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B" w:rsidRDefault="008A5B4B">
      <w:pPr>
        <w:rPr>
          <w:i/>
          <w:iCs/>
          <w:smallCaps/>
          <w:color w:val="575F6D"/>
          <w:spacing w:val="5"/>
          <w:sz w:val="24"/>
          <w:szCs w:val="24"/>
        </w:rPr>
      </w:pPr>
      <w:r>
        <w:rPr>
          <w:noProof/>
          <w:lang w:val="sl-SI" w:eastAsia="sl-SI"/>
        </w:rPr>
        <w:pict>
          <v:group id="Group 96" o:spid="_x0000_s1027" style="position:absolute;margin-left:448pt;margin-top:0;width:139.65pt;height:842.4pt;z-index:251667456;mso-position-horizontal-relative:page;mso-position-vertical:center;mso-position-vertical-relative:page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">
            <v:group id="Group 77" o:spid="_x0000_s1028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rect id="Rectangle 78" o:spid="_x0000_s1029" style="position:absolute;left:6676;top:883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pacUA&#10;AADbAAAADwAAAGRycy9kb3ducmV2LnhtbESPwU4CMRCG7yS+QzMm3qALCUYXCjEqiQc9iBKuk+2w&#10;XdhON21lV56eOZh4nPzzf/PNcj34Vp0ppiawgemkAEVcBdtwbeD7azN+AJUyssU2MBn4pQTr1c1o&#10;iaUNPX/SeZtrJRBOJRpwOXel1qly5DFNQkcs2SFEj1nGWGsbsRe4b/WsKO61x4blgsOOnh1Vp+2P&#10;Fw1XNa/zy95F/fI+n/VuMz1+7Iy5ux2eFqAyDfl/+a/9Zg08iqz8IgD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ylpxQAAANsAAAAPAAAAAAAAAAAAAAAAAJgCAABkcnMv&#10;ZG93bnJldi54bWxQSwUGAAAAAAQABAD1AAAAigMAAAAA&#10;" fillcolor="#feb686" stroked="f" strokecolor="#bfb675">
                <v:fill color2="#fe8637" rotate="t" angle="90" focus="100%" type="gradien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30" type="#_x0000_t32" style="position:absolute;left:6359;top:883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25BcUAAADbAAAADwAAAGRycy9kb3ducmV2LnhtbESPzWrDMBCE74W8g9hAb42ctLS1YyWk&#10;hoJDT/k59LhYG8vEWhlLid08fVQo9DjMzDdMvh5tK67U+8axgvksAUFcOd1wreB4+Hx6B+EDssbW&#10;MSn4IQ/r1eQhx0y7gXd03YdaRAj7DBWYELpMSl8ZsuhnriOO3sn1FkOUfS11j0OE21YukuRVWmw4&#10;LhjsqDBUnfcXq+Dt+XLevHTt9pZ8lWa48Q6/iw+lHqfjZgki0Bj+w3/tUitIU/j9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25BcUAAADbAAAADwAAAAAAAAAA&#10;AAAAAAChAgAAZHJzL2Rvd25yZXYueG1sUEsFBgAAAAAEAAQA+QAAAJMDAAAAAA==&#10;" strokecolor="#feceae" strokeweight="1pt"/>
              <v:shape id="AutoShape 80" o:spid="_x0000_s1031" type="#_x0000_t32" style="position:absolute;left:8332;top:8835;width:0;height:161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w2sQAAADcAAAADwAAAGRycy9kb3ducmV2LnhtbESPQUsDMRCF74L/IYzgzSYqiKxNSymI&#10;HkRwLYXehs10s7iZxCTdrv/eOQjeZnhv3vtmuZ7DqCbKZYhs4XZhQBF30Q3cW9h9Pt88gioV2eEY&#10;mSz8UIH16vJiiY2LZ/6gqa29khAuDVrwtaZG69J5ClgWMRGLdow5YJU199plPEt4GPWdMQ864MDS&#10;4DHR1lP31Z6Chbccin9p+f60T9P7t0mH9rg/WHt9NW+eQFWa67/57/rVCb4RfHlGJt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+DDaxAAAANwAAAAPAAAAAAAAAAAA&#10;AAAAAKECAABkcnMvZG93bnJldi54bWxQSwUGAAAAAAQABAD5AAAAkgMAAAAA&#10;" strokecolor="#fe8637" strokeweight="2.25pt"/>
              <v:shape id="AutoShape 81" o:spid="_x0000_s1032" type="#_x0000_t32" style="position:absolute;left:6587;top:883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hRuMEAAADcAAAADwAAAGRycy9kb3ducmV2LnhtbERP22oCMRB9L/gPYQTfalYFKatRvFQo&#10;lj54+YAhmb3gZrImqa5/3xQE3+ZwrjNfdrYRN/KhdqxgNMxAEGtnai4VnE+79w8QISIbbByTggcF&#10;WC56b3PMjbvzgW7HWIoUwiFHBVWMbS5l0BVZDEPXEieucN5iTNCX0ni8p3DbyHGWTaXFmlNDhS1t&#10;KtKX469VMHn4q9bb6347/vlud8W6+PQXqdSg361mICJ18SV+ur9Mmp+N4P+ZdIF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FG4wQAAANwAAAAPAAAAAAAAAAAAAAAA&#10;AKECAABkcnMvZG93bnJldi54bWxQSwUGAAAAAAQABAD5AAAAjwMAAAAA&#10;" strokecolor="#feceae" strokeweight="4.5pt"/>
              <v:shape id="AutoShape 82" o:spid="_x0000_s1033" type="#_x0000_t32" style="position:absolute;left:6022;top:8835;width:0;height:161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/2v70AAADcAAAADwAAAGRycy9kb3ducmV2LnhtbERPSwrCMBDdC94hjOBOUxVUqlFUEAQ3&#10;/kCXQzO2xWZSmmjr7Y0guJvH+8582ZhCvKhyuWUFg34EgjixOudUweW87U1BOI+ssbBMCt7kYLlo&#10;t+YYa1vzkV4nn4oQwi5GBZn3ZSylSzIy6Pq2JA7c3VYGfYBVKnWFdQg3hRxG0VgazDk0ZFjSJqPk&#10;cXoaBevJYa9v5/1udB3UmgquS6sPSnU7zWoGwlPj/+Kfe6fD/GgI32fCBXLx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xP9r+9AAAA3AAAAA8AAAAAAAAAAAAAAAAAoQIA&#10;AGRycy9kb3ducmV2LnhtbFBLBQYAAAAABAAEAPkAAACLAwAAAAA=&#10;" strokecolor="#fee6d6" strokeweight="2.25pt"/>
            </v:group>
            <v:oval id="Oval 83" o:spid="_x0000_s1034" style="position:absolute;top:79453;width:11018;height:10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WHsQA&#10;AADcAAAADwAAAGRycy9kb3ducmV2LnhtbERPS2vCQBC+F/wPyxR6000rSpu6iki15tbaoh6H7DSJ&#10;ZmdDdvPw37uC0Nt8fM+ZLXpTipZqV1hW8DyKQBCnVhecKfj9WQ9fQTiPrLG0TAou5GAxHzzMMNa2&#10;429qdz4TIYRdjApy76tYSpfmZNCNbEUcuD9bG/QB1pnUNXYh3JTyJYqm0mDBoSHHilY5peddYxQc&#10;xgmvNod1//b1uT99bJpJecwSpZ4e++U7CE+9/xff3Vsd5kdjuD0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wVh7EAAAA3AAAAA8AAAAAAAAAAAAAAAAAmAIAAGRycy9k&#10;b3ducmV2LnhtbFBLBQYAAAAABAAEAPUAAACJAwAAAAA=&#10;" fillcolor="#fe8637" strokecolor="#fe8637" strokeweight="3pt">
              <v:stroke linestyle="thinThin"/>
            </v:oval>
            <v:oval id="Oval 85" o:spid="_x0000_s1035" style="position:absolute;left:2594;top:93787;width:1884;height:1924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NS8EA&#10;AADcAAAADwAAAGRycy9kb3ducmV2LnhtbERP24rCMBB9F/yHMIJvmnpFqmlZFtRFRFhX8HVoZtuy&#10;zaQ00Xb/3giCb3M419mknanEnRpXWlYwGUcgiDOrS84VXH62oxUI55E1VpZJwT85SJN+b4Oxti1/&#10;0/3scxFC2MWooPC+jqV0WUEG3djWxIH7tY1BH2CTS91gG8JNJadRtJQGSw4NBdb0WVD2d74ZBeWO&#10;J11+2C+ucnk8HepsdmtPrNRw0H2sQXjq/Fv8cn/pMD+aw/OZcIF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cjUvBAAAA3AAAAA8AAAAAAAAAAAAAAAAAmAIAAGRycy9kb3du&#10;cmV2LnhtbFBLBQYAAAAABAAEAPUAAACGAwAAAAA=&#10;" fillcolor="#fe8637" strokecolor="#fe8637" strokeweight="3pt">
              <v:stroke linestyle="thinThin"/>
              <v:shadow color="#1f2f3f" opacity=".5" offset=",3pt"/>
            </v:oval>
            <w10:wrap anchorx="page" anchory="page"/>
          </v:group>
        </w:pict>
      </w:r>
    </w:p>
    <w:p w:rsidR="008A5B4B" w:rsidRDefault="008A5B4B">
      <w:pPr>
        <w:rPr>
          <w:i/>
          <w:iCs/>
          <w:color w:val="575F6D"/>
          <w:spacing w:val="5"/>
          <w:sz w:val="24"/>
          <w:szCs w:val="24"/>
        </w:rPr>
      </w:pPr>
      <w:r>
        <w:rPr>
          <w:noProof/>
          <w:lang w:val="sl-SI" w:eastAsia="sl-SI"/>
        </w:rPr>
        <w:pict>
          <v:rect id="Rectangle 54" o:spid="_x0000_s1036" style="position:absolute;margin-left:-10.85pt;margin-top:644.65pt;width:385.5pt;height:83.25pt;z-index:251665408;visibility:visible;mso-position-horizontal-relative:margin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" o:allowincell="f" stroked="f">
            <v:textbox>
              <w:txbxContent>
                <w:p w:rsidR="008A5B4B" w:rsidRPr="005E18BE" w:rsidRDefault="008A5B4B">
                  <w:pPr>
                    <w:spacing w:after="100"/>
                    <w:rPr>
                      <w:color w:val="E65B01"/>
                      <w:sz w:val="24"/>
                      <w:szCs w:val="24"/>
                    </w:rPr>
                  </w:pPr>
                  <w:bookmarkStart w:id="0" w:name="_GoBack"/>
                </w:p>
                <w:tbl>
                  <w:tblPr>
                    <w:tblW w:w="0" w:type="auto"/>
                    <w:tblLook w:val="00A0"/>
                  </w:tblPr>
                  <w:tblGrid>
                    <w:gridCol w:w="4503"/>
                    <w:gridCol w:w="2934"/>
                  </w:tblGrid>
                  <w:tr w:rsidR="008A5B4B" w:rsidRPr="005E18BE" w:rsidTr="005E18BE">
                    <w:tc>
                      <w:tcPr>
                        <w:tcW w:w="4503" w:type="dxa"/>
                        <w:vAlign w:val="center"/>
                      </w:tcPr>
                      <w:p w:rsidR="008A5B4B" w:rsidRPr="005E18BE" w:rsidRDefault="008A5B4B" w:rsidP="005E18BE">
                        <w:pPr>
                          <w:spacing w:after="100" w:line="240" w:lineRule="auto"/>
                          <w:rPr>
                            <w:color w:val="E65B01"/>
                            <w:sz w:val="24"/>
                            <w:szCs w:val="24"/>
                            <w:lang w:val="sl-SI"/>
                          </w:rPr>
                        </w:pPr>
                        <w:r w:rsidRPr="005E18BE">
                          <w:rPr>
                            <w:color w:val="E65B01"/>
                            <w:sz w:val="24"/>
                            <w:szCs w:val="24"/>
                          </w:rPr>
                          <w:t>Priimek in ime</w:t>
                        </w:r>
                      </w:p>
                    </w:tc>
                    <w:tc>
                      <w:tcPr>
                        <w:tcW w:w="2934" w:type="dxa"/>
                        <w:vAlign w:val="center"/>
                      </w:tcPr>
                      <w:p w:rsidR="008A5B4B" w:rsidRPr="005E18BE" w:rsidRDefault="008A5B4B" w:rsidP="005E18BE">
                        <w:pPr>
                          <w:spacing w:after="100" w:line="240" w:lineRule="auto"/>
                          <w:jc w:val="right"/>
                          <w:rPr>
                            <w:color w:val="E65B01"/>
                            <w:sz w:val="24"/>
                            <w:szCs w:val="24"/>
                            <w:lang w:val="sl-SI"/>
                          </w:rPr>
                        </w:pPr>
                        <w:r w:rsidRPr="005E18BE">
                          <w:rPr>
                            <w:color w:val="E65B01"/>
                            <w:sz w:val="24"/>
                            <w:szCs w:val="24"/>
                            <w:lang w:val="sl-SI"/>
                          </w:rPr>
                          <w:t xml:space="preserve">4. marec, 2013 </w:t>
                        </w:r>
                      </w:p>
                    </w:tc>
                  </w:tr>
                  <w:bookmarkEnd w:id="0"/>
                </w:tbl>
                <w:p w:rsidR="008A5B4B" w:rsidRPr="005E18BE" w:rsidRDefault="008A5B4B" w:rsidP="00C84968">
                  <w:pPr>
                    <w:spacing w:after="100"/>
                    <w:rPr>
                      <w:color w:val="E65B01"/>
                      <w:sz w:val="24"/>
                      <w:szCs w:val="24"/>
                      <w:lang w:val="sl-SI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7" type="#_x0000_t202" style="position:absolute;margin-left:459.4pt;margin-top:546.05pt;width:48.75pt;height:18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" filled="f" stroked="f" strokeweight=".5pt">
            <v:textbox style="layout-flow:vertical;mso-layout-flow-alt:bottom-to-top">
              <w:txbxContent>
                <w:p w:rsidR="008A5B4B" w:rsidRPr="0015246E" w:rsidRDefault="008A5B4B" w:rsidP="005B4552">
                  <w:pPr>
                    <w:rPr>
                      <w:lang w:val="pl-PL"/>
                    </w:rPr>
                  </w:pPr>
                  <w:r w:rsidRPr="0015246E">
                    <w:rPr>
                      <w:lang w:val="pl-PL"/>
                    </w:rPr>
                    <w:t>Laboratorij za regulacijsko tehniko in močnostno elektroniko</w:t>
                  </w:r>
                </w:p>
              </w:txbxContent>
            </v:textbox>
          </v:shape>
        </w:pict>
      </w:r>
      <w:r>
        <w:rPr>
          <w:noProof/>
          <w:lang w:val="sl-SI" w:eastAsia="sl-SI"/>
        </w:rPr>
        <w:pict>
          <v:line id="Straight Connector 83" o:spid="_x0000_s1038" style="position:absolute;z-index:251670528;visibility:visible" from="-8.6pt,624.05pt" to="376.9pt,6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" strokecolor="#fe8637" strokeweight="2pt">
            <v:shadow on="t" color="black" opacity="26214f" origin=",.5" offset="0,.69444mm"/>
          </v:line>
        </w:pict>
      </w:r>
      <w:r>
        <w:rPr>
          <w:noProof/>
          <w:lang w:val="sl-SI" w:eastAsia="sl-SI"/>
        </w:rPr>
        <w:pict>
          <v:rect id="Rectangle 89" o:spid="_x0000_s1039" style="position:absolute;margin-left:-10.85pt;margin-top:120pt;width:385.5pt;height:511.5pt;z-index:25166643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qGtgIAALo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" o:allowincell="f" filled="f" stroked="f">
            <v:textbox>
              <w:txbxContent>
                <w:p w:rsidR="008A5B4B" w:rsidRPr="005E18BE" w:rsidRDefault="008A5B4B">
                  <w:pPr>
                    <w:rPr>
                      <w:rFonts w:eastAsia="MS PMincho" w:cs="Times New Roman"/>
                      <w:smallCaps/>
                      <w:color w:val="244583"/>
                      <w:spacing w:val="20"/>
                      <w:sz w:val="56"/>
                      <w:szCs w:val="56"/>
                    </w:rPr>
                  </w:pPr>
                  <w:r w:rsidRPr="005E18BE">
                    <w:rPr>
                      <w:rFonts w:eastAsia="MS PMincho" w:cs="Times New Roman"/>
                      <w:smallCaps/>
                      <w:color w:val="244583"/>
                      <w:spacing w:val="20"/>
                      <w:sz w:val="56"/>
                      <w:szCs w:val="56"/>
                    </w:rPr>
                    <w:t>Laboratorijska vaja 1</w:t>
                  </w:r>
                </w:p>
                <w:p w:rsidR="008A5B4B" w:rsidRPr="005E18BE" w:rsidRDefault="008A5B4B">
                  <w:pPr>
                    <w:rPr>
                      <w:i/>
                      <w:iCs/>
                      <w:color w:val="244583"/>
                      <w:sz w:val="28"/>
                      <w:szCs w:val="28"/>
                    </w:rPr>
                  </w:pPr>
                  <w:r w:rsidRPr="005E18BE">
                    <w:rPr>
                      <w:i/>
                      <w:iCs/>
                      <w:color w:val="244583"/>
                      <w:sz w:val="28"/>
                      <w:szCs w:val="28"/>
                    </w:rPr>
                    <w:t>Abeceda meritev v vezjih močnostne elektronike</w:t>
                  </w:r>
                </w:p>
                <w:p w:rsidR="008A5B4B" w:rsidRPr="005E18BE" w:rsidRDefault="008A5B4B">
                  <w:pPr>
                    <w:rPr>
                      <w:i/>
                      <w:iCs/>
                      <w:color w:val="244583"/>
                      <w:sz w:val="28"/>
                      <w:szCs w:val="28"/>
                    </w:rPr>
                  </w:pPr>
                </w:p>
                <w:p w:rsidR="008A5B4B" w:rsidRDefault="008A5B4B" w:rsidP="00DF2811">
                  <w:pPr>
                    <w:ind w:right="282"/>
                    <w:rPr>
                      <w:snapToGrid w:val="0"/>
                      <w:lang w:val="sl-SI" w:eastAsia="sl-SI"/>
                    </w:rPr>
                  </w:pPr>
                  <w:r w:rsidRPr="002B5337">
                    <w:rPr>
                      <w:b/>
                    </w:rPr>
                    <w:t>Povzetek:</w:t>
                  </w:r>
                  <w:r>
                    <w:t xml:space="preserve"> </w:t>
                  </w:r>
                  <w:r>
                    <w:rPr>
                      <w:snapToGrid w:val="0"/>
                      <w:lang w:val="sl-SI" w:eastAsia="sl-SI"/>
                    </w:rPr>
                    <w:t xml:space="preserve">V povzetku naj bo predstavljena kratka vsebina poročila oziroma opravljene vaje. V povzetku naj bo predstavljena kratka vsebina poročila oziroma opravljene vaje. V povzetku naj bo predstavljena kratka vsebina poročila oziroma opravljene vaje.... </w:t>
                  </w:r>
                </w:p>
                <w:p w:rsidR="008A5B4B" w:rsidRPr="0015246E" w:rsidRDefault="008A5B4B">
                  <w:pPr>
                    <w:rPr>
                      <w:lang w:val="sl-SI"/>
                    </w:rPr>
                  </w:pPr>
                </w:p>
                <w:p w:rsidR="008A5B4B" w:rsidRPr="0015246E" w:rsidRDefault="008A5B4B">
                  <w:pPr>
                    <w:rPr>
                      <w:i/>
                      <w:lang w:val="sl-SI"/>
                    </w:rPr>
                  </w:pPr>
                  <w:r w:rsidRPr="0015246E">
                    <w:rPr>
                      <w:b/>
                      <w:lang w:val="sl-SI"/>
                    </w:rPr>
                    <w:t xml:space="preserve">Ključne besede:  </w:t>
                  </w:r>
                  <w:r w:rsidRPr="0015246E">
                    <w:rPr>
                      <w:lang w:val="sl-SI"/>
                    </w:rPr>
                    <w:t xml:space="preserve">naštejte ključne besede </w:t>
                  </w:r>
                  <w:r w:rsidRPr="001A6043">
                    <w:rPr>
                      <w:i/>
                    </w:rPr>
                    <w:sym w:font="Symbol" w:char="F05B"/>
                  </w:r>
                  <w:r w:rsidRPr="0015246E">
                    <w:rPr>
                      <w:i/>
                      <w:lang w:val="sl-SI"/>
                    </w:rPr>
                    <w:t>ne premikajte ali povečujte tekstovnega okna</w:t>
                  </w:r>
                  <w:r w:rsidRPr="001A6043">
                    <w:rPr>
                      <w:i/>
                    </w:rPr>
                    <w:sym w:font="Symbol" w:char="F05D"/>
                  </w:r>
                </w:p>
                <w:p w:rsidR="008A5B4B" w:rsidRPr="0015246E" w:rsidRDefault="008A5B4B">
                  <w:pPr>
                    <w:rPr>
                      <w:lang w:val="sl-SI"/>
                    </w:rPr>
                  </w:pPr>
                </w:p>
                <w:p w:rsidR="008A5B4B" w:rsidRPr="0015246E" w:rsidRDefault="008A5B4B">
                  <w:pPr>
                    <w:rPr>
                      <w:b/>
                      <w:lang w:val="sl-SI"/>
                    </w:rPr>
                  </w:pPr>
                </w:p>
                <w:p w:rsidR="008A5B4B" w:rsidRPr="0015246E" w:rsidRDefault="008A5B4B">
                  <w:pPr>
                    <w:rPr>
                      <w:b/>
                      <w:lang w:val="sl-SI"/>
                    </w:rPr>
                  </w:pPr>
                </w:p>
                <w:p w:rsidR="008A5B4B" w:rsidRPr="0015246E" w:rsidRDefault="008A5B4B">
                  <w:pPr>
                    <w:rPr>
                      <w:b/>
                      <w:lang w:val="sl-SI"/>
                    </w:rPr>
                  </w:pPr>
                </w:p>
                <w:p w:rsidR="008A5B4B" w:rsidRPr="0015246E" w:rsidRDefault="008A5B4B">
                  <w:pPr>
                    <w:rPr>
                      <w:b/>
                      <w:lang w:val="sl-SI"/>
                    </w:rPr>
                  </w:pPr>
                </w:p>
                <w:p w:rsidR="008A5B4B" w:rsidRPr="0015246E" w:rsidRDefault="008A5B4B">
                  <w:pPr>
                    <w:rPr>
                      <w:b/>
                      <w:lang w:val="sl-SI"/>
                    </w:rPr>
                  </w:pPr>
                </w:p>
              </w:txbxContent>
            </v:textbox>
            <w10:wrap anchorx="margin" anchory="page"/>
          </v:rect>
        </w:pict>
      </w:r>
      <w:r>
        <w:rPr>
          <w:noProof/>
          <w:lang w:val="sl-SI" w:eastAsia="sl-SI"/>
        </w:rPr>
        <w:pict>
          <v:rect id="_x0000_s1040" style="position:absolute;margin-left:-10.85pt;margin-top:-54.35pt;width:387.75pt;height:64.25pt;z-index:25166950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" o:allowincell="f" stroked="f">
            <v:textbox>
              <w:txbxContent>
                <w:p w:rsidR="008A5B4B" w:rsidRPr="005E18BE" w:rsidRDefault="008A5B4B" w:rsidP="00A33C0B">
                  <w:pPr>
                    <w:spacing w:after="100"/>
                    <w:rPr>
                      <w:color w:val="E65B01"/>
                    </w:rPr>
                  </w:pPr>
                  <w:r w:rsidRPr="005E18BE">
                    <w:rPr>
                      <w:b/>
                      <w:noProof/>
                      <w:lang w:val="sl-SI" w:eastAsia="sl-SI"/>
                    </w:rPr>
                    <w:pict>
                      <v:shape id="Picture 88" o:spid="_x0000_i1027" type="#_x0000_t75" style="width:115.5pt;height:45.75pt;visibility:visible">
                        <v:imagedata r:id="rId7" o:title=""/>
                      </v:shape>
                    </w:pict>
                  </w:r>
                  <w:r w:rsidRPr="005E18BE">
                    <w:rPr>
                      <w:color w:val="E65B01"/>
                    </w:rPr>
                    <w:tab/>
                  </w:r>
                  <w:r w:rsidRPr="005E18BE">
                    <w:rPr>
                      <w:color w:val="E65B01"/>
                    </w:rPr>
                    <w:tab/>
                  </w:r>
                  <w:r w:rsidRPr="005E18BE">
                    <w:rPr>
                      <w:color w:val="E65B01"/>
                    </w:rPr>
                    <w:tab/>
                  </w:r>
                  <w:r w:rsidRPr="005E18BE">
                    <w:rPr>
                      <w:color w:val="E65B01"/>
                    </w:rPr>
                    <w:tab/>
                  </w:r>
                  <w:r w:rsidRPr="005E18BE">
                    <w:rPr>
                      <w:color w:val="E65B01"/>
                    </w:rPr>
                    <w:tab/>
                  </w:r>
                  <w:r w:rsidRPr="005E18BE">
                    <w:rPr>
                      <w:color w:val="E65B01"/>
                    </w:rPr>
                    <w:tab/>
                  </w:r>
                </w:p>
              </w:txbxContent>
            </v:textbox>
            <w10:wrap anchorx="margin" anchory="margin"/>
          </v:rect>
        </w:pict>
      </w:r>
      <w:r>
        <w:rPr>
          <w:noProof/>
          <w:lang w:val="sl-SI" w:eastAsia="sl-SI"/>
        </w:rPr>
        <w:pict>
          <v:shape id="Text Box 2" o:spid="_x0000_s1041" type="#_x0000_t202" style="position:absolute;margin-left:442.3pt;margin-top:-44.25pt;width:387.8pt;height:501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" filled="f" stroked="f">
            <v:textbox style="layout-flow:vertical;mso-layout-flow-alt:bottom-to-top;mso-fit-shape-to-text:t">
              <w:txbxContent>
                <w:p w:rsidR="008A5B4B" w:rsidRPr="005E18BE" w:rsidRDefault="008A5B4B" w:rsidP="00E04CCE">
                  <w:pPr>
                    <w:pStyle w:val="Title"/>
                    <w:rPr>
                      <w:color w:val="244583"/>
                    </w:rPr>
                  </w:pPr>
                  <w:r w:rsidRPr="005E18BE">
                    <w:rPr>
                      <w:color w:val="244583"/>
                    </w:rPr>
                    <w:t>Elektronske Napajalne Naprave - ENN</w:t>
                  </w:r>
                </w:p>
              </w:txbxContent>
            </v:textbox>
          </v:shape>
        </w:pict>
      </w:r>
      <w:r>
        <w:rPr>
          <w:i/>
          <w:iCs/>
          <w:smallCaps/>
          <w:color w:val="575F6D"/>
          <w:spacing w:val="5"/>
          <w:sz w:val="24"/>
          <w:szCs w:val="24"/>
        </w:rPr>
        <w:br w:type="page"/>
      </w:r>
    </w:p>
    <w:p w:rsidR="008A5B4B" w:rsidRDefault="008A5B4B">
      <w:pPr>
        <w:pStyle w:val="Title"/>
        <w:rPr>
          <w:szCs w:val="52"/>
        </w:rPr>
      </w:pPr>
      <w:r>
        <w:rPr>
          <w:rFonts w:eastAsia="MS PMincho" w:cs="Times New Roman"/>
          <w:smallCaps w:val="0"/>
          <w:spacing w:val="0"/>
          <w:lang w:val="sl-SI"/>
        </w:rPr>
        <w:t>Laboratorijska vaja 1</w:t>
      </w:r>
      <w:r>
        <w:rPr>
          <w:noProof/>
          <w:lang w:val="sl-SI" w:eastAsia="sl-SI"/>
        </w:rPr>
        <w:pict>
          <v:group id="Group 62" o:spid="_x0000_s1042" style="position:absolute;margin-left:420.15pt;margin-top:1491.1pt;width:43.2pt;height:43.2pt;z-index:251643904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FJHQ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lwNRSR0EAAAqCwAADgAAAAAAAAAAAAAAAAAuAgAAZHJzL2Uyb0RvYy54bWxQSwECLQAU&#10;AAYACAAAACEAkPxJ0twAAAAJAQAADwAAAAAAAAAAAAAAAAB3BgAAZHJzL2Rvd25yZXYueG1sUEsF&#10;BgAAAAAEAAQA8wAAAIAHAAAAAA==&#10;">
            <v:oval id="Oval 63" o:spid="_x0000_s1043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t98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07ff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64" o:spid="_x0000_s1044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59" o:spid="_x0000_s1045" style="position:absolute;margin-left:420.15pt;margin-top:1491.1pt;width:43.2pt;height:43.2pt;z-index:251644928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Ng/sUB0EAAAqCwAADgAAAAAAAAAAAAAAAAAuAgAAZHJzL2Uyb0RvYy54bWxQSwECLQAU&#10;AAYACAAAACEAkPxJ0twAAAAJAQAADwAAAAAAAAAAAAAAAAB3BgAAZHJzL2Rvd25yZXYueG1sUEsF&#10;BgAAAAAEAAQA8wAAAIAHAAAAAA==&#10;">
            <v:oval id="Oval 60" o:spid="_x0000_s1046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zgMAA&#10;AADbAAAADwAAAGRycy9kb3ducmV2LnhtbERPy2oCMRTdC/2HcAvuNGNBkalRimKRQouvisvL5DqZ&#10;OrkZkqjTvzcLweXhvCez1tbiSj5UjhUM+hkI4sLpiksF+92yNwYRIrLG2jEp+KcAs+lLZ4K5djfe&#10;0HUbS5FCOOSowMTY5FKGwpDF0HcNceJOzluMCfpSao+3FG5r+ZZlI2mx4tRgsKG5oeK8vVgFevHJ&#10;669j8D/6hMNvs1/+/R5qpbqv7cc7iEhtfIof7pVWMErr05f0A+T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ZzgMAAAADbAAAADwAAAAAAAAAAAAAAAACYAgAAZHJzL2Rvd25y&#10;ZXYueG1sUEsFBgAAAAAEAAQA9QAAAIUDAAAAAA==&#10;" fillcolor="#fe8637" strokecolor="#fe8637" strokeweight="3pt">
              <v:stroke linestyle="thinThin"/>
              <v:shadow color="#1f2f3f" opacity=".5" offset=",3pt"/>
            </v:oval>
            <v:rect id="Rectangle 61" o:spid="_x0000_s1047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56" o:spid="_x0000_s1048" style="position:absolute;margin-left:420.15pt;margin-top:1491.1pt;width:43.2pt;height:43.2pt;z-index:251645952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C7&#10;zI9IFgQAACoLAAAOAAAAAAAAAAAAAAAAAC4CAABkcnMvZTJvRG9jLnhtbFBLAQItABQABgAIAAAA&#10;IQCQ/EnS3AAAAAkBAAAPAAAAAAAAAAAAAAAAAHAGAABkcnMvZG93bnJldi54bWxQSwUGAAAAAAQA&#10;BADzAAAAeQcAAAAA&#10;">
            <v:oval id="Oval 57" o:spid="_x0000_s1049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hScQA&#10;AADbAAAADwAAAGRycy9kb3ducmV2LnhtbESP3WoCMRSE7wu+QzhC7zRrwR+2RhGLpQgtam3x8rA5&#10;blY3J0uS6vbtG0Ho5TAz3zDTeWtrcSEfKscKBv0MBHHhdMWlgv3nqjcBESKyxtoxKfilAPNZ52GK&#10;uXZX3tJlF0uRIBxyVGBibHIpQ2HIYui7hjh5R+ctxiR9KbXHa4LbWj5l2UharDgtGGxoaag4736s&#10;Av3yypv1IfgPfcThu9mvTl/ftVKP3XbxDCJSG//D9/abVjAcw+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IUn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58" o:spid="_x0000_s1050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53" o:spid="_x0000_s1051" style="position:absolute;margin-left:420.15pt;margin-top:1491.1pt;width:43.2pt;height:43.2pt;z-index:251646976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DU&#10;2fyFFgQAACoLAAAOAAAAAAAAAAAAAAAAAC4CAABkcnMvZTJvRG9jLnhtbFBLAQItABQABgAIAAAA&#10;IQCQ/EnS3AAAAAkBAAAPAAAAAAAAAAAAAAAAAHAGAABkcnMvZG93bnJldi54bWxQSwUGAAAAAAQA&#10;BADzAAAAeQcAAAAA&#10;">
            <v:oval id="Oval 54" o:spid="_x0000_s1052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/Ps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Nn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vz7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55" o:spid="_x0000_s1053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50" o:spid="_x0000_s1054" style="position:absolute;margin-left:420.15pt;margin-top:1491.1pt;width:43.2pt;height:43.2pt;z-index:251648000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LdDwQAACo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">
            <v:oval id="Oval 51" o:spid="_x0000_s1055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YcpsQA&#10;AADbAAAADwAAAGRycy9kb3ducmV2LnhtbESPQWsCMRSE7wX/Q3hCbzWrYJGtUUSxlEKLrrb0+Ng8&#10;N6ublyVJdfvvG0HwOMzMN8x03tlGnMmH2rGC4SADQVw6XXOlYL9bP01AhIissXFMCv4owHzWe5hi&#10;rt2Ft3QuYiUShEOOCkyMbS5lKA1ZDAPXEifv4LzFmKSvpPZ4SXDbyFGWPUuLNacFgy0tDZWn4tcq&#10;0KtX3rz/BP+pDzj+MPv18eu7Ueqx3y1eQETq4j18a79pBeMhXL+k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HKb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52" o:spid="_x0000_s1056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47" o:spid="_x0000_s1057" style="position:absolute;margin-left:420.15pt;margin-top:1491.1pt;width:43.2pt;height:43.2pt;z-index:251649024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IA8At0YBAAAKgsAAA4AAAAAAAAAAAAAAAAALgIAAGRycy9lMm9Eb2MueG1sUEsBAi0AFAAGAAgA&#10;AAAhAJD8SdLcAAAACQEAAA8AAAAAAAAAAAAAAAAAcgYAAGRycy9kb3ducmV2LnhtbFBLBQYAAAAA&#10;BAAEAPMAAAB7BwAAAAA=&#10;">
            <v:oval id="Oval 48" o:spid="_x0000_s1058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Uj5s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jU1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SPmwgAAANsAAAAPAAAAAAAAAAAAAAAAAJgCAABkcnMvZG93&#10;bnJldi54bWxQSwUGAAAAAAQABAD1AAAAhwMAAAAA&#10;" fillcolor="#fe8637" strokecolor="#fe8637" strokeweight="3pt">
              <v:stroke linestyle="thinThin"/>
              <v:shadow color="#1f2f3f" opacity=".5" offset=",3pt"/>
            </v:oval>
            <v:rect id="Rectangle 49" o:spid="_x0000_s1059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44" o:spid="_x0000_s1060" style="position:absolute;margin-left:420.15pt;margin-top:1491.1pt;width:43.2pt;height:43.2pt;z-index:251650048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S0JBvh0EAAAqCwAADgAAAAAAAAAAAAAAAAAuAgAAZHJzL2Uyb0RvYy54bWxQSwECLQAU&#10;AAYACAAAACEAkPxJ0twAAAAJAQAADwAAAAAAAAAAAAAAAAB3BgAAZHJzL2Rvd25yZXYueG1sUEsF&#10;BgAAAAAEAAQA8wAAAIAHAAAAAA==&#10;">
            <v:oval id="Oval 45" o:spid="_x0000_s1061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MeM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9D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jHj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46" o:spid="_x0000_s1062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41" o:spid="_x0000_s1063" style="position:absolute;margin-left:420.15pt;margin-top:1491.1pt;width:43.2pt;height:43.2pt;z-index:251651072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Lslh2wYBAAAKgsAAA4AAAAAAAAAAAAAAAAALgIAAGRycy9lMm9Eb2MueG1sUEsBAi0AFAAGAAgA&#10;AAAhAJD8SdLcAAAACQEAAA8AAAAAAAAAAAAAAAAAcgYAAGRycy9kb3ducmV2LnhtbFBLBQYAAAAA&#10;BAAEAPMAAAB7BwAAAAA=&#10;">
            <v:oval id="Oval 42" o:spid="_x0000_s1064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UDM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q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FAz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43" o:spid="_x0000_s1065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38" o:spid="_x0000_s1066" style="position:absolute;margin-left:420.15pt;margin-top:1491.1pt;width:43.2pt;height:43.2pt;z-index:251652096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KU9BlIeBAAAKgsAAA4AAAAAAAAAAAAAAAAALgIAAGRycy9lMm9Eb2MueG1sUEsBAi0A&#10;FAAGAAgAAAAhAJD8SdLcAAAACQEAAA8AAAAAAAAAAAAAAAAAeAYAAGRycy9kb3ducmV2LnhtbFBL&#10;BQYAAAAABAAEAPMAAACBBwAAAAA=&#10;">
            <v:oval id="Oval 39" o:spid="_x0000_s1067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1AMQA&#10;AADbAAAADwAAAGRycy9kb3ducmV2LnhtbESPUUvDMBSF3wX/Q7iCby5VmW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9QD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40" o:spid="_x0000_s1068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35" o:spid="_x0000_s1069" style="position:absolute;margin-left:420.15pt;margin-top:1491.1pt;width:43.2pt;height:43.2pt;z-index:251653120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StGw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Gmh9K0bBAAAKgsAAA4AAAAAAAAAAAAAAAAALgIAAGRycy9lMm9Eb2MueG1sUEsBAi0AFAAG&#10;AAgAAAAhAJD8SdLcAAAACQEAAA8AAAAAAAAAAAAAAAAAdQYAAGRycy9kb3ducmV2LnhtbFBLBQYA&#10;AAAABAAEAPMAAAB+BwAAAAA=&#10;">
            <v:oval id="Oval 36" o:spid="_x0000_s1070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hcs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YXL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37" o:spid="_x0000_s1071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32" o:spid="_x0000_s1072" style="position:absolute;margin-left:420.15pt;margin-top:1491.1pt;width:43.2pt;height:43.2pt;z-index:251654144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m6HQ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yi/Zuh0EAAAqCwAADgAAAAAAAAAAAAAAAAAuAgAAZHJzL2Uyb0RvYy54bWxQSwECLQAU&#10;AAYACAAAACEAkPxJ0twAAAAJAQAADwAAAAAAAAAAAAAAAAB3BgAAZHJzL2Rvd25yZXYueG1sUEsF&#10;BgAAAAAEAAQA8wAAAIAHAAAAAA==&#10;">
            <v:oval id="Oval 33" o:spid="_x0000_s1073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C6sQA&#10;AADbAAAADwAAAGRycy9kb3ducmV2LnhtbESPQWsCMRSE7wX/Q3hCb5q1osjWKGKxFKFFrS0eH5vn&#10;ZnXzsiSpbv99Iwg9DjPzDTOdt7YWF/Khcqxg0M9AEBdOV1wq2H+uehMQISJrrB2Tgl8KMJ91HqaY&#10;a3flLV12sRQJwiFHBSbGJpcyFIYshr5riJN3dN5iTNKXUnu8Jrit5VOWjaXFitOCwYaWhorz7scq&#10;0C+vvFkfgv/QRxy9m/3q9PVdK/XYbRfPICK18T98b79pBcM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wur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34" o:spid="_x0000_s1074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29" o:spid="_x0000_s1075" style="position:absolute;margin-left:420.15pt;margin-top:1491.1pt;width:43.2pt;height:43.2pt;z-index:251655168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HVWECgeBAAAKgsAAA4AAAAAAAAAAAAAAAAALgIAAGRycy9lMm9Eb2MueG1sUEsBAi0A&#10;FAAGAAgAAAAhAJD8SdLcAAAACQEAAA8AAAAAAAAAAAAAAAAAeAYAAGRycy9kb3ducmV2LnhtbFBL&#10;BQYAAAAABAAEAPMAAACBBwAAAAA=&#10;">
            <v:oval id="Oval 30" o:spid="_x0000_s1076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IA&#10;AADbAAAADwAAAGRycy9kb3ducmV2LnhtbERPy2oCMRTdF/oP4QruNGNL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VydwgAAANsAAAAPAAAAAAAAAAAAAAAAAJgCAABkcnMvZG93&#10;bnJldi54bWxQSwUGAAAAAAQABAD1AAAAhwMAAAAA&#10;" fillcolor="#fe8637" strokecolor="#fe8637" strokeweight="3pt">
              <v:stroke linestyle="thinThin"/>
              <v:shadow color="#1f2f3f" opacity=".5" offset=",3pt"/>
            </v:oval>
            <v:rect id="Rectangle 31" o:spid="_x0000_s1077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26" o:spid="_x0000_s1078" style="position:absolute;margin-left:420.15pt;margin-top:1491.1pt;width:43.2pt;height:43.2pt;z-index:251656192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">
            <v:oval id="Oval 27" o:spid="_x0000_s1079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SNMQA&#10;AADbAAAADwAAAGRycy9kb3ducmV2LnhtbESPQWsCMRSE7wX/Q3hCb5pVqMrWKGKxFKFFrS0eH5vn&#10;ZnXzsiSpbv99Iwg9DjPzDTOdt7YWF/Khcqxg0M9AEBdOV1wq2H+uehMQISJrrB2Tgl8KMJ91HqaY&#10;a3flLV12sRQJwiFHBSbGJpcyFIYshr5riJN3dN5iTNKXUnu8Jrit5TDLRtJixWnBYENLQ8V592MV&#10;6JdX3qwPwX/oIz69m/3q9PVdK/XYbRfPICK18T98b79pBcMx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UjT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28" o:spid="_x0000_s1080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23" o:spid="_x0000_s1081" style="position:absolute;margin-left:420.15pt;margin-top:1491.1pt;width:43.2pt;height:43.2pt;z-index:251657216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D7&#10;GNsXFgQAACoLAAAOAAAAAAAAAAAAAAAAAC4CAABkcnMvZTJvRG9jLnhtbFBLAQItABQABgAIAAAA&#10;IQCQ/EnS3AAAAAkBAAAPAAAAAAAAAAAAAAAAAHAGAABkcnMvZG93bnJldi54bWxQSwUGAAAAAAQA&#10;BADzAAAAeQcAAAAA&#10;">
            <v:oval id="Oval 24" o:spid="_x0000_s1082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Q8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uET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3zEP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25" o:spid="_x0000_s1083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20" o:spid="_x0000_s1084" style="position:absolute;margin-left:420.15pt;margin-top:1491.1pt;width:43.2pt;height:43.2pt;z-index:251658240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VPDwQAACo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">
            <v:oval id="Oval 21" o:spid="_x0000_s1085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v28QA&#10;AADbAAAADwAAAGRycy9kb3ducmV2LnhtbESPQWsCMRSE7wX/Q3hCbzWr0CJbo4iilEKLrrb0+Ng8&#10;N6ublyVJdfvvG0HwOMzMN8xk1tlGnMmH2rGC4SADQVw6XXOlYL9bPY1BhIissXFMCv4owGzae5hg&#10;rt2Ft3QuYiUShEOOCkyMbS5lKA1ZDAPXEifv4LzFmKSvpPZ4SXDbyFGWvUiLNacFgy0tDJWn4tcq&#10;0Ms1b95/gv/UB3z+MPvV8eu7Ueqx381fQUTq4j18a79pBaMhXL+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b9v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22" o:spid="_x0000_s1086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17" o:spid="_x0000_s1087" style="position:absolute;margin-left:420.15pt;margin-top:1491.1pt;width:43.2pt;height:43.2pt;z-index:251659264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3RCKLhcEAAAqCwAADgAAAAAAAAAAAAAAAAAuAgAAZHJzL2Uyb0RvYy54bWxQSwECLQAUAAYACAAA&#10;ACEAkPxJ0twAAAAJAQAADwAAAAAAAAAAAAAAAABxBgAAZHJzL2Rvd25yZXYueG1sUEsFBgAAAAAE&#10;AAQA8wAAAHoHAAAAAA==&#10;">
            <v:oval id="Oval 18" o:spid="_x0000_s1088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M+8UA&#10;AADbAAAADwAAAGRycy9kb3ducmV2LnhtbESPQWsCMRCF7wX/Qxiht5q1UClbo5QWSxEUa23pcdiM&#10;m62byZJEXf+9cyj0NsN7894303nvW3WimJrABsajAhRxFWzDtYHd5+LuEVTKyBbbwGTgQgnms8HN&#10;FEsbzvxBp22ulYRwKtGAy7krtU6VI49pFDpi0fYhesyyxlrbiGcJ962+L4qJ9tiwNDjs6MVRddge&#10;vQH7+sab5U+Ka7vHh5XbLX6/vltjbof98xOoTH3+N/9dv1vBF1j5RQ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gz7xQAAANsAAAAPAAAAAAAAAAAAAAAAAJgCAABkcnMv&#10;ZG93bnJldi54bWxQSwUGAAAAAAQABAD1AAAAigMAAAAA&#10;" fillcolor="#fe8637" strokecolor="#fe8637" strokeweight="3pt">
              <v:stroke linestyle="thinThin"/>
              <v:shadow color="#1f2f3f" opacity=".5" offset=",3pt"/>
            </v:oval>
            <v:rect id="Rectangle 19" o:spid="_x0000_s1089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14" o:spid="_x0000_s1090" style="position:absolute;margin-left:420.15pt;margin-top:1491.1pt;width:43.2pt;height:43.2pt;z-index:251660288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lNHA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AWbslNHAQAACoLAAAOAAAAAAAAAAAAAAAAAC4CAABkcnMvZTJvRG9jLnhtbFBLAQItABQA&#10;BgAIAAAAIQCQ/EnS3AAAAAkBAAAPAAAAAAAAAAAAAAAAAHYGAABkcnMvZG93bnJldi54bWxQSwUG&#10;AAAAAAQABADzAAAAfwcAAAAA&#10;">
            <v:oval id="Oval 15" o:spid="_x0000_s1091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jZ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E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6NlwgAAANsAAAAPAAAAAAAAAAAAAAAAAJgCAABkcnMvZG93&#10;bnJldi54bWxQSwUGAAAAAAQABAD1AAAAhwMAAAAA&#10;" fillcolor="#fe8637" strokecolor="#fe8637" strokeweight="3pt">
              <v:stroke linestyle="thinThin"/>
              <v:shadow color="#1f2f3f" opacity=".5" offset=",3pt"/>
            </v:oval>
            <v:rect id="Rectangle 16" o:spid="_x0000_s1092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11" o:spid="_x0000_s1093" style="position:absolute;margin-left:420.15pt;margin-top:1491.1pt;width:43.2pt;height:43.2pt;z-index:251661312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5gkPnxcEAAAqCwAADgAAAAAAAAAAAAAAAAAuAgAAZHJzL2Uyb0RvYy54bWxQSwECLQAUAAYACAAA&#10;ACEAkPxJ0twAAAAJAQAADwAAAAAAAAAAAAAAAABxBgAAZHJzL2Rvd25yZXYueG1sUEsFBgAAAAAE&#10;AAQA8wAAAHoHAAAAAA==&#10;">
            <v:oval id="Oval 12" o:spid="_x0000_s1094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7E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I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jsRwgAAANsAAAAPAAAAAAAAAAAAAAAAAJgCAABkcnMvZG93&#10;bnJldi54bWxQSwUGAAAAAAQABAD1AAAAhwMAAAAA&#10;" fillcolor="#fe8637" strokecolor="#fe8637" strokeweight="3pt">
              <v:stroke linestyle="thinThin"/>
              <v:shadow color="#1f2f3f" opacity=".5" offset=",3pt"/>
            </v:oval>
            <v:rect id="Rectangle 13" o:spid="_x0000_s1095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8" o:spid="_x0000_s1096" style="position:absolute;margin-left:420.15pt;margin-top:1491.1pt;width:43.2pt;height:43.2pt;z-index:251662336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yNRawB0EAAAmCwAADgAAAAAAAAAAAAAAAAAuAgAAZHJzL2Uyb0RvYy54bWxQSwECLQAU&#10;AAYACAAAACEAkPxJ0twAAAAJAQAADwAAAAAAAAAAAAAAAAB3BgAAZHJzL2Rvd25yZXYueG1sUEsF&#10;BgAAAAAEAAQA8wAAAIAHAAAAAA==&#10;">
            <v:oval id="Oval 9" o:spid="_x0000_s1097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5V8MA&#10;AADaAAAADwAAAGRycy9kb3ducmV2LnhtbESPQWsCMRSE74X+h/AKvWlWoWJXo0iLUoSKWhWPj81z&#10;s+3mZUlS3f57Iwg9DjPzDTOetrYWZ/Khcqyg181AEBdOV1wq2H3NO0MQISJrrB2Tgj8KMJ08Powx&#10;1+7CGzpvYykShEOOCkyMTS5lKAxZDF3XECfv5LzFmKQvpfZ4SXBby36WDaTFitOCwYbeDBU/21+r&#10;QL8veL08Br/SJ3z5NLv59/5QK/X81M5GICK18T98b39oBa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5V8MAAADaAAAADwAAAAAAAAAAAAAAAACYAgAAZHJzL2Rv&#10;d25yZXYueG1sUEsFBgAAAAAEAAQA9QAAAIgDAAAAAA==&#10;" fillcolor="#fe8637" strokecolor="#fe8637" strokeweight="3pt">
              <v:stroke linestyle="thinThin"/>
              <v:shadow color="#1f2f3f" opacity=".5" offset=",3pt"/>
            </v:oval>
            <v:rect id="Rectangle 10" o:spid="_x0000_s1098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5" o:spid="_x0000_s1099" style="position:absolute;margin-left:420.15pt;margin-top:1491.1pt;width:43.2pt;height:43.2pt;z-index:251663360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3OGQQAACQ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OuA3OGQQAACQLAAAOAAAAAAAAAAAAAAAAAC4CAABkcnMvZTJvRG9jLnhtbFBLAQItABQABgAI&#10;AAAAIQCQ/EnS3AAAAAkBAAAPAAAAAAAAAAAAAAAAAHMGAABkcnMvZG93bnJldi54bWxQSwUGAAAA&#10;AAQABADzAAAAfAcAAAAA&#10;">
            <v:oval id="Oval 6" o:spid="_x0000_s1100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tJcMA&#10;AADaAAAADwAAAGRycy9kb3ducmV2LnhtbESP3WoCMRSE7wu+QziCdzWroJTVKKJYSqHS+oeXh81x&#10;s7o5WZJUt29vCoVeDjPzDTOdt7YWN/Khcqxg0M9AEBdOV1wq2O/Wzy8gQkTWWDsmBT8UYD7rPE0x&#10;1+7OX3TbxlIkCIccFZgYm1zKUBiyGPquIU7e2XmLMUlfSu3xnuC2lsMsG0uLFacFgw0tDRXX7bdV&#10;oFev/Pl+Cn6jzzj6MPv15XCslep128UERKQ2/of/2m9awRh+r6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+tJcMAAADaAAAADwAAAAAAAAAAAAAAAACYAgAAZHJzL2Rv&#10;d25yZXYueG1sUEsFBgAAAAAEAAQA9QAAAIgDAAAAAA==&#10;" fillcolor="#fe8637" strokecolor="#fe8637" strokeweight="3pt">
              <v:stroke linestyle="thinThin"/>
              <v:shadow color="#1f2f3f" opacity=".5" offset=",3pt"/>
            </v:oval>
            <v:rect id="Rectangle 7" o:spid="_x0000_s1101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lang w:val="sl-SI" w:eastAsia="sl-SI"/>
        </w:rPr>
        <w:pict>
          <v:group id="Group 2" o:spid="_x0000_s1102" style="position:absolute;margin-left:420.15pt;margin-top:1491.1pt;width:43.2pt;height:43.2pt;z-index:251664384;mso-position-horizontal-relative:page;mso-position-vertical-relative:page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AimGS7GQQAACQLAAAOAAAAAAAAAAAAAAAAAC4CAABkcnMvZTJvRG9jLnhtbFBLAQItABQABgAI&#10;AAAAIQCQ/EnS3AAAAAkBAAAPAAAAAAAAAAAAAAAAAHMGAABkcnMvZG93bnJldi54bWxQSwUGAAAA&#10;AAQABADzAAAAfAcAAAAA&#10;">
            <v:oval id="Oval 3" o:spid="_x0000_s1103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OvcMA&#10;AADaAAAADwAAAGRycy9kb3ducmV2LnhtbESPQWsCMRSE74X+h/AKvWlWi1JWo0iLUoSKWhWPj81z&#10;s+3mZUlS3f57Iwg9DjPzDTOetrYWZ/Khcqyg181AEBdOV1wq2H3NO68gQkTWWDsmBX8UYDp5fBhj&#10;rt2FN3TexlIkCIccFZgYm1zKUBiyGLquIU7eyXmLMUlfSu3xkuC2lv0sG0qLFacFgw29GSp+tr9W&#10;gX5f8Hp5DH6lTzj4NLv59/5QK/X81M5GICK18T98b39oBS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gOvcMAAADaAAAADwAAAAAAAAAAAAAAAACYAgAAZHJzL2Rv&#10;d25yZXYueG1sUEsFBgAAAAAEAAQA9QAAAIgDAAAAAA==&#10;" fillcolor="#fe8637" strokecolor="#fe8637" strokeweight="3pt">
              <v:stroke linestyle="thinThin"/>
              <v:shadow color="#1f2f3f" opacity=".5" offset=",3pt"/>
            </v:oval>
            <v:rect id="Rectangle 4" o:spid="_x0000_s1104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<w10:wrap anchorx="margin" anchory="margin"/>
          </v:group>
        </w:pict>
      </w:r>
    </w:p>
    <w:p w:rsidR="008A5B4B" w:rsidRDefault="008A5B4B">
      <w:pPr>
        <w:pStyle w:val="Subtitle"/>
      </w:pPr>
      <w:r>
        <w:rPr>
          <w:lang w:val="sl-SI"/>
        </w:rPr>
        <w:t>Abeceda meritev v vezjih močnostne elektronike</w:t>
      </w:r>
      <w:r>
        <w:t xml:space="preserve"> </w:t>
      </w:r>
    </w:p>
    <w:p w:rsidR="008A5B4B" w:rsidRDefault="008A5B4B" w:rsidP="00236D09">
      <w:pPr>
        <w:pStyle w:val="Heading1"/>
      </w:pPr>
      <w:r>
        <w:t>Uvod</w:t>
      </w:r>
    </w:p>
    <w:p w:rsidR="008A5B4B" w:rsidRDefault="008A5B4B" w:rsidP="002D6EDB">
      <w:pPr>
        <w:widowControl w:val="0"/>
        <w:rPr>
          <w:snapToGrid w:val="0"/>
          <w:lang w:val="sl-SI" w:eastAsia="sl-SI"/>
        </w:rPr>
      </w:pPr>
      <w:r>
        <w:rPr>
          <w:snapToGrid w:val="0"/>
          <w:lang w:val="sl-SI" w:eastAsia="sl-SI"/>
        </w:rPr>
        <w:t>V uvodu je običajno predstavljen obravnavan problem. Njegova vsebina je lahko povzeta po raznih virih iz literature ali iz avtorjevih predhodnih del. V uvodu je običajno predstavljen obravnavan problem. Njegova vsebina je lahko povzeta po raznih virih iz literature ali iz avtorjevih predhodnih del. V uvodu je običajno predstavljen obravnavan problem. Njegova vsebina je lahko povzeta po raznih virih iz literature ali iz avtorjevih predhodnih del. V uvodu je običajno predstavljen obravnavan problem. Njegova vsebina je lahko povzeta po raznih virih iz literature ali iz avtorjevih predhodnih del. V uvodu je običajno predstavljen obravnavan problem. Njegova vsebina je lahko povzeta po raznih virih iz literature ali iz avtorjevih predhodnih del.  ...</w:t>
      </w:r>
    </w:p>
    <w:p w:rsidR="008A5B4B" w:rsidRDefault="008A5B4B" w:rsidP="00371FCB">
      <w:pPr>
        <w:pStyle w:val="Heading1"/>
        <w:rPr>
          <w:lang w:val="sl-SI"/>
        </w:rPr>
      </w:pPr>
      <w:r>
        <w:rPr>
          <w:lang w:val="sl-SI"/>
        </w:rPr>
        <w:t>Razprava</w:t>
      </w:r>
    </w:p>
    <w:p w:rsidR="008A5B4B" w:rsidRDefault="008A5B4B" w:rsidP="00371FCB">
      <w:pPr>
        <w:widowControl w:val="0"/>
        <w:rPr>
          <w:snapToGrid w:val="0"/>
          <w:lang w:val="sl-SI" w:eastAsia="sl-SI"/>
        </w:rPr>
      </w:pPr>
      <w:r>
        <w:rPr>
          <w:snapToGrid w:val="0"/>
          <w:lang w:val="sl-SI" w:eastAsia="sl-SI"/>
        </w:rPr>
        <w:t xml:space="preserve">V razpravi je pri eksperimentalnem delu običajno predstavljena vezalna shema izvedbe preizkusa, pri (bolj) teoretični nalogi pa teoretična izhodišča. </w:t>
      </w:r>
    </w:p>
    <w:p w:rsidR="008A5B4B" w:rsidRPr="0015246E" w:rsidRDefault="008A5B4B" w:rsidP="002C2756">
      <w:pPr>
        <w:widowControl w:val="0"/>
        <w:rPr>
          <w:lang w:val="sl-SI"/>
        </w:rPr>
      </w:pPr>
      <w:r>
        <w:rPr>
          <w:snapToGrid w:val="0"/>
          <w:lang w:val="sl-SI" w:eastAsia="sl-SI"/>
        </w:rPr>
        <w:t xml:space="preserve">Sledi analiza meritev ali zahtevan izračun naloge. Predstavljene rezultate se ovrednoti (medsebojna primerjava lastnih vrednosti, ali primerjava z rezultati drugih avtorjev). </w:t>
      </w:r>
      <w:r w:rsidRPr="0015246E">
        <w:rPr>
          <w:lang w:val="sl-SI"/>
        </w:rPr>
        <w:t xml:space="preserve">Enačbe zapišemo v urejeni obliki, kjer izpostavimo fizikalne veličine, ki so bistvene za razumevanje fizikalnega ozadja. </w:t>
      </w:r>
    </w:p>
    <w:p w:rsidR="008A5B4B" w:rsidRDefault="008A5B4B" w:rsidP="002C2756">
      <w:pPr>
        <w:widowControl w:val="0"/>
        <w:jc w:val="right"/>
        <w:rPr>
          <w:snapToGrid w:val="0"/>
          <w:lang w:val="sl-SI" w:eastAsia="sl-SI"/>
        </w:rPr>
      </w:pPr>
      <w:r w:rsidRPr="00A434B0">
        <w:rPr>
          <w:snapToGrid w:val="0"/>
          <w:position w:val="-12"/>
          <w:lang w:val="sl-SI" w:eastAsia="sl-SI"/>
        </w:rPr>
        <w:object w:dxaOrig="1160" w:dyaOrig="360">
          <v:shape id="_x0000_i1028" type="#_x0000_t75" style="width:57.75pt;height:18pt" o:ole="">
            <v:imagedata r:id="rId8" o:title=""/>
          </v:shape>
          <o:OLEObject Type="Embed" ProgID="Equation.DSMT4" ShapeID="_x0000_i1028" DrawAspect="Content" ObjectID="_1423895812" r:id="rId9"/>
        </w:object>
      </w:r>
      <w:r>
        <w:rPr>
          <w:snapToGrid w:val="0"/>
          <w:lang w:val="sl-SI" w:eastAsia="sl-SI"/>
        </w:rPr>
        <w:tab/>
      </w:r>
      <w:r>
        <w:rPr>
          <w:snapToGrid w:val="0"/>
          <w:lang w:val="sl-SI" w:eastAsia="sl-SI"/>
        </w:rPr>
        <w:tab/>
      </w:r>
      <w:r>
        <w:rPr>
          <w:snapToGrid w:val="0"/>
          <w:lang w:val="sl-SI" w:eastAsia="sl-SI"/>
        </w:rPr>
        <w:tab/>
      </w:r>
      <w:r>
        <w:rPr>
          <w:snapToGrid w:val="0"/>
          <w:lang w:val="sl-SI" w:eastAsia="sl-SI"/>
        </w:rPr>
        <w:tab/>
      </w:r>
      <w:r>
        <w:rPr>
          <w:snapToGrid w:val="0"/>
          <w:lang w:val="sl-SI" w:eastAsia="sl-SI"/>
        </w:rPr>
        <w:tab/>
      </w:r>
      <w:r>
        <w:rPr>
          <w:snapToGrid w:val="0"/>
          <w:lang w:val="sl-SI" w:eastAsia="sl-SI"/>
        </w:rPr>
        <w:tab/>
        <w:t>(1)</w:t>
      </w:r>
    </w:p>
    <w:p w:rsidR="008A5B4B" w:rsidRDefault="008A5B4B" w:rsidP="00ED150E">
      <w:pPr>
        <w:ind w:right="282"/>
        <w:jc w:val="center"/>
        <w:rPr>
          <w:snapToGrid w:val="0"/>
          <w:lang w:val="sl-SI" w:eastAsia="sl-SI"/>
        </w:rPr>
      </w:pPr>
      <w:r w:rsidRPr="005E18BE">
        <w:rPr>
          <w:noProof/>
          <w:lang w:val="sl-SI" w:eastAsia="sl-SI"/>
        </w:rPr>
        <w:pict>
          <v:shape id="Picture 80" o:spid="_x0000_i1029" type="#_x0000_t75" style="width:283.5pt;height:250.5pt;visibility:visible">
            <v:imagedata r:id="rId10" o:title=""/>
          </v:shape>
        </w:pict>
      </w:r>
    </w:p>
    <w:p w:rsidR="008A5B4B" w:rsidRPr="0015246E" w:rsidRDefault="008A5B4B" w:rsidP="003B185B">
      <w:pPr>
        <w:jc w:val="center"/>
        <w:rPr>
          <w:lang w:val="sl-SI"/>
        </w:rPr>
      </w:pPr>
      <w:r w:rsidRPr="0015246E">
        <w:rPr>
          <w:lang w:val="sl-SI"/>
        </w:rPr>
        <w:t>Slika 1.3: Odziv veli</w:t>
      </w:r>
      <w:r w:rsidRPr="0015246E">
        <w:rPr>
          <w:rFonts w:ascii="Times New Roman" w:hAnsi="Times New Roman" w:cs="Times New Roman"/>
          <w:lang w:val="sl-SI"/>
        </w:rPr>
        <w:t>č</w:t>
      </w:r>
      <w:r w:rsidRPr="0015246E">
        <w:rPr>
          <w:lang w:val="sl-SI"/>
        </w:rPr>
        <w:t xml:space="preserve">in regulacijskega kroga </w:t>
      </w:r>
    </w:p>
    <w:p w:rsidR="008A5B4B" w:rsidRDefault="008A5B4B" w:rsidP="003B185B">
      <w:pPr>
        <w:jc w:val="center"/>
        <w:rPr>
          <w:snapToGrid w:val="0"/>
          <w:lang w:val="sl-SI" w:eastAsia="sl-SI"/>
        </w:rPr>
      </w:pPr>
    </w:p>
    <w:p w:rsidR="008A5B4B" w:rsidRPr="0015246E" w:rsidRDefault="008A5B4B" w:rsidP="00F90427">
      <w:pPr>
        <w:pStyle w:val="Heading1"/>
        <w:rPr>
          <w:lang w:val="sl-SI"/>
        </w:rPr>
      </w:pPr>
      <w:r w:rsidRPr="0015246E">
        <w:rPr>
          <w:lang w:val="sl-SI"/>
        </w:rPr>
        <w:t>Zaključek</w:t>
      </w:r>
    </w:p>
    <w:p w:rsidR="008A5B4B" w:rsidRPr="0015246E" w:rsidRDefault="008A5B4B" w:rsidP="00F90427">
      <w:pPr>
        <w:rPr>
          <w:lang w:val="sl-SI"/>
        </w:rPr>
      </w:pPr>
      <w:r w:rsidRPr="0015246E">
        <w:rPr>
          <w:lang w:val="sl-SI"/>
        </w:rPr>
        <w:t>Faktografsko predstavljena dejstva iz razprave (Uporabljena je bila metoda…., Iz analize rezultatov je razvidno…., Rezultati se (dobro, ne, …) ujemajo z vrednostmi …..Kot zaključna misel je lahko predlog izboljšav(e)…, delo v prihodnosti.</w:t>
      </w:r>
    </w:p>
    <w:p w:rsidR="008A5B4B" w:rsidRPr="0015246E" w:rsidRDefault="008A5B4B" w:rsidP="00F90427">
      <w:pPr>
        <w:rPr>
          <w:lang w:val="sl-SI"/>
        </w:rPr>
      </w:pPr>
    </w:p>
    <w:p w:rsidR="008A5B4B" w:rsidRDefault="008A5B4B" w:rsidP="00B65120">
      <w:pPr>
        <w:pStyle w:val="Heading1"/>
      </w:pPr>
      <w:r>
        <w:t>Literatura</w:t>
      </w:r>
    </w:p>
    <w:p w:rsidR="008A5B4B" w:rsidRPr="00F01042" w:rsidRDefault="008A5B4B" w:rsidP="00125E68">
      <w:pPr>
        <w:pStyle w:val="HTMLPreformatted"/>
        <w:spacing w:before="120"/>
        <w:ind w:left="284" w:hanging="284"/>
        <w:rPr>
          <w:rFonts w:ascii="Century Schoolbook" w:hAnsi="Century Schoolbook" w:cs="Times New Roman"/>
          <w:bCs/>
          <w:color w:val="414751"/>
        </w:rPr>
      </w:pPr>
      <w:r w:rsidRPr="00F01042">
        <w:rPr>
          <w:rFonts w:ascii="Century Schoolbook" w:hAnsi="Century Schoolbook" w:cs="Times New Roman"/>
          <w:bCs/>
          <w:color w:val="414751"/>
        </w:rPr>
        <w:t>[1] M.H. Rüegger, A.J. Röthlin “Meter  testing of the future,” Metering and Tarifis for Energy Supply, No. 426, pp. 248-253, July 1996.</w:t>
      </w:r>
    </w:p>
    <w:p w:rsidR="008A5B4B" w:rsidRPr="00F01042" w:rsidRDefault="008A5B4B" w:rsidP="00125E68">
      <w:pPr>
        <w:pStyle w:val="HTMLPreformatted"/>
        <w:spacing w:before="120"/>
        <w:ind w:left="284" w:hanging="284"/>
        <w:rPr>
          <w:rFonts w:ascii="Century Schoolbook" w:hAnsi="Century Schoolbook" w:cs="Times New Roman"/>
          <w:bCs/>
          <w:color w:val="414751"/>
        </w:rPr>
      </w:pPr>
      <w:r w:rsidRPr="00F01042">
        <w:rPr>
          <w:rFonts w:ascii="Century Schoolbook" w:hAnsi="Century Schoolbook" w:cs="Times New Roman"/>
          <w:bCs/>
          <w:color w:val="414751"/>
        </w:rPr>
        <w:t>[2] G. Modrijan, P. Zajec, J. Nastran, H. Lavric, D. Voncina, “A Three-Phase Power Source with Low THD for Energy Meters Calibration,” Power Electronics and Motion Control Conference, EPE-PEMC 2006,  pp. 895 - 900, Aug./Sept. 2006.</w:t>
      </w:r>
    </w:p>
    <w:p w:rsidR="008A5B4B" w:rsidRPr="00F01042" w:rsidRDefault="008A5B4B" w:rsidP="00B65120">
      <w:pPr>
        <w:pStyle w:val="HTMLPreformatted"/>
        <w:spacing w:before="120"/>
        <w:ind w:left="426" w:hanging="426"/>
        <w:rPr>
          <w:rFonts w:ascii="Century Schoolbook" w:hAnsi="Century Schoolbook" w:cs="Times New Roman"/>
          <w:i/>
          <w:color w:val="414751"/>
        </w:rPr>
      </w:pPr>
      <w:r w:rsidRPr="00F01042">
        <w:rPr>
          <w:rFonts w:ascii="Century Schoolbook" w:hAnsi="Century Schoolbook" w:cs="Times New Roman"/>
          <w:i/>
          <w:color w:val="414751"/>
        </w:rPr>
        <w:t>Internetne strani</w:t>
      </w:r>
    </w:p>
    <w:p w:rsidR="008A5B4B" w:rsidRPr="00F01042" w:rsidRDefault="008A5B4B" w:rsidP="00B65120">
      <w:pPr>
        <w:pStyle w:val="HTMLPreformatted"/>
        <w:spacing w:before="120"/>
        <w:ind w:left="426" w:hanging="426"/>
        <w:rPr>
          <w:rFonts w:ascii="Century Schoolbook" w:hAnsi="Century Schoolbook" w:cs="Times New Roman"/>
          <w:color w:val="414751"/>
        </w:rPr>
      </w:pPr>
      <w:r w:rsidRPr="00F01042">
        <w:rPr>
          <w:rFonts w:ascii="Century Schoolbook" w:hAnsi="Century Schoolbook" w:cs="Times New Roman"/>
          <w:bCs/>
          <w:color w:val="414751"/>
        </w:rPr>
        <w:t xml:space="preserve">[3] Vzorec poročila opravljenih vaj, UL-FE, Ljubljana, 2013, </w:t>
      </w:r>
      <w:bookmarkStart w:id="1" w:name="_Hlk278455462"/>
      <w:r w:rsidRPr="00F01042">
        <w:rPr>
          <w:rFonts w:ascii="Century Schoolbook" w:hAnsi="Century Schoolbook" w:cs="Times New Roman"/>
          <w:color w:val="414751"/>
        </w:rPr>
        <w:t>http://www.xxxxx.doc</w:t>
      </w:r>
      <w:bookmarkEnd w:id="1"/>
    </w:p>
    <w:p w:rsidR="008A5B4B" w:rsidRPr="0015246E" w:rsidRDefault="008A5B4B" w:rsidP="00F90427">
      <w:pPr>
        <w:rPr>
          <w:lang w:val="sl-SI"/>
        </w:rPr>
      </w:pPr>
      <w:r w:rsidRPr="0015246E">
        <w:rPr>
          <w:lang w:val="sl-SI"/>
        </w:rPr>
        <w:t xml:space="preserve">   </w:t>
      </w:r>
    </w:p>
    <w:p w:rsidR="008A5B4B" w:rsidRPr="0015246E" w:rsidRDefault="008A5B4B">
      <w:pPr>
        <w:rPr>
          <w:lang w:val="sl-SI"/>
        </w:rPr>
      </w:pPr>
    </w:p>
    <w:sectPr w:rsidR="008A5B4B" w:rsidRPr="0015246E" w:rsidSect="006C3B9B">
      <w:headerReference w:type="default" r:id="rId11"/>
      <w:footerReference w:type="default" r:id="rId12"/>
      <w:pgSz w:w="11907" w:h="16839" w:code="9"/>
      <w:pgMar w:top="1417" w:right="1417" w:bottom="1417" w:left="1417" w:header="708" w:footer="43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4B" w:rsidRDefault="008A5B4B">
      <w:pPr>
        <w:spacing w:after="0" w:line="240" w:lineRule="auto"/>
      </w:pPr>
      <w:r>
        <w:separator/>
      </w:r>
    </w:p>
  </w:endnote>
  <w:endnote w:type="continuationSeparator" w:id="0">
    <w:p w:rsidR="008A5B4B" w:rsidRDefault="008A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HDJI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P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4B" w:rsidRDefault="008A5B4B" w:rsidP="005E18BE">
    <w:pPr>
      <w:pStyle w:val="Footer"/>
      <w:jc w:val="right"/>
    </w:pPr>
    <w:fldSimple w:instr=" PAGE ">
      <w:r>
        <w:rPr>
          <w:noProof/>
        </w:rPr>
        <w:t>2</w:t>
      </w:r>
    </w:fldSimple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4B" w:rsidRDefault="008A5B4B">
      <w:pPr>
        <w:spacing w:after="0" w:line="240" w:lineRule="auto"/>
      </w:pPr>
      <w:r>
        <w:separator/>
      </w:r>
    </w:p>
  </w:footnote>
  <w:footnote w:type="continuationSeparator" w:id="0">
    <w:p w:rsidR="008A5B4B" w:rsidRDefault="008A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4B" w:rsidRDefault="008A5B4B" w:rsidP="005E18BE">
    <w:pPr>
      <w:pStyle w:val="Header"/>
      <w:jc w:val="right"/>
    </w:pPr>
    <w:r>
      <w:rPr>
        <w:noProof/>
        <w:lang w:val="sl-SI"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49" type="#_x0000_t32" style="position:absolute;left:0;text-align:left;margin-left:578.2pt;margin-top:0;width:0;height:857.25pt;z-index:251660288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" strokecolor="#fe8637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4.25pt;height:27pt;visibility:visibl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" o:bullet="t">
        <v:imagedata r:id="rId1" o:title=""/>
      </v:shape>
    </w:pict>
  </w:numPicBullet>
  <w:abstractNum w:abstractNumId="0">
    <w:nsid w:val="FFFFFF7C"/>
    <w:multiLevelType w:val="singleLevel"/>
    <w:tmpl w:val="02A6E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161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9E2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76B1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00D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24D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3AD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449D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100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1C0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1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575F6D"/>
      </w:r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11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384"/>
    <w:rsid w:val="0004015B"/>
    <w:rsid w:val="00044D39"/>
    <w:rsid w:val="00047DBF"/>
    <w:rsid w:val="00067612"/>
    <w:rsid w:val="00080BB0"/>
    <w:rsid w:val="000979F5"/>
    <w:rsid w:val="000C5D74"/>
    <w:rsid w:val="000D6C06"/>
    <w:rsid w:val="000E1465"/>
    <w:rsid w:val="001044EA"/>
    <w:rsid w:val="0011435E"/>
    <w:rsid w:val="00125E68"/>
    <w:rsid w:val="0015246E"/>
    <w:rsid w:val="001578AA"/>
    <w:rsid w:val="001804F3"/>
    <w:rsid w:val="00185403"/>
    <w:rsid w:val="001A6043"/>
    <w:rsid w:val="001E2D16"/>
    <w:rsid w:val="00204384"/>
    <w:rsid w:val="0020723B"/>
    <w:rsid w:val="00236D09"/>
    <w:rsid w:val="002572B9"/>
    <w:rsid w:val="002B5337"/>
    <w:rsid w:val="002B6426"/>
    <w:rsid w:val="002C2756"/>
    <w:rsid w:val="002D6EDB"/>
    <w:rsid w:val="00307CEF"/>
    <w:rsid w:val="0032039C"/>
    <w:rsid w:val="003222A4"/>
    <w:rsid w:val="00371FCB"/>
    <w:rsid w:val="00375F1F"/>
    <w:rsid w:val="003A3B2C"/>
    <w:rsid w:val="003B185B"/>
    <w:rsid w:val="003F35D4"/>
    <w:rsid w:val="00485209"/>
    <w:rsid w:val="004C3199"/>
    <w:rsid w:val="004D75D7"/>
    <w:rsid w:val="00534ACA"/>
    <w:rsid w:val="005719DB"/>
    <w:rsid w:val="005B4552"/>
    <w:rsid w:val="005B55EF"/>
    <w:rsid w:val="005E18BE"/>
    <w:rsid w:val="005E2420"/>
    <w:rsid w:val="00617E56"/>
    <w:rsid w:val="006716DD"/>
    <w:rsid w:val="006C3B9B"/>
    <w:rsid w:val="006C5B9F"/>
    <w:rsid w:val="006C7354"/>
    <w:rsid w:val="00723D93"/>
    <w:rsid w:val="007501FD"/>
    <w:rsid w:val="00773E9D"/>
    <w:rsid w:val="0078116A"/>
    <w:rsid w:val="007D7DC7"/>
    <w:rsid w:val="007F27DC"/>
    <w:rsid w:val="00861565"/>
    <w:rsid w:val="00894DAF"/>
    <w:rsid w:val="008A5B4B"/>
    <w:rsid w:val="008D5C26"/>
    <w:rsid w:val="00937C30"/>
    <w:rsid w:val="009C50EF"/>
    <w:rsid w:val="009D4100"/>
    <w:rsid w:val="009E68B6"/>
    <w:rsid w:val="00A33C0B"/>
    <w:rsid w:val="00A434B0"/>
    <w:rsid w:val="00A46E4F"/>
    <w:rsid w:val="00A72376"/>
    <w:rsid w:val="00AF4D0F"/>
    <w:rsid w:val="00B65120"/>
    <w:rsid w:val="00B9388E"/>
    <w:rsid w:val="00C22F7F"/>
    <w:rsid w:val="00C25023"/>
    <w:rsid w:val="00C84968"/>
    <w:rsid w:val="00C96257"/>
    <w:rsid w:val="00CB7B86"/>
    <w:rsid w:val="00CC226F"/>
    <w:rsid w:val="00D0532B"/>
    <w:rsid w:val="00DB3D34"/>
    <w:rsid w:val="00DF2811"/>
    <w:rsid w:val="00E00965"/>
    <w:rsid w:val="00E04CCE"/>
    <w:rsid w:val="00ED150E"/>
    <w:rsid w:val="00F01042"/>
    <w:rsid w:val="00F01DDB"/>
    <w:rsid w:val="00F0419A"/>
    <w:rsid w:val="00F626C9"/>
    <w:rsid w:val="00F7763D"/>
    <w:rsid w:val="00F90427"/>
    <w:rsid w:val="00FE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63D"/>
    <w:pPr>
      <w:spacing w:after="200" w:line="276" w:lineRule="auto"/>
    </w:pPr>
    <w:rPr>
      <w:rFonts w:cs="Century Schoolbook"/>
      <w:color w:val="414751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63D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63D"/>
    <w:pPr>
      <w:spacing w:after="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763D"/>
    <w:pPr>
      <w:spacing w:after="0"/>
      <w:outlineLvl w:val="2"/>
    </w:pPr>
    <w:rPr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763D"/>
    <w:pPr>
      <w:spacing w:after="0"/>
      <w:outlineLvl w:val="3"/>
    </w:pPr>
    <w:rPr>
      <w:color w:val="E65B0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763D"/>
    <w:pPr>
      <w:spacing w:after="0"/>
      <w:outlineLvl w:val="4"/>
    </w:pPr>
    <w:rPr>
      <w:i/>
      <w:color w:val="E65B0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763D"/>
    <w:pPr>
      <w:spacing w:after="0"/>
      <w:outlineLvl w:val="5"/>
    </w:pPr>
    <w:rPr>
      <w:b/>
      <w:color w:val="E65B0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763D"/>
    <w:pPr>
      <w:spacing w:after="0"/>
      <w:outlineLvl w:val="6"/>
    </w:pPr>
    <w:rPr>
      <w:b/>
      <w:i/>
      <w:color w:val="E65B0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763D"/>
    <w:pPr>
      <w:spacing w:after="0"/>
      <w:outlineLvl w:val="7"/>
    </w:pPr>
    <w:rPr>
      <w:b/>
      <w:color w:val="3667C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763D"/>
    <w:pPr>
      <w:spacing w:after="0"/>
      <w:outlineLvl w:val="8"/>
    </w:pPr>
    <w:rPr>
      <w:b/>
      <w:i/>
      <w:color w:val="3667C3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763D"/>
    <w:rPr>
      <w:rFonts w:ascii="Century Schoolbook" w:hAnsi="Century Schoolbook" w:cs="Century Schoolbook"/>
      <w:smallCaps/>
      <w:color w:val="414751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763D"/>
    <w:rPr>
      <w:rFonts w:ascii="Century Schoolbook" w:hAnsi="Century Schoolbook" w:cs="Century Schoolbook"/>
      <w:color w:val="41475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7763D"/>
    <w:rPr>
      <w:rFonts w:ascii="Century Schoolbook" w:hAnsi="Century Schoolbook" w:cs="Century Schoolbook"/>
      <w:color w:val="414751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7763D"/>
    <w:rPr>
      <w:rFonts w:ascii="Century Schoolbook" w:hAnsi="Century Schoolbook" w:cs="Century Schoolbook"/>
      <w:color w:val="E65B0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7763D"/>
    <w:rPr>
      <w:rFonts w:cs="Century Schoolbook"/>
      <w:i/>
      <w:color w:val="E65B0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7763D"/>
    <w:rPr>
      <w:rFonts w:cs="Century Schoolbook"/>
      <w:b/>
      <w:color w:val="E65B01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7763D"/>
    <w:rPr>
      <w:rFonts w:cs="Century Schoolbook"/>
      <w:b/>
      <w:i/>
      <w:color w:val="E65B0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7763D"/>
    <w:rPr>
      <w:rFonts w:cs="Century Schoolbook"/>
      <w:b/>
      <w:color w:val="3667C3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7763D"/>
    <w:rPr>
      <w:rFonts w:cs="Century Schoolbook"/>
      <w:b/>
      <w:i/>
      <w:color w:val="3667C3"/>
      <w:sz w:val="18"/>
      <w:szCs w:val="18"/>
      <w:lang w:eastAsia="ja-JP"/>
    </w:rPr>
  </w:style>
  <w:style w:type="paragraph" w:styleId="Title">
    <w:name w:val="Title"/>
    <w:basedOn w:val="Normal"/>
    <w:link w:val="TitleChar"/>
    <w:uiPriority w:val="99"/>
    <w:qFormat/>
    <w:rsid w:val="00F7763D"/>
    <w:rPr>
      <w:smallCaps/>
      <w:color w:val="FE8637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F7763D"/>
    <w:rPr>
      <w:rFonts w:ascii="Century Schoolbook" w:hAnsi="Century Schoolbook" w:cs="Century Schoolbook"/>
      <w:smallCaps/>
      <w:color w:val="FE8637"/>
      <w:spacing w:val="10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99"/>
    <w:qFormat/>
    <w:rsid w:val="00F7763D"/>
    <w:rPr>
      <w:i/>
      <w:color w:val="575F6D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63D"/>
    <w:rPr>
      <w:rFonts w:cs="Century Schoolbook"/>
      <w:i/>
      <w:color w:val="575F6D"/>
      <w:spacing w:val="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7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63D"/>
    <w:rPr>
      <w:rFonts w:ascii="Tahoma" w:hAnsi="Tahoma" w:cs="Tahoma"/>
      <w:color w:val="414751"/>
      <w:sz w:val="16"/>
      <w:szCs w:val="16"/>
      <w:lang w:eastAsia="ja-JP"/>
    </w:rPr>
  </w:style>
  <w:style w:type="character" w:styleId="BookTitle">
    <w:name w:val="Book Title"/>
    <w:basedOn w:val="DefaultParagraphFont"/>
    <w:uiPriority w:val="99"/>
    <w:qFormat/>
    <w:rsid w:val="00F7763D"/>
    <w:rPr>
      <w:rFonts w:cs="Times New Roman"/>
      <w:smallCaps/>
      <w:color w:val="000000"/>
      <w:spacing w:val="10"/>
    </w:rPr>
  </w:style>
  <w:style w:type="paragraph" w:styleId="Caption">
    <w:name w:val="caption"/>
    <w:basedOn w:val="Normal"/>
    <w:next w:val="Normal"/>
    <w:uiPriority w:val="99"/>
    <w:qFormat/>
    <w:rsid w:val="00F7763D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F7763D"/>
    <w:rPr>
      <w:rFonts w:cs="Times New Roman"/>
      <w:b/>
      <w:i/>
      <w:color w:val="2B2F36"/>
      <w:spacing w:val="10"/>
      <w:sz w:val="18"/>
    </w:rPr>
  </w:style>
  <w:style w:type="paragraph" w:styleId="Footer">
    <w:name w:val="footer"/>
    <w:basedOn w:val="Normal"/>
    <w:link w:val="FooterChar"/>
    <w:uiPriority w:val="99"/>
    <w:rsid w:val="00F7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763D"/>
    <w:rPr>
      <w:rFonts w:cs="Century Schoolbook"/>
      <w:color w:val="414751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F7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763D"/>
    <w:rPr>
      <w:rFonts w:cs="Century Schoolbook"/>
      <w:color w:val="414751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99"/>
    <w:qFormat/>
    <w:rsid w:val="00F7763D"/>
    <w:rPr>
      <w:rFonts w:cs="Times New Roman"/>
      <w:i/>
      <w:caps/>
      <w:color w:val="E65B01"/>
      <w:spacing w:val="10"/>
      <w:sz w:val="18"/>
      <w:szCs w:val="18"/>
    </w:rPr>
  </w:style>
  <w:style w:type="paragraph" w:styleId="Quote">
    <w:name w:val="Quote"/>
    <w:basedOn w:val="Normal"/>
    <w:link w:val="QuoteChar"/>
    <w:uiPriority w:val="99"/>
    <w:qFormat/>
    <w:rsid w:val="00F7763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7763D"/>
    <w:rPr>
      <w:rFonts w:cs="Century Schoolbook"/>
      <w:i/>
      <w:color w:val="414751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99"/>
    <w:qFormat/>
    <w:rsid w:val="00F7763D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7763D"/>
    <w:rPr>
      <w:rFonts w:cs="Century Schoolbook"/>
      <w:color w:val="E65B01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99"/>
    <w:qFormat/>
    <w:rsid w:val="00F7763D"/>
    <w:rPr>
      <w:rFonts w:cs="Times New Roman"/>
      <w:b/>
      <w:caps/>
      <w:color w:val="3667C3"/>
      <w:spacing w:val="5"/>
      <w:sz w:val="18"/>
      <w:szCs w:val="18"/>
    </w:rPr>
  </w:style>
  <w:style w:type="paragraph" w:styleId="ListParagraph">
    <w:name w:val="List Paragraph"/>
    <w:basedOn w:val="Normal"/>
    <w:uiPriority w:val="99"/>
    <w:qFormat/>
    <w:rsid w:val="00F7763D"/>
    <w:pPr>
      <w:ind w:left="720"/>
      <w:contextualSpacing/>
    </w:pPr>
  </w:style>
  <w:style w:type="paragraph" w:styleId="NormalIndent">
    <w:name w:val="Normal Indent"/>
    <w:basedOn w:val="Normal"/>
    <w:uiPriority w:val="99"/>
    <w:rsid w:val="00F776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F7763D"/>
    <w:rPr>
      <w:rFonts w:cs="Times New Roman"/>
      <w:color w:val="808080"/>
    </w:rPr>
  </w:style>
  <w:style w:type="character" w:styleId="Strong">
    <w:name w:val="Strong"/>
    <w:basedOn w:val="DefaultParagraphFont"/>
    <w:uiPriority w:val="99"/>
    <w:qFormat/>
    <w:rsid w:val="00F7763D"/>
    <w:rPr>
      <w:rFonts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F7763D"/>
    <w:rPr>
      <w:rFonts w:cs="Times New Roman"/>
      <w:i/>
      <w:color w:val="E65B01"/>
    </w:rPr>
  </w:style>
  <w:style w:type="character" w:styleId="SubtleReference">
    <w:name w:val="Subtle Reference"/>
    <w:basedOn w:val="DefaultParagraphFont"/>
    <w:uiPriority w:val="99"/>
    <w:qFormat/>
    <w:rsid w:val="00F7763D"/>
    <w:rPr>
      <w:rFonts w:cs="Times New Roman"/>
      <w:b/>
      <w:i/>
      <w:color w:val="3667C3"/>
    </w:rPr>
  </w:style>
  <w:style w:type="table" w:styleId="TableGrid">
    <w:name w:val="Table Grid"/>
    <w:basedOn w:val="TableNormal"/>
    <w:uiPriority w:val="99"/>
    <w:rsid w:val="00F7763D"/>
    <w:rPr>
      <w:rFonts w:cs="Century Schoolbook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ebar">
    <w:name w:val="Sidebar"/>
    <w:basedOn w:val="Normal"/>
    <w:uiPriority w:val="99"/>
    <w:rsid w:val="00E04CCE"/>
    <w:pPr>
      <w:spacing w:line="300" w:lineRule="auto"/>
    </w:pPr>
    <w:rPr>
      <w:b/>
      <w:color w:val="E65B01"/>
      <w:sz w:val="16"/>
      <w:szCs w:val="16"/>
    </w:rPr>
  </w:style>
  <w:style w:type="paragraph" w:styleId="BodyText">
    <w:name w:val="Body Text"/>
    <w:basedOn w:val="Normal"/>
    <w:next w:val="Normal"/>
    <w:link w:val="BodyTextChar"/>
    <w:uiPriority w:val="99"/>
    <w:rsid w:val="003B185B"/>
    <w:pPr>
      <w:autoSpaceDE w:val="0"/>
      <w:autoSpaceDN w:val="0"/>
      <w:adjustRightInd w:val="0"/>
      <w:spacing w:after="0" w:line="240" w:lineRule="auto"/>
    </w:pPr>
    <w:rPr>
      <w:rFonts w:ascii="AHDJIN+TimesNewRoman" w:hAnsi="AHDJIN+TimesNewRoman" w:cs="Times New Roman"/>
      <w:color w:val="auto"/>
      <w:sz w:val="24"/>
      <w:szCs w:val="24"/>
      <w:lang w:val="sl-SI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185B"/>
    <w:rPr>
      <w:rFonts w:ascii="AHDJIN+TimesNewRoman" w:hAnsi="AHDJIN+TimesNewRoman" w:cs="Times New Roman"/>
      <w:sz w:val="24"/>
      <w:szCs w:val="24"/>
      <w:lang w:val="sl-SI"/>
    </w:rPr>
  </w:style>
  <w:style w:type="character" w:styleId="Hyperlink">
    <w:name w:val="Hyperlink"/>
    <w:basedOn w:val="DefaultParagraphFont"/>
    <w:uiPriority w:val="99"/>
    <w:semiHidden/>
    <w:rsid w:val="00B6512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B65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65120"/>
    <w:rPr>
      <w:rFonts w:ascii="Courier New" w:hAnsi="Courier New" w:cs="Courier New"/>
      <w:sz w:val="20"/>
      <w:szCs w:val="20"/>
      <w:lang w:val="sl-SI" w:eastAsia="sl-SI"/>
    </w:rPr>
  </w:style>
  <w:style w:type="numbering" w:customStyle="1" w:styleId="BulletedList">
    <w:name w:val="Bulleted List"/>
    <w:rsid w:val="005D590B"/>
    <w:pPr>
      <w:numPr>
        <w:numId w:val="1"/>
      </w:numPr>
    </w:pPr>
  </w:style>
  <w:style w:type="numbering" w:customStyle="1" w:styleId="NumberedList">
    <w:name w:val="Numbered List"/>
    <w:rsid w:val="005D590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Z\AppData\Roaming\Microsoft\Templates\Oriel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214</TotalTime>
  <Pages>3</Pages>
  <Words>318</Words>
  <Characters>1818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Laboratorijska vaja 1</dc:title>
  <dc:subject>Abeceda meritev v vezjih močnostne elektronike</dc:subject>
  <dc:creator>PeterZ</dc:creator>
  <cp:keywords/>
  <dc:description/>
  <cp:lastModifiedBy>LRTME</cp:lastModifiedBy>
  <cp:revision>79</cp:revision>
  <cp:lastPrinted>2013-03-04T08:44:00Z</cp:lastPrinted>
  <dcterms:created xsi:type="dcterms:W3CDTF">2013-03-02T17:36:00Z</dcterms:created>
  <dcterms:modified xsi:type="dcterms:W3CDTF">2013-03-04T08:50:00Z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