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2E" w:rsidRPr="00F44976" w:rsidRDefault="00A20B2E">
      <w:pPr>
        <w:rPr>
          <w:rFonts w:ascii="Century Schoolbook" w:hAnsi="Century Schoolbook" w:cs="Calibri"/>
          <w:b/>
          <w:color w:val="17365D"/>
          <w:sz w:val="24"/>
          <w:szCs w:val="24"/>
        </w:rPr>
      </w:pPr>
      <w:r w:rsidRPr="00F44976">
        <w:rPr>
          <w:rFonts w:ascii="Century Schoolbook" w:hAnsi="Century Schoolbook" w:cs="Calibri"/>
          <w:b/>
          <w:color w:val="17365D"/>
          <w:sz w:val="24"/>
          <w:szCs w:val="24"/>
        </w:rPr>
        <w:t xml:space="preserve">SVETOVNA KNJIŽEVNOST </w:t>
      </w:r>
    </w:p>
    <w:p w:rsidR="00A20B2E" w:rsidRPr="00407AA8" w:rsidRDefault="00A20B2E">
      <w:pPr>
        <w:rPr>
          <w:rFonts w:cs="Calibri"/>
        </w:rPr>
      </w:pPr>
      <w:r w:rsidRPr="00407AA8">
        <w:rPr>
          <w:rFonts w:cs="Calibri"/>
        </w:rPr>
        <w:t xml:space="preserve">Orient je skupno ime za dežele z visoko in staro kulturo, drugačno od evropske; njihovo območje sega </w:t>
      </w:r>
      <w:r w:rsidRPr="00407AA8">
        <w:rPr>
          <w:rFonts w:cs="Calibri"/>
          <w:b/>
        </w:rPr>
        <w:t>od severne Afrike do Daljnega vzhoda</w:t>
      </w:r>
      <w:r w:rsidRPr="00407AA8">
        <w:rPr>
          <w:rFonts w:cs="Calibri"/>
        </w:rPr>
        <w:t>.</w:t>
      </w:r>
    </w:p>
    <w:p w:rsidR="00A20B2E" w:rsidRPr="00407AA8" w:rsidRDefault="00A20B2E">
      <w:pPr>
        <w:rPr>
          <w:rFonts w:cs="Calibri"/>
        </w:rPr>
      </w:pPr>
      <w:r w:rsidRPr="00407AA8">
        <w:rPr>
          <w:rFonts w:cs="Calibri"/>
        </w:rPr>
        <w:t>Oriens=vzhod (lat.) okcident=</w:t>
      </w:r>
      <w:r>
        <w:rPr>
          <w:rFonts w:cs="Calibri"/>
        </w:rPr>
        <w:t>za</w:t>
      </w:r>
      <w:r w:rsidRPr="00407AA8">
        <w:rPr>
          <w:rFonts w:cs="Calibri"/>
        </w:rPr>
        <w:t xml:space="preserve">hod (knj., redko) </w:t>
      </w:r>
    </w:p>
    <w:p w:rsidR="00A20B2E" w:rsidRPr="00F44976" w:rsidRDefault="00A20B2E">
      <w:pPr>
        <w:rPr>
          <w:rFonts w:ascii="Century Schoolbook" w:hAnsi="Century Schoolbook" w:cs="Calibri"/>
          <w:b/>
          <w:color w:val="9900CC"/>
        </w:rPr>
      </w:pPr>
      <w:r w:rsidRPr="00F44976">
        <w:rPr>
          <w:rFonts w:ascii="Century Schoolbook" w:hAnsi="Century Schoolbook" w:cs="Calibri"/>
          <w:b/>
          <w:color w:val="9900CC"/>
        </w:rPr>
        <w:t>ORIENTALSKE KNJIŽEVNOSTI:</w:t>
      </w:r>
    </w:p>
    <w:p w:rsidR="00A20B2E" w:rsidRPr="00407AA8" w:rsidRDefault="00A20B2E" w:rsidP="005F642B">
      <w:pPr>
        <w:pStyle w:val="ListParagraph"/>
        <w:numPr>
          <w:ilvl w:val="0"/>
          <w:numId w:val="1"/>
        </w:numPr>
        <w:rPr>
          <w:rFonts w:cs="Calibri"/>
          <w:b/>
        </w:rPr>
      </w:pPr>
      <w:r w:rsidRPr="00407AA8">
        <w:rPr>
          <w:rFonts w:cs="Calibri"/>
          <w:b/>
        </w:rPr>
        <w:t>EGIPČANSKA</w:t>
      </w:r>
    </w:p>
    <w:p w:rsidR="00A20B2E" w:rsidRPr="00407AA8" w:rsidRDefault="00A20B2E" w:rsidP="005F642B">
      <w:pPr>
        <w:pStyle w:val="ListParagraph"/>
        <w:numPr>
          <w:ilvl w:val="0"/>
          <w:numId w:val="1"/>
        </w:numPr>
        <w:rPr>
          <w:rFonts w:cs="Calibri"/>
          <w:b/>
        </w:rPr>
      </w:pPr>
      <w:r w:rsidRPr="00407AA8">
        <w:rPr>
          <w:rFonts w:cs="Calibri"/>
          <w:b/>
        </w:rPr>
        <w:t>SUMERSKA, BABILONSKO-ASIRSKA=AKADSKA</w:t>
      </w:r>
    </w:p>
    <w:p w:rsidR="00A20B2E" w:rsidRPr="00407AA8" w:rsidRDefault="00A20B2E" w:rsidP="005F642B">
      <w:pPr>
        <w:pStyle w:val="ListParagraph"/>
        <w:numPr>
          <w:ilvl w:val="0"/>
          <w:numId w:val="1"/>
        </w:numPr>
        <w:rPr>
          <w:rFonts w:cs="Calibri"/>
          <w:b/>
        </w:rPr>
      </w:pPr>
      <w:r w:rsidRPr="00407AA8">
        <w:rPr>
          <w:rFonts w:cs="Calibri"/>
          <w:b/>
        </w:rPr>
        <w:t>STAROŽIDOVSKA-BIBLIJA</w:t>
      </w:r>
    </w:p>
    <w:p w:rsidR="00A20B2E" w:rsidRPr="00407AA8" w:rsidRDefault="00A20B2E" w:rsidP="005F642B">
      <w:pPr>
        <w:pStyle w:val="ListParagraph"/>
        <w:numPr>
          <w:ilvl w:val="0"/>
          <w:numId w:val="1"/>
        </w:numPr>
        <w:rPr>
          <w:rFonts w:cs="Calibri"/>
          <w:b/>
        </w:rPr>
      </w:pPr>
      <w:r w:rsidRPr="00407AA8">
        <w:rPr>
          <w:rFonts w:cs="Calibri"/>
          <w:b/>
        </w:rPr>
        <w:t>ARABSKA</w:t>
      </w:r>
    </w:p>
    <w:p w:rsidR="00A20B2E" w:rsidRPr="00407AA8" w:rsidRDefault="00A20B2E" w:rsidP="005F642B">
      <w:pPr>
        <w:pStyle w:val="ListParagraph"/>
        <w:numPr>
          <w:ilvl w:val="0"/>
          <w:numId w:val="1"/>
        </w:numPr>
        <w:rPr>
          <w:rFonts w:cs="Calibri"/>
          <w:b/>
        </w:rPr>
      </w:pPr>
      <w:r w:rsidRPr="00407AA8">
        <w:rPr>
          <w:rFonts w:cs="Calibri"/>
          <w:b/>
        </w:rPr>
        <w:t>PERZIJSKA</w:t>
      </w:r>
    </w:p>
    <w:p w:rsidR="00A20B2E" w:rsidRPr="00407AA8" w:rsidRDefault="00A20B2E" w:rsidP="005F642B">
      <w:pPr>
        <w:pStyle w:val="ListParagraph"/>
        <w:numPr>
          <w:ilvl w:val="0"/>
          <w:numId w:val="1"/>
        </w:numPr>
        <w:rPr>
          <w:rFonts w:cs="Calibri"/>
          <w:b/>
        </w:rPr>
      </w:pPr>
      <w:r w:rsidRPr="00407AA8">
        <w:rPr>
          <w:rFonts w:cs="Calibri"/>
          <w:b/>
        </w:rPr>
        <w:t>INDIJSKA</w:t>
      </w:r>
    </w:p>
    <w:p w:rsidR="00A20B2E" w:rsidRPr="00407AA8" w:rsidRDefault="00A20B2E" w:rsidP="005F642B">
      <w:pPr>
        <w:pStyle w:val="ListParagraph"/>
        <w:numPr>
          <w:ilvl w:val="0"/>
          <w:numId w:val="1"/>
        </w:numPr>
        <w:rPr>
          <w:rFonts w:cs="Calibri"/>
          <w:b/>
        </w:rPr>
      </w:pPr>
      <w:r w:rsidRPr="00407AA8">
        <w:rPr>
          <w:rFonts w:cs="Calibri"/>
          <w:b/>
        </w:rPr>
        <w:t>KITAJSKA</w:t>
      </w:r>
    </w:p>
    <w:p w:rsidR="00A20B2E" w:rsidRPr="00407AA8" w:rsidRDefault="00A20B2E" w:rsidP="005F642B">
      <w:pPr>
        <w:pStyle w:val="ListParagraph"/>
        <w:numPr>
          <w:ilvl w:val="0"/>
          <w:numId w:val="1"/>
        </w:numPr>
        <w:rPr>
          <w:rFonts w:cs="Calibri"/>
          <w:b/>
        </w:rPr>
      </w:pPr>
      <w:r w:rsidRPr="00407AA8">
        <w:rPr>
          <w:rFonts w:cs="Calibri"/>
          <w:b/>
        </w:rPr>
        <w:t>JAPONSKA</w:t>
      </w:r>
    </w:p>
    <w:p w:rsidR="00A20B2E" w:rsidRPr="00407AA8" w:rsidRDefault="00A20B2E">
      <w:pPr>
        <w:rPr>
          <w:rFonts w:cs="Calibri"/>
        </w:rPr>
      </w:pPr>
      <w:r w:rsidRPr="00407AA8">
        <w:rPr>
          <w:rFonts w:cs="Calibri"/>
        </w:rPr>
        <w:t xml:space="preserve">+ OBROBNE KNJIŽEVNOSTI: HETITSKA, TURŠKA, TIBETANSKA, KOREJSKA </w:t>
      </w:r>
    </w:p>
    <w:p w:rsidR="00A20B2E" w:rsidRPr="00407AA8" w:rsidRDefault="00A20B2E">
      <w:pPr>
        <w:rPr>
          <w:rFonts w:cs="Calibri"/>
        </w:rPr>
      </w:pPr>
      <w:r w:rsidRPr="00407AA8">
        <w:rPr>
          <w:rFonts w:cs="Calibri"/>
        </w:rPr>
        <w:t>Izvor vseh je povezan z religijo, njenimi rituali in etičnimi nauki.</w:t>
      </w:r>
    </w:p>
    <w:p w:rsidR="00A20B2E" w:rsidRPr="00407AA8" w:rsidRDefault="00A20B2E">
      <w:pPr>
        <w:rPr>
          <w:rFonts w:cs="Calibri"/>
        </w:rPr>
      </w:pPr>
      <w:r w:rsidRPr="00407AA8">
        <w:rPr>
          <w:rFonts w:cs="Calibri"/>
        </w:rPr>
        <w:t>Najpomembnejši je vpliv Biblije,  ki je poleg antične književnosti postala eden glavnih vzorov evropskih književnosti in to ostala vse do danes.</w:t>
      </w:r>
    </w:p>
    <w:p w:rsidR="00A20B2E" w:rsidRPr="00F44976" w:rsidRDefault="00A20B2E">
      <w:pPr>
        <w:rPr>
          <w:rFonts w:ascii="Century Schoolbook" w:hAnsi="Century Schoolbook" w:cs="Calibri"/>
          <w:b/>
          <w:color w:val="9900CC"/>
        </w:rPr>
      </w:pPr>
      <w:r w:rsidRPr="00F44976">
        <w:rPr>
          <w:rFonts w:ascii="Century Schoolbook" w:hAnsi="Century Schoolbook" w:cs="Calibri"/>
          <w:b/>
          <w:color w:val="9900CC"/>
        </w:rPr>
        <w:t>EGIPČANSKA KNJIŽEVNOST (*3000-332 pr. n. št.)</w:t>
      </w:r>
    </w:p>
    <w:p w:rsidR="00A20B2E" w:rsidRPr="00407AA8" w:rsidRDefault="00A20B2E">
      <w:pPr>
        <w:rPr>
          <w:rFonts w:cs="Calibri"/>
        </w:rPr>
      </w:pPr>
      <w:r>
        <w:rPr>
          <w:rFonts w:cs="Calibri"/>
        </w:rPr>
        <w:t>*</w:t>
      </w:r>
      <w:r w:rsidRPr="00407AA8">
        <w:rPr>
          <w:rFonts w:cs="Calibri"/>
        </w:rPr>
        <w:t>Po dobah staroegipčanske zgodovine delimo književnost na:</w:t>
      </w:r>
    </w:p>
    <w:p w:rsidR="00A20B2E" w:rsidRPr="006F7D5D" w:rsidRDefault="00A20B2E">
      <w:pPr>
        <w:rPr>
          <w:rFonts w:cs="Calibri"/>
          <w:b/>
        </w:rPr>
      </w:pPr>
      <w:r w:rsidRPr="006F7D5D">
        <w:rPr>
          <w:rFonts w:cs="Calibri"/>
          <w:b/>
        </w:rPr>
        <w:t>KNJIŽEVNOST STARE (3000-2000 pr. n. št.)</w:t>
      </w:r>
    </w:p>
    <w:p w:rsidR="00A20B2E" w:rsidRPr="006F7D5D" w:rsidRDefault="00A20B2E">
      <w:pPr>
        <w:rPr>
          <w:rFonts w:cs="Calibri"/>
          <w:b/>
        </w:rPr>
      </w:pPr>
      <w:r w:rsidRPr="006F7D5D">
        <w:rPr>
          <w:rFonts w:cs="Calibri"/>
          <w:b/>
        </w:rPr>
        <w:t>KNJIŽEVNOST SREDNJE (1900-1780 pr. n. št.)</w:t>
      </w:r>
    </w:p>
    <w:p w:rsidR="00A20B2E" w:rsidRPr="006F7D5D" w:rsidRDefault="00A20B2E">
      <w:pPr>
        <w:rPr>
          <w:rFonts w:cs="Calibri"/>
          <w:b/>
        </w:rPr>
      </w:pPr>
      <w:r w:rsidRPr="006F7D5D">
        <w:rPr>
          <w:rFonts w:cs="Calibri"/>
          <w:b/>
        </w:rPr>
        <w:t>KNJIŽEVNOST NOVE DRŽAVE  (1550-1150 pr. n. št.)</w:t>
      </w:r>
    </w:p>
    <w:p w:rsidR="00A20B2E" w:rsidRPr="006F7D5D" w:rsidRDefault="00A20B2E">
      <w:pPr>
        <w:rPr>
          <w:rFonts w:cs="Calibri"/>
          <w:b/>
        </w:rPr>
      </w:pPr>
      <w:r w:rsidRPr="006F7D5D">
        <w:rPr>
          <w:rFonts w:cs="Calibri"/>
          <w:b/>
        </w:rPr>
        <w:t>KNJIŽEVNOST POZNE DOBE</w:t>
      </w:r>
    </w:p>
    <w:p w:rsidR="00A20B2E" w:rsidRPr="00407AA8" w:rsidRDefault="00A20B2E">
      <w:pPr>
        <w:rPr>
          <w:rFonts w:cs="Calibri"/>
        </w:rPr>
      </w:pPr>
      <w:r>
        <w:rPr>
          <w:rFonts w:cs="Calibri"/>
        </w:rPr>
        <w:t>*</w:t>
      </w:r>
      <w:r w:rsidRPr="00407AA8">
        <w:rPr>
          <w:rFonts w:cs="Calibri"/>
        </w:rPr>
        <w:t xml:space="preserve">Zvrsti </w:t>
      </w:r>
      <w:r>
        <w:rPr>
          <w:rFonts w:cs="Calibri"/>
        </w:rPr>
        <w:t xml:space="preserve">egipčanske </w:t>
      </w:r>
      <w:r w:rsidRPr="00407AA8">
        <w:rPr>
          <w:rFonts w:cs="Calibri"/>
        </w:rPr>
        <w:t>književnosti:</w:t>
      </w:r>
    </w:p>
    <w:p w:rsidR="00A20B2E" w:rsidRPr="004703CA" w:rsidRDefault="00A20B2E">
      <w:pPr>
        <w:rPr>
          <w:rFonts w:cs="Calibri"/>
          <w:b/>
        </w:rPr>
      </w:pPr>
      <w:r>
        <w:rPr>
          <w:rFonts w:cs="Calibri"/>
          <w:b/>
        </w:rPr>
        <w:t>*Lirika:</w:t>
      </w:r>
      <w:r w:rsidRPr="004703CA">
        <w:rPr>
          <w:rFonts w:cs="Calibri"/>
          <w:b/>
        </w:rPr>
        <w:t xml:space="preserve"> delovna pesem, ljubezenska pesem, verska himna, refleksivna, didaktična pesem.</w:t>
      </w:r>
    </w:p>
    <w:p w:rsidR="00A20B2E" w:rsidRPr="00407AA8" w:rsidRDefault="00A20B2E" w:rsidP="00E5511E">
      <w:pPr>
        <w:rPr>
          <w:rFonts w:cs="Calibri"/>
        </w:rPr>
      </w:pPr>
      <w:r w:rsidRPr="00407AA8">
        <w:rPr>
          <w:rFonts w:cs="Calibri"/>
        </w:rPr>
        <w:t>Pomembno sredstvo je paralelizem členov</w:t>
      </w:r>
      <w:r>
        <w:rPr>
          <w:rFonts w:cs="Calibri"/>
        </w:rPr>
        <w:t>: ponavljanje enakega zaporedja besed, enako ali podobno zgrajenih stavkov, stavčnih členov, verzov, pa tudi iste misli z različnimi izrazi</w:t>
      </w:r>
      <w:r w:rsidRPr="00407AA8">
        <w:rPr>
          <w:rFonts w:cs="Calibri"/>
        </w:rPr>
        <w:t xml:space="preserve"> – značilno za vsa slovstva starega Bližnjega vzhoda!!!</w:t>
      </w:r>
    </w:p>
    <w:p w:rsidR="00A20B2E" w:rsidRPr="00407AA8" w:rsidRDefault="00A20B2E">
      <w:pPr>
        <w:rPr>
          <w:rFonts w:cs="Calibri"/>
        </w:rPr>
      </w:pPr>
      <w:r>
        <w:rPr>
          <w:rFonts w:cs="Calibri"/>
        </w:rPr>
        <w:t>*</w:t>
      </w:r>
      <w:r w:rsidRPr="00407AA8">
        <w:rPr>
          <w:rFonts w:cs="Calibri"/>
        </w:rPr>
        <w:t xml:space="preserve">Delovna pesem: </w:t>
      </w:r>
      <w:r w:rsidRPr="00407AA8">
        <w:rPr>
          <w:rFonts w:cs="Calibri"/>
          <w:b/>
          <w:i/>
        </w:rPr>
        <w:t>Pesem nosačev žita</w:t>
      </w:r>
      <w:r w:rsidRPr="00407AA8">
        <w:rPr>
          <w:rFonts w:cs="Calibri"/>
        </w:rPr>
        <w:t>: prvi primer svetovn</w:t>
      </w:r>
      <w:r>
        <w:rPr>
          <w:rFonts w:cs="Calibri"/>
        </w:rPr>
        <w:t>e</w:t>
      </w:r>
      <w:r w:rsidRPr="00407AA8">
        <w:rPr>
          <w:rFonts w:cs="Calibri"/>
        </w:rPr>
        <w:t xml:space="preserve"> socialne poezije</w:t>
      </w:r>
    </w:p>
    <w:p w:rsidR="00A20B2E" w:rsidRPr="00407AA8" w:rsidRDefault="00A20B2E">
      <w:pPr>
        <w:rPr>
          <w:rFonts w:cs="Calibri"/>
        </w:rPr>
      </w:pPr>
      <w:r>
        <w:rPr>
          <w:rFonts w:cs="Calibri"/>
        </w:rPr>
        <w:t>*</w:t>
      </w:r>
      <w:r w:rsidRPr="00407AA8">
        <w:rPr>
          <w:rFonts w:cs="Calibri"/>
        </w:rPr>
        <w:t xml:space="preserve">Cikel ljubezenskih pesmi: </w:t>
      </w:r>
      <w:r w:rsidRPr="00407AA8">
        <w:rPr>
          <w:rFonts w:cs="Calibri"/>
          <w:b/>
          <w:i/>
        </w:rPr>
        <w:t>Začetek besed velike razsvetljevalke srca</w:t>
      </w:r>
    </w:p>
    <w:p w:rsidR="00A20B2E" w:rsidRDefault="00A20B2E">
      <w:pPr>
        <w:rPr>
          <w:rFonts w:cs="Calibri"/>
          <w:b/>
          <w:i/>
        </w:rPr>
      </w:pPr>
      <w:r>
        <w:rPr>
          <w:rFonts w:cs="Calibri"/>
        </w:rPr>
        <w:t xml:space="preserve">*Verska himna: </w:t>
      </w:r>
      <w:r w:rsidRPr="0003143B">
        <w:rPr>
          <w:rFonts w:cs="Calibri"/>
          <w:b/>
          <w:i/>
        </w:rPr>
        <w:t>Himna sončnemu božanstvu</w:t>
      </w:r>
    </w:p>
    <w:p w:rsidR="00A20B2E" w:rsidRPr="00183A1B" w:rsidRDefault="00A20B2E">
      <w:pPr>
        <w:rPr>
          <w:rFonts w:cs="Calibri"/>
          <w:b/>
        </w:rPr>
      </w:pPr>
      <w:r w:rsidRPr="00183A1B">
        <w:rPr>
          <w:rFonts w:cs="Calibri"/>
          <w:b/>
        </w:rPr>
        <w:t xml:space="preserve">*egipčanske lirske pesmi: </w:t>
      </w:r>
      <w:r w:rsidRPr="00183A1B">
        <w:rPr>
          <w:rFonts w:cs="Calibri"/>
          <w:b/>
          <w:i/>
        </w:rPr>
        <w:t>Pesem nosačev žita, Začetek besed velike razsvetljevalke srca, Himna sončnemu božanstvu</w:t>
      </w:r>
    </w:p>
    <w:p w:rsidR="00A20B2E" w:rsidRPr="00407AA8" w:rsidRDefault="00A20B2E">
      <w:pPr>
        <w:rPr>
          <w:rFonts w:cs="Calibri"/>
        </w:rPr>
      </w:pPr>
      <w:r w:rsidRPr="007E3A3F">
        <w:rPr>
          <w:rFonts w:cs="Calibri"/>
          <w:b/>
        </w:rPr>
        <w:t>Epika:</w:t>
      </w:r>
      <w:r w:rsidRPr="00407AA8">
        <w:rPr>
          <w:rFonts w:cs="Calibri"/>
        </w:rPr>
        <w:t xml:space="preserve"> </w:t>
      </w:r>
      <w:r w:rsidRPr="0046110D">
        <w:rPr>
          <w:rFonts w:cs="Calibri"/>
          <w:b/>
        </w:rPr>
        <w:t>ep</w:t>
      </w:r>
      <w:r w:rsidRPr="00407AA8">
        <w:rPr>
          <w:rFonts w:cs="Calibri"/>
        </w:rPr>
        <w:t xml:space="preserve"> se ni r</w:t>
      </w:r>
      <w:r>
        <w:rPr>
          <w:rFonts w:cs="Calibri"/>
        </w:rPr>
        <w:t>azvil preko skromnih začetkov (</w:t>
      </w:r>
      <w:r w:rsidRPr="00407AA8">
        <w:rPr>
          <w:rFonts w:cs="Calibri"/>
        </w:rPr>
        <w:t xml:space="preserve">epsko poročilo o boju Ramzesa 2. </w:t>
      </w:r>
      <w:r>
        <w:rPr>
          <w:rFonts w:cs="Calibri"/>
        </w:rPr>
        <w:t>s</w:t>
      </w:r>
      <w:r w:rsidRPr="00407AA8">
        <w:rPr>
          <w:rFonts w:cs="Calibri"/>
        </w:rPr>
        <w:t xml:space="preserve"> Hetiti iz časa nove države) ;</w:t>
      </w:r>
    </w:p>
    <w:p w:rsidR="00A20B2E" w:rsidRDefault="00A20B2E">
      <w:pPr>
        <w:rPr>
          <w:rFonts w:cs="Calibri"/>
        </w:rPr>
      </w:pPr>
      <w:r w:rsidRPr="0046110D">
        <w:rPr>
          <w:rFonts w:cs="Calibri"/>
          <w:b/>
        </w:rPr>
        <w:t>Zbirke modrostnih naukov, izrekov in misli:</w:t>
      </w:r>
      <w:r w:rsidRPr="00407AA8">
        <w:rPr>
          <w:rFonts w:cs="Calibri"/>
        </w:rPr>
        <w:t xml:space="preserve"> </w:t>
      </w:r>
      <w:r w:rsidRPr="00407AA8">
        <w:rPr>
          <w:rFonts w:cs="Calibri"/>
          <w:b/>
          <w:i/>
        </w:rPr>
        <w:t>Ptahotepovi izreki, Nauki kralja Amenemheta, Tožbe zgovornega kmeta</w:t>
      </w:r>
      <w:r w:rsidRPr="00407AA8">
        <w:rPr>
          <w:rFonts w:cs="Calibri"/>
          <w:i/>
        </w:rPr>
        <w:t>;</w:t>
      </w:r>
      <w:r w:rsidRPr="00407AA8">
        <w:rPr>
          <w:rFonts w:cs="Calibri"/>
        </w:rPr>
        <w:t xml:space="preserve"> zgodovinska poročila, zgodbe, bajke, pravljice</w:t>
      </w:r>
    </w:p>
    <w:p w:rsidR="00A20B2E" w:rsidRPr="008A26B1" w:rsidRDefault="00A20B2E">
      <w:pPr>
        <w:rPr>
          <w:rFonts w:cs="Calibri"/>
        </w:rPr>
      </w:pPr>
      <w:r>
        <w:rPr>
          <w:rFonts w:cs="Calibri"/>
          <w:b/>
          <w:i/>
        </w:rPr>
        <w:t>*</w:t>
      </w:r>
      <w:r w:rsidRPr="000165BB">
        <w:rPr>
          <w:rFonts w:cs="Calibri"/>
          <w:b/>
          <w:i/>
        </w:rPr>
        <w:t>Pastirjeva zgodba, Brodolomčeva zgodba, Zgodba o dveh bratih, Zgodba o usojenem princu, Sin</w:t>
      </w:r>
      <w:r>
        <w:rPr>
          <w:rFonts w:cs="Calibri"/>
          <w:b/>
          <w:i/>
        </w:rPr>
        <w:t>u</w:t>
      </w:r>
      <w:r w:rsidRPr="000165BB">
        <w:rPr>
          <w:rFonts w:cs="Calibri"/>
          <w:b/>
          <w:i/>
        </w:rPr>
        <w:t>hejeva zgodba</w:t>
      </w:r>
      <w:r>
        <w:rPr>
          <w:rFonts w:cs="Calibri"/>
        </w:rPr>
        <w:t xml:space="preserve"> (*5 egipčanskih pripovednih del)</w:t>
      </w:r>
    </w:p>
    <w:p w:rsidR="00A20B2E" w:rsidRPr="008A36E0" w:rsidRDefault="00A20B2E">
      <w:pPr>
        <w:rPr>
          <w:rFonts w:cs="Calibri"/>
          <w:i/>
        </w:rPr>
      </w:pPr>
      <w:r w:rsidRPr="008A36E0">
        <w:rPr>
          <w:rFonts w:cs="Calibri"/>
          <w:i/>
        </w:rPr>
        <w:t xml:space="preserve">Sinuhejeva zgodba: </w:t>
      </w:r>
      <w:r w:rsidRPr="008A36E0">
        <w:rPr>
          <w:rFonts w:cs="Calibri"/>
        </w:rPr>
        <w:t xml:space="preserve">prva znana kratka povest v prozi; </w:t>
      </w:r>
      <w:r w:rsidRPr="008A36E0">
        <w:rPr>
          <w:rFonts w:cs="Calibri"/>
          <w:b/>
        </w:rPr>
        <w:t>Mika Waltari</w:t>
      </w:r>
      <w:r w:rsidRPr="008A36E0">
        <w:rPr>
          <w:rFonts w:cs="Calibri"/>
        </w:rPr>
        <w:t xml:space="preserve">: zgodovinski roman </w:t>
      </w:r>
      <w:r w:rsidRPr="008A36E0">
        <w:rPr>
          <w:rFonts w:cs="Calibri"/>
          <w:b/>
          <w:i/>
        </w:rPr>
        <w:t>Egipčan Sinuhe</w:t>
      </w:r>
    </w:p>
    <w:p w:rsidR="00A20B2E" w:rsidRPr="008A36E0" w:rsidRDefault="00A20B2E">
      <w:pPr>
        <w:rPr>
          <w:rFonts w:cs="Calibri"/>
          <w:i/>
        </w:rPr>
      </w:pPr>
      <w:r w:rsidRPr="008A36E0">
        <w:rPr>
          <w:rFonts w:cs="Calibri"/>
          <w:i/>
        </w:rPr>
        <w:t xml:space="preserve">Zgodba o </w:t>
      </w:r>
      <w:r>
        <w:rPr>
          <w:rFonts w:cs="Calibri"/>
          <w:i/>
        </w:rPr>
        <w:t>d</w:t>
      </w:r>
      <w:r w:rsidRPr="008A36E0">
        <w:rPr>
          <w:rFonts w:cs="Calibri"/>
          <w:i/>
        </w:rPr>
        <w:t xml:space="preserve">veh bratih: </w:t>
      </w:r>
      <w:r w:rsidRPr="008A36E0">
        <w:rPr>
          <w:rFonts w:cs="Calibri"/>
          <w:b/>
        </w:rPr>
        <w:t>biblijska zgodba o Jožefu in Putifarjevi ženi, Evripidova in Racinova tragedija o Fedri</w:t>
      </w:r>
    </w:p>
    <w:p w:rsidR="00A20B2E" w:rsidRPr="00DD1DCD" w:rsidRDefault="00A20B2E">
      <w:pPr>
        <w:rPr>
          <w:rFonts w:cs="Calibri"/>
          <w:b/>
        </w:rPr>
      </w:pPr>
      <w:r>
        <w:rPr>
          <w:rFonts w:cs="Calibri"/>
          <w:b/>
        </w:rPr>
        <w:t>*</w:t>
      </w:r>
      <w:r w:rsidRPr="00DD1DCD">
        <w:rPr>
          <w:rFonts w:cs="Calibri"/>
          <w:b/>
        </w:rPr>
        <w:t>Epske zvrsti: ep, zbirke modrostnih naukov, izrekov in misli, zgodovinska poročila, zgodbe z napol zgodovinsko, mitično, pravljično ali novelsko snovjo</w:t>
      </w:r>
    </w:p>
    <w:p w:rsidR="00A20B2E" w:rsidRPr="00407AA8" w:rsidRDefault="00A20B2E">
      <w:pPr>
        <w:rPr>
          <w:rFonts w:cs="Calibri"/>
        </w:rPr>
      </w:pPr>
      <w:r w:rsidRPr="00F86A0E">
        <w:rPr>
          <w:rFonts w:cs="Calibri"/>
          <w:b/>
        </w:rPr>
        <w:t>Dramatika</w:t>
      </w:r>
      <w:r w:rsidRPr="00407AA8">
        <w:rPr>
          <w:rFonts w:cs="Calibri"/>
        </w:rPr>
        <w:t>: ni razvita; začetki verske obredne drame v zvezi z Ozirisovim kultom</w:t>
      </w:r>
    </w:p>
    <w:p w:rsidR="00A20B2E" w:rsidRPr="00407AA8" w:rsidRDefault="00A20B2E">
      <w:pPr>
        <w:rPr>
          <w:rFonts w:cs="Calibri"/>
        </w:rPr>
      </w:pPr>
      <w:r w:rsidRPr="00407AA8">
        <w:rPr>
          <w:rFonts w:cs="Calibri"/>
        </w:rPr>
        <w:t xml:space="preserve">Najbolj razširjeno delo egipčanske književnosti je </w:t>
      </w:r>
      <w:r w:rsidRPr="00407AA8">
        <w:rPr>
          <w:rFonts w:cs="Calibri"/>
          <w:b/>
          <w:i/>
        </w:rPr>
        <w:t>Knjiga mrtvih</w:t>
      </w:r>
      <w:r w:rsidRPr="00407AA8">
        <w:rPr>
          <w:rFonts w:cs="Calibri"/>
        </w:rPr>
        <w:t>: zbirka himen, zakletev in molitev, ki naj bi bile mrtvim v pomoč v onostranstvu; polagali so jih v grobnice.</w:t>
      </w:r>
    </w:p>
    <w:p w:rsidR="00A20B2E" w:rsidRDefault="00A20B2E">
      <w:pPr>
        <w:rPr>
          <w:rFonts w:ascii="Century Schoolbook" w:hAnsi="Century Schoolbook"/>
          <w:b/>
          <w:color w:val="9900CC"/>
        </w:rPr>
      </w:pPr>
      <w:r w:rsidRPr="00F44976">
        <w:rPr>
          <w:rFonts w:ascii="Century Schoolbook" w:hAnsi="Century Schoolbook"/>
          <w:b/>
          <w:color w:val="9900CC"/>
        </w:rPr>
        <w:t xml:space="preserve">BABILONSKO-ASIRSKA KNJIŽEVNOST = (MEZOPOTAMSKA) = </w:t>
      </w:r>
    </w:p>
    <w:p w:rsidR="00A20B2E" w:rsidRPr="00F44976" w:rsidRDefault="00A20B2E">
      <w:pPr>
        <w:rPr>
          <w:rFonts w:ascii="Century Schoolbook" w:hAnsi="Century Schoolbook"/>
          <w:b/>
          <w:color w:val="9900CC"/>
        </w:rPr>
      </w:pPr>
      <w:r w:rsidRPr="00F44976">
        <w:rPr>
          <w:rFonts w:ascii="Century Schoolbook" w:hAnsi="Century Schoolbook"/>
          <w:b/>
          <w:color w:val="9900CC"/>
        </w:rPr>
        <w:t>SUMERSKO-AKADSKA</w:t>
      </w:r>
    </w:p>
    <w:p w:rsidR="00A20B2E" w:rsidRDefault="00A20B2E">
      <w:pPr>
        <w:rPr>
          <w:b/>
        </w:rPr>
      </w:pPr>
      <w:r>
        <w:rPr>
          <w:b/>
        </w:rPr>
        <w:t>*Začetki 3000 pr. n. št., dokončna podoba okoli 1700 pr. n. št. (čas kralja Hamurabija)</w:t>
      </w:r>
    </w:p>
    <w:p w:rsidR="00A20B2E" w:rsidRPr="008658C9" w:rsidRDefault="00A20B2E">
      <w:pPr>
        <w:rPr>
          <w:b/>
        </w:rPr>
      </w:pPr>
      <w:r>
        <w:rPr>
          <w:b/>
        </w:rPr>
        <w:t>(babilonsko-asirski=sumerski)</w:t>
      </w:r>
    </w:p>
    <w:p w:rsidR="00A20B2E" w:rsidRDefault="00A20B2E">
      <w:r>
        <w:t xml:space="preserve">Literarna besedila različnih ljudstev, obdobij in držav </w:t>
      </w:r>
      <w:r w:rsidRPr="008658C9">
        <w:rPr>
          <w:b/>
        </w:rPr>
        <w:t>na ozemlju stare Mezopotamije</w:t>
      </w:r>
    </w:p>
    <w:p w:rsidR="00A20B2E" w:rsidRDefault="00A20B2E">
      <w:r>
        <w:t xml:space="preserve">Napisana predvsem v </w:t>
      </w:r>
      <w:r>
        <w:rPr>
          <w:b/>
        </w:rPr>
        <w:t>sumerskem</w:t>
      </w:r>
      <w:r w:rsidRPr="008658C9">
        <w:rPr>
          <w:b/>
        </w:rPr>
        <w:t xml:space="preserve"> in akadskem</w:t>
      </w:r>
      <w:r>
        <w:t xml:space="preserve"> jeziku.</w:t>
      </w:r>
    </w:p>
    <w:p w:rsidR="00A20B2E" w:rsidRDefault="00A20B2E">
      <w:r w:rsidRPr="008658C9">
        <w:rPr>
          <w:b/>
        </w:rPr>
        <w:t>Sumerci, Semiti</w:t>
      </w:r>
      <w:r>
        <w:t>: prevzeli so sumersko civilizacijo, kulturo in klinopisno pisavo, mite, lit. snovi, vrste, pesniška besedila; prevajali so sumerske tekste v akadščino in jih preoblikovali naprej</w:t>
      </w:r>
    </w:p>
    <w:p w:rsidR="00A20B2E" w:rsidRDefault="00A20B2E">
      <w:r>
        <w:t>*ZVRSTI:</w:t>
      </w:r>
    </w:p>
    <w:p w:rsidR="00A20B2E" w:rsidRDefault="00A20B2E" w:rsidP="004E58AC">
      <w:pPr>
        <w:rPr>
          <w:b/>
        </w:rPr>
      </w:pPr>
      <w:r>
        <w:t>LIRIKA</w:t>
      </w:r>
      <w:r w:rsidRPr="004E58AC">
        <w:rPr>
          <w:b/>
        </w:rPr>
        <w:t xml:space="preserve"> </w:t>
      </w:r>
    </w:p>
    <w:p w:rsidR="00A20B2E" w:rsidRDefault="00A20B2E">
      <w:r w:rsidRPr="000B21AB">
        <w:rPr>
          <w:b/>
        </w:rPr>
        <w:t>Lirsko pesništvo</w:t>
      </w:r>
      <w:r>
        <w:t xml:space="preserve">: </w:t>
      </w:r>
      <w:r w:rsidRPr="004B7A6D">
        <w:rPr>
          <w:b/>
        </w:rPr>
        <w:t>himne bogovom, žalostinke, spokorne pesmi, ljubezenske pesmi</w:t>
      </w:r>
      <w:r>
        <w:rPr>
          <w:b/>
        </w:rPr>
        <w:t xml:space="preserve"> </w:t>
      </w:r>
      <w:r w:rsidRPr="00306E8D">
        <w:t>(ljubezenska pesem za kralja Šu-sina)</w:t>
      </w:r>
    </w:p>
    <w:p w:rsidR="00A20B2E" w:rsidRDefault="00A20B2E">
      <w:r>
        <w:t>EPIKA</w:t>
      </w:r>
    </w:p>
    <w:p w:rsidR="00A20B2E" w:rsidRDefault="00A20B2E" w:rsidP="004E58AC">
      <w:pPr>
        <w:rPr>
          <w:b/>
        </w:rPr>
      </w:pPr>
      <w:r>
        <w:t xml:space="preserve">Razvito </w:t>
      </w:r>
      <w:r w:rsidRPr="000B21AB">
        <w:rPr>
          <w:b/>
        </w:rPr>
        <w:t>epsko pesništvo</w:t>
      </w:r>
      <w:r>
        <w:t xml:space="preserve">: pesnitve </w:t>
      </w:r>
      <w:r>
        <w:rPr>
          <w:b/>
          <w:i/>
        </w:rPr>
        <w:t>In</w:t>
      </w:r>
      <w:r w:rsidRPr="00A22377">
        <w:rPr>
          <w:b/>
          <w:i/>
        </w:rPr>
        <w:t>an</w:t>
      </w:r>
      <w:r>
        <w:rPr>
          <w:b/>
          <w:i/>
        </w:rPr>
        <w:t>n</w:t>
      </w:r>
      <w:r w:rsidRPr="00A22377">
        <w:rPr>
          <w:b/>
          <w:i/>
        </w:rPr>
        <w:t xml:space="preserve">ina pot v podzemlje </w:t>
      </w:r>
      <w:r w:rsidRPr="00960791">
        <w:rPr>
          <w:b/>
        </w:rPr>
        <w:t xml:space="preserve">(sumerska), </w:t>
      </w:r>
    </w:p>
    <w:p w:rsidR="00A20B2E" w:rsidRDefault="00A20B2E" w:rsidP="004E58AC">
      <w:pPr>
        <w:rPr>
          <w:b/>
        </w:rPr>
      </w:pPr>
      <w:r>
        <w:rPr>
          <w:b/>
        </w:rPr>
        <w:t>*3 babilonsko-asirske = akadske pesnitve:</w:t>
      </w:r>
      <w:r w:rsidRPr="00A22377">
        <w:rPr>
          <w:b/>
          <w:i/>
        </w:rPr>
        <w:t xml:space="preserve"> Pesem o stvarjenju sveta, Legenda o Etani, Pot boginje Ištar v podzemlje </w:t>
      </w:r>
      <w:r>
        <w:rPr>
          <w:b/>
          <w:i/>
        </w:rPr>
        <w:t xml:space="preserve">, </w:t>
      </w:r>
      <w:r w:rsidRPr="00A22377">
        <w:rPr>
          <w:b/>
          <w:i/>
        </w:rPr>
        <w:t>Ep o Gilgamešu</w:t>
      </w:r>
      <w:r>
        <w:rPr>
          <w:b/>
          <w:i/>
        </w:rPr>
        <w:t xml:space="preserve"> </w:t>
      </w:r>
      <w:r w:rsidRPr="00960791">
        <w:rPr>
          <w:b/>
        </w:rPr>
        <w:t>(akadske)</w:t>
      </w:r>
    </w:p>
    <w:p w:rsidR="00A20B2E" w:rsidRPr="004B7A6D" w:rsidRDefault="00A20B2E" w:rsidP="004E58AC">
      <w:pPr>
        <w:rPr>
          <w:b/>
        </w:rPr>
      </w:pPr>
      <w:r>
        <w:t xml:space="preserve">v prozi: </w:t>
      </w:r>
      <w:r w:rsidRPr="004B7A6D">
        <w:rPr>
          <w:b/>
        </w:rPr>
        <w:t>basen</w:t>
      </w:r>
    </w:p>
    <w:p w:rsidR="00A20B2E" w:rsidRDefault="00A20B2E" w:rsidP="004E58AC">
      <w:pPr>
        <w:rPr>
          <w:b/>
        </w:rPr>
      </w:pPr>
      <w:r>
        <w:t>LIRIKA IN EPIKA</w:t>
      </w:r>
      <w:r w:rsidRPr="004E58AC">
        <w:t xml:space="preserve"> </w:t>
      </w:r>
      <w:r w:rsidRPr="004B7A6D">
        <w:rPr>
          <w:b/>
        </w:rPr>
        <w:t>zbirke moralnih naukov, modrih izrekov in pregovorov</w:t>
      </w:r>
    </w:p>
    <w:p w:rsidR="00A20B2E" w:rsidRDefault="00A20B2E">
      <w:r>
        <w:t>NI DRAMATIKE</w:t>
      </w:r>
    </w:p>
    <w:p w:rsidR="00A20B2E" w:rsidRDefault="00A20B2E">
      <w:pPr>
        <w:rPr>
          <w:b/>
        </w:rPr>
      </w:pPr>
      <w:r>
        <w:rPr>
          <w:b/>
        </w:rPr>
        <w:t>*Ep o Gilgamešu:</w:t>
      </w:r>
    </w:p>
    <w:p w:rsidR="00A20B2E" w:rsidRDefault="00A20B2E">
      <w:r w:rsidRPr="00D54104">
        <w:t xml:space="preserve">Velja za </w:t>
      </w:r>
      <w:r w:rsidRPr="002C2392">
        <w:rPr>
          <w:b/>
        </w:rPr>
        <w:t>začetek svetovne junaške epike</w:t>
      </w:r>
      <w:r>
        <w:t xml:space="preserve">, vplival je na </w:t>
      </w:r>
      <w:r w:rsidRPr="002C2392">
        <w:rPr>
          <w:b/>
        </w:rPr>
        <w:t>homerske pesnitve</w:t>
      </w:r>
      <w:r>
        <w:t>: tudi tu posegajo v dogajanje bogovi. Ni prava epopeja, ker se omejuje le na prigode 2 junakov, ni obsežnejšega mitičnega ali zgodovinskega dogajanja, ni razlike med javnim in zasebnim, ki ločuje prave epe od romanov.</w:t>
      </w:r>
    </w:p>
    <w:p w:rsidR="00A20B2E" w:rsidRDefault="00A20B2E">
      <w:r>
        <w:t xml:space="preserve">Ohranjen je na </w:t>
      </w:r>
      <w:r w:rsidRPr="002C2392">
        <w:rPr>
          <w:b/>
        </w:rPr>
        <w:t>12 glinenih tablicah</w:t>
      </w:r>
      <w:r>
        <w:t xml:space="preserve"> ter je najobsežnejše in najpomembnejše delo babilonsko-asirske (akadske) književnosti. Obstajata 2 verziji: starejša je verjetno nastala v </w:t>
      </w:r>
      <w:r w:rsidRPr="002C2392">
        <w:rPr>
          <w:b/>
        </w:rPr>
        <w:t xml:space="preserve">Južni Babiloniji </w:t>
      </w:r>
      <w:r>
        <w:t>okoli leta *</w:t>
      </w:r>
      <w:r w:rsidRPr="002C2392">
        <w:rPr>
          <w:b/>
        </w:rPr>
        <w:t>1700</w:t>
      </w:r>
      <w:r>
        <w:t xml:space="preserve"> </w:t>
      </w:r>
      <w:r w:rsidRPr="002C2392">
        <w:rPr>
          <w:b/>
        </w:rPr>
        <w:t>pr. n. št.,</w:t>
      </w:r>
      <w:r>
        <w:t xml:space="preserve"> mlajša je tudi </w:t>
      </w:r>
      <w:r w:rsidRPr="002C2392">
        <w:rPr>
          <w:b/>
        </w:rPr>
        <w:t>babilonska</w:t>
      </w:r>
      <w:r>
        <w:t>, nastala okoli leta *</w:t>
      </w:r>
      <w:r w:rsidRPr="002C2392">
        <w:rPr>
          <w:b/>
        </w:rPr>
        <w:t>1200 pr. n. št.</w:t>
      </w:r>
      <w:r>
        <w:t xml:space="preserve">, njen avtor je morda </w:t>
      </w:r>
      <w:r w:rsidRPr="002C2392">
        <w:rPr>
          <w:b/>
        </w:rPr>
        <w:t>Sin-leqe-unnini</w:t>
      </w:r>
      <w:r>
        <w:t>. Ohranila se je v prepisih v Asurbanipalovi ninivski knjižnici.</w:t>
      </w:r>
    </w:p>
    <w:p w:rsidR="00A20B2E" w:rsidRDefault="00A20B2E">
      <w:r>
        <w:t xml:space="preserve">Sloni na snoveh, motivih in obdelavah iz sumerske dobe. Dokončno obliko so mu dali šele babilonski pesniki. Gilgamešev lik se naslanja na zgodovinsko osebnost: </w:t>
      </w:r>
      <w:r w:rsidRPr="00644B2B">
        <w:rPr>
          <w:b/>
        </w:rPr>
        <w:t>vladarja sumerske</w:t>
      </w:r>
      <w:r>
        <w:rPr>
          <w:b/>
        </w:rPr>
        <w:t xml:space="preserve"> mestne</w:t>
      </w:r>
      <w:r w:rsidRPr="00644B2B">
        <w:rPr>
          <w:b/>
        </w:rPr>
        <w:t xml:space="preserve"> države Uruk</w:t>
      </w:r>
      <w:r>
        <w:t>. Avtor druge verzije je sumerske pripovedke, zgodbe in pesnitve povezal v obsežen ep in jim najbrž dal enotno temo. Ep je sestavljen iz 3 delov:</w:t>
      </w:r>
    </w:p>
    <w:p w:rsidR="00A20B2E" w:rsidRDefault="00A20B2E" w:rsidP="00C0071E">
      <w:pPr>
        <w:pStyle w:val="NoSpacing"/>
        <w:numPr>
          <w:ilvl w:val="0"/>
          <w:numId w:val="2"/>
        </w:numPr>
      </w:pPr>
      <w:r>
        <w:t>Srečanje Gilgameša in Engiduja,</w:t>
      </w:r>
    </w:p>
    <w:p w:rsidR="00A20B2E" w:rsidRDefault="00A20B2E" w:rsidP="00C0071E">
      <w:pPr>
        <w:pStyle w:val="NoSpacing"/>
        <w:numPr>
          <w:ilvl w:val="0"/>
          <w:numId w:val="2"/>
        </w:numPr>
      </w:pPr>
      <w:r>
        <w:t>njuna junaštva in Engidujeva smrt</w:t>
      </w:r>
    </w:p>
    <w:p w:rsidR="00A20B2E" w:rsidRPr="00D54104" w:rsidRDefault="00A20B2E" w:rsidP="00C0071E">
      <w:pPr>
        <w:pStyle w:val="NoSpacing"/>
        <w:numPr>
          <w:ilvl w:val="0"/>
          <w:numId w:val="2"/>
        </w:numPr>
      </w:pPr>
      <w:r>
        <w:t>Gilgameševo iskanje večnega življenja</w:t>
      </w:r>
    </w:p>
    <w:p w:rsidR="00A20B2E" w:rsidRDefault="00A20B2E"/>
    <w:p w:rsidR="00A20B2E" w:rsidRDefault="00A20B2E">
      <w:r>
        <w:t>Sklepna misel je pesimistična: Gilgameš ne doseže nesmrtnosti, duh umrlega Engiduja mu razkrije resnico o posmrtnem življenju. Znana je tožba Gilgameša za umrlim Engidujem.</w:t>
      </w:r>
    </w:p>
    <w:p w:rsidR="00A20B2E" w:rsidRDefault="00A20B2E" w:rsidP="00C0071E">
      <w:pPr>
        <w:pStyle w:val="NoSpacing"/>
      </w:pPr>
      <w:r>
        <w:t>Motiv junaškega prijateljstva: Iliada Ahil in Petroklos</w:t>
      </w:r>
    </w:p>
    <w:p w:rsidR="00A20B2E" w:rsidRDefault="00A20B2E" w:rsidP="00C0071E">
      <w:pPr>
        <w:pStyle w:val="NoSpacing"/>
      </w:pPr>
      <w:r>
        <w:t>Tema: obsojenost na smrt, potovanje v podzemlje v Odiseji</w:t>
      </w:r>
    </w:p>
    <w:p w:rsidR="00A20B2E" w:rsidRDefault="00A20B2E" w:rsidP="00C0071E">
      <w:pPr>
        <w:pStyle w:val="NoSpacing"/>
      </w:pPr>
    </w:p>
    <w:p w:rsidR="00A20B2E" w:rsidRDefault="00A20B2E" w:rsidP="00C0071E">
      <w:pPr>
        <w:pStyle w:val="NoSpacing"/>
        <w:rPr>
          <w:rFonts w:ascii="Century Schoolbook" w:hAnsi="Century Schoolbook"/>
          <w:b/>
          <w:color w:val="9900CC"/>
        </w:rPr>
      </w:pPr>
      <w:r w:rsidRPr="00F44976">
        <w:rPr>
          <w:rFonts w:ascii="Century Schoolbook" w:hAnsi="Century Schoolbook"/>
          <w:b/>
          <w:color w:val="9900CC"/>
        </w:rPr>
        <w:t>STAROŽIDOVSKA KNJIŽEVNOST – BIBLIJ</w:t>
      </w:r>
      <w:r>
        <w:rPr>
          <w:rFonts w:ascii="Century Schoolbook" w:hAnsi="Century Schoolbook"/>
          <w:b/>
          <w:color w:val="9900CC"/>
        </w:rPr>
        <w:t>A</w:t>
      </w:r>
    </w:p>
    <w:p w:rsidR="00A20B2E" w:rsidRDefault="00A20B2E" w:rsidP="00C0071E">
      <w:pPr>
        <w:pStyle w:val="NoSpacing"/>
      </w:pPr>
      <w:r>
        <w:t xml:space="preserve"> (*?zadnja stoletja 2. tisočletja pr. Kr./Biblija: 7. stol. pr. n. št. – 400 stol. n. št.)</w:t>
      </w:r>
    </w:p>
    <w:p w:rsidR="00A20B2E" w:rsidRDefault="00A20B2E" w:rsidP="00C0071E">
      <w:pPr>
        <w:pStyle w:val="NoSpacing"/>
      </w:pPr>
    </w:p>
    <w:p w:rsidR="00A20B2E" w:rsidRDefault="00A20B2E" w:rsidP="008240E5">
      <w:pPr>
        <w:pStyle w:val="NoSpacing"/>
        <w:tabs>
          <w:tab w:val="left" w:pos="2127"/>
        </w:tabs>
      </w:pPr>
      <w:r>
        <w:rPr>
          <w:b/>
        </w:rPr>
        <w:t>Ohranjena je v obliki *</w:t>
      </w:r>
      <w:r w:rsidRPr="008240E5">
        <w:rPr>
          <w:b/>
          <w:i/>
        </w:rPr>
        <w:t>Biblije</w:t>
      </w:r>
      <w:r w:rsidRPr="00E04EB6">
        <w:rPr>
          <w:b/>
        </w:rPr>
        <w:t xml:space="preserve"> (knjiga knjig) oz. Svetega pisma</w:t>
      </w:r>
      <w:r>
        <w:t xml:space="preserve">, ki je temelj judovske in krščanske religije. Judovska vsebuje samo spise </w:t>
      </w:r>
      <w:r w:rsidRPr="00F41C5B">
        <w:rPr>
          <w:b/>
        </w:rPr>
        <w:t>Stare zaveze/Starega testamenta</w:t>
      </w:r>
      <w:r>
        <w:t xml:space="preserve">, krščanska pa še </w:t>
      </w:r>
      <w:r w:rsidRPr="00F41C5B">
        <w:rPr>
          <w:b/>
        </w:rPr>
        <w:t>Novo zavezo/Novi testament.</w:t>
      </w:r>
    </w:p>
    <w:p w:rsidR="00A20B2E" w:rsidRDefault="00A20B2E" w:rsidP="007A3D87">
      <w:pPr>
        <w:pStyle w:val="NoSpacing"/>
        <w:rPr>
          <w:b/>
        </w:rPr>
      </w:pPr>
      <w:r>
        <w:t xml:space="preserve">Stara zaveza je bila zapisana v </w:t>
      </w:r>
      <w:r w:rsidRPr="00F41C5B">
        <w:rPr>
          <w:b/>
        </w:rPr>
        <w:t>hebrejskem in aramejskem</w:t>
      </w:r>
      <w:r>
        <w:t xml:space="preserve">, deloma </w:t>
      </w:r>
      <w:r w:rsidRPr="00F41C5B">
        <w:rPr>
          <w:b/>
        </w:rPr>
        <w:t>grškem jeziku</w:t>
      </w:r>
      <w:r>
        <w:t xml:space="preserve">. V judovski različici vsebuje </w:t>
      </w:r>
      <w:r w:rsidRPr="00E04EB6">
        <w:rPr>
          <w:b/>
        </w:rPr>
        <w:t>22</w:t>
      </w:r>
      <w:r>
        <w:t xml:space="preserve">, v krščanski </w:t>
      </w:r>
      <w:r w:rsidRPr="00E04EB6">
        <w:rPr>
          <w:b/>
        </w:rPr>
        <w:t>39</w:t>
      </w:r>
      <w:r>
        <w:t xml:space="preserve"> spisov. Po judovski razdelitvi se deli na: </w:t>
      </w:r>
      <w:r w:rsidRPr="008240E5">
        <w:rPr>
          <w:b/>
          <w:i/>
        </w:rPr>
        <w:t xml:space="preserve">Zakon (Thora), Preroki (Nebiim) </w:t>
      </w:r>
      <w:r w:rsidRPr="008240E5">
        <w:rPr>
          <w:b/>
        </w:rPr>
        <w:t>in</w:t>
      </w:r>
      <w:r w:rsidRPr="008240E5">
        <w:rPr>
          <w:b/>
          <w:i/>
        </w:rPr>
        <w:t xml:space="preserve"> Hagiografi (Ketubim)</w:t>
      </w:r>
      <w:r>
        <w:rPr>
          <w:b/>
        </w:rPr>
        <w:t>.</w:t>
      </w:r>
      <w:r w:rsidRPr="007A3D87">
        <w:t xml:space="preserve"> </w:t>
      </w:r>
      <w:r>
        <w:t>Nastajala je od *</w:t>
      </w:r>
      <w:r w:rsidRPr="00E04EB6">
        <w:rPr>
          <w:b/>
        </w:rPr>
        <w:t>7. stol. pr. n. št.-100 stol. n. št.</w:t>
      </w:r>
    </w:p>
    <w:p w:rsidR="00A20B2E" w:rsidRDefault="00A20B2E" w:rsidP="00C0071E">
      <w:pPr>
        <w:pStyle w:val="NoSpacing"/>
        <w:rPr>
          <w:b/>
        </w:rPr>
      </w:pPr>
    </w:p>
    <w:p w:rsidR="00A20B2E" w:rsidRDefault="00A20B2E" w:rsidP="00C0071E">
      <w:pPr>
        <w:pStyle w:val="NoSpacing"/>
        <w:rPr>
          <w:b/>
        </w:rPr>
      </w:pPr>
      <w:r>
        <w:t xml:space="preserve">Novo zavezo obsega </w:t>
      </w:r>
      <w:r w:rsidRPr="0051717B">
        <w:rPr>
          <w:b/>
        </w:rPr>
        <w:t>27</w:t>
      </w:r>
      <w:r>
        <w:t xml:space="preserve"> knjig, napisana je v </w:t>
      </w:r>
      <w:r w:rsidRPr="0080544A">
        <w:rPr>
          <w:b/>
        </w:rPr>
        <w:t>grščini</w:t>
      </w:r>
      <w:r>
        <w:t>. Deli se na: *</w:t>
      </w:r>
      <w:r w:rsidRPr="00BB59AE">
        <w:rPr>
          <w:b/>
        </w:rPr>
        <w:t>Evangeliji, Dejanja apostolov, Pisma ali Listi in Janezovo razodetje</w:t>
      </w:r>
      <w:r>
        <w:rPr>
          <w:b/>
        </w:rPr>
        <w:t xml:space="preserve">. </w:t>
      </w:r>
      <w:r w:rsidRPr="007A3D87">
        <w:t xml:space="preserve">Dokončno podobo je dobila okoli </w:t>
      </w:r>
      <w:r>
        <w:t>*</w:t>
      </w:r>
      <w:r w:rsidRPr="007A3D87">
        <w:rPr>
          <w:b/>
        </w:rPr>
        <w:t>400 po Kr.</w:t>
      </w:r>
    </w:p>
    <w:p w:rsidR="00A20B2E" w:rsidRDefault="00A20B2E" w:rsidP="00C0071E">
      <w:pPr>
        <w:pStyle w:val="NoSpacing"/>
        <w:rPr>
          <w:b/>
        </w:rPr>
      </w:pPr>
    </w:p>
    <w:p w:rsidR="00A20B2E" w:rsidRDefault="00A20B2E" w:rsidP="00C0071E">
      <w:pPr>
        <w:pStyle w:val="NoSpacing"/>
        <w:rPr>
          <w:b/>
        </w:rPr>
      </w:pPr>
      <w:r>
        <w:rPr>
          <w:b/>
        </w:rPr>
        <w:t>*datacija Biblije (7.stol.pr.n.št.-100 n.št.;100-400 n.št.)</w:t>
      </w:r>
    </w:p>
    <w:p w:rsidR="00A20B2E" w:rsidRPr="00784764" w:rsidRDefault="00A20B2E" w:rsidP="00C0071E">
      <w:pPr>
        <w:pStyle w:val="NoSpacing"/>
      </w:pPr>
      <w:r w:rsidRPr="00784764">
        <w:t xml:space="preserve">V krščanski religiji pojmovana kot razodetje: delo, ki so ga napisali od Boga navdihnjeni avtorji. </w:t>
      </w:r>
    </w:p>
    <w:p w:rsidR="00A20B2E" w:rsidRPr="0051717B" w:rsidRDefault="00A20B2E" w:rsidP="00C0071E">
      <w:pPr>
        <w:pStyle w:val="NoSpacing"/>
      </w:pPr>
    </w:p>
    <w:p w:rsidR="00A20B2E" w:rsidRDefault="00A20B2E" w:rsidP="00C0071E">
      <w:pPr>
        <w:pStyle w:val="NoSpacing"/>
        <w:rPr>
          <w:b/>
        </w:rPr>
      </w:pPr>
      <w:r>
        <w:rPr>
          <w:b/>
        </w:rPr>
        <w:t>Začetki židovske književnosti segajo v zadnja stol. 2. tisočletja pr. n. št.</w:t>
      </w:r>
    </w:p>
    <w:p w:rsidR="00A20B2E" w:rsidRDefault="00A20B2E" w:rsidP="00C0071E">
      <w:pPr>
        <w:pStyle w:val="NoSpacing"/>
      </w:pPr>
      <w:r>
        <w:rPr>
          <w:b/>
        </w:rPr>
        <w:t>V Aleksandriji je nastal prvi prevod - Septuaginta - v grščini (okoli 250 pr. n. št.)</w:t>
      </w:r>
    </w:p>
    <w:p w:rsidR="00A20B2E" w:rsidRDefault="00A20B2E" w:rsidP="00C0071E">
      <w:pPr>
        <w:pStyle w:val="NoSpacing"/>
      </w:pPr>
    </w:p>
    <w:p w:rsidR="00A20B2E" w:rsidRDefault="00A20B2E" w:rsidP="00C0071E">
      <w:pPr>
        <w:pStyle w:val="NoSpacing"/>
      </w:pPr>
      <w:r>
        <w:t xml:space="preserve">Vsebovala je skoraj vse zvrsti in vrste, ni razvila epa in ne dramatike, razen v zarodkih. </w:t>
      </w:r>
    </w:p>
    <w:p w:rsidR="00A20B2E" w:rsidRDefault="00A20B2E" w:rsidP="00C0071E">
      <w:pPr>
        <w:pStyle w:val="NoSpacing"/>
      </w:pPr>
    </w:p>
    <w:p w:rsidR="00A20B2E" w:rsidRDefault="00A20B2E" w:rsidP="00C0071E">
      <w:pPr>
        <w:pStyle w:val="NoSpacing"/>
      </w:pPr>
      <w:r>
        <w:t>Pripovedništvo:</w:t>
      </w:r>
    </w:p>
    <w:p w:rsidR="00A20B2E" w:rsidRDefault="00A20B2E" w:rsidP="00C0071E">
      <w:pPr>
        <w:pStyle w:val="NoSpacing"/>
      </w:pPr>
      <w:r>
        <w:t>SZ: miti, pripovedke, legende, novele, kronike, življenjepisi</w:t>
      </w:r>
    </w:p>
    <w:p w:rsidR="00A20B2E" w:rsidRPr="00A856DC" w:rsidRDefault="00A20B2E" w:rsidP="00007056">
      <w:pPr>
        <w:pStyle w:val="NoSpacing"/>
      </w:pPr>
      <w:r w:rsidRPr="00A856DC">
        <w:t>*zgodbe o stvarjenju sveta, Adamu in Evi, Abelu in Kajnu, vesoljnem potopu, Abrahamu, Jožefu in njegovih bratih, Mojzesu, Samsonu, Davidu in Salomonu, bratih Makabejcih … zgodbe o Kristusovem rojstvu, posameznih čudežih, križanju …</w:t>
      </w:r>
    </w:p>
    <w:p w:rsidR="00A20B2E" w:rsidRDefault="00A20B2E" w:rsidP="00C0071E">
      <w:pPr>
        <w:pStyle w:val="NoSpacing"/>
        <w:rPr>
          <w:b/>
          <w:i/>
        </w:rPr>
      </w:pPr>
      <w:r>
        <w:t>Širše pripovedi, knjige</w:t>
      </w:r>
      <w:r w:rsidRPr="00007056">
        <w:rPr>
          <w:i/>
        </w:rPr>
        <w:t xml:space="preserve">: </w:t>
      </w:r>
      <w:r w:rsidRPr="00007056">
        <w:rPr>
          <w:b/>
          <w:i/>
        </w:rPr>
        <w:t>Tobijeva knjiga, Juditina knjiga, Esterina knjiga</w:t>
      </w:r>
    </w:p>
    <w:p w:rsidR="00A20B2E" w:rsidRDefault="00A20B2E" w:rsidP="00C0071E">
      <w:pPr>
        <w:pStyle w:val="NoSpacing"/>
        <w:rPr>
          <w:b/>
          <w:i/>
        </w:rPr>
      </w:pPr>
    </w:p>
    <w:p w:rsidR="00A20B2E" w:rsidRPr="00A856DC" w:rsidRDefault="00A20B2E" w:rsidP="00A856DC">
      <w:pPr>
        <w:pStyle w:val="NoSpacing"/>
      </w:pPr>
      <w:r>
        <w:t xml:space="preserve">*6 pripovednih del starožidovske literature: </w:t>
      </w:r>
    </w:p>
    <w:p w:rsidR="00A20B2E" w:rsidRPr="00F54BFC" w:rsidRDefault="00A20B2E" w:rsidP="00C0071E">
      <w:pPr>
        <w:pStyle w:val="NoSpacing"/>
      </w:pPr>
      <w:r>
        <w:rPr>
          <w:b/>
        </w:rPr>
        <w:t xml:space="preserve">ZGODOVINSKI SPISI: </w:t>
      </w:r>
      <w:r w:rsidRPr="004C4FC1">
        <w:rPr>
          <w:b/>
          <w:i/>
        </w:rPr>
        <w:t>Mojzesove knjige (Peteroknižje ali Pentatevh), Knjiga sodnikov, Knjiga kraljev</w:t>
      </w:r>
      <w:r>
        <w:rPr>
          <w:b/>
        </w:rPr>
        <w:br/>
      </w:r>
      <w:r>
        <w:t>pripovedujejo o temeljnih dogodkih, ki so oblikovali Žide kot narod</w:t>
      </w:r>
    </w:p>
    <w:p w:rsidR="00A20B2E" w:rsidRDefault="00A20B2E" w:rsidP="00C0071E">
      <w:pPr>
        <w:pStyle w:val="NoSpacing"/>
        <w:rPr>
          <w:b/>
        </w:rPr>
      </w:pPr>
      <w:r w:rsidRPr="004C4FC1">
        <w:rPr>
          <w:b/>
          <w:i/>
        </w:rPr>
        <w:t>Juditina, Tobijeva, Esterina knjiga</w:t>
      </w:r>
    </w:p>
    <w:p w:rsidR="00A20B2E" w:rsidRDefault="00A20B2E" w:rsidP="00C0071E">
      <w:pPr>
        <w:pStyle w:val="NoSpacing"/>
        <w:rPr>
          <w:b/>
        </w:rPr>
      </w:pPr>
    </w:p>
    <w:p w:rsidR="00A20B2E" w:rsidRDefault="00A20B2E" w:rsidP="00C0071E">
      <w:pPr>
        <w:pStyle w:val="NoSpacing"/>
        <w:rPr>
          <w:b/>
        </w:rPr>
      </w:pPr>
      <w:r>
        <w:rPr>
          <w:b/>
        </w:rPr>
        <w:t>EVANGELIJI: Matejev, Markov, Lukov, Janezov</w:t>
      </w:r>
    </w:p>
    <w:p w:rsidR="00A20B2E" w:rsidRDefault="00A20B2E" w:rsidP="00C0071E">
      <w:pPr>
        <w:pStyle w:val="NoSpacing"/>
      </w:pPr>
      <w:r>
        <w:t>Zgodbe o življenju in delovanju J. K. od rojstva do smrti in vstajenja</w:t>
      </w:r>
    </w:p>
    <w:p w:rsidR="00A20B2E" w:rsidRPr="000D71F3" w:rsidRDefault="00A20B2E" w:rsidP="00C0071E">
      <w:pPr>
        <w:pStyle w:val="NoSpacing"/>
      </w:pPr>
    </w:p>
    <w:p w:rsidR="00A20B2E" w:rsidRDefault="00A20B2E" w:rsidP="00C0071E">
      <w:pPr>
        <w:pStyle w:val="NoSpacing"/>
        <w:rPr>
          <w:b/>
          <w:i/>
        </w:rPr>
      </w:pPr>
      <w:r>
        <w:t xml:space="preserve">Poezija: posamezne zbirke pa tudi pesmi, vključene v prozne zgodovinske spise: </w:t>
      </w:r>
      <w:r w:rsidRPr="00C16F14">
        <w:rPr>
          <w:b/>
        </w:rPr>
        <w:t>delovna pesem, žalostinka, bojna pesem</w:t>
      </w:r>
      <w:r>
        <w:t xml:space="preserve"> (*</w:t>
      </w:r>
      <w:r w:rsidRPr="00C16F14">
        <w:rPr>
          <w:b/>
          <w:i/>
        </w:rPr>
        <w:t>Deborina pesem</w:t>
      </w:r>
      <w:r>
        <w:t>); najpomembnejši teksti sestavljajo večje celote/obsežne zbirke: *</w:t>
      </w:r>
      <w:r w:rsidRPr="00C16F14">
        <w:rPr>
          <w:b/>
          <w:i/>
        </w:rPr>
        <w:t xml:space="preserve">Visoka pesem, </w:t>
      </w:r>
      <w:r w:rsidRPr="00C16F14">
        <w:rPr>
          <w:b/>
        </w:rPr>
        <w:t>preroške knjige in</w:t>
      </w:r>
      <w:r w:rsidRPr="00C16F14">
        <w:rPr>
          <w:b/>
          <w:i/>
        </w:rPr>
        <w:t xml:space="preserve"> Knjiga psalmov</w:t>
      </w:r>
    </w:p>
    <w:p w:rsidR="00A20B2E" w:rsidRDefault="00A20B2E" w:rsidP="00C0071E">
      <w:pPr>
        <w:pStyle w:val="NoSpacing"/>
        <w:rPr>
          <w:b/>
          <w:i/>
        </w:rPr>
      </w:pPr>
    </w:p>
    <w:p w:rsidR="00A20B2E" w:rsidRDefault="00A20B2E" w:rsidP="00C0071E">
      <w:pPr>
        <w:pStyle w:val="NoSpacing"/>
      </w:pPr>
      <w:r>
        <w:t>*3 primeri starožidovske poezije: Visoka pesem, Knjiga psalmov, Deborina pesem</w:t>
      </w:r>
    </w:p>
    <w:p w:rsidR="00A20B2E" w:rsidRPr="00864FF5" w:rsidRDefault="00A20B2E" w:rsidP="00C0071E">
      <w:pPr>
        <w:pStyle w:val="NoSpacing"/>
      </w:pPr>
    </w:p>
    <w:p w:rsidR="00A20B2E" w:rsidRDefault="00A20B2E" w:rsidP="00C0071E">
      <w:pPr>
        <w:pStyle w:val="NoSpacing"/>
      </w:pPr>
      <w:r>
        <w:rPr>
          <w:b/>
          <w:i/>
        </w:rPr>
        <w:t>Visoka pesem: *</w:t>
      </w:r>
      <w:r w:rsidRPr="00790696">
        <w:rPr>
          <w:b/>
        </w:rPr>
        <w:t>kraljevski ženin, Sulamit, zbor jeruzalemskih žena;</w:t>
      </w:r>
      <w:r>
        <w:rPr>
          <w:b/>
          <w:i/>
        </w:rPr>
        <w:t xml:space="preserve"> </w:t>
      </w:r>
      <w:r w:rsidRPr="00173469">
        <w:t>osrednji tekst starožidovske posvetne lirike</w:t>
      </w:r>
      <w:r>
        <w:t xml:space="preserve">, pripisovali so jo </w:t>
      </w:r>
      <w:r w:rsidRPr="00790696">
        <w:rPr>
          <w:b/>
        </w:rPr>
        <w:t>kralju Salomonu (960 pr. n. št.),</w:t>
      </w:r>
      <w:r>
        <w:t xml:space="preserve"> nastala je morda </w:t>
      </w:r>
      <w:r w:rsidRPr="00790696">
        <w:rPr>
          <w:b/>
        </w:rPr>
        <w:t>v okolju Salomonovega dvora</w:t>
      </w:r>
      <w:r>
        <w:t xml:space="preserve"> ali šele v *</w:t>
      </w:r>
      <w:r w:rsidRPr="00790696">
        <w:rPr>
          <w:b/>
        </w:rPr>
        <w:t>4. stol. pr. n. št.;</w:t>
      </w:r>
      <w:r>
        <w:t xml:space="preserve"> ljubezenski spevi, ki si jih pojeta ženin in Sulamit … vključili so jo v </w:t>
      </w:r>
      <w:r w:rsidRPr="00790696">
        <w:rPr>
          <w:b/>
        </w:rPr>
        <w:t>Biblijo</w:t>
      </w:r>
      <w:r>
        <w:t xml:space="preserve"> potem, ko so jo začeli razlagati alegorično kot spev o zaroki boga Jahveja z židovskim ljudstvom ali kot pesem o zaroki med Kristusom in Cerkvijo.</w:t>
      </w:r>
    </w:p>
    <w:p w:rsidR="00A20B2E" w:rsidRDefault="00A20B2E" w:rsidP="00C0071E">
      <w:pPr>
        <w:pStyle w:val="NoSpacing"/>
      </w:pPr>
    </w:p>
    <w:p w:rsidR="00A20B2E" w:rsidRDefault="00A20B2E" w:rsidP="00C0071E">
      <w:pPr>
        <w:pStyle w:val="NoSpacing"/>
      </w:pPr>
      <w:r>
        <w:t>*POUČNA DELA: (6)</w:t>
      </w:r>
    </w:p>
    <w:p w:rsidR="00A20B2E" w:rsidRDefault="00A20B2E" w:rsidP="00C0071E">
      <w:pPr>
        <w:pStyle w:val="NoSpacing"/>
        <w:rPr>
          <w:b/>
        </w:rPr>
      </w:pPr>
      <w:r w:rsidRPr="00C93083">
        <w:t>SZ:</w:t>
      </w:r>
      <w:r w:rsidRPr="00E7346F">
        <w:rPr>
          <w:b/>
        </w:rPr>
        <w:t xml:space="preserve"> </w:t>
      </w:r>
      <w:r>
        <w:rPr>
          <w:b/>
        </w:rPr>
        <w:t>*</w:t>
      </w:r>
      <w:r w:rsidRPr="00AA33AB">
        <w:rPr>
          <w:b/>
          <w:i/>
        </w:rPr>
        <w:t>Jobova knjiga, Knjiga pregovorov, Pridigar (Ekleziast)</w:t>
      </w:r>
    </w:p>
    <w:p w:rsidR="00A20B2E" w:rsidRPr="00E7346F" w:rsidRDefault="00A20B2E" w:rsidP="00C0071E">
      <w:pPr>
        <w:pStyle w:val="NoSpacing"/>
        <w:rPr>
          <w:b/>
        </w:rPr>
      </w:pPr>
    </w:p>
    <w:p w:rsidR="00A20B2E" w:rsidRDefault="00A20B2E" w:rsidP="00C0071E">
      <w:pPr>
        <w:pStyle w:val="NoSpacing"/>
        <w:rPr>
          <w:b/>
        </w:rPr>
      </w:pPr>
      <w:r w:rsidRPr="00C93083">
        <w:t>NZ:</w:t>
      </w:r>
      <w:r w:rsidRPr="00E7346F">
        <w:rPr>
          <w:b/>
        </w:rPr>
        <w:t xml:space="preserve"> </w:t>
      </w:r>
      <w:r>
        <w:rPr>
          <w:b/>
        </w:rPr>
        <w:t>*</w:t>
      </w:r>
      <w:r w:rsidRPr="00106195">
        <w:rPr>
          <w:b/>
          <w:i/>
        </w:rPr>
        <w:t>Pisma apostolov, Janezovo razodetje/Apokalipsa</w:t>
      </w:r>
      <w:r w:rsidRPr="00E7346F">
        <w:rPr>
          <w:b/>
        </w:rPr>
        <w:t xml:space="preserve">, </w:t>
      </w:r>
    </w:p>
    <w:p w:rsidR="00A20B2E" w:rsidRPr="00C93083" w:rsidRDefault="00A20B2E" w:rsidP="00C0071E">
      <w:pPr>
        <w:pStyle w:val="NoSpacing"/>
      </w:pPr>
      <w:r w:rsidRPr="00C93083">
        <w:t>*parabole: prilika o izgubljenem sinu, sejalcu in semenu, krivičnem oskrbniku, bogatinu in ubogem Lazarju, farizeju in cestninarju</w:t>
      </w:r>
    </w:p>
    <w:p w:rsidR="00A20B2E" w:rsidRDefault="00A20B2E" w:rsidP="00C0071E">
      <w:pPr>
        <w:pStyle w:val="NoSpacing"/>
        <w:rPr>
          <w:b/>
        </w:rPr>
      </w:pPr>
    </w:p>
    <w:p w:rsidR="00A20B2E" w:rsidRPr="008773D3" w:rsidRDefault="00A20B2E" w:rsidP="00C0071E">
      <w:pPr>
        <w:pStyle w:val="NoSpacing"/>
        <w:rPr>
          <w:b/>
        </w:rPr>
      </w:pPr>
      <w:r w:rsidRPr="008773D3">
        <w:rPr>
          <w:b/>
        </w:rPr>
        <w:t>Jobova knjiga: *sredina 4. stol. pr. n. št.; preroške knjige: *8. in 7. stol. pr. n. št., Apokalipsa: okoli 100 n. št.</w:t>
      </w:r>
    </w:p>
    <w:p w:rsidR="00A20B2E" w:rsidRDefault="00A20B2E" w:rsidP="00C0071E">
      <w:pPr>
        <w:pStyle w:val="NoSpacing"/>
      </w:pPr>
    </w:p>
    <w:p w:rsidR="00A20B2E" w:rsidRDefault="00A20B2E" w:rsidP="00C0071E">
      <w:pPr>
        <w:pStyle w:val="NoSpacing"/>
        <w:rPr>
          <w:b/>
          <w:i/>
        </w:rPr>
      </w:pPr>
      <w:r w:rsidRPr="006A0844">
        <w:t>PISMA APOSTOLOV: poslanice apostolov/Kristusovih učencev cerkvenim skupnostim … pisma apostolov Petra, Janeza in Jakoba … najpomembnejša so</w:t>
      </w:r>
      <w:r>
        <w:rPr>
          <w:b/>
        </w:rPr>
        <w:t xml:space="preserve"> </w:t>
      </w:r>
      <w:r w:rsidRPr="006A0844">
        <w:rPr>
          <w:b/>
          <w:i/>
        </w:rPr>
        <w:t>Pavlova pisma</w:t>
      </w:r>
    </w:p>
    <w:p w:rsidR="00A20B2E" w:rsidRDefault="00A20B2E" w:rsidP="00C0071E">
      <w:pPr>
        <w:pStyle w:val="NoSpacing"/>
        <w:rPr>
          <w:b/>
          <w:i/>
        </w:rPr>
      </w:pPr>
    </w:p>
    <w:p w:rsidR="00A20B2E" w:rsidRDefault="00A20B2E" w:rsidP="00C0071E">
      <w:pPr>
        <w:pStyle w:val="NoSpacing"/>
      </w:pPr>
      <w:r>
        <w:t>JANEZOVO RAZODETJE/APOKALIPSA:</w:t>
      </w:r>
    </w:p>
    <w:p w:rsidR="00A20B2E" w:rsidRDefault="00A20B2E" w:rsidP="00C0071E">
      <w:pPr>
        <w:pStyle w:val="NoSpacing"/>
      </w:pPr>
      <w:r>
        <w:rPr>
          <w:b/>
        </w:rPr>
        <w:t>*</w:t>
      </w:r>
      <w:r w:rsidRPr="006A0844">
        <w:rPr>
          <w:b/>
        </w:rPr>
        <w:t xml:space="preserve">Okoli 100 po Kr. </w:t>
      </w:r>
      <w:r>
        <w:t>… preroške vizije v smislu krščanskega eshatološkega nauka o prihodu Antikrista, koncu sveta in poslednji sodbi.</w:t>
      </w:r>
    </w:p>
    <w:p w:rsidR="00A20B2E" w:rsidRDefault="00A20B2E" w:rsidP="00C0071E">
      <w:pPr>
        <w:pStyle w:val="NoSpacing"/>
      </w:pPr>
    </w:p>
    <w:p w:rsidR="00A20B2E" w:rsidRDefault="00A20B2E" w:rsidP="00C0071E">
      <w:pPr>
        <w:pStyle w:val="NoSpacing"/>
      </w:pPr>
    </w:p>
    <w:p w:rsidR="00A20B2E" w:rsidRPr="00F44976" w:rsidRDefault="00A20B2E" w:rsidP="00C0071E">
      <w:pPr>
        <w:pStyle w:val="NoSpacing"/>
        <w:rPr>
          <w:rFonts w:ascii="Century Schoolbook" w:hAnsi="Century Schoolbook"/>
          <w:b/>
          <w:color w:val="9900CC"/>
        </w:rPr>
      </w:pPr>
      <w:r w:rsidRPr="00F44976">
        <w:rPr>
          <w:rFonts w:ascii="Century Schoolbook" w:hAnsi="Century Schoolbook"/>
          <w:b/>
          <w:color w:val="9900CC"/>
        </w:rPr>
        <w:t>ARABSKA KNJIŽEVNOST</w:t>
      </w:r>
    </w:p>
    <w:p w:rsidR="00A20B2E" w:rsidRPr="003A6DA7" w:rsidRDefault="00A20B2E" w:rsidP="00C0071E">
      <w:pPr>
        <w:pStyle w:val="NoSpacing"/>
        <w:rPr>
          <w:b/>
        </w:rPr>
      </w:pPr>
    </w:p>
    <w:p w:rsidR="00A20B2E" w:rsidRDefault="00A20B2E" w:rsidP="00C0071E">
      <w:pPr>
        <w:pStyle w:val="NoSpacing"/>
        <w:rPr>
          <w:b/>
        </w:rPr>
      </w:pPr>
      <w:r>
        <w:rPr>
          <w:b/>
        </w:rPr>
        <w:t>*</w:t>
      </w:r>
      <w:r w:rsidRPr="003A6DA7">
        <w:rPr>
          <w:b/>
        </w:rPr>
        <w:t>6 st. n. št. – 1400</w:t>
      </w:r>
      <w:r>
        <w:rPr>
          <w:b/>
        </w:rPr>
        <w:t xml:space="preserve"> n. št.;</w:t>
      </w:r>
      <w:r w:rsidRPr="003A6DA7">
        <w:rPr>
          <w:b/>
        </w:rPr>
        <w:t xml:space="preserve"> </w:t>
      </w:r>
      <w:r>
        <w:rPr>
          <w:b/>
        </w:rPr>
        <w:t xml:space="preserve">2. pol. 19. stol. – danes; </w:t>
      </w:r>
      <w:r w:rsidRPr="003A6DA7">
        <w:rPr>
          <w:b/>
        </w:rPr>
        <w:t>vrh med 8. In 10. stol.: KLASIČNA DOBA</w:t>
      </w:r>
      <w:r>
        <w:rPr>
          <w:b/>
        </w:rPr>
        <w:t>, po 1000 poklasično obdobje do 1400, potem</w:t>
      </w:r>
      <w:r w:rsidRPr="003A6DA7">
        <w:rPr>
          <w:b/>
        </w:rPr>
        <w:t xml:space="preserve"> mrtvilo do PREPORODA v drugi polovici 19. stol.</w:t>
      </w:r>
    </w:p>
    <w:p w:rsidR="00A20B2E" w:rsidRDefault="00A20B2E" w:rsidP="00C0071E">
      <w:pPr>
        <w:pStyle w:val="NoSpacing"/>
      </w:pPr>
    </w:p>
    <w:p w:rsidR="00A20B2E" w:rsidRDefault="00A20B2E" w:rsidP="00C0071E">
      <w:pPr>
        <w:pStyle w:val="NoSpacing"/>
      </w:pPr>
      <w:r>
        <w:t xml:space="preserve">Najbolj znano delo arabske književnosti je </w:t>
      </w:r>
      <w:r w:rsidRPr="00C347D7">
        <w:rPr>
          <w:b/>
          <w:i/>
        </w:rPr>
        <w:t>Koran</w:t>
      </w:r>
      <w:r>
        <w:t xml:space="preserve"> (branje), temeljna sveta knjiga islamskega verstva; sestavljen je iz </w:t>
      </w:r>
      <w:r w:rsidRPr="00B268D4">
        <w:rPr>
          <w:b/>
        </w:rPr>
        <w:t>114 poglavij/SUR</w:t>
      </w:r>
      <w:r>
        <w:t xml:space="preserve"> … dokončan je bil okoli</w:t>
      </w:r>
      <w:r w:rsidRPr="00B268D4">
        <w:rPr>
          <w:b/>
        </w:rPr>
        <w:t xml:space="preserve"> </w:t>
      </w:r>
      <w:r>
        <w:rPr>
          <w:b/>
        </w:rPr>
        <w:t>*</w:t>
      </w:r>
      <w:r w:rsidRPr="00B268D4">
        <w:rPr>
          <w:b/>
        </w:rPr>
        <w:t>653 n. št.</w:t>
      </w:r>
      <w:r>
        <w:rPr>
          <w:b/>
        </w:rPr>
        <w:t xml:space="preserve"> </w:t>
      </w:r>
      <w:r>
        <w:t>Vsebuje izreke in nagovore Alaha ustanovitelju islama Mohamedu; delo so zapisali po Mohamedovi smrti njegovi nasledniki kalifi.</w:t>
      </w:r>
    </w:p>
    <w:p w:rsidR="00A20B2E" w:rsidRDefault="00A20B2E" w:rsidP="00C0071E">
      <w:pPr>
        <w:pStyle w:val="NoSpacing"/>
      </w:pPr>
    </w:p>
    <w:p w:rsidR="00A20B2E" w:rsidRDefault="00A20B2E" w:rsidP="00C0071E">
      <w:pPr>
        <w:pStyle w:val="NoSpacing"/>
      </w:pPr>
      <w:r>
        <w:t>LIRIKA: *</w:t>
      </w:r>
      <w:r w:rsidRPr="00500F15">
        <w:rPr>
          <w:b/>
        </w:rPr>
        <w:t>GAZELA</w:t>
      </w:r>
      <w:r>
        <w:t xml:space="preserve">=osrednja pesniška oblika </w:t>
      </w:r>
      <w:r w:rsidRPr="00500F15">
        <w:rPr>
          <w:b/>
        </w:rPr>
        <w:t xml:space="preserve">(hvalnica ljubezni, vina, življenjske modrosti) ali KASIDA (če opeva vojno, bitke, zmage, žalostinka za umrlimi ali satira) </w:t>
      </w:r>
      <w:r>
        <w:t>… sestavlja jo 3 do 10 verznih parov z rimo aa ba ca … xa</w:t>
      </w:r>
    </w:p>
    <w:p w:rsidR="00A20B2E" w:rsidRDefault="00A20B2E" w:rsidP="00C0071E">
      <w:pPr>
        <w:pStyle w:val="NoSpacing"/>
      </w:pPr>
    </w:p>
    <w:p w:rsidR="00A20B2E" w:rsidRDefault="00A20B2E" w:rsidP="00C0071E">
      <w:pPr>
        <w:pStyle w:val="NoSpacing"/>
      </w:pPr>
      <w:r>
        <w:t>*VRSTE ARABSKE POEZIJE:</w:t>
      </w:r>
    </w:p>
    <w:p w:rsidR="00A20B2E" w:rsidRDefault="00A20B2E" w:rsidP="00C0071E">
      <w:pPr>
        <w:pStyle w:val="NoSpacing"/>
      </w:pPr>
    </w:p>
    <w:p w:rsidR="00A20B2E" w:rsidRPr="00574D66" w:rsidRDefault="00A20B2E" w:rsidP="00952BCF">
      <w:pPr>
        <w:pStyle w:val="NoSpacing"/>
        <w:numPr>
          <w:ilvl w:val="0"/>
          <w:numId w:val="3"/>
        </w:numPr>
      </w:pPr>
      <w:r w:rsidRPr="00952BCF">
        <w:rPr>
          <w:b/>
        </w:rPr>
        <w:t xml:space="preserve">BEDUINSKA </w:t>
      </w:r>
      <w:r w:rsidRPr="00574D66">
        <w:t>(6. in 7. stol. po Kr.)</w:t>
      </w:r>
    </w:p>
    <w:p w:rsidR="00A20B2E" w:rsidRDefault="00A20B2E" w:rsidP="004267F9">
      <w:pPr>
        <w:pStyle w:val="NoSpacing"/>
        <w:ind w:left="720"/>
        <w:rPr>
          <w:b/>
        </w:rPr>
      </w:pPr>
    </w:p>
    <w:p w:rsidR="00A20B2E" w:rsidRDefault="00A20B2E" w:rsidP="004267F9">
      <w:pPr>
        <w:pStyle w:val="NoSpacing"/>
        <w:rPr>
          <w:b/>
        </w:rPr>
      </w:pPr>
      <w:r w:rsidRPr="004267F9">
        <w:t>Prva zbirka</w:t>
      </w:r>
      <w:r>
        <w:rPr>
          <w:b/>
        </w:rPr>
        <w:t xml:space="preserve"> *</w:t>
      </w:r>
      <w:r w:rsidRPr="000A27A4">
        <w:rPr>
          <w:b/>
          <w:i/>
        </w:rPr>
        <w:t>Muallaqat</w:t>
      </w:r>
      <w:r>
        <w:rPr>
          <w:b/>
        </w:rPr>
        <w:t xml:space="preserve"> </w:t>
      </w:r>
      <w:r w:rsidRPr="004267F9">
        <w:t xml:space="preserve">iz </w:t>
      </w:r>
      <w:r>
        <w:t>*</w:t>
      </w:r>
      <w:r w:rsidRPr="000A27A4">
        <w:rPr>
          <w:b/>
        </w:rPr>
        <w:t xml:space="preserve">8. stol.: </w:t>
      </w:r>
      <w:r w:rsidRPr="004267F9">
        <w:t>po eno delo vsakega avtorja:</w:t>
      </w:r>
      <w:r>
        <w:rPr>
          <w:b/>
        </w:rPr>
        <w:t xml:space="preserve"> *Imra'alqais, Taraf, Zuhair, Lebid, Antara</w:t>
      </w:r>
    </w:p>
    <w:p w:rsidR="00A20B2E" w:rsidRDefault="00A20B2E" w:rsidP="004267F9">
      <w:pPr>
        <w:pStyle w:val="NoSpacing"/>
        <w:rPr>
          <w:b/>
        </w:rPr>
      </w:pPr>
      <w:r w:rsidRPr="004267F9">
        <w:t>Druga zbi</w:t>
      </w:r>
      <w:r>
        <w:t>r</w:t>
      </w:r>
      <w:r w:rsidRPr="004267F9">
        <w:t>ka</w:t>
      </w:r>
      <w:r>
        <w:rPr>
          <w:b/>
        </w:rPr>
        <w:t xml:space="preserve"> Abu Tammam: *</w:t>
      </w:r>
      <w:r w:rsidRPr="00947684">
        <w:rPr>
          <w:b/>
          <w:i/>
        </w:rPr>
        <w:t>Hamasa</w:t>
      </w:r>
      <w:r>
        <w:rPr>
          <w:b/>
        </w:rPr>
        <w:t xml:space="preserve"> </w:t>
      </w:r>
      <w:r w:rsidRPr="00947684">
        <w:rPr>
          <w:b/>
        </w:rPr>
        <w:t>po letu 800</w:t>
      </w:r>
      <w:r>
        <w:rPr>
          <w:b/>
        </w:rPr>
        <w:t>*</w:t>
      </w:r>
      <w:r w:rsidRPr="00947684">
        <w:rPr>
          <w:b/>
        </w:rPr>
        <w:t xml:space="preserve"> </w:t>
      </w:r>
    </w:p>
    <w:p w:rsidR="00A20B2E" w:rsidRDefault="00A20B2E" w:rsidP="004267F9">
      <w:pPr>
        <w:pStyle w:val="NoSpacing"/>
        <w:rPr>
          <w:b/>
        </w:rPr>
      </w:pPr>
    </w:p>
    <w:p w:rsidR="00A20B2E" w:rsidRDefault="00A20B2E" w:rsidP="004267F9">
      <w:pPr>
        <w:pStyle w:val="NoSpacing"/>
        <w:rPr>
          <w:b/>
        </w:rPr>
      </w:pPr>
      <w:r>
        <w:rPr>
          <w:b/>
        </w:rPr>
        <w:t>*2 avtorja beduinske poezije in datacija: Šanfara in Imra'alqais (6. stol.)</w:t>
      </w:r>
    </w:p>
    <w:p w:rsidR="00A20B2E" w:rsidRDefault="00A20B2E" w:rsidP="004267F9">
      <w:pPr>
        <w:pStyle w:val="NoSpacing"/>
        <w:rPr>
          <w:b/>
          <w:i/>
        </w:rPr>
      </w:pPr>
      <w:r>
        <w:rPr>
          <w:b/>
        </w:rPr>
        <w:t xml:space="preserve">*2 avtorja predklasične arabske poezije in zbirki: Šanfara: </w:t>
      </w:r>
      <w:r w:rsidRPr="00A25D6B">
        <w:rPr>
          <w:b/>
          <w:i/>
        </w:rPr>
        <w:t>Hamasa</w:t>
      </w:r>
      <w:r>
        <w:rPr>
          <w:b/>
        </w:rPr>
        <w:t xml:space="preserve">, Imra'alqais: </w:t>
      </w:r>
      <w:r w:rsidRPr="00A25D6B">
        <w:rPr>
          <w:b/>
          <w:i/>
        </w:rPr>
        <w:t>Muallaqat</w:t>
      </w:r>
    </w:p>
    <w:p w:rsidR="00A20B2E" w:rsidRPr="00952BCF" w:rsidRDefault="00A20B2E" w:rsidP="004267F9">
      <w:pPr>
        <w:pStyle w:val="NoSpacing"/>
        <w:rPr>
          <w:b/>
        </w:rPr>
      </w:pPr>
    </w:p>
    <w:p w:rsidR="00A20B2E" w:rsidRPr="00574D66" w:rsidRDefault="00A20B2E" w:rsidP="00952BCF">
      <w:pPr>
        <w:pStyle w:val="NoSpacing"/>
        <w:numPr>
          <w:ilvl w:val="0"/>
          <w:numId w:val="3"/>
        </w:numPr>
      </w:pPr>
      <w:r w:rsidRPr="00952BCF">
        <w:rPr>
          <w:b/>
        </w:rPr>
        <w:t>KLASIČNA  (</w:t>
      </w:r>
      <w:r w:rsidRPr="00574D66">
        <w:t>8. in 9. stol. po Kr.)</w:t>
      </w:r>
    </w:p>
    <w:p w:rsidR="00A20B2E" w:rsidRDefault="00A20B2E" w:rsidP="001672B2">
      <w:pPr>
        <w:pStyle w:val="NoSpacing"/>
        <w:ind w:left="360"/>
        <w:rPr>
          <w:b/>
        </w:rPr>
      </w:pPr>
    </w:p>
    <w:p w:rsidR="00A20B2E" w:rsidRDefault="00A20B2E" w:rsidP="001672B2">
      <w:pPr>
        <w:pStyle w:val="NoSpacing"/>
        <w:rPr>
          <w:b/>
        </w:rPr>
      </w:pPr>
      <w:r>
        <w:rPr>
          <w:b/>
        </w:rPr>
        <w:t xml:space="preserve">*Abu Nuvas: zbirka </w:t>
      </w:r>
      <w:r w:rsidRPr="00574D66">
        <w:rPr>
          <w:b/>
          <w:i/>
        </w:rPr>
        <w:t>Divan</w:t>
      </w:r>
    </w:p>
    <w:p w:rsidR="00A20B2E" w:rsidRPr="006E68B7" w:rsidRDefault="00A20B2E" w:rsidP="006E68B7">
      <w:pPr>
        <w:pStyle w:val="NoSpacing"/>
      </w:pPr>
    </w:p>
    <w:p w:rsidR="00A20B2E" w:rsidRDefault="00A20B2E" w:rsidP="00952BCF">
      <w:pPr>
        <w:pStyle w:val="NoSpacing"/>
        <w:numPr>
          <w:ilvl w:val="0"/>
          <w:numId w:val="3"/>
        </w:numPr>
        <w:rPr>
          <w:b/>
        </w:rPr>
      </w:pPr>
      <w:r w:rsidRPr="00952BCF">
        <w:rPr>
          <w:b/>
        </w:rPr>
        <w:t xml:space="preserve">POKLASIČNA  </w:t>
      </w:r>
      <w:r w:rsidRPr="00574D66">
        <w:t>(10.-13. stol. po Kr.)</w:t>
      </w:r>
    </w:p>
    <w:p w:rsidR="00A20B2E" w:rsidRDefault="00A20B2E" w:rsidP="001672B2">
      <w:pPr>
        <w:pStyle w:val="NoSpacing"/>
        <w:rPr>
          <w:b/>
        </w:rPr>
      </w:pPr>
    </w:p>
    <w:p w:rsidR="00A20B2E" w:rsidRDefault="00A20B2E" w:rsidP="001672B2">
      <w:pPr>
        <w:pStyle w:val="NoSpacing"/>
        <w:rPr>
          <w:b/>
          <w:i/>
        </w:rPr>
      </w:pPr>
      <w:r>
        <w:rPr>
          <w:b/>
        </w:rPr>
        <w:t xml:space="preserve">*Mutanabbi; *Ibn Al Farid: </w:t>
      </w:r>
      <w:r w:rsidRPr="000D1498">
        <w:rPr>
          <w:b/>
          <w:i/>
        </w:rPr>
        <w:t>Divan</w:t>
      </w:r>
    </w:p>
    <w:p w:rsidR="00A20B2E" w:rsidRDefault="00A20B2E" w:rsidP="001672B2">
      <w:pPr>
        <w:pStyle w:val="NoSpacing"/>
        <w:rPr>
          <w:b/>
          <w:i/>
        </w:rPr>
      </w:pPr>
    </w:p>
    <w:p w:rsidR="00A20B2E" w:rsidRPr="00FE4BDE" w:rsidRDefault="00A20B2E" w:rsidP="001672B2">
      <w:pPr>
        <w:pStyle w:val="NoSpacing"/>
      </w:pPr>
      <w:r>
        <w:t>*3 vrste arabske poezije: beduinska, klasična, poklasična</w:t>
      </w:r>
    </w:p>
    <w:p w:rsidR="00A20B2E" w:rsidRDefault="00A20B2E" w:rsidP="00AF786B">
      <w:pPr>
        <w:pStyle w:val="NoSpacing"/>
        <w:rPr>
          <w:b/>
        </w:rPr>
      </w:pPr>
    </w:p>
    <w:p w:rsidR="00A20B2E" w:rsidRDefault="00A20B2E" w:rsidP="00AF786B">
      <w:pPr>
        <w:pStyle w:val="NoSpacing"/>
      </w:pPr>
      <w:r>
        <w:t>PRIPOVEDNIŠTVO</w:t>
      </w:r>
    </w:p>
    <w:p w:rsidR="00A20B2E" w:rsidRDefault="00A20B2E" w:rsidP="00AF786B">
      <w:pPr>
        <w:pStyle w:val="NoSpacing"/>
      </w:pPr>
    </w:p>
    <w:p w:rsidR="00A20B2E" w:rsidRDefault="00A20B2E" w:rsidP="00AF786B">
      <w:pPr>
        <w:pStyle w:val="NoSpacing"/>
        <w:rPr>
          <w:b/>
        </w:rPr>
      </w:pPr>
      <w:r w:rsidRPr="001672B2">
        <w:rPr>
          <w:b/>
        </w:rPr>
        <w:t>Zgodbe, novele, pripovedke, pravljice, basni, anekdote, MAKAMA=izvirna zvrst arabske proze</w:t>
      </w:r>
    </w:p>
    <w:p w:rsidR="00A20B2E" w:rsidRDefault="00A20B2E" w:rsidP="00AF786B">
      <w:pPr>
        <w:pStyle w:val="NoSpacing"/>
        <w:rPr>
          <w:b/>
          <w:i/>
        </w:rPr>
      </w:pPr>
      <w:r>
        <w:t>Začetnik makame: *</w:t>
      </w:r>
      <w:r w:rsidRPr="001672B2">
        <w:rPr>
          <w:b/>
        </w:rPr>
        <w:t>Hamadahani</w:t>
      </w:r>
      <w:r>
        <w:t>, glavni mojster *</w:t>
      </w:r>
      <w:r w:rsidRPr="001672B2">
        <w:rPr>
          <w:b/>
        </w:rPr>
        <w:t xml:space="preserve">Hariri: </w:t>
      </w:r>
      <w:r w:rsidRPr="001672B2">
        <w:rPr>
          <w:b/>
          <w:i/>
        </w:rPr>
        <w:t>Preobrazbe Abu Saida iz Saruga</w:t>
      </w:r>
    </w:p>
    <w:p w:rsidR="00A20B2E" w:rsidRDefault="00A20B2E" w:rsidP="00AF786B">
      <w:pPr>
        <w:pStyle w:val="NoSpacing"/>
        <w:rPr>
          <w:b/>
          <w:i/>
        </w:rPr>
      </w:pPr>
    </w:p>
    <w:p w:rsidR="00A20B2E" w:rsidRPr="00192DB5" w:rsidRDefault="00A20B2E" w:rsidP="00AF786B">
      <w:pPr>
        <w:pStyle w:val="NoSpacing"/>
      </w:pPr>
      <w:r>
        <w:t>*2 arabska pripovednika: Hamadahani, Hariri</w:t>
      </w:r>
    </w:p>
    <w:p w:rsidR="00A20B2E" w:rsidRDefault="00A20B2E" w:rsidP="00AF786B">
      <w:pPr>
        <w:pStyle w:val="NoSpacing"/>
        <w:rPr>
          <w:b/>
        </w:rPr>
      </w:pPr>
    </w:p>
    <w:p w:rsidR="00A20B2E" w:rsidRDefault="00A20B2E" w:rsidP="00AF786B">
      <w:pPr>
        <w:pStyle w:val="NoSpacing"/>
        <w:rPr>
          <w:b/>
        </w:rPr>
      </w:pPr>
      <w:r>
        <w:rPr>
          <w:b/>
        </w:rPr>
        <w:t>*Tisoč in ena noč (*8.-17. stol.) datacija*</w:t>
      </w:r>
    </w:p>
    <w:p w:rsidR="00A20B2E" w:rsidRDefault="00A20B2E" w:rsidP="00AF786B">
      <w:pPr>
        <w:pStyle w:val="NoSpacing"/>
        <w:rPr>
          <w:b/>
        </w:rPr>
      </w:pPr>
    </w:p>
    <w:p w:rsidR="00A20B2E" w:rsidRDefault="00A20B2E" w:rsidP="00AF786B">
      <w:pPr>
        <w:pStyle w:val="NoSpacing"/>
      </w:pPr>
      <w:r>
        <w:rPr>
          <w:b/>
        </w:rPr>
        <w:t>*</w:t>
      </w:r>
      <w:r w:rsidRPr="00D80169">
        <w:rPr>
          <w:b/>
        </w:rPr>
        <w:t>Najpomembnejše delo arabske pripovedne proze</w:t>
      </w:r>
      <w:r w:rsidRPr="00D80169">
        <w:t xml:space="preserve">; zametek v </w:t>
      </w:r>
      <w:r w:rsidRPr="000C7359">
        <w:rPr>
          <w:b/>
        </w:rPr>
        <w:t>Perziji</w:t>
      </w:r>
      <w:r>
        <w:t xml:space="preserve"> v </w:t>
      </w:r>
      <w:r w:rsidRPr="00D80169">
        <w:t>8. stol.</w:t>
      </w:r>
      <w:r>
        <w:t xml:space="preserve">, </w:t>
      </w:r>
      <w:r w:rsidRPr="000C7359">
        <w:rPr>
          <w:b/>
        </w:rPr>
        <w:t>okoli 800 so jo prevedli v arabščino</w:t>
      </w:r>
      <w:r>
        <w:t xml:space="preserve"> in </w:t>
      </w:r>
      <w:r w:rsidRPr="00D80169">
        <w:t xml:space="preserve">dopolnili z zgodbami o </w:t>
      </w:r>
      <w:r w:rsidRPr="00D80169">
        <w:rPr>
          <w:b/>
        </w:rPr>
        <w:t>Harunu Al Rašidu</w:t>
      </w:r>
      <w:r w:rsidRPr="00D80169">
        <w:t xml:space="preserve">, </w:t>
      </w:r>
      <w:r>
        <w:t xml:space="preserve">okoli 1200 pojavila v </w:t>
      </w:r>
      <w:r w:rsidRPr="000C7359">
        <w:rPr>
          <w:b/>
        </w:rPr>
        <w:t>Egiptu,</w:t>
      </w:r>
      <w:r>
        <w:t xml:space="preserve"> kjer so ji dodali tatinske in potepuške zgodbe, </w:t>
      </w:r>
      <w:r w:rsidRPr="00D80169">
        <w:t>dokončno obliko je dobila do 17. stol.</w:t>
      </w:r>
      <w:r>
        <w:t xml:space="preserve"> v </w:t>
      </w:r>
      <w:r w:rsidRPr="000C7359">
        <w:rPr>
          <w:b/>
        </w:rPr>
        <w:t>Egiptu in Siriji.</w:t>
      </w:r>
    </w:p>
    <w:p w:rsidR="00A20B2E" w:rsidRDefault="00A20B2E" w:rsidP="00AF786B">
      <w:pPr>
        <w:pStyle w:val="NoSpacing"/>
        <w:rPr>
          <w:b/>
        </w:rPr>
      </w:pPr>
      <w:r w:rsidRPr="002C16CD">
        <w:rPr>
          <w:b/>
        </w:rPr>
        <w:t>Šeherezada, Harun Al Rašid</w:t>
      </w:r>
    </w:p>
    <w:p w:rsidR="00A20B2E" w:rsidRDefault="00A20B2E" w:rsidP="00AF786B">
      <w:pPr>
        <w:pStyle w:val="NoSpacing"/>
        <w:rPr>
          <w:b/>
        </w:rPr>
      </w:pPr>
      <w:r>
        <w:rPr>
          <w:b/>
        </w:rPr>
        <w:t>Ciklična pripoved; okvirna zgodba+vložene zgodbe</w:t>
      </w:r>
    </w:p>
    <w:p w:rsidR="00A20B2E" w:rsidRDefault="00A20B2E" w:rsidP="00AF786B">
      <w:pPr>
        <w:pStyle w:val="NoSpacing"/>
        <w:rPr>
          <w:b/>
        </w:rPr>
      </w:pPr>
    </w:p>
    <w:p w:rsidR="00A20B2E" w:rsidRDefault="00A20B2E" w:rsidP="00AF786B">
      <w:pPr>
        <w:pStyle w:val="NoSpacing"/>
        <w:rPr>
          <w:b/>
        </w:rPr>
      </w:pPr>
    </w:p>
    <w:p w:rsidR="00A20B2E" w:rsidRPr="002C16CD" w:rsidRDefault="00A20B2E" w:rsidP="00AF786B">
      <w:pPr>
        <w:pStyle w:val="NoSpacing"/>
        <w:rPr>
          <w:b/>
        </w:rPr>
      </w:pPr>
    </w:p>
    <w:p w:rsidR="00A20B2E" w:rsidRDefault="00A20B2E">
      <w:pPr>
        <w:pStyle w:val="NoSpacing"/>
        <w:rPr>
          <w:b/>
        </w:rPr>
      </w:pPr>
    </w:p>
    <w:p w:rsidR="00A20B2E" w:rsidRDefault="00A20B2E">
      <w:pPr>
        <w:pStyle w:val="NoSpacing"/>
      </w:pPr>
      <w:r w:rsidRPr="00F44976">
        <w:rPr>
          <w:rFonts w:ascii="Century Schoolbook" w:hAnsi="Century Schoolbook"/>
          <w:b/>
          <w:color w:val="9900CC"/>
        </w:rPr>
        <w:t>PERZIJSKA KNJIŽEVNOST</w:t>
      </w:r>
      <w:r>
        <w:t xml:space="preserve"> (Perzija=Iran)</w:t>
      </w:r>
    </w:p>
    <w:p w:rsidR="00A20B2E" w:rsidRDefault="00A20B2E">
      <w:pPr>
        <w:pStyle w:val="NoSpacing"/>
      </w:pPr>
    </w:p>
    <w:p w:rsidR="00A20B2E" w:rsidRDefault="00A20B2E">
      <w:pPr>
        <w:pStyle w:val="NoSpacing"/>
      </w:pPr>
      <w:r>
        <w:t>*Razdelitev:</w:t>
      </w:r>
    </w:p>
    <w:p w:rsidR="00A20B2E" w:rsidRDefault="00A20B2E">
      <w:pPr>
        <w:pStyle w:val="NoSpacing"/>
      </w:pPr>
      <w:r>
        <w:t>STAROPERZIJSKA   po 1000 pr. Kr. do 331 pr. Kr.</w:t>
      </w:r>
    </w:p>
    <w:p w:rsidR="00A20B2E" w:rsidRDefault="00A20B2E">
      <w:pPr>
        <w:pStyle w:val="NoSpacing"/>
      </w:pPr>
      <w:r>
        <w:t>SREDNJEPERZIJSKA 331 pr. Kr. – 642 po Kr.</w:t>
      </w:r>
    </w:p>
    <w:p w:rsidR="00A20B2E" w:rsidRDefault="00A20B2E">
      <w:pPr>
        <w:pStyle w:val="NoSpacing"/>
      </w:pPr>
      <w:r>
        <w:t>NOVOPERZIJSKA od 642 po Kr. naprej</w:t>
      </w:r>
    </w:p>
    <w:p w:rsidR="00A20B2E" w:rsidRDefault="00A20B2E">
      <w:pPr>
        <w:pStyle w:val="NoSpacing"/>
      </w:pPr>
    </w:p>
    <w:p w:rsidR="00A20B2E" w:rsidRDefault="00A20B2E">
      <w:pPr>
        <w:pStyle w:val="NoSpacing"/>
        <w:rPr>
          <w:b/>
        </w:rPr>
      </w:pPr>
      <w:r>
        <w:rPr>
          <w:b/>
        </w:rPr>
        <w:t>*</w:t>
      </w:r>
      <w:r w:rsidRPr="004B46C6">
        <w:rPr>
          <w:b/>
        </w:rPr>
        <w:t>AVESTA</w:t>
      </w:r>
      <w:r>
        <w:t xml:space="preserve"> je glavno delo staroperzijske književnosti in je </w:t>
      </w:r>
      <w:r w:rsidRPr="004B46C6">
        <w:rPr>
          <w:b/>
        </w:rPr>
        <w:t>temeljna knjiga stare perzijske religije.</w:t>
      </w:r>
      <w:r>
        <w:t xml:space="preserve"> Utemeljitelj stare perzijske religije je </w:t>
      </w:r>
      <w:r w:rsidRPr="004B46C6">
        <w:rPr>
          <w:b/>
        </w:rPr>
        <w:t>Zaratustra</w:t>
      </w:r>
      <w:r>
        <w:rPr>
          <w:b/>
        </w:rPr>
        <w:t>*.</w:t>
      </w:r>
    </w:p>
    <w:p w:rsidR="00A20B2E" w:rsidRPr="004B46C6" w:rsidRDefault="00A20B2E">
      <w:pPr>
        <w:pStyle w:val="NoSpacing"/>
      </w:pPr>
      <w:r>
        <w:t xml:space="preserve">*Deli Aveste: </w:t>
      </w:r>
      <w:r w:rsidRPr="004B46C6">
        <w:rPr>
          <w:b/>
        </w:rPr>
        <w:t>Gathas</w:t>
      </w:r>
      <w:r>
        <w:t xml:space="preserve"> </w:t>
      </w:r>
      <w:r w:rsidRPr="004B46C6">
        <w:rPr>
          <w:b/>
        </w:rPr>
        <w:t xml:space="preserve">(zbirka himen in verskih pesmi) </w:t>
      </w:r>
      <w:r>
        <w:t xml:space="preserve">in </w:t>
      </w:r>
      <w:r w:rsidRPr="004B46C6">
        <w:rPr>
          <w:b/>
        </w:rPr>
        <w:t>komentar</w:t>
      </w:r>
      <w:r>
        <w:t xml:space="preserve"> </w:t>
      </w:r>
      <w:r w:rsidRPr="004B46C6">
        <w:rPr>
          <w:b/>
        </w:rPr>
        <w:t>Zend</w:t>
      </w:r>
      <w:r>
        <w:t xml:space="preserve">: po njem se celota imenuje tudi </w:t>
      </w:r>
      <w:r w:rsidRPr="004B46C6">
        <w:rPr>
          <w:b/>
        </w:rPr>
        <w:t>Zend-avesta.</w:t>
      </w:r>
    </w:p>
    <w:p w:rsidR="00A20B2E" w:rsidRDefault="00A20B2E">
      <w:pPr>
        <w:pStyle w:val="NoSpacing"/>
      </w:pPr>
      <w:r>
        <w:t xml:space="preserve">*Ohranjena verzija je iz </w:t>
      </w:r>
      <w:r w:rsidRPr="002D3039">
        <w:rPr>
          <w:b/>
        </w:rPr>
        <w:t>3.-4. stol. n. št.</w:t>
      </w:r>
    </w:p>
    <w:p w:rsidR="00A20B2E" w:rsidRDefault="00A20B2E">
      <w:pPr>
        <w:pStyle w:val="NoSpacing"/>
      </w:pPr>
    </w:p>
    <w:p w:rsidR="00A20B2E" w:rsidRDefault="00A20B2E">
      <w:pPr>
        <w:pStyle w:val="NoSpacing"/>
      </w:pPr>
      <w:r>
        <w:t xml:space="preserve">Novoperzijska književnost: </w:t>
      </w:r>
      <w:r w:rsidRPr="00E253D1">
        <w:rPr>
          <w:b/>
        </w:rPr>
        <w:t>lirsko in epsko pesništvo</w:t>
      </w:r>
      <w:r>
        <w:t xml:space="preserve">. Pesniške oblike: </w:t>
      </w:r>
      <w:r w:rsidRPr="00E253D1">
        <w:rPr>
          <w:b/>
        </w:rPr>
        <w:t xml:space="preserve">kasida, gazela, RUBAI </w:t>
      </w:r>
      <w:r>
        <w:t>(štirivrstičnica z epigramatsko zaostreno vsebino)</w:t>
      </w:r>
    </w:p>
    <w:p w:rsidR="00A20B2E" w:rsidRDefault="00A20B2E">
      <w:pPr>
        <w:pStyle w:val="NoSpacing"/>
      </w:pPr>
    </w:p>
    <w:p w:rsidR="00A20B2E" w:rsidRDefault="00A20B2E">
      <w:pPr>
        <w:pStyle w:val="NoSpacing"/>
      </w:pPr>
      <w:r>
        <w:t xml:space="preserve">EPIKA: </w:t>
      </w:r>
    </w:p>
    <w:p w:rsidR="00A20B2E" w:rsidRDefault="00A20B2E">
      <w:pPr>
        <w:pStyle w:val="NoSpacing"/>
      </w:pPr>
    </w:p>
    <w:p w:rsidR="00A20B2E" w:rsidRDefault="00A20B2E">
      <w:pPr>
        <w:pStyle w:val="NoSpacing"/>
        <w:rPr>
          <w:b/>
        </w:rPr>
      </w:pPr>
      <w:r w:rsidRPr="004B5988">
        <w:rPr>
          <w:b/>
        </w:rPr>
        <w:t xml:space="preserve">Firduzi: </w:t>
      </w:r>
      <w:r w:rsidRPr="0057776B">
        <w:t>ep</w:t>
      </w:r>
      <w:r w:rsidRPr="004B5988">
        <w:rPr>
          <w:b/>
        </w:rPr>
        <w:t xml:space="preserve"> </w:t>
      </w:r>
      <w:r w:rsidRPr="00337195">
        <w:rPr>
          <w:b/>
          <w:i/>
        </w:rPr>
        <w:t>Šah-Name (Knjiga kraljev):</w:t>
      </w:r>
      <w:r>
        <w:rPr>
          <w:b/>
        </w:rPr>
        <w:t xml:space="preserve"> </w:t>
      </w:r>
      <w:r w:rsidRPr="009A6EB7">
        <w:t>perzijski nacionalni ep</w:t>
      </w:r>
    </w:p>
    <w:p w:rsidR="00A20B2E" w:rsidRDefault="00A20B2E">
      <w:pPr>
        <w:pStyle w:val="NoSpacing"/>
      </w:pPr>
      <w:r>
        <w:rPr>
          <w:b/>
        </w:rPr>
        <w:t xml:space="preserve">Firduzi: </w:t>
      </w:r>
      <w:r w:rsidRPr="0057776B">
        <w:t>ep</w:t>
      </w:r>
      <w:r>
        <w:rPr>
          <w:b/>
        </w:rPr>
        <w:t xml:space="preserve"> </w:t>
      </w:r>
      <w:r w:rsidRPr="00337195">
        <w:rPr>
          <w:b/>
          <w:i/>
        </w:rPr>
        <w:t>Jusuf in Zulaiha</w:t>
      </w:r>
      <w:r>
        <w:rPr>
          <w:b/>
        </w:rPr>
        <w:t xml:space="preserve">: </w:t>
      </w:r>
      <w:r w:rsidRPr="009A6EB7">
        <w:t>dvorskoljubezenski ep</w:t>
      </w:r>
    </w:p>
    <w:p w:rsidR="00A20B2E" w:rsidRPr="007C1A4F" w:rsidRDefault="00A20B2E">
      <w:pPr>
        <w:pStyle w:val="NoSpacing"/>
        <w:rPr>
          <w:b/>
        </w:rPr>
      </w:pPr>
      <w:r w:rsidRPr="007C1A4F">
        <w:rPr>
          <w:b/>
        </w:rPr>
        <w:t xml:space="preserve">Nizami: </w:t>
      </w:r>
      <w:r w:rsidRPr="0057776B">
        <w:t>ep</w:t>
      </w:r>
      <w:r w:rsidRPr="007C1A4F">
        <w:rPr>
          <w:b/>
        </w:rPr>
        <w:t xml:space="preserve"> </w:t>
      </w:r>
      <w:r w:rsidRPr="007C1A4F">
        <w:rPr>
          <w:b/>
          <w:i/>
        </w:rPr>
        <w:t>Hosrau in Širin, Iskender-Name</w:t>
      </w:r>
    </w:p>
    <w:p w:rsidR="00A20B2E" w:rsidRDefault="00A20B2E">
      <w:pPr>
        <w:pStyle w:val="NoSpacing"/>
        <w:rPr>
          <w:b/>
          <w:i/>
        </w:rPr>
      </w:pPr>
      <w:r w:rsidRPr="007C1A4F">
        <w:rPr>
          <w:b/>
        </w:rPr>
        <w:t xml:space="preserve">Džami: </w:t>
      </w:r>
      <w:r w:rsidRPr="0057776B">
        <w:t xml:space="preserve">ep </w:t>
      </w:r>
      <w:r w:rsidRPr="007C1A4F">
        <w:rPr>
          <w:b/>
          <w:i/>
        </w:rPr>
        <w:t>Jusuf in Zulaiha, Medžnun in Laila</w:t>
      </w:r>
    </w:p>
    <w:p w:rsidR="00A20B2E" w:rsidRDefault="00A20B2E">
      <w:pPr>
        <w:pStyle w:val="NoSpacing"/>
        <w:rPr>
          <w:b/>
          <w:i/>
        </w:rPr>
      </w:pPr>
    </w:p>
    <w:p w:rsidR="00A20B2E" w:rsidRPr="009E5D50" w:rsidRDefault="00A20B2E">
      <w:pPr>
        <w:pStyle w:val="NoSpacing"/>
      </w:pPr>
      <w:r>
        <w:t>*perzijski epiki: Firduzi, Nizami, Džami</w:t>
      </w:r>
    </w:p>
    <w:p w:rsidR="00A20B2E" w:rsidRDefault="00A20B2E">
      <w:pPr>
        <w:pStyle w:val="NoSpacing"/>
      </w:pPr>
      <w:r>
        <w:t xml:space="preserve">*2 perzijska epa: </w:t>
      </w:r>
      <w:r w:rsidRPr="00A204E3">
        <w:rPr>
          <w:i/>
        </w:rPr>
        <w:t>Šah-Name, Jusuf in Zulaiha, Hosrau in Širin, Iskender-Name, Medžnun in Laila</w:t>
      </w:r>
    </w:p>
    <w:p w:rsidR="00A20B2E" w:rsidRDefault="00A20B2E">
      <w:pPr>
        <w:pStyle w:val="NoSpacing"/>
      </w:pPr>
      <w:r>
        <w:t xml:space="preserve">*2 perzijska dvorsko-ljubezenska epa: </w:t>
      </w:r>
      <w:r w:rsidRPr="00A204E3">
        <w:rPr>
          <w:i/>
        </w:rPr>
        <w:t>Jusuf in Zulaiha, Hosrau in Širin</w:t>
      </w:r>
    </w:p>
    <w:p w:rsidR="00A20B2E" w:rsidRDefault="00A20B2E">
      <w:pPr>
        <w:pStyle w:val="NoSpacing"/>
      </w:pPr>
      <w:r>
        <w:t>*2 perzijska dvorsko-ljubezenska epika: Firduzi, Nizami, Džami</w:t>
      </w:r>
    </w:p>
    <w:p w:rsidR="00A20B2E" w:rsidRPr="0057776B" w:rsidRDefault="00A20B2E">
      <w:pPr>
        <w:pStyle w:val="NoSpacing"/>
      </w:pPr>
    </w:p>
    <w:p w:rsidR="00A20B2E" w:rsidRDefault="00A20B2E">
      <w:pPr>
        <w:pStyle w:val="NoSpacing"/>
      </w:pPr>
      <w:r>
        <w:t>LIRIKA: OMAR HAJAM, HAFIS, ATTAR, SADI, RUMI</w:t>
      </w:r>
    </w:p>
    <w:p w:rsidR="00A20B2E" w:rsidRDefault="00A20B2E">
      <w:pPr>
        <w:pStyle w:val="NoSpacing"/>
      </w:pPr>
    </w:p>
    <w:p w:rsidR="00A20B2E" w:rsidRDefault="00A20B2E">
      <w:pPr>
        <w:pStyle w:val="NoSpacing"/>
      </w:pPr>
      <w:r>
        <w:rPr>
          <w:b/>
        </w:rPr>
        <w:t>*</w:t>
      </w:r>
      <w:r w:rsidRPr="005E6A97">
        <w:rPr>
          <w:b/>
        </w:rPr>
        <w:t>Omar Hajam</w:t>
      </w:r>
      <w:r>
        <w:t>: zbirka pesmi</w:t>
      </w:r>
      <w:r w:rsidRPr="00334A87">
        <w:rPr>
          <w:i/>
        </w:rPr>
        <w:t xml:space="preserve"> </w:t>
      </w:r>
      <w:r>
        <w:rPr>
          <w:i/>
        </w:rPr>
        <w:t>*</w:t>
      </w:r>
      <w:r w:rsidRPr="00334A87">
        <w:rPr>
          <w:b/>
          <w:i/>
        </w:rPr>
        <w:t>Rubaijat</w:t>
      </w:r>
    </w:p>
    <w:p w:rsidR="00A20B2E" w:rsidRDefault="00A20B2E">
      <w:pPr>
        <w:pStyle w:val="NoSpacing"/>
        <w:rPr>
          <w:b/>
        </w:rPr>
      </w:pPr>
      <w:r>
        <w:rPr>
          <w:b/>
        </w:rPr>
        <w:t>*</w:t>
      </w:r>
      <w:r w:rsidRPr="005E6A97">
        <w:rPr>
          <w:b/>
        </w:rPr>
        <w:t>Hafis</w:t>
      </w:r>
      <w:r>
        <w:t>: zbirka pesmi *</w:t>
      </w:r>
      <w:r w:rsidRPr="00334A87">
        <w:rPr>
          <w:b/>
          <w:i/>
        </w:rPr>
        <w:t>Divan</w:t>
      </w:r>
      <w:r>
        <w:t xml:space="preserve"> (</w:t>
      </w:r>
      <w:r w:rsidRPr="005E6A97">
        <w:rPr>
          <w:b/>
        </w:rPr>
        <w:t>Goethe</w:t>
      </w:r>
      <w:r>
        <w:t xml:space="preserve">jeva zbirka </w:t>
      </w:r>
      <w:r w:rsidRPr="00334A87">
        <w:rPr>
          <w:b/>
          <w:i/>
        </w:rPr>
        <w:t>Zahodno-vzhodni divan</w:t>
      </w:r>
      <w:r w:rsidRPr="005E6A97">
        <w:rPr>
          <w:b/>
        </w:rPr>
        <w:t>)</w:t>
      </w:r>
    </w:p>
    <w:p w:rsidR="00A20B2E" w:rsidRDefault="00A20B2E">
      <w:pPr>
        <w:pStyle w:val="NoSpacing"/>
        <w:rPr>
          <w:b/>
        </w:rPr>
      </w:pPr>
      <w:r>
        <w:rPr>
          <w:b/>
        </w:rPr>
        <w:t xml:space="preserve">Attar: </w:t>
      </w:r>
      <w:r w:rsidRPr="000E558A">
        <w:t>alegorična pesnitev</w:t>
      </w:r>
      <w:r>
        <w:rPr>
          <w:b/>
        </w:rPr>
        <w:t xml:space="preserve"> </w:t>
      </w:r>
      <w:r w:rsidRPr="00334A87">
        <w:rPr>
          <w:b/>
          <w:i/>
        </w:rPr>
        <w:t>Ptičji pogovori</w:t>
      </w:r>
      <w:r w:rsidRPr="000E558A">
        <w:t>, zbirke izrekov</w:t>
      </w:r>
      <w:r>
        <w:rPr>
          <w:b/>
        </w:rPr>
        <w:t xml:space="preserve"> </w:t>
      </w:r>
      <w:r w:rsidRPr="00334A87">
        <w:rPr>
          <w:b/>
          <w:i/>
        </w:rPr>
        <w:t>Knjiga nasvetov</w:t>
      </w:r>
    </w:p>
    <w:p w:rsidR="00A20B2E" w:rsidRDefault="00A20B2E">
      <w:pPr>
        <w:pStyle w:val="NoSpacing"/>
        <w:rPr>
          <w:b/>
        </w:rPr>
      </w:pPr>
      <w:r>
        <w:rPr>
          <w:b/>
        </w:rPr>
        <w:t xml:space="preserve">Sadi: </w:t>
      </w:r>
      <w:r w:rsidRPr="00334A87">
        <w:rPr>
          <w:b/>
          <w:i/>
        </w:rPr>
        <w:t>Bustan, Gulistan</w:t>
      </w:r>
    </w:p>
    <w:p w:rsidR="00A20B2E" w:rsidRDefault="00A20B2E">
      <w:pPr>
        <w:pStyle w:val="NoSpacing"/>
        <w:rPr>
          <w:b/>
          <w:i/>
        </w:rPr>
      </w:pPr>
      <w:r>
        <w:rPr>
          <w:b/>
        </w:rPr>
        <w:t xml:space="preserve">Rumi: </w:t>
      </w:r>
      <w:r w:rsidRPr="00334A87">
        <w:rPr>
          <w:b/>
          <w:i/>
        </w:rPr>
        <w:t>Divan, Mesnevi</w:t>
      </w:r>
    </w:p>
    <w:p w:rsidR="00A20B2E" w:rsidRDefault="00A20B2E">
      <w:pPr>
        <w:pStyle w:val="NoSpacing"/>
        <w:rPr>
          <w:b/>
          <w:i/>
        </w:rPr>
      </w:pPr>
    </w:p>
    <w:p w:rsidR="00A20B2E" w:rsidRPr="009207ED" w:rsidRDefault="00A20B2E" w:rsidP="009207ED">
      <w:pPr>
        <w:pStyle w:val="NoSpacing"/>
      </w:pPr>
      <w:r>
        <w:t>*4 perzijski liriki: Omar Hajam, Hafis, Attar, Sadi, Rumi</w:t>
      </w:r>
    </w:p>
    <w:p w:rsidR="00A20B2E" w:rsidRDefault="00A20B2E">
      <w:pPr>
        <w:pStyle w:val="NoSpacing"/>
        <w:rPr>
          <w:b/>
          <w:i/>
        </w:rPr>
      </w:pPr>
    </w:p>
    <w:p w:rsidR="00A20B2E" w:rsidRPr="00F44976" w:rsidRDefault="00A20B2E">
      <w:pPr>
        <w:pStyle w:val="NoSpacing"/>
        <w:rPr>
          <w:rFonts w:ascii="Century Schoolbook" w:hAnsi="Century Schoolbook"/>
          <w:b/>
          <w:color w:val="9900CC"/>
        </w:rPr>
      </w:pPr>
      <w:r w:rsidRPr="00F44976">
        <w:rPr>
          <w:rFonts w:ascii="Century Schoolbook" w:hAnsi="Century Schoolbook"/>
          <w:b/>
          <w:color w:val="9900CC"/>
        </w:rPr>
        <w:t>INDIJSKA KNJIŽEVNOST</w:t>
      </w:r>
    </w:p>
    <w:p w:rsidR="00A20B2E" w:rsidRDefault="00A20B2E">
      <w:pPr>
        <w:pStyle w:val="NoSpacing"/>
      </w:pPr>
    </w:p>
    <w:p w:rsidR="00A20B2E" w:rsidRPr="008B488B" w:rsidRDefault="00A20B2E">
      <w:pPr>
        <w:pStyle w:val="NoSpacing"/>
      </w:pPr>
      <w:r>
        <w:t xml:space="preserve">Na njen razvoj so vplivali: </w:t>
      </w:r>
      <w:r w:rsidRPr="00E552A6">
        <w:rPr>
          <w:b/>
        </w:rPr>
        <w:t>vedska religija/vedizem, brahmanizem, nauki Upanišadov, budizem, džaini</w:t>
      </w:r>
      <w:r>
        <w:rPr>
          <w:b/>
        </w:rPr>
        <w:t>z</w:t>
      </w:r>
      <w:r w:rsidRPr="00E552A6">
        <w:rPr>
          <w:b/>
        </w:rPr>
        <w:t>em, hinduizem s številnimi stranskimi vejami.</w:t>
      </w:r>
    </w:p>
    <w:p w:rsidR="00A20B2E" w:rsidRDefault="00A20B2E">
      <w:pPr>
        <w:pStyle w:val="NoSpacing"/>
      </w:pPr>
    </w:p>
    <w:p w:rsidR="00A20B2E" w:rsidRDefault="00A20B2E">
      <w:pPr>
        <w:pStyle w:val="NoSpacing"/>
        <w:rPr>
          <w:b/>
        </w:rPr>
      </w:pPr>
      <w:r>
        <w:rPr>
          <w:b/>
        </w:rPr>
        <w:t>*Periodizacija indijske književnosti:</w:t>
      </w:r>
    </w:p>
    <w:p w:rsidR="00A20B2E" w:rsidRDefault="00A20B2E">
      <w:pPr>
        <w:pStyle w:val="NoSpacing"/>
      </w:pPr>
      <w:r>
        <w:rPr>
          <w:b/>
        </w:rPr>
        <w:t xml:space="preserve">1. </w:t>
      </w:r>
      <w:r w:rsidRPr="00C61DF3">
        <w:rPr>
          <w:b/>
        </w:rPr>
        <w:t>Obdobje Ved in brahmanistične religiozne književnosti</w:t>
      </w:r>
      <w:r>
        <w:t>: od srede 2. tisočletja pr. Kr.- 200 pr. Kr.</w:t>
      </w:r>
    </w:p>
    <w:p w:rsidR="00A20B2E" w:rsidRDefault="00A20B2E">
      <w:pPr>
        <w:pStyle w:val="NoSpacing"/>
      </w:pPr>
      <w:r>
        <w:rPr>
          <w:b/>
        </w:rPr>
        <w:t xml:space="preserve">2. </w:t>
      </w:r>
      <w:r w:rsidRPr="00C61DF3">
        <w:rPr>
          <w:b/>
        </w:rPr>
        <w:t>KLASIČNO OBDOBJE</w:t>
      </w:r>
      <w:r>
        <w:t>: 200 pr. Kr.-1200 po Kr.</w:t>
      </w:r>
    </w:p>
    <w:p w:rsidR="00A20B2E" w:rsidRDefault="00A20B2E">
      <w:pPr>
        <w:pStyle w:val="NoSpacing"/>
      </w:pPr>
    </w:p>
    <w:p w:rsidR="00A20B2E" w:rsidRDefault="00A20B2E">
      <w:pPr>
        <w:pStyle w:val="NoSpacing"/>
      </w:pPr>
      <w:r>
        <w:t xml:space="preserve">*Napisana je v 3 jezikih: </w:t>
      </w:r>
      <w:r w:rsidRPr="006324A7">
        <w:rPr>
          <w:b/>
        </w:rPr>
        <w:t>sanskrt, prakrt, pali.</w:t>
      </w:r>
    </w:p>
    <w:p w:rsidR="00A20B2E" w:rsidRDefault="00A20B2E" w:rsidP="00081FF5">
      <w:pPr>
        <w:pStyle w:val="NoSpacing"/>
      </w:pPr>
    </w:p>
    <w:p w:rsidR="00A20B2E" w:rsidRDefault="00A20B2E" w:rsidP="00081FF5">
      <w:pPr>
        <w:pStyle w:val="NoSpacing"/>
      </w:pPr>
    </w:p>
    <w:p w:rsidR="00A20B2E" w:rsidRDefault="00A20B2E" w:rsidP="00081FF5">
      <w:pPr>
        <w:pStyle w:val="NoSpacing"/>
      </w:pPr>
    </w:p>
    <w:p w:rsidR="00A20B2E" w:rsidRDefault="00A20B2E" w:rsidP="00081FF5">
      <w:pPr>
        <w:pStyle w:val="NoSpacing"/>
      </w:pPr>
    </w:p>
    <w:p w:rsidR="00A20B2E" w:rsidRDefault="00A20B2E" w:rsidP="00EC50BE">
      <w:pPr>
        <w:pStyle w:val="NoSpacing"/>
      </w:pPr>
      <w:r>
        <w:t>*ZVRSTI:</w:t>
      </w:r>
    </w:p>
    <w:p w:rsidR="00A20B2E" w:rsidRPr="00902E88" w:rsidRDefault="00A20B2E" w:rsidP="00EC50BE">
      <w:pPr>
        <w:pStyle w:val="NoSpacing"/>
      </w:pPr>
      <w:r>
        <w:t xml:space="preserve">LIRIKA: </w:t>
      </w:r>
      <w:r w:rsidRPr="00F41685">
        <w:rPr>
          <w:b/>
        </w:rPr>
        <w:t>verske himne</w:t>
      </w:r>
      <w:r>
        <w:t xml:space="preserve"> v </w:t>
      </w:r>
      <w:r w:rsidRPr="000C4809">
        <w:rPr>
          <w:b/>
          <w:i/>
        </w:rPr>
        <w:t>Vedah</w:t>
      </w:r>
      <w:r>
        <w:t xml:space="preserve"> (</w:t>
      </w:r>
      <w:r w:rsidRPr="00EB4C98">
        <w:rPr>
          <w:i/>
        </w:rPr>
        <w:t>Himna o stvarjenju sveta</w:t>
      </w:r>
      <w:r>
        <w:t>)</w:t>
      </w:r>
      <w:r>
        <w:rPr>
          <w:b/>
          <w:i/>
        </w:rPr>
        <w:t xml:space="preserve">, </w:t>
      </w:r>
      <w:r w:rsidRPr="00F41685">
        <w:rPr>
          <w:b/>
        </w:rPr>
        <w:t>posvetna lirika: didaktično-moralistična</w:t>
      </w:r>
    </w:p>
    <w:p w:rsidR="00A20B2E" w:rsidRDefault="00A20B2E" w:rsidP="00EC50BE">
      <w:pPr>
        <w:pStyle w:val="NoSpacing"/>
        <w:rPr>
          <w:b/>
        </w:rPr>
      </w:pPr>
      <w:r w:rsidRPr="00BB57D3">
        <w:t>EPIKA</w:t>
      </w:r>
      <w:r>
        <w:rPr>
          <w:b/>
        </w:rPr>
        <w:t xml:space="preserve">: </w:t>
      </w:r>
    </w:p>
    <w:p w:rsidR="00A20B2E" w:rsidRPr="00BB57D3" w:rsidRDefault="00A20B2E" w:rsidP="00EC50BE">
      <w:pPr>
        <w:pStyle w:val="NoSpacing"/>
        <w:rPr>
          <w:b/>
        </w:rPr>
      </w:pPr>
      <w:r>
        <w:rPr>
          <w:b/>
        </w:rPr>
        <w:t>epsko pesništvo: *religiozno n</w:t>
      </w:r>
      <w:r w:rsidRPr="006324A7">
        <w:rPr>
          <w:b/>
        </w:rPr>
        <w:t xml:space="preserve">acionalna epa </w:t>
      </w:r>
      <w:r w:rsidRPr="00843CD3">
        <w:rPr>
          <w:b/>
          <w:i/>
        </w:rPr>
        <w:t>Mahabharata in Ramajana</w:t>
      </w:r>
      <w:r w:rsidRPr="005818CC">
        <w:rPr>
          <w:b/>
        </w:rPr>
        <w:t>, P</w:t>
      </w:r>
      <w:r w:rsidRPr="006324A7">
        <w:rPr>
          <w:b/>
        </w:rPr>
        <w:t>URANE</w:t>
      </w:r>
      <w:r>
        <w:t xml:space="preserve"> = pesnitve z mitološko, teološko in didaktično vsebino</w:t>
      </w:r>
      <w:r>
        <w:rPr>
          <w:b/>
        </w:rPr>
        <w:t xml:space="preserve">, </w:t>
      </w:r>
      <w:r w:rsidRPr="00F41685">
        <w:rPr>
          <w:b/>
        </w:rPr>
        <w:t>umetna dvorska epika</w:t>
      </w:r>
    </w:p>
    <w:p w:rsidR="00A20B2E" w:rsidRDefault="00A20B2E" w:rsidP="00EC50BE">
      <w:pPr>
        <w:pStyle w:val="NoSpacing"/>
      </w:pPr>
      <w:r w:rsidRPr="00F41685">
        <w:rPr>
          <w:b/>
        </w:rPr>
        <w:t>pripovedništvo</w:t>
      </w:r>
      <w:r>
        <w:t xml:space="preserve">: </w:t>
      </w:r>
      <w:r w:rsidRPr="00F41685">
        <w:rPr>
          <w:b/>
        </w:rPr>
        <w:t>bajke, pripovedke, pravljice, basni</w:t>
      </w:r>
    </w:p>
    <w:p w:rsidR="00A20B2E" w:rsidRDefault="00A20B2E" w:rsidP="00EC50BE">
      <w:pPr>
        <w:pStyle w:val="NoSpacing"/>
      </w:pPr>
      <w:r>
        <w:t>DRAMATIKA: razvita, igre uprizarjali v dvorskih dvoranah</w:t>
      </w:r>
    </w:p>
    <w:p w:rsidR="00A20B2E" w:rsidRDefault="00A20B2E" w:rsidP="00081FF5">
      <w:pPr>
        <w:pStyle w:val="NoSpacing"/>
      </w:pPr>
    </w:p>
    <w:p w:rsidR="00A20B2E" w:rsidRDefault="00A20B2E" w:rsidP="00081FF5">
      <w:pPr>
        <w:pStyle w:val="NoSpacing"/>
      </w:pPr>
      <w:r>
        <w:t xml:space="preserve">*Vede sestavljajo </w:t>
      </w:r>
      <w:r w:rsidRPr="00BA6C94">
        <w:rPr>
          <w:b/>
        </w:rPr>
        <w:t>4 zbirke:</w:t>
      </w:r>
      <w:r>
        <w:rPr>
          <w:b/>
        </w:rPr>
        <w:t xml:space="preserve"> </w:t>
      </w:r>
      <w:r w:rsidRPr="00843CD3">
        <w:rPr>
          <w:b/>
          <w:i/>
        </w:rPr>
        <w:t>Rigveda, Samaveda, Jadžurveda in Atharvaveda</w:t>
      </w:r>
    </w:p>
    <w:p w:rsidR="00A20B2E" w:rsidRDefault="00A20B2E" w:rsidP="00081FF5">
      <w:pPr>
        <w:pStyle w:val="NoSpacing"/>
        <w:rPr>
          <w:b/>
        </w:rPr>
      </w:pPr>
      <w:r>
        <w:rPr>
          <w:b/>
        </w:rPr>
        <w:t>*</w:t>
      </w:r>
      <w:r w:rsidRPr="00BA6C94">
        <w:rPr>
          <w:b/>
        </w:rPr>
        <w:t xml:space="preserve">4 vrste spisov: </w:t>
      </w:r>
      <w:r w:rsidRPr="00843CD3">
        <w:rPr>
          <w:b/>
          <w:i/>
        </w:rPr>
        <w:t>Brahmanas, Aranjakas, Upanišadi, Sutras</w:t>
      </w:r>
    </w:p>
    <w:p w:rsidR="00A20B2E" w:rsidRDefault="00A20B2E" w:rsidP="00081FF5">
      <w:pPr>
        <w:pStyle w:val="NoSpacing"/>
        <w:rPr>
          <w:b/>
        </w:rPr>
      </w:pPr>
    </w:p>
    <w:p w:rsidR="00A20B2E" w:rsidRDefault="00A20B2E" w:rsidP="00081FF5">
      <w:pPr>
        <w:pStyle w:val="NoSpacing"/>
        <w:rPr>
          <w:b/>
        </w:rPr>
      </w:pPr>
      <w:r w:rsidRPr="00843CD3">
        <w:rPr>
          <w:b/>
          <w:i/>
        </w:rPr>
        <w:t>Mahabharata</w:t>
      </w:r>
      <w:r>
        <w:rPr>
          <w:b/>
        </w:rPr>
        <w:t>: *500 pr. n. št. – 400 n. št.</w:t>
      </w:r>
    </w:p>
    <w:p w:rsidR="00A20B2E" w:rsidRDefault="00A20B2E" w:rsidP="00081FF5">
      <w:pPr>
        <w:pStyle w:val="NoSpacing"/>
        <w:rPr>
          <w:b/>
        </w:rPr>
      </w:pPr>
      <w:r>
        <w:rPr>
          <w:b/>
        </w:rPr>
        <w:t>Osebe: *rodova Kuru, Pandu; Ardžuna, Krišna</w:t>
      </w:r>
    </w:p>
    <w:p w:rsidR="00A20B2E" w:rsidRDefault="00A20B2E" w:rsidP="00081FF5">
      <w:pPr>
        <w:pStyle w:val="NoSpacing"/>
        <w:rPr>
          <w:b/>
          <w:i/>
        </w:rPr>
      </w:pPr>
      <w:r>
        <w:t>*</w:t>
      </w:r>
      <w:r w:rsidRPr="001E6F1E">
        <w:t xml:space="preserve">Teksti </w:t>
      </w:r>
      <w:r w:rsidRPr="00843CD3">
        <w:rPr>
          <w:b/>
          <w:i/>
        </w:rPr>
        <w:t>Mahabharate: Bhagavadgita (Gospodova pesem</w:t>
      </w:r>
      <w:r>
        <w:rPr>
          <w:b/>
          <w:i/>
        </w:rPr>
        <w:t>; pesnitev</w:t>
      </w:r>
      <w:r w:rsidRPr="00843CD3">
        <w:rPr>
          <w:b/>
          <w:i/>
        </w:rPr>
        <w:t>)</w:t>
      </w:r>
      <w:r>
        <w:rPr>
          <w:b/>
          <w:i/>
        </w:rPr>
        <w:t xml:space="preserve">; </w:t>
      </w:r>
      <w:r w:rsidRPr="00843CD3">
        <w:rPr>
          <w:b/>
          <w:i/>
        </w:rPr>
        <w:t>Nala in Damajanti</w:t>
      </w:r>
      <w:r>
        <w:rPr>
          <w:b/>
          <w:i/>
        </w:rPr>
        <w:t>;</w:t>
      </w:r>
      <w:r w:rsidRPr="00843CD3">
        <w:rPr>
          <w:b/>
          <w:i/>
        </w:rPr>
        <w:t xml:space="preserve"> Savitri</w:t>
      </w:r>
    </w:p>
    <w:p w:rsidR="00A20B2E" w:rsidRDefault="00A20B2E" w:rsidP="00081FF5">
      <w:pPr>
        <w:pStyle w:val="NoSpacing"/>
      </w:pPr>
    </w:p>
    <w:p w:rsidR="00A20B2E" w:rsidRDefault="00A20B2E" w:rsidP="00081FF5">
      <w:pPr>
        <w:pStyle w:val="NoSpacing"/>
        <w:rPr>
          <w:b/>
        </w:rPr>
      </w:pPr>
      <w:r w:rsidRPr="00E3637B">
        <w:rPr>
          <w:b/>
          <w:i/>
        </w:rPr>
        <w:t>Ramajana</w:t>
      </w:r>
      <w:r w:rsidRPr="00E3637B">
        <w:rPr>
          <w:b/>
        </w:rPr>
        <w:t xml:space="preserve">: </w:t>
      </w:r>
      <w:r>
        <w:rPr>
          <w:b/>
        </w:rPr>
        <w:t>*</w:t>
      </w:r>
      <w:r w:rsidRPr="00E3637B">
        <w:rPr>
          <w:b/>
        </w:rPr>
        <w:t>4 stol. pr. n. št. – 2. stol. n. št.</w:t>
      </w:r>
    </w:p>
    <w:p w:rsidR="00A20B2E" w:rsidRDefault="00A20B2E" w:rsidP="00081FF5">
      <w:pPr>
        <w:pStyle w:val="NoSpacing"/>
        <w:rPr>
          <w:b/>
        </w:rPr>
      </w:pPr>
      <w:r>
        <w:rPr>
          <w:b/>
        </w:rPr>
        <w:t>*Osebe: Rama, Sita, Ravana</w:t>
      </w:r>
    </w:p>
    <w:p w:rsidR="00A20B2E" w:rsidRDefault="00A20B2E">
      <w:pPr>
        <w:pStyle w:val="NoSpacing"/>
      </w:pPr>
    </w:p>
    <w:p w:rsidR="00A20B2E" w:rsidRDefault="00A20B2E">
      <w:pPr>
        <w:pStyle w:val="NoSpacing"/>
      </w:pPr>
      <w:r w:rsidRPr="00755FEC">
        <w:t xml:space="preserve">DRAMATIKA: </w:t>
      </w:r>
    </w:p>
    <w:p w:rsidR="00A20B2E" w:rsidRPr="00755FEC" w:rsidRDefault="00A20B2E">
      <w:pPr>
        <w:pStyle w:val="NoSpacing"/>
      </w:pPr>
    </w:p>
    <w:p w:rsidR="00A20B2E" w:rsidRDefault="00A20B2E">
      <w:pPr>
        <w:pStyle w:val="NoSpacing"/>
        <w:rPr>
          <w:b/>
        </w:rPr>
      </w:pPr>
      <w:r w:rsidRPr="00977843">
        <w:rPr>
          <w:b/>
        </w:rPr>
        <w:t xml:space="preserve">Kalidasa: </w:t>
      </w:r>
      <w:r>
        <w:rPr>
          <w:b/>
        </w:rPr>
        <w:t>najpomembnejši indijski dramski avtor</w:t>
      </w:r>
    </w:p>
    <w:p w:rsidR="00A20B2E" w:rsidRPr="00977843" w:rsidRDefault="00A20B2E">
      <w:pPr>
        <w:pStyle w:val="NoSpacing"/>
        <w:rPr>
          <w:b/>
        </w:rPr>
      </w:pPr>
      <w:r w:rsidRPr="00513450">
        <w:t>Epski pesnitvi</w:t>
      </w:r>
      <w:r w:rsidRPr="00513450">
        <w:rPr>
          <w:i/>
        </w:rPr>
        <w:t>:</w:t>
      </w:r>
      <w:r w:rsidRPr="00494125">
        <w:rPr>
          <w:b/>
          <w:i/>
        </w:rPr>
        <w:t xml:space="preserve"> Kumarasambhava, Raghuvamsa</w:t>
      </w:r>
    </w:p>
    <w:p w:rsidR="00A20B2E" w:rsidRPr="00977843" w:rsidRDefault="00A20B2E">
      <w:pPr>
        <w:pStyle w:val="NoSpacing"/>
        <w:rPr>
          <w:b/>
        </w:rPr>
      </w:pPr>
      <w:r>
        <w:t>*</w:t>
      </w:r>
      <w:r w:rsidRPr="00513450">
        <w:t>Lirika:</w:t>
      </w:r>
      <w:r w:rsidRPr="00977843">
        <w:rPr>
          <w:b/>
        </w:rPr>
        <w:t xml:space="preserve"> </w:t>
      </w:r>
      <w:r w:rsidRPr="00494125">
        <w:rPr>
          <w:b/>
          <w:i/>
        </w:rPr>
        <w:t>Meghaduta, Ritusamhara</w:t>
      </w:r>
    </w:p>
    <w:p w:rsidR="00A20B2E" w:rsidRDefault="00A20B2E">
      <w:pPr>
        <w:pStyle w:val="NoSpacing"/>
        <w:rPr>
          <w:b/>
        </w:rPr>
      </w:pPr>
      <w:r>
        <w:t>*</w:t>
      </w:r>
      <w:r w:rsidRPr="00F404CE">
        <w:t>Dramatika:</w:t>
      </w:r>
      <w:r>
        <w:rPr>
          <w:b/>
        </w:rPr>
        <w:t xml:space="preserve"> </w:t>
      </w:r>
      <w:r w:rsidRPr="00494125">
        <w:rPr>
          <w:b/>
          <w:i/>
        </w:rPr>
        <w:t>Malavika in Agnimitra, Urvaši, Šakuntala</w:t>
      </w:r>
    </w:p>
    <w:p w:rsidR="00A20B2E" w:rsidRDefault="00A20B2E">
      <w:pPr>
        <w:pStyle w:val="NoSpacing"/>
        <w:rPr>
          <w:b/>
        </w:rPr>
      </w:pPr>
    </w:p>
    <w:p w:rsidR="00A20B2E" w:rsidRDefault="00A20B2E">
      <w:pPr>
        <w:pStyle w:val="NoSpacing"/>
        <w:rPr>
          <w:b/>
        </w:rPr>
      </w:pPr>
      <w:r w:rsidRPr="00990562">
        <w:t>*indijski dramatiki:</w:t>
      </w:r>
      <w:r>
        <w:rPr>
          <w:b/>
        </w:rPr>
        <w:t xml:space="preserve"> Kalidasa, Bhasa, Šudraka, Bhavabhuti</w:t>
      </w:r>
    </w:p>
    <w:p w:rsidR="00A20B2E" w:rsidRDefault="00A20B2E">
      <w:pPr>
        <w:pStyle w:val="NoSpacing"/>
        <w:rPr>
          <w:b/>
        </w:rPr>
      </w:pPr>
    </w:p>
    <w:p w:rsidR="00A20B2E" w:rsidRDefault="00A20B2E">
      <w:pPr>
        <w:pStyle w:val="NoSpacing"/>
        <w:rPr>
          <w:b/>
        </w:rPr>
      </w:pPr>
      <w:r>
        <w:rPr>
          <w:b/>
        </w:rPr>
        <w:t xml:space="preserve">Šudraka: </w:t>
      </w:r>
      <w:r w:rsidRPr="00494125">
        <w:rPr>
          <w:b/>
          <w:i/>
        </w:rPr>
        <w:t>Glinasti voziček</w:t>
      </w:r>
    </w:p>
    <w:p w:rsidR="00A20B2E" w:rsidRDefault="00A20B2E">
      <w:pPr>
        <w:pStyle w:val="NoSpacing"/>
        <w:rPr>
          <w:b/>
          <w:i/>
        </w:rPr>
      </w:pPr>
      <w:r>
        <w:rPr>
          <w:b/>
        </w:rPr>
        <w:t xml:space="preserve">Bhavabhuti: </w:t>
      </w:r>
      <w:r w:rsidRPr="00494125">
        <w:rPr>
          <w:b/>
          <w:i/>
        </w:rPr>
        <w:t>Malati in Madhava, Mahaviračarita, Uttararamačarita</w:t>
      </w:r>
    </w:p>
    <w:p w:rsidR="00A20B2E" w:rsidRDefault="00A20B2E">
      <w:pPr>
        <w:pStyle w:val="NoSpacing"/>
        <w:rPr>
          <w:b/>
          <w:i/>
        </w:rPr>
      </w:pPr>
    </w:p>
    <w:p w:rsidR="00A20B2E" w:rsidRDefault="00A20B2E">
      <w:pPr>
        <w:pStyle w:val="NoSpacing"/>
      </w:pPr>
      <w:r w:rsidRPr="00755FEC">
        <w:t xml:space="preserve">LIRIKA: </w:t>
      </w:r>
    </w:p>
    <w:p w:rsidR="00A20B2E" w:rsidRPr="00755FEC" w:rsidRDefault="00A20B2E">
      <w:pPr>
        <w:pStyle w:val="NoSpacing"/>
      </w:pPr>
    </w:p>
    <w:p w:rsidR="00A20B2E" w:rsidRDefault="00A20B2E">
      <w:pPr>
        <w:pStyle w:val="NoSpacing"/>
        <w:rPr>
          <w:b/>
          <w:i/>
        </w:rPr>
      </w:pPr>
      <w:r>
        <w:rPr>
          <w:b/>
        </w:rPr>
        <w:t xml:space="preserve">Kalidasa: </w:t>
      </w:r>
      <w:r w:rsidRPr="007D5DB7">
        <w:t>lirska pesnitev</w:t>
      </w:r>
      <w:r>
        <w:rPr>
          <w:b/>
        </w:rPr>
        <w:t xml:space="preserve"> </w:t>
      </w:r>
      <w:r w:rsidRPr="0067673D">
        <w:rPr>
          <w:b/>
          <w:i/>
        </w:rPr>
        <w:t>Oblak glasnik</w:t>
      </w:r>
    </w:p>
    <w:p w:rsidR="00A20B2E" w:rsidRDefault="00A20B2E">
      <w:pPr>
        <w:pStyle w:val="NoSpacing"/>
        <w:rPr>
          <w:b/>
        </w:rPr>
      </w:pPr>
      <w:r>
        <w:rPr>
          <w:b/>
        </w:rPr>
        <w:t xml:space="preserve">Amaru: </w:t>
      </w:r>
      <w:r w:rsidRPr="00342422">
        <w:t>zbirka</w:t>
      </w:r>
      <w:r>
        <w:rPr>
          <w:b/>
        </w:rPr>
        <w:t xml:space="preserve"> </w:t>
      </w:r>
      <w:r w:rsidRPr="00342422">
        <w:rPr>
          <w:b/>
          <w:i/>
        </w:rPr>
        <w:t>Amarušataka</w:t>
      </w:r>
    </w:p>
    <w:p w:rsidR="00A20B2E" w:rsidRDefault="00A20B2E">
      <w:pPr>
        <w:pStyle w:val="NoSpacing"/>
        <w:rPr>
          <w:b/>
        </w:rPr>
      </w:pPr>
      <w:r>
        <w:rPr>
          <w:b/>
        </w:rPr>
        <w:t>Bhartrihari</w:t>
      </w:r>
    </w:p>
    <w:p w:rsidR="00A20B2E" w:rsidRPr="00C11C1E" w:rsidRDefault="00A20B2E">
      <w:pPr>
        <w:pStyle w:val="NoSpacing"/>
        <w:rPr>
          <w:b/>
          <w:i/>
        </w:rPr>
      </w:pPr>
      <w:r>
        <w:rPr>
          <w:b/>
        </w:rPr>
        <w:t xml:space="preserve">Džajadeva: </w:t>
      </w:r>
      <w:r w:rsidRPr="00C11C1E">
        <w:t>zbirka</w:t>
      </w:r>
      <w:r>
        <w:rPr>
          <w:b/>
        </w:rPr>
        <w:t xml:space="preserve"> </w:t>
      </w:r>
      <w:r w:rsidRPr="00C11C1E">
        <w:rPr>
          <w:b/>
          <w:i/>
        </w:rPr>
        <w:t>Gitagovinda</w:t>
      </w:r>
      <w:r>
        <w:rPr>
          <w:b/>
          <w:i/>
        </w:rPr>
        <w:t xml:space="preserve"> (Govindova pesem)</w:t>
      </w:r>
    </w:p>
    <w:p w:rsidR="00A20B2E" w:rsidRDefault="00A20B2E">
      <w:pPr>
        <w:pStyle w:val="NoSpacing"/>
        <w:rPr>
          <w:b/>
        </w:rPr>
      </w:pPr>
    </w:p>
    <w:p w:rsidR="00A20B2E" w:rsidRDefault="00A20B2E">
      <w:pPr>
        <w:pStyle w:val="NoSpacing"/>
        <w:rPr>
          <w:b/>
        </w:rPr>
      </w:pPr>
      <w:r w:rsidRPr="00990562">
        <w:t>*indijski liriki:</w:t>
      </w:r>
      <w:r>
        <w:rPr>
          <w:b/>
        </w:rPr>
        <w:t xml:space="preserve"> Kalidasa, Amaru, Bhartrihari, Džajadeva</w:t>
      </w:r>
    </w:p>
    <w:p w:rsidR="00A20B2E" w:rsidRDefault="00A20B2E">
      <w:pPr>
        <w:pStyle w:val="NoSpacing"/>
        <w:rPr>
          <w:b/>
        </w:rPr>
      </w:pPr>
    </w:p>
    <w:p w:rsidR="00A20B2E" w:rsidRDefault="00A20B2E">
      <w:pPr>
        <w:pStyle w:val="NoSpacing"/>
      </w:pPr>
      <w:r>
        <w:t>PRIPOVEDNIŠTVO</w:t>
      </w:r>
    </w:p>
    <w:p w:rsidR="00A20B2E" w:rsidRPr="002C174C" w:rsidRDefault="00A20B2E">
      <w:pPr>
        <w:pStyle w:val="NoSpacing"/>
        <w:rPr>
          <w:b/>
          <w:i/>
        </w:rPr>
      </w:pPr>
      <w:r>
        <w:t>*</w:t>
      </w:r>
      <w:r w:rsidRPr="00C73DE2">
        <w:t>Zbirke</w:t>
      </w:r>
      <w:r w:rsidRPr="00C73DE2">
        <w:rPr>
          <w:b/>
        </w:rPr>
        <w:t xml:space="preserve"> </w:t>
      </w:r>
      <w:r w:rsidRPr="002C174C">
        <w:rPr>
          <w:b/>
          <w:i/>
        </w:rPr>
        <w:t>Džatake, Pančatantra</w:t>
      </w:r>
      <w:r w:rsidRPr="00C73DE2">
        <w:rPr>
          <w:b/>
        </w:rPr>
        <w:t xml:space="preserve"> (</w:t>
      </w:r>
      <w:r w:rsidRPr="00093295">
        <w:t>avtor</w:t>
      </w:r>
      <w:r>
        <w:rPr>
          <w:b/>
        </w:rPr>
        <w:t xml:space="preserve"> </w:t>
      </w:r>
      <w:r w:rsidRPr="00C73DE2">
        <w:rPr>
          <w:b/>
        </w:rPr>
        <w:t xml:space="preserve">Višnušarman), </w:t>
      </w:r>
      <w:r w:rsidRPr="002C174C">
        <w:rPr>
          <w:b/>
          <w:i/>
        </w:rPr>
        <w:t>Hitopadeša</w:t>
      </w:r>
      <w:r>
        <w:rPr>
          <w:b/>
          <w:i/>
        </w:rPr>
        <w:t xml:space="preserve"> (</w:t>
      </w:r>
      <w:r>
        <w:t xml:space="preserve">avtor </w:t>
      </w:r>
      <w:r>
        <w:rPr>
          <w:b/>
        </w:rPr>
        <w:t>Narajana)</w:t>
      </w:r>
      <w:r>
        <w:rPr>
          <w:b/>
          <w:i/>
        </w:rPr>
        <w:t>, Kalila in Dimna</w:t>
      </w:r>
    </w:p>
    <w:p w:rsidR="00A20B2E" w:rsidRDefault="00A20B2E">
      <w:pPr>
        <w:pStyle w:val="NoSpacing"/>
        <w:rPr>
          <w:b/>
        </w:rPr>
      </w:pPr>
      <w:r>
        <w:t xml:space="preserve">*Roman: </w:t>
      </w:r>
      <w:r w:rsidRPr="002C174C">
        <w:rPr>
          <w:b/>
          <w:i/>
        </w:rPr>
        <w:t>Zgodbe desetih princev</w:t>
      </w:r>
      <w:r w:rsidRPr="00C73DE2">
        <w:rPr>
          <w:b/>
        </w:rPr>
        <w:t xml:space="preserve"> (</w:t>
      </w:r>
      <w:r>
        <w:t>avtor</w:t>
      </w:r>
      <w:r>
        <w:rPr>
          <w:b/>
        </w:rPr>
        <w:t xml:space="preserve"> </w:t>
      </w:r>
      <w:r w:rsidRPr="00C73DE2">
        <w:rPr>
          <w:b/>
        </w:rPr>
        <w:t>Dandin)</w:t>
      </w:r>
    </w:p>
    <w:p w:rsidR="00A20B2E" w:rsidRDefault="00A20B2E">
      <w:pPr>
        <w:pStyle w:val="NoSpacing"/>
        <w:rPr>
          <w:b/>
        </w:rPr>
      </w:pPr>
    </w:p>
    <w:p w:rsidR="00A20B2E" w:rsidRDefault="00A20B2E">
      <w:pPr>
        <w:pStyle w:val="NoSpacing"/>
      </w:pPr>
      <w:r>
        <w:t>indijski pripovedniki: Višnušarman, Narajana, Dandin</w:t>
      </w:r>
    </w:p>
    <w:p w:rsidR="00A20B2E" w:rsidRDefault="00A20B2E">
      <w:pPr>
        <w:pStyle w:val="NoSpacing"/>
      </w:pPr>
    </w:p>
    <w:p w:rsidR="00A20B2E" w:rsidRDefault="00A20B2E">
      <w:pPr>
        <w:pStyle w:val="NoSpacing"/>
      </w:pPr>
    </w:p>
    <w:p w:rsidR="00A20B2E" w:rsidRDefault="00A20B2E">
      <w:pPr>
        <w:pStyle w:val="NoSpacing"/>
      </w:pPr>
    </w:p>
    <w:p w:rsidR="00A20B2E" w:rsidRDefault="00A20B2E">
      <w:pPr>
        <w:pStyle w:val="NoSpacing"/>
      </w:pPr>
    </w:p>
    <w:p w:rsidR="00A20B2E" w:rsidRDefault="00A20B2E">
      <w:pPr>
        <w:pStyle w:val="NoSpacing"/>
      </w:pPr>
    </w:p>
    <w:p w:rsidR="00A20B2E" w:rsidRDefault="00A20B2E">
      <w:pPr>
        <w:pStyle w:val="NoSpacing"/>
      </w:pPr>
    </w:p>
    <w:p w:rsidR="00A20B2E" w:rsidRPr="00C73DE2" w:rsidRDefault="00A20B2E">
      <w:pPr>
        <w:pStyle w:val="NoSpacing"/>
      </w:pPr>
    </w:p>
    <w:p w:rsidR="00A20B2E" w:rsidRDefault="00A20B2E">
      <w:pPr>
        <w:pStyle w:val="NoSpacing"/>
        <w:rPr>
          <w:b/>
          <w:i/>
        </w:rPr>
      </w:pPr>
    </w:p>
    <w:p w:rsidR="00A20B2E" w:rsidRPr="00F44976" w:rsidRDefault="00A20B2E">
      <w:pPr>
        <w:pStyle w:val="NoSpacing"/>
        <w:rPr>
          <w:rFonts w:ascii="Century Schoolbook" w:hAnsi="Century Schoolbook"/>
          <w:b/>
          <w:color w:val="9900CC"/>
        </w:rPr>
      </w:pPr>
      <w:r w:rsidRPr="00F44976">
        <w:rPr>
          <w:rFonts w:ascii="Century Schoolbook" w:hAnsi="Century Schoolbook"/>
          <w:b/>
          <w:color w:val="9900CC"/>
        </w:rPr>
        <w:t>KITAJSKA KNJIŽEVNOST</w:t>
      </w:r>
    </w:p>
    <w:p w:rsidR="00A20B2E" w:rsidRPr="005D41DA" w:rsidRDefault="00A20B2E">
      <w:pPr>
        <w:pStyle w:val="NoSpacing"/>
        <w:rPr>
          <w:b/>
          <w:color w:val="9900CC"/>
        </w:rPr>
      </w:pPr>
    </w:p>
    <w:p w:rsidR="00A20B2E" w:rsidRDefault="00A20B2E">
      <w:pPr>
        <w:pStyle w:val="NoSpacing"/>
      </w:pPr>
      <w:r>
        <w:t>Začetki: sredina 2. tisočletja pred Kr./po letu 1000 pr. Kr.-1700, mrtvilo do 20. stol.</w:t>
      </w:r>
    </w:p>
    <w:p w:rsidR="00A20B2E" w:rsidRDefault="00A20B2E">
      <w:pPr>
        <w:pStyle w:val="NoSpacing"/>
      </w:pPr>
    </w:p>
    <w:p w:rsidR="00A20B2E" w:rsidRDefault="00A20B2E">
      <w:pPr>
        <w:pStyle w:val="NoSpacing"/>
      </w:pPr>
      <w:r>
        <w:t xml:space="preserve">*Deli se na </w:t>
      </w:r>
      <w:r w:rsidRPr="00A56C51">
        <w:rPr>
          <w:b/>
        </w:rPr>
        <w:t>obdobja glede na cesarske dinastije</w:t>
      </w:r>
      <w:r>
        <w:t>:</w:t>
      </w:r>
    </w:p>
    <w:p w:rsidR="00A20B2E" w:rsidRDefault="00A20B2E">
      <w:pPr>
        <w:pStyle w:val="NoSpacing"/>
      </w:pPr>
    </w:p>
    <w:p w:rsidR="00A20B2E" w:rsidRDefault="00A20B2E">
      <w:pPr>
        <w:pStyle w:val="NoSpacing"/>
      </w:pPr>
      <w:r>
        <w:t>DŽOV/ČOV   10.-3. Stol. pr. Kr.</w:t>
      </w:r>
    </w:p>
    <w:p w:rsidR="00A20B2E" w:rsidRDefault="00A20B2E">
      <w:pPr>
        <w:pStyle w:val="NoSpacing"/>
      </w:pPr>
      <w:r>
        <w:t>HAN               206 pr. Kr.-220 po Kr.</w:t>
      </w:r>
    </w:p>
    <w:p w:rsidR="00A20B2E" w:rsidRDefault="00A20B2E">
      <w:pPr>
        <w:pStyle w:val="NoSpacing"/>
      </w:pPr>
      <w:r>
        <w:t>TANG             618-907</w:t>
      </w:r>
    </w:p>
    <w:p w:rsidR="00A20B2E" w:rsidRDefault="00A20B2E">
      <w:pPr>
        <w:pStyle w:val="NoSpacing"/>
      </w:pPr>
      <w:r>
        <w:t>SUNG             960-1279</w:t>
      </w:r>
    </w:p>
    <w:p w:rsidR="00A20B2E" w:rsidRDefault="00A20B2E">
      <w:pPr>
        <w:pStyle w:val="NoSpacing"/>
      </w:pPr>
      <w:r>
        <w:t>DINASTIJA MONGOLSKIH VLADARJEV    1280-1368</w:t>
      </w:r>
    </w:p>
    <w:p w:rsidR="00A20B2E" w:rsidRDefault="00A20B2E">
      <w:pPr>
        <w:pStyle w:val="NoSpacing"/>
      </w:pPr>
      <w:r>
        <w:t>MING            1368-1644</w:t>
      </w:r>
    </w:p>
    <w:p w:rsidR="00A20B2E" w:rsidRDefault="00A20B2E">
      <w:pPr>
        <w:pStyle w:val="NoSpacing"/>
      </w:pPr>
    </w:p>
    <w:p w:rsidR="00A20B2E" w:rsidRDefault="00A20B2E">
      <w:pPr>
        <w:pStyle w:val="NoSpacing"/>
      </w:pPr>
      <w:r>
        <w:t>*Na književnost so vplivali 3 veliki moralno-filozofski oz. verski sistemi:</w:t>
      </w:r>
    </w:p>
    <w:p w:rsidR="00A20B2E" w:rsidRDefault="00A20B2E">
      <w:pPr>
        <w:pStyle w:val="NoSpacing"/>
        <w:rPr>
          <w:b/>
        </w:rPr>
      </w:pPr>
      <w:r>
        <w:t xml:space="preserve"> </w:t>
      </w:r>
      <w:r w:rsidRPr="00991BDE">
        <w:rPr>
          <w:b/>
        </w:rPr>
        <w:t>konfucijanstvo, taoizem, budizem</w:t>
      </w:r>
    </w:p>
    <w:p w:rsidR="00A20B2E" w:rsidRDefault="00A20B2E">
      <w:pPr>
        <w:pStyle w:val="NoSpacing"/>
        <w:rPr>
          <w:b/>
        </w:rPr>
      </w:pPr>
    </w:p>
    <w:p w:rsidR="00A20B2E" w:rsidRDefault="00A20B2E">
      <w:pPr>
        <w:pStyle w:val="NoSpacing"/>
      </w:pPr>
      <w:r w:rsidRPr="00767C18">
        <w:rPr>
          <w:b/>
        </w:rPr>
        <w:t>Konfucij</w:t>
      </w:r>
      <w:r>
        <w:t xml:space="preserve"> (utemeljitelj konfucijanstva, začetnik starokitajske književnosti): </w:t>
      </w:r>
    </w:p>
    <w:p w:rsidR="00A20B2E" w:rsidRDefault="00A20B2E">
      <w:pPr>
        <w:pStyle w:val="NoSpacing"/>
      </w:pPr>
      <w:r>
        <w:rPr>
          <w:b/>
        </w:rPr>
        <w:t>*</w:t>
      </w:r>
      <w:r w:rsidRPr="00767C18">
        <w:rPr>
          <w:b/>
        </w:rPr>
        <w:t xml:space="preserve">kanonične knjige konfucijanstva: </w:t>
      </w:r>
      <w:r w:rsidRPr="002C174C">
        <w:rPr>
          <w:b/>
          <w:i/>
        </w:rPr>
        <w:t>Š</w:t>
      </w:r>
      <w:r>
        <w:rPr>
          <w:b/>
          <w:i/>
        </w:rPr>
        <w:t>i-džing, Šu-džing, Li-dži, Ji-džing, Lun-ju</w:t>
      </w:r>
    </w:p>
    <w:p w:rsidR="00A20B2E" w:rsidRDefault="00A20B2E">
      <w:pPr>
        <w:pStyle w:val="NoSpacing"/>
      </w:pPr>
    </w:p>
    <w:p w:rsidR="00A20B2E" w:rsidRPr="00767C18" w:rsidRDefault="00A20B2E">
      <w:pPr>
        <w:pStyle w:val="NoSpacing"/>
        <w:rPr>
          <w:b/>
        </w:rPr>
      </w:pPr>
      <w:r>
        <w:rPr>
          <w:b/>
        </w:rPr>
        <w:t>*</w:t>
      </w:r>
      <w:r w:rsidRPr="00767C18">
        <w:rPr>
          <w:b/>
        </w:rPr>
        <w:t>Lao Ce/Lao Dzi: utemeljitelj taoizma</w:t>
      </w:r>
    </w:p>
    <w:p w:rsidR="00A20B2E" w:rsidRDefault="00A20B2E">
      <w:pPr>
        <w:pStyle w:val="NoSpacing"/>
      </w:pPr>
    </w:p>
    <w:p w:rsidR="00A20B2E" w:rsidRPr="0058363F" w:rsidRDefault="00A20B2E">
      <w:pPr>
        <w:pStyle w:val="NoSpacing"/>
        <w:rPr>
          <w:b/>
        </w:rPr>
      </w:pPr>
      <w:r>
        <w:t>*LIRIKA: *</w:t>
      </w:r>
      <w:r w:rsidRPr="00751A30">
        <w:rPr>
          <w:b/>
        </w:rPr>
        <w:t>ljudsko-dvorska poezija anonimnih avtorjev</w:t>
      </w:r>
      <w:r>
        <w:t xml:space="preserve"> se je ohranila v p</w:t>
      </w:r>
      <w:r w:rsidRPr="000D55F2">
        <w:t>esnišk</w:t>
      </w:r>
      <w:r>
        <w:t>i</w:t>
      </w:r>
      <w:r w:rsidRPr="000D55F2">
        <w:t xml:space="preserve"> zbirk</w:t>
      </w:r>
      <w:r>
        <w:t>i</w:t>
      </w:r>
      <w:r w:rsidRPr="002754D1">
        <w:rPr>
          <w:b/>
        </w:rPr>
        <w:t xml:space="preserve"> </w:t>
      </w:r>
      <w:r>
        <w:rPr>
          <w:b/>
        </w:rPr>
        <w:t>*</w:t>
      </w:r>
      <w:r>
        <w:rPr>
          <w:b/>
          <w:i/>
        </w:rPr>
        <w:t>Ši-džing</w:t>
      </w:r>
      <w:r>
        <w:t xml:space="preserve"> (=knjiga pesmi), ki je ena od kanoničnih knjig konfucijanstva, vsebuje </w:t>
      </w:r>
      <w:r w:rsidRPr="00751A30">
        <w:rPr>
          <w:b/>
        </w:rPr>
        <w:t>žrtvene in ritualne tekste, himne, ljubezenske, vojaške in deloma socialne pesmi</w:t>
      </w:r>
      <w:r>
        <w:rPr>
          <w:b/>
        </w:rPr>
        <w:t>; *individualna lirika</w:t>
      </w:r>
    </w:p>
    <w:p w:rsidR="00A20B2E" w:rsidRPr="002754D1" w:rsidRDefault="00A20B2E" w:rsidP="002E6A5B">
      <w:pPr>
        <w:pStyle w:val="NoSpacing"/>
        <w:rPr>
          <w:b/>
        </w:rPr>
      </w:pPr>
      <w:r>
        <w:t xml:space="preserve">*kitajski liriki: </w:t>
      </w:r>
      <w:r>
        <w:rPr>
          <w:b/>
        </w:rPr>
        <w:t>Li Taipo, Tu Fu, Vang Vej, Pe Lotjen, Su Tungpo</w:t>
      </w:r>
    </w:p>
    <w:p w:rsidR="00A20B2E" w:rsidRDefault="00A20B2E">
      <w:pPr>
        <w:pStyle w:val="NoSpacing"/>
      </w:pPr>
    </w:p>
    <w:p w:rsidR="00A20B2E" w:rsidRDefault="00A20B2E">
      <w:pPr>
        <w:pStyle w:val="NoSpacing"/>
      </w:pPr>
      <w:r>
        <w:t>*PRIPOVEDNIŠTVO:</w:t>
      </w:r>
    </w:p>
    <w:p w:rsidR="00A20B2E" w:rsidRDefault="00A20B2E">
      <w:pPr>
        <w:pStyle w:val="NoSpacing"/>
      </w:pPr>
    </w:p>
    <w:p w:rsidR="00A20B2E" w:rsidRPr="002754D1" w:rsidRDefault="00A20B2E">
      <w:pPr>
        <w:pStyle w:val="NoSpacing"/>
        <w:rPr>
          <w:b/>
        </w:rPr>
      </w:pPr>
      <w:r w:rsidRPr="002754D1">
        <w:rPr>
          <w:b/>
        </w:rPr>
        <w:t>novela</w:t>
      </w:r>
      <w:r>
        <w:rPr>
          <w:b/>
        </w:rPr>
        <w:t>, roman (zgodovinski, pustolovski, fantastični, družinski, moralistični)</w:t>
      </w:r>
    </w:p>
    <w:p w:rsidR="00A20B2E" w:rsidRDefault="00A20B2E">
      <w:pPr>
        <w:pStyle w:val="NoSpacing"/>
        <w:rPr>
          <w:b/>
          <w:i/>
        </w:rPr>
      </w:pPr>
      <w:r>
        <w:t xml:space="preserve">Zbirka novel: </w:t>
      </w:r>
      <w:r w:rsidRPr="002754D1">
        <w:rPr>
          <w:b/>
          <w:i/>
        </w:rPr>
        <w:t>K</w:t>
      </w:r>
      <w:r>
        <w:rPr>
          <w:b/>
          <w:i/>
        </w:rPr>
        <w:t xml:space="preserve">in-ku-ki-kuan </w:t>
      </w:r>
      <w:r w:rsidRPr="002754D1">
        <w:rPr>
          <w:b/>
          <w:i/>
        </w:rPr>
        <w:t>(Nenavadne zgodbe iz novih in starih časov)</w:t>
      </w:r>
    </w:p>
    <w:p w:rsidR="00A20B2E" w:rsidRDefault="00A20B2E">
      <w:pPr>
        <w:pStyle w:val="NoSpacing"/>
      </w:pPr>
    </w:p>
    <w:p w:rsidR="00A20B2E" w:rsidRDefault="00A20B2E">
      <w:pPr>
        <w:pStyle w:val="NoSpacing"/>
      </w:pPr>
      <w:r>
        <w:t xml:space="preserve">ROMANI: </w:t>
      </w:r>
    </w:p>
    <w:p w:rsidR="00A20B2E" w:rsidRPr="002D57D2" w:rsidRDefault="00A20B2E">
      <w:pPr>
        <w:pStyle w:val="NoSpacing"/>
        <w:rPr>
          <w:b/>
          <w:i/>
        </w:rPr>
      </w:pPr>
      <w:r>
        <w:t xml:space="preserve">Lo-pen: </w:t>
      </w:r>
      <w:r w:rsidRPr="002D57D2">
        <w:rPr>
          <w:b/>
          <w:i/>
        </w:rPr>
        <w:t>Zgodba o treh cesarstvih</w:t>
      </w:r>
    </w:p>
    <w:p w:rsidR="00A20B2E" w:rsidRDefault="00A20B2E">
      <w:pPr>
        <w:pStyle w:val="NoSpacing"/>
      </w:pPr>
      <w:r>
        <w:t xml:space="preserve">Ši Naj-an in Luo Guandžung: </w:t>
      </w:r>
      <w:r w:rsidRPr="002D57D2">
        <w:rPr>
          <w:b/>
          <w:i/>
        </w:rPr>
        <w:t>Razbojniki iz močvirja Ljan Šan</w:t>
      </w:r>
    </w:p>
    <w:p w:rsidR="00A20B2E" w:rsidRPr="004D185A" w:rsidRDefault="00A20B2E">
      <w:pPr>
        <w:pStyle w:val="NoSpacing"/>
        <w:rPr>
          <w:b/>
          <w:i/>
        </w:rPr>
      </w:pPr>
      <w:r>
        <w:t xml:space="preserve">Vang Šidžen: </w:t>
      </w:r>
      <w:r w:rsidRPr="004D185A">
        <w:rPr>
          <w:b/>
          <w:i/>
        </w:rPr>
        <w:t>Češpljev cvet v zlati vazi/Lepe gosp</w:t>
      </w:r>
      <w:r>
        <w:rPr>
          <w:b/>
          <w:i/>
        </w:rPr>
        <w:t>e</w:t>
      </w:r>
      <w:r w:rsidRPr="004D185A">
        <w:rPr>
          <w:b/>
          <w:i/>
        </w:rPr>
        <w:t xml:space="preserve"> z bogatega dvora</w:t>
      </w:r>
      <w:r>
        <w:rPr>
          <w:b/>
          <w:i/>
        </w:rPr>
        <w:t xml:space="preserve"> (slo. prevod)</w:t>
      </w:r>
    </w:p>
    <w:p w:rsidR="00A20B2E" w:rsidRDefault="00A20B2E">
      <w:pPr>
        <w:pStyle w:val="NoSpacing"/>
        <w:rPr>
          <w:b/>
          <w:i/>
        </w:rPr>
      </w:pPr>
      <w:r>
        <w:t xml:space="preserve">Cao Džan: </w:t>
      </w:r>
      <w:r w:rsidRPr="00E300C8">
        <w:rPr>
          <w:b/>
          <w:i/>
        </w:rPr>
        <w:t>Sanje v rdeči sobi</w:t>
      </w:r>
    </w:p>
    <w:p w:rsidR="00A20B2E" w:rsidRDefault="00A20B2E">
      <w:pPr>
        <w:pStyle w:val="NoSpacing"/>
        <w:rPr>
          <w:b/>
          <w:i/>
        </w:rPr>
      </w:pPr>
    </w:p>
    <w:p w:rsidR="00A20B2E" w:rsidRDefault="00A20B2E">
      <w:pPr>
        <w:pStyle w:val="NoSpacing"/>
      </w:pPr>
      <w:r>
        <w:t>*kitajski romani: Zgodba o treh cesarstvih, Razbojniki iz močvirja Ljan Šan, Češpljev cvet v zlati vazi, Sanje v rdeči sobi</w:t>
      </w:r>
    </w:p>
    <w:p w:rsidR="00A20B2E" w:rsidRPr="00C5123B" w:rsidRDefault="00A20B2E">
      <w:pPr>
        <w:pStyle w:val="NoSpacing"/>
      </w:pPr>
    </w:p>
    <w:p w:rsidR="00A20B2E" w:rsidRPr="00744578" w:rsidRDefault="00A20B2E" w:rsidP="00EE6006">
      <w:pPr>
        <w:pStyle w:val="NoSpacing"/>
        <w:rPr>
          <w:b/>
          <w:i/>
        </w:rPr>
      </w:pPr>
      <w:r>
        <w:t xml:space="preserve">*DIDAKTIČNI SPISI: </w:t>
      </w:r>
      <w:r>
        <w:rPr>
          <w:b/>
          <w:i/>
        </w:rPr>
        <w:t>Lun-ju</w:t>
      </w:r>
      <w:r>
        <w:t xml:space="preserve"> (napisali Konfucijevi učenci), </w:t>
      </w:r>
      <w:r w:rsidRPr="002754D1">
        <w:rPr>
          <w:b/>
          <w:i/>
        </w:rPr>
        <w:t>D</w:t>
      </w:r>
      <w:r>
        <w:rPr>
          <w:b/>
          <w:i/>
        </w:rPr>
        <w:t xml:space="preserve">ao-de-džing </w:t>
      </w:r>
      <w:r>
        <w:t>(avtor Lao Ce)</w:t>
      </w:r>
    </w:p>
    <w:p w:rsidR="00A20B2E" w:rsidRDefault="00A20B2E">
      <w:pPr>
        <w:pStyle w:val="NoSpacing"/>
        <w:rPr>
          <w:b/>
          <w:i/>
        </w:rPr>
      </w:pPr>
    </w:p>
    <w:p w:rsidR="00A20B2E" w:rsidRDefault="00A20B2E">
      <w:pPr>
        <w:pStyle w:val="NoSpacing"/>
      </w:pPr>
      <w:r>
        <w:t xml:space="preserve">DRAMATIKA: </w:t>
      </w:r>
    </w:p>
    <w:p w:rsidR="00A20B2E" w:rsidRPr="00AE71E0" w:rsidRDefault="00A20B2E">
      <w:pPr>
        <w:pStyle w:val="NoSpacing"/>
        <w:rPr>
          <w:b/>
        </w:rPr>
      </w:pPr>
      <w:r w:rsidRPr="00AE71E0">
        <w:rPr>
          <w:b/>
        </w:rPr>
        <w:t>vojaške in meščanske igre</w:t>
      </w:r>
    </w:p>
    <w:p w:rsidR="00A20B2E" w:rsidRDefault="00A20B2E">
      <w:pPr>
        <w:pStyle w:val="NoSpacing"/>
        <w:rPr>
          <w:b/>
        </w:rPr>
      </w:pPr>
      <w:r>
        <w:t xml:space="preserve">Dramatiki: </w:t>
      </w:r>
      <w:r w:rsidRPr="00A26EF3">
        <w:rPr>
          <w:b/>
        </w:rPr>
        <w:t>Guan Hančing, Vang Ši-fu, Gao Ming</w:t>
      </w:r>
      <w:r>
        <w:rPr>
          <w:b/>
        </w:rPr>
        <w:t>, Či-čin-šjang, Li-šing-tao, Hung Šeng</w:t>
      </w:r>
    </w:p>
    <w:p w:rsidR="00A20B2E" w:rsidRDefault="00A20B2E">
      <w:pPr>
        <w:pStyle w:val="NoSpacing"/>
      </w:pPr>
    </w:p>
    <w:p w:rsidR="00A20B2E" w:rsidRDefault="00A20B2E">
      <w:pPr>
        <w:pStyle w:val="NoSpacing"/>
        <w:rPr>
          <w:b/>
        </w:rPr>
      </w:pPr>
      <w:r>
        <w:t xml:space="preserve">Vang Ši-fu: </w:t>
      </w:r>
      <w:r w:rsidRPr="00043171">
        <w:rPr>
          <w:b/>
          <w:i/>
        </w:rPr>
        <w:t>Zgodba o zahodni sobi</w:t>
      </w:r>
    </w:p>
    <w:p w:rsidR="00A20B2E" w:rsidRDefault="00A20B2E">
      <w:pPr>
        <w:pStyle w:val="NoSpacing"/>
        <w:rPr>
          <w:b/>
        </w:rPr>
      </w:pPr>
      <w:r w:rsidRPr="004D4D96">
        <w:t>Gao Ming:</w:t>
      </w:r>
      <w:r>
        <w:rPr>
          <w:b/>
        </w:rPr>
        <w:t xml:space="preserve"> </w:t>
      </w:r>
      <w:r w:rsidRPr="00FC693C">
        <w:rPr>
          <w:b/>
          <w:i/>
        </w:rPr>
        <w:t>Zgodba o lutnji</w:t>
      </w:r>
    </w:p>
    <w:p w:rsidR="00A20B2E" w:rsidRDefault="00A20B2E">
      <w:pPr>
        <w:pStyle w:val="NoSpacing"/>
        <w:rPr>
          <w:b/>
        </w:rPr>
      </w:pPr>
      <w:r w:rsidRPr="004D4D96">
        <w:t>Či-čin-šjang:</w:t>
      </w:r>
      <w:r>
        <w:rPr>
          <w:b/>
        </w:rPr>
        <w:t xml:space="preserve"> </w:t>
      </w:r>
      <w:r w:rsidRPr="00524CDF">
        <w:rPr>
          <w:b/>
          <w:i/>
        </w:rPr>
        <w:t>Sirota iz družine Čao</w:t>
      </w:r>
      <w:r>
        <w:rPr>
          <w:b/>
        </w:rPr>
        <w:t xml:space="preserve"> (Voltaire: </w:t>
      </w:r>
      <w:r w:rsidRPr="001C5B3F">
        <w:rPr>
          <w:b/>
          <w:i/>
        </w:rPr>
        <w:t>Kitajska sirota</w:t>
      </w:r>
      <w:r>
        <w:rPr>
          <w:b/>
        </w:rPr>
        <w:t>)</w:t>
      </w:r>
    </w:p>
    <w:p w:rsidR="00A20B2E" w:rsidRDefault="00A20B2E">
      <w:pPr>
        <w:pStyle w:val="NoSpacing"/>
        <w:rPr>
          <w:b/>
        </w:rPr>
      </w:pPr>
      <w:r w:rsidRPr="004D4D96">
        <w:t>Li-šing-tao:</w:t>
      </w:r>
      <w:r>
        <w:rPr>
          <w:b/>
        </w:rPr>
        <w:t xml:space="preserve"> </w:t>
      </w:r>
      <w:r w:rsidRPr="00E163FD">
        <w:rPr>
          <w:b/>
          <w:i/>
        </w:rPr>
        <w:t>Krog s kredo</w:t>
      </w:r>
      <w:r>
        <w:rPr>
          <w:b/>
        </w:rPr>
        <w:t xml:space="preserve"> (Klabund; Bertolt Brecht: </w:t>
      </w:r>
      <w:r w:rsidRPr="00E163FD">
        <w:rPr>
          <w:b/>
          <w:i/>
        </w:rPr>
        <w:t>Kavkaški krog s kredo</w:t>
      </w:r>
      <w:r>
        <w:rPr>
          <w:b/>
        </w:rPr>
        <w:t>)</w:t>
      </w:r>
    </w:p>
    <w:p w:rsidR="00A20B2E" w:rsidRDefault="00A20B2E">
      <w:pPr>
        <w:pStyle w:val="NoSpacing"/>
        <w:rPr>
          <w:b/>
        </w:rPr>
      </w:pPr>
      <w:r w:rsidRPr="0067442F">
        <w:t>Hung Šeng:</w:t>
      </w:r>
      <w:r>
        <w:rPr>
          <w:b/>
        </w:rPr>
        <w:t xml:space="preserve"> Palača dolgega življenja</w:t>
      </w:r>
    </w:p>
    <w:p w:rsidR="00A20B2E" w:rsidRDefault="00A20B2E">
      <w:pPr>
        <w:pStyle w:val="NoSpacing"/>
        <w:rPr>
          <w:b/>
        </w:rPr>
      </w:pPr>
    </w:p>
    <w:p w:rsidR="00A20B2E" w:rsidRDefault="00A20B2E">
      <w:pPr>
        <w:pStyle w:val="NoSpacing"/>
        <w:rPr>
          <w:b/>
        </w:rPr>
      </w:pPr>
      <w:r w:rsidRPr="008526A3">
        <w:t>*kitajske drame:</w:t>
      </w:r>
      <w:r>
        <w:rPr>
          <w:b/>
        </w:rPr>
        <w:t xml:space="preserve"> </w:t>
      </w:r>
      <w:r w:rsidRPr="000F2392">
        <w:rPr>
          <w:b/>
          <w:i/>
        </w:rPr>
        <w:t xml:space="preserve">Zgodba o zahodni sobi, Zgodba o lutnji, Sirota iz družine Čao, </w:t>
      </w:r>
      <w:r>
        <w:rPr>
          <w:b/>
          <w:i/>
        </w:rPr>
        <w:t xml:space="preserve">Krog s kredo, </w:t>
      </w:r>
      <w:r w:rsidRPr="000F2392">
        <w:rPr>
          <w:b/>
          <w:i/>
        </w:rPr>
        <w:t>Palača dolgega življenja</w:t>
      </w:r>
    </w:p>
    <w:p w:rsidR="00A20B2E" w:rsidRDefault="00A20B2E">
      <w:pPr>
        <w:pStyle w:val="NoSpacing"/>
      </w:pPr>
    </w:p>
    <w:p w:rsidR="00A20B2E" w:rsidRPr="00F44976" w:rsidRDefault="00A20B2E">
      <w:pPr>
        <w:pStyle w:val="NoSpacing"/>
        <w:rPr>
          <w:rFonts w:ascii="Century Schoolbook" w:hAnsi="Century Schoolbook"/>
          <w:b/>
          <w:color w:val="9900CC"/>
        </w:rPr>
      </w:pPr>
      <w:r w:rsidRPr="00F44976">
        <w:rPr>
          <w:rFonts w:ascii="Century Schoolbook" w:hAnsi="Century Schoolbook"/>
          <w:b/>
          <w:color w:val="9900CC"/>
        </w:rPr>
        <w:t>JAPONSKA KNJIŽEVNOST</w:t>
      </w:r>
    </w:p>
    <w:p w:rsidR="00A20B2E" w:rsidRDefault="00A20B2E">
      <w:pPr>
        <w:pStyle w:val="NoSpacing"/>
      </w:pPr>
    </w:p>
    <w:p w:rsidR="00A20B2E" w:rsidRDefault="00A20B2E">
      <w:pPr>
        <w:pStyle w:val="NoSpacing"/>
      </w:pPr>
      <w:r>
        <w:t>*OBDOBJA:</w:t>
      </w:r>
    </w:p>
    <w:p w:rsidR="00A20B2E" w:rsidRPr="004340D3" w:rsidRDefault="00A20B2E">
      <w:pPr>
        <w:pStyle w:val="NoSpacing"/>
        <w:rPr>
          <w:b/>
        </w:rPr>
      </w:pPr>
      <w:r w:rsidRPr="004340D3">
        <w:rPr>
          <w:b/>
        </w:rPr>
        <w:t xml:space="preserve">OBDOBJE NAJSTAREJŠIH KNJIŽEVNIH SPOMENIKOV </w:t>
      </w:r>
      <w:r w:rsidRPr="004340D3">
        <w:t>(8. stol. n. št.)</w:t>
      </w:r>
    </w:p>
    <w:p w:rsidR="00A20B2E" w:rsidRPr="004340D3" w:rsidRDefault="00A20B2E">
      <w:pPr>
        <w:pStyle w:val="NoSpacing"/>
        <w:rPr>
          <w:b/>
        </w:rPr>
      </w:pPr>
      <w:r w:rsidRPr="004340D3">
        <w:rPr>
          <w:b/>
        </w:rPr>
        <w:t xml:space="preserve">KLASIČNA DOBA ALI OBDOBJE Hejan </w:t>
      </w:r>
      <w:r w:rsidRPr="004340D3">
        <w:t>(792-1186)</w:t>
      </w:r>
    </w:p>
    <w:p w:rsidR="00A20B2E" w:rsidRPr="004340D3" w:rsidRDefault="00A20B2E">
      <w:pPr>
        <w:pStyle w:val="NoSpacing"/>
        <w:rPr>
          <w:b/>
        </w:rPr>
      </w:pPr>
      <w:r w:rsidRPr="004340D3">
        <w:rPr>
          <w:b/>
        </w:rPr>
        <w:t xml:space="preserve">POKLASIČNO OBDOBJE (/Kamakura/Muromači) </w:t>
      </w:r>
      <w:r w:rsidRPr="004340D3">
        <w:t>(1186-1601)</w:t>
      </w:r>
    </w:p>
    <w:p w:rsidR="00A20B2E" w:rsidRDefault="00A20B2E">
      <w:pPr>
        <w:pStyle w:val="NoSpacing"/>
        <w:rPr>
          <w:b/>
        </w:rPr>
      </w:pPr>
      <w:r w:rsidRPr="004340D3">
        <w:rPr>
          <w:b/>
        </w:rPr>
        <w:t xml:space="preserve">OBDOBJE Tokugava </w:t>
      </w:r>
      <w:r w:rsidRPr="004340D3">
        <w:t>(1603-1868)</w:t>
      </w:r>
      <w:r w:rsidRPr="004340D3">
        <w:rPr>
          <w:b/>
        </w:rPr>
        <w:t xml:space="preserve"> </w:t>
      </w:r>
    </w:p>
    <w:p w:rsidR="00A20B2E" w:rsidRDefault="00A20B2E">
      <w:pPr>
        <w:pStyle w:val="NoSpacing"/>
        <w:rPr>
          <w:b/>
        </w:rPr>
      </w:pPr>
    </w:p>
    <w:p w:rsidR="00A20B2E" w:rsidRDefault="00A20B2E">
      <w:pPr>
        <w:pStyle w:val="NoSpacing"/>
      </w:pPr>
      <w:r>
        <w:t xml:space="preserve">LIRIKA: </w:t>
      </w:r>
    </w:p>
    <w:p w:rsidR="00A20B2E" w:rsidRDefault="00A20B2E">
      <w:pPr>
        <w:pStyle w:val="NoSpacing"/>
      </w:pPr>
      <w:r>
        <w:t xml:space="preserve">*Verzne oblike: </w:t>
      </w:r>
      <w:r w:rsidRPr="008E158F">
        <w:rPr>
          <w:b/>
        </w:rPr>
        <w:t>TANKA</w:t>
      </w:r>
      <w:r>
        <w:rPr>
          <w:b/>
        </w:rPr>
        <w:t>/</w:t>
      </w:r>
      <w:r w:rsidRPr="008E158F">
        <w:rPr>
          <w:b/>
        </w:rPr>
        <w:t>UTA</w:t>
      </w:r>
      <w:r>
        <w:t xml:space="preserve">=kratka pesem, sestavljena iz 2 kitic, prva s 3 verzi (5, 7, 5 zlogov), druga z 2 verzoma (7 zlogov), skupaj 31 zlogov; </w:t>
      </w:r>
    </w:p>
    <w:p w:rsidR="00A20B2E" w:rsidRDefault="00A20B2E">
      <w:pPr>
        <w:pStyle w:val="NoSpacing"/>
        <w:rPr>
          <w:b/>
        </w:rPr>
      </w:pPr>
      <w:r w:rsidRPr="008E158F">
        <w:rPr>
          <w:b/>
        </w:rPr>
        <w:t>HOKKU</w:t>
      </w:r>
      <w:r>
        <w:t xml:space="preserve">=trije verzi po 5, 7, 5 zlogov; če je njegova vsebina vedra ali šaljiva, se imenuje </w:t>
      </w:r>
      <w:r w:rsidRPr="008E158F">
        <w:rPr>
          <w:b/>
        </w:rPr>
        <w:t>HAIKU/HAIKAI</w:t>
      </w:r>
    </w:p>
    <w:p w:rsidR="00A20B2E" w:rsidRPr="008E158F" w:rsidRDefault="00A20B2E">
      <w:pPr>
        <w:pStyle w:val="NoSpacing"/>
      </w:pPr>
    </w:p>
    <w:p w:rsidR="00A20B2E" w:rsidRDefault="00A20B2E">
      <w:pPr>
        <w:pStyle w:val="NoSpacing"/>
      </w:pPr>
      <w:r>
        <w:t xml:space="preserve">*Liriki: </w:t>
      </w:r>
      <w:r w:rsidRPr="00742690">
        <w:rPr>
          <w:b/>
        </w:rPr>
        <w:t>Otomo no Jakamoči, Kakinomoto no Hitomaro, Jamabe no Akahito,</w:t>
      </w:r>
      <w:r>
        <w:rPr>
          <w:b/>
        </w:rPr>
        <w:t xml:space="preserve"> Ki no Tsurajuki, </w:t>
      </w:r>
      <w:r w:rsidRPr="00742690">
        <w:rPr>
          <w:b/>
        </w:rPr>
        <w:t>Ono no Komači, Sosei, Izumi, Šikibu, Saigio, Matsuo Bašo</w:t>
      </w:r>
    </w:p>
    <w:p w:rsidR="00A20B2E" w:rsidRDefault="00A20B2E">
      <w:pPr>
        <w:pStyle w:val="NoSpacing"/>
        <w:rPr>
          <w:b/>
        </w:rPr>
      </w:pPr>
    </w:p>
    <w:p w:rsidR="00A20B2E" w:rsidRPr="00A142F4" w:rsidRDefault="00A20B2E">
      <w:pPr>
        <w:pStyle w:val="NoSpacing"/>
        <w:rPr>
          <w:b/>
          <w:i/>
        </w:rPr>
      </w:pPr>
      <w:r w:rsidRPr="00A142F4">
        <w:t>*Knjige pesmi:</w:t>
      </w:r>
      <w:r>
        <w:rPr>
          <w:b/>
        </w:rPr>
        <w:t xml:space="preserve"> </w:t>
      </w:r>
      <w:r w:rsidRPr="00A142F4">
        <w:rPr>
          <w:b/>
          <w:i/>
        </w:rPr>
        <w:t>Kodžiki, Nihongi, Maniošu, Kokinšu</w:t>
      </w:r>
    </w:p>
    <w:p w:rsidR="00A20B2E" w:rsidRPr="00A142F4" w:rsidRDefault="00A20B2E">
      <w:pPr>
        <w:pStyle w:val="NoSpacing"/>
        <w:rPr>
          <w:b/>
          <w:i/>
        </w:rPr>
      </w:pPr>
    </w:p>
    <w:p w:rsidR="00A20B2E" w:rsidRDefault="00A20B2E">
      <w:pPr>
        <w:pStyle w:val="NoSpacing"/>
      </w:pPr>
      <w:r>
        <w:rPr>
          <w:b/>
        </w:rPr>
        <w:t xml:space="preserve">Matsuo Bašo: </w:t>
      </w:r>
      <w:r w:rsidRPr="00316E5C">
        <w:t xml:space="preserve">glavno delo je </w:t>
      </w:r>
      <w:r>
        <w:rPr>
          <w:b/>
        </w:rPr>
        <w:t xml:space="preserve">dnevnik </w:t>
      </w:r>
      <w:r w:rsidRPr="00316E5C">
        <w:rPr>
          <w:b/>
          <w:i/>
        </w:rPr>
        <w:t xml:space="preserve">Oku no hosomiči </w:t>
      </w:r>
      <w:r w:rsidRPr="00316E5C">
        <w:t>(prozni tekst+haikuji)</w:t>
      </w:r>
    </w:p>
    <w:p w:rsidR="00A20B2E" w:rsidRDefault="00A20B2E">
      <w:pPr>
        <w:pStyle w:val="NoSpacing"/>
        <w:rPr>
          <w:b/>
        </w:rPr>
      </w:pPr>
    </w:p>
    <w:p w:rsidR="00A20B2E" w:rsidRDefault="00A20B2E">
      <w:pPr>
        <w:pStyle w:val="NoSpacing"/>
      </w:pPr>
      <w:r>
        <w:t>PROZA</w:t>
      </w:r>
    </w:p>
    <w:p w:rsidR="00A20B2E" w:rsidRDefault="00A20B2E">
      <w:pPr>
        <w:pStyle w:val="NoSpacing"/>
      </w:pPr>
    </w:p>
    <w:p w:rsidR="00A20B2E" w:rsidRDefault="00A20B2E">
      <w:pPr>
        <w:pStyle w:val="NoSpacing"/>
        <w:rPr>
          <w:b/>
        </w:rPr>
      </w:pPr>
      <w:r>
        <w:rPr>
          <w:b/>
        </w:rPr>
        <w:t>*</w:t>
      </w:r>
      <w:r w:rsidRPr="00E6481C">
        <w:rPr>
          <w:b/>
        </w:rPr>
        <w:t>Pravljice, potopisni zapiski, m</w:t>
      </w:r>
      <w:r>
        <w:rPr>
          <w:b/>
        </w:rPr>
        <w:t>emo</w:t>
      </w:r>
      <w:r w:rsidRPr="00E6481C">
        <w:rPr>
          <w:b/>
        </w:rPr>
        <w:t>ari, zbirke aforizmov, dnevnik</w:t>
      </w:r>
      <w:r>
        <w:rPr>
          <w:b/>
        </w:rPr>
        <w:t>i</w:t>
      </w:r>
      <w:r w:rsidRPr="00E6481C">
        <w:rPr>
          <w:b/>
        </w:rPr>
        <w:t xml:space="preserve">, </w:t>
      </w:r>
      <w:r>
        <w:rPr>
          <w:b/>
        </w:rPr>
        <w:t>*</w:t>
      </w:r>
      <w:r w:rsidRPr="00E6481C">
        <w:rPr>
          <w:b/>
        </w:rPr>
        <w:t>MONOGATARI (blizu romanu)</w:t>
      </w:r>
    </w:p>
    <w:p w:rsidR="00A20B2E" w:rsidRDefault="00A20B2E">
      <w:pPr>
        <w:pStyle w:val="NoSpacing"/>
        <w:rPr>
          <w:b/>
        </w:rPr>
      </w:pPr>
    </w:p>
    <w:p w:rsidR="00A20B2E" w:rsidRDefault="00A20B2E">
      <w:pPr>
        <w:pStyle w:val="NoSpacing"/>
      </w:pPr>
      <w:r>
        <w:t xml:space="preserve">*Japonski prozaisti: </w:t>
      </w:r>
      <w:r w:rsidRPr="00F13014">
        <w:rPr>
          <w:b/>
        </w:rPr>
        <w:t>Ki no Ts</w:t>
      </w:r>
      <w:r>
        <w:rPr>
          <w:b/>
        </w:rPr>
        <w:t>u</w:t>
      </w:r>
      <w:r w:rsidRPr="00F13014">
        <w:rPr>
          <w:b/>
        </w:rPr>
        <w:t>rajuki, Sei Šonagon</w:t>
      </w:r>
      <w:r>
        <w:rPr>
          <w:b/>
        </w:rPr>
        <w:t>, Murasaki Šikibu, Ihara Saikaku</w:t>
      </w:r>
    </w:p>
    <w:p w:rsidR="00A20B2E" w:rsidRDefault="00A20B2E">
      <w:pPr>
        <w:pStyle w:val="NoSpacing"/>
      </w:pPr>
      <w:r>
        <w:t>*japonska proza: pravljica</w:t>
      </w:r>
      <w:r>
        <w:rPr>
          <w:b/>
        </w:rPr>
        <w:t xml:space="preserve">  </w:t>
      </w:r>
      <w:r w:rsidRPr="009C2F81">
        <w:rPr>
          <w:b/>
          <w:i/>
        </w:rPr>
        <w:t>Zgodba o sekalcu bambusa</w:t>
      </w:r>
      <w:r>
        <w:rPr>
          <w:b/>
        </w:rPr>
        <w:t xml:space="preserve">; </w:t>
      </w:r>
      <w:r w:rsidRPr="009C2F81">
        <w:t>dnevnik</w:t>
      </w:r>
      <w:r>
        <w:t>a</w:t>
      </w:r>
      <w:r>
        <w:rPr>
          <w:b/>
        </w:rPr>
        <w:t xml:space="preserve"> </w:t>
      </w:r>
      <w:r w:rsidRPr="009C2F81">
        <w:rPr>
          <w:b/>
          <w:i/>
        </w:rPr>
        <w:t>Tosa dnevnik</w:t>
      </w:r>
      <w:r>
        <w:rPr>
          <w:b/>
          <w:i/>
        </w:rPr>
        <w:t xml:space="preserve"> </w:t>
      </w:r>
      <w:r w:rsidRPr="000D6440">
        <w:t>(</w:t>
      </w:r>
      <w:r>
        <w:t xml:space="preserve">avtor </w:t>
      </w:r>
      <w:r w:rsidRPr="000D6440">
        <w:t>Ki no Ts</w:t>
      </w:r>
      <w:r>
        <w:t>u</w:t>
      </w:r>
      <w:r w:rsidRPr="000D6440">
        <w:t>rajuki)</w:t>
      </w:r>
      <w:r>
        <w:t xml:space="preserve">; </w:t>
      </w:r>
      <w:r w:rsidRPr="00A70684">
        <w:rPr>
          <w:b/>
          <w:i/>
        </w:rPr>
        <w:t>Dnevnik enodnevnice</w:t>
      </w:r>
      <w:r>
        <w:rPr>
          <w:b/>
          <w:i/>
        </w:rPr>
        <w:t xml:space="preserve">; </w:t>
      </w:r>
      <w:r w:rsidRPr="00E651B7">
        <w:t>pripoved</w:t>
      </w:r>
      <w:r>
        <w:rPr>
          <w:b/>
          <w:i/>
        </w:rPr>
        <w:t xml:space="preserve"> Ise monogatari; Knjiga izpod vzglavja </w:t>
      </w:r>
      <w:r w:rsidRPr="00E651B7">
        <w:t>(</w:t>
      </w:r>
      <w:r>
        <w:t>avtorica</w:t>
      </w:r>
      <w:r w:rsidRPr="00E651B7">
        <w:t xml:space="preserve"> Sei Šonagon)</w:t>
      </w:r>
      <w:r>
        <w:t xml:space="preserve">; vrh japonske proze &amp; </w:t>
      </w:r>
      <w:r w:rsidRPr="007D09F6">
        <w:t>najpomembnejši japonski roman</w:t>
      </w:r>
      <w:r w:rsidRPr="00930E55">
        <w:rPr>
          <w:b/>
          <w:i/>
        </w:rPr>
        <w:t xml:space="preserve"> Zgodbe princa Gendžija</w:t>
      </w:r>
      <w:r>
        <w:rPr>
          <w:b/>
          <w:i/>
        </w:rPr>
        <w:t xml:space="preserve"> </w:t>
      </w:r>
      <w:r>
        <w:t>(avtorica Murasaki Šikibu)</w:t>
      </w:r>
    </w:p>
    <w:p w:rsidR="00A20B2E" w:rsidRPr="00AA3C5D" w:rsidRDefault="00A20B2E">
      <w:pPr>
        <w:pStyle w:val="NoSpacing"/>
      </w:pPr>
    </w:p>
    <w:p w:rsidR="00A20B2E" w:rsidRDefault="00A20B2E">
      <w:pPr>
        <w:pStyle w:val="NoSpacing"/>
      </w:pPr>
      <w:r>
        <w:t>DRAMATIKA</w:t>
      </w:r>
    </w:p>
    <w:p w:rsidR="00A20B2E" w:rsidRPr="00E6481C" w:rsidRDefault="00A20B2E">
      <w:pPr>
        <w:pStyle w:val="NoSpacing"/>
        <w:rPr>
          <w:b/>
        </w:rPr>
      </w:pPr>
      <w:r>
        <w:rPr>
          <w:b/>
        </w:rPr>
        <w:t>*</w:t>
      </w:r>
      <w:r w:rsidRPr="00E6481C">
        <w:rPr>
          <w:b/>
        </w:rPr>
        <w:t xml:space="preserve">Igre </w:t>
      </w:r>
      <w:r>
        <w:rPr>
          <w:b/>
        </w:rPr>
        <w:t>no</w:t>
      </w:r>
      <w:r w:rsidRPr="00E6481C">
        <w:rPr>
          <w:b/>
        </w:rPr>
        <w:t>, meščanske igre</w:t>
      </w:r>
    </w:p>
    <w:p w:rsidR="00A20B2E" w:rsidRDefault="00A20B2E">
      <w:pPr>
        <w:pStyle w:val="NoSpacing"/>
        <w:rPr>
          <w:b/>
        </w:rPr>
      </w:pPr>
      <w:r>
        <w:t xml:space="preserve">*Dramatika, pisca meščanskih iger: </w:t>
      </w:r>
      <w:r>
        <w:rPr>
          <w:b/>
        </w:rPr>
        <w:t>Čikamatsu Monzaemon</w:t>
      </w:r>
      <w:r w:rsidRPr="00E6481C">
        <w:rPr>
          <w:b/>
        </w:rPr>
        <w:t xml:space="preserve">, </w:t>
      </w:r>
      <w:r>
        <w:rPr>
          <w:b/>
        </w:rPr>
        <w:t>Takeda Izumo</w:t>
      </w:r>
    </w:p>
    <w:p w:rsidR="00A20B2E" w:rsidRDefault="00A20B2E">
      <w:pPr>
        <w:pStyle w:val="NoSpacing"/>
        <w:rPr>
          <w:b/>
        </w:rPr>
      </w:pPr>
    </w:p>
    <w:p w:rsidR="00A20B2E" w:rsidRPr="00F44976" w:rsidRDefault="00A20B2E">
      <w:pPr>
        <w:pStyle w:val="NoSpacing"/>
        <w:rPr>
          <w:rFonts w:ascii="Century Schoolbook" w:hAnsi="Century Schoolbook"/>
          <w:b/>
          <w:color w:val="9900CC"/>
        </w:rPr>
      </w:pPr>
      <w:r w:rsidRPr="00F44976">
        <w:rPr>
          <w:rFonts w:ascii="Century Schoolbook" w:hAnsi="Century Schoolbook"/>
          <w:b/>
          <w:color w:val="9900CC"/>
        </w:rPr>
        <w:t>ANTIČNA KNJIŽEVNOST = KNJIŽEVNOST GRKOV IN RIMLJANOV</w:t>
      </w:r>
    </w:p>
    <w:p w:rsidR="00A20B2E" w:rsidRDefault="00A20B2E">
      <w:pPr>
        <w:pStyle w:val="NoSpacing"/>
        <w:rPr>
          <w:b/>
        </w:rPr>
      </w:pPr>
    </w:p>
    <w:p w:rsidR="00A20B2E" w:rsidRDefault="00A20B2E">
      <w:pPr>
        <w:pStyle w:val="NoSpacing"/>
      </w:pPr>
      <w:r w:rsidRPr="00650782">
        <w:t>Eden glavnih izvirov in podlag nove evropske književnosti. Ni bila še evropska: v svojih začetkih je bila tesno povezana z maloazijsko (turško), feničansko (Izrael, Libanon, Sirija), egipčansko in akadsko (babilonsko-asirsko) … gre za poseben tip sredozemske književnosti (poleg Grčije &amp; grških otokov ter Italije še Mala Azija, Sirija, Egipt, severna Afrika).</w:t>
      </w:r>
    </w:p>
    <w:p w:rsidR="00A20B2E" w:rsidRDefault="00A20B2E">
      <w:pPr>
        <w:pStyle w:val="NoSpacing"/>
      </w:pPr>
    </w:p>
    <w:p w:rsidR="00A20B2E" w:rsidRPr="00F44976" w:rsidRDefault="00A20B2E">
      <w:pPr>
        <w:pStyle w:val="NoSpacing"/>
        <w:rPr>
          <w:rFonts w:ascii="Century Schoolbook" w:hAnsi="Century Schoolbook"/>
          <w:b/>
          <w:color w:val="9900CC"/>
        </w:rPr>
      </w:pPr>
      <w:r w:rsidRPr="00F44976">
        <w:rPr>
          <w:rFonts w:ascii="Century Schoolbook" w:hAnsi="Century Schoolbook"/>
          <w:b/>
          <w:color w:val="9900CC"/>
        </w:rPr>
        <w:t>GRŠKA KNJIŽEVNOST</w:t>
      </w:r>
    </w:p>
    <w:p w:rsidR="00A20B2E" w:rsidRDefault="00A20B2E">
      <w:pPr>
        <w:pStyle w:val="NoSpacing"/>
      </w:pPr>
    </w:p>
    <w:p w:rsidR="00A20B2E" w:rsidRDefault="00A20B2E">
      <w:pPr>
        <w:pStyle w:val="NoSpacing"/>
      </w:pPr>
      <w:r>
        <w:t>=GRŠKA KNJIŽEVNOST STAREGA VEKA/ANTIKE in ne SREDNJEGA VEKA=BIZANTINSKA KNJIŽEVNOST oz. 19. In 20. stoletja=NOVOGRŠKA</w:t>
      </w:r>
    </w:p>
    <w:p w:rsidR="00A20B2E" w:rsidRDefault="00A20B2E" w:rsidP="0044712D">
      <w:pPr>
        <w:pStyle w:val="NoSpacing"/>
      </w:pPr>
      <w:r>
        <w:t>8. stol. pr. n. št.–5. stol. n. št.</w:t>
      </w:r>
    </w:p>
    <w:p w:rsidR="00A20B2E" w:rsidRDefault="00A20B2E" w:rsidP="0044712D">
      <w:pPr>
        <w:pStyle w:val="NoSpacing"/>
      </w:pPr>
    </w:p>
    <w:p w:rsidR="00A20B2E" w:rsidRDefault="00A20B2E" w:rsidP="0044712D">
      <w:pPr>
        <w:pStyle w:val="NoSpacing"/>
      </w:pPr>
    </w:p>
    <w:p w:rsidR="00A20B2E" w:rsidRDefault="00A20B2E" w:rsidP="0044712D">
      <w:pPr>
        <w:pStyle w:val="NoSpacing"/>
      </w:pPr>
    </w:p>
    <w:p w:rsidR="00A20B2E" w:rsidRDefault="00A20B2E" w:rsidP="0044712D">
      <w:pPr>
        <w:pStyle w:val="NoSpacing"/>
      </w:pPr>
      <w:r>
        <w:t>*Obdobja:</w:t>
      </w:r>
    </w:p>
    <w:p w:rsidR="00A20B2E" w:rsidRPr="000F55D4" w:rsidRDefault="00A20B2E" w:rsidP="0044712D">
      <w:pPr>
        <w:pStyle w:val="NoSpacing"/>
        <w:rPr>
          <w:b/>
        </w:rPr>
      </w:pPr>
      <w:r w:rsidRPr="000F55D4">
        <w:rPr>
          <w:b/>
        </w:rPr>
        <w:t>ARHAIČNO=PREDKLASIČNO   8.–5. stol. pr. Kr.</w:t>
      </w:r>
      <w:r>
        <w:rPr>
          <w:b/>
        </w:rPr>
        <w:t xml:space="preserve">     Ep, lirika</w:t>
      </w:r>
    </w:p>
    <w:p w:rsidR="00A20B2E" w:rsidRPr="000F55D4" w:rsidRDefault="00A20B2E" w:rsidP="0044712D">
      <w:pPr>
        <w:pStyle w:val="NoSpacing"/>
        <w:rPr>
          <w:b/>
        </w:rPr>
      </w:pPr>
      <w:r w:rsidRPr="000F55D4">
        <w:rPr>
          <w:b/>
        </w:rPr>
        <w:t>ATIŠKO=KLASIČNO 5. stol.-33</w:t>
      </w:r>
      <w:r>
        <w:rPr>
          <w:b/>
        </w:rPr>
        <w:t>0</w:t>
      </w:r>
      <w:r w:rsidRPr="000F55D4">
        <w:rPr>
          <w:b/>
        </w:rPr>
        <w:t xml:space="preserve"> pr. Kr.</w:t>
      </w:r>
      <w:r>
        <w:rPr>
          <w:b/>
        </w:rPr>
        <w:t xml:space="preserve">                     Drama: tragedija, komedija; zgodovinopisna, filozofska, govorniška proza</w:t>
      </w:r>
    </w:p>
    <w:p w:rsidR="00A20B2E" w:rsidRDefault="00A20B2E" w:rsidP="0044712D">
      <w:pPr>
        <w:pStyle w:val="NoSpacing"/>
        <w:rPr>
          <w:b/>
        </w:rPr>
      </w:pPr>
      <w:r w:rsidRPr="000F55D4">
        <w:rPr>
          <w:b/>
        </w:rPr>
        <w:t>HELENISTIČNO  33</w:t>
      </w:r>
      <w:r>
        <w:rPr>
          <w:b/>
        </w:rPr>
        <w:t>0</w:t>
      </w:r>
      <w:r w:rsidRPr="000F55D4">
        <w:rPr>
          <w:b/>
        </w:rPr>
        <w:t xml:space="preserve"> pr. Kr.-5. stol. po Kr.</w:t>
      </w:r>
      <w:r>
        <w:rPr>
          <w:b/>
        </w:rPr>
        <w:t xml:space="preserve">               Komedija, krajše epske pesnitve, lirika, filozofska in moralistična proza, roman</w:t>
      </w:r>
    </w:p>
    <w:p w:rsidR="00A20B2E" w:rsidRDefault="00A20B2E" w:rsidP="0044712D">
      <w:pPr>
        <w:pStyle w:val="NoSpacing"/>
        <w:rPr>
          <w:b/>
        </w:rPr>
      </w:pPr>
    </w:p>
    <w:p w:rsidR="00A20B2E" w:rsidRDefault="00A20B2E" w:rsidP="0044712D">
      <w:pPr>
        <w:pStyle w:val="NoSpacing"/>
        <w:rPr>
          <w:b/>
        </w:rPr>
      </w:pPr>
      <w:r>
        <w:rPr>
          <w:b/>
        </w:rPr>
        <w:t>EPIKA</w:t>
      </w:r>
    </w:p>
    <w:p w:rsidR="00A20B2E" w:rsidRDefault="00A20B2E" w:rsidP="0044712D">
      <w:pPr>
        <w:pStyle w:val="NoSpacing"/>
        <w:rPr>
          <w:b/>
        </w:rPr>
      </w:pPr>
    </w:p>
    <w:p w:rsidR="00A20B2E" w:rsidRDefault="00A20B2E" w:rsidP="0044712D">
      <w:pPr>
        <w:pStyle w:val="NoSpacing"/>
        <w:rPr>
          <w:b/>
        </w:rPr>
      </w:pPr>
      <w:r>
        <w:rPr>
          <w:b/>
        </w:rPr>
        <w:t>Homer (9. ali 8. stol. pr. Kr.): *</w:t>
      </w:r>
      <w:r w:rsidRPr="00A95136">
        <w:rPr>
          <w:b/>
          <w:i/>
        </w:rPr>
        <w:t>Iliada, Odiseja</w:t>
      </w:r>
      <w:r>
        <w:rPr>
          <w:b/>
        </w:rPr>
        <w:t xml:space="preserve"> (vsaj za generacijo mlajša od </w:t>
      </w:r>
      <w:r w:rsidRPr="00E92A0B">
        <w:rPr>
          <w:b/>
          <w:i/>
        </w:rPr>
        <w:t>Iliade</w:t>
      </w:r>
      <w:r>
        <w:rPr>
          <w:b/>
        </w:rPr>
        <w:t xml:space="preserve">, Homer avtor vsaj </w:t>
      </w:r>
      <w:r w:rsidRPr="00A95136">
        <w:rPr>
          <w:b/>
          <w:i/>
        </w:rPr>
        <w:t>Iliade</w:t>
      </w:r>
      <w:r>
        <w:rPr>
          <w:b/>
        </w:rPr>
        <w:t xml:space="preserve">); </w:t>
      </w:r>
      <w:r w:rsidRPr="002E3A26">
        <w:t xml:space="preserve">epa sta nastala na podlagi dolgoletne ustne tradicije junaškega pesništva, ki so ga </w:t>
      </w:r>
      <w:r>
        <w:t xml:space="preserve">na dvorih </w:t>
      </w:r>
      <w:r w:rsidRPr="002E3A26">
        <w:t xml:space="preserve">gojili </w:t>
      </w:r>
      <w:r w:rsidRPr="002E3A26">
        <w:rPr>
          <w:b/>
        </w:rPr>
        <w:t>poklicni pevci aiodi</w:t>
      </w:r>
      <w:r w:rsidRPr="002E3A26">
        <w:t>.</w:t>
      </w:r>
    </w:p>
    <w:p w:rsidR="00A20B2E" w:rsidRDefault="00A20B2E" w:rsidP="0044712D">
      <w:pPr>
        <w:pStyle w:val="NoSpacing"/>
        <w:rPr>
          <w:b/>
        </w:rPr>
      </w:pPr>
    </w:p>
    <w:p w:rsidR="00A20B2E" w:rsidRPr="00B91BCB" w:rsidRDefault="00A20B2E" w:rsidP="0044712D">
      <w:pPr>
        <w:pStyle w:val="NoSpacing"/>
      </w:pPr>
      <w:r w:rsidRPr="00B91BCB">
        <w:t>Snov je vzeta iz mitičnega cikla o Troji: Iliada pripoveduje o obleganju Troje, Odiseja pa o vračanju ahajskih (grških) junakov izpred Troje domov.</w:t>
      </w:r>
    </w:p>
    <w:p w:rsidR="00A20B2E" w:rsidRDefault="00A20B2E" w:rsidP="0044712D">
      <w:pPr>
        <w:pStyle w:val="NoSpacing"/>
      </w:pPr>
      <w:r w:rsidRPr="00B91BCB">
        <w:t>Ozadje mita je morda zgodovinsko: pohod mikenskih kraljev zoper trgovsko mesto Trojo/proti trgovskemu mestu Troji na SZ obali Male Azije (Turčije).</w:t>
      </w:r>
    </w:p>
    <w:p w:rsidR="00A20B2E" w:rsidRPr="00B91BCB" w:rsidRDefault="00A20B2E" w:rsidP="0044712D">
      <w:pPr>
        <w:pStyle w:val="NoSpacing"/>
      </w:pPr>
    </w:p>
    <w:p w:rsidR="00A20B2E" w:rsidRDefault="00A20B2E" w:rsidP="0044712D">
      <w:pPr>
        <w:pStyle w:val="NoSpacing"/>
        <w:rPr>
          <w:b/>
        </w:rPr>
      </w:pPr>
      <w:r>
        <w:rPr>
          <w:b/>
        </w:rPr>
        <w:t>ILIADA</w:t>
      </w:r>
    </w:p>
    <w:p w:rsidR="00A20B2E" w:rsidRDefault="00A20B2E" w:rsidP="0044712D">
      <w:pPr>
        <w:pStyle w:val="NoSpacing"/>
        <w:rPr>
          <w:b/>
        </w:rPr>
      </w:pPr>
    </w:p>
    <w:p w:rsidR="00A20B2E" w:rsidRDefault="00A20B2E" w:rsidP="0044712D">
      <w:pPr>
        <w:pStyle w:val="NoSpacing"/>
      </w:pPr>
      <w:r w:rsidRPr="00A36E06">
        <w:t xml:space="preserve">24 spevov, prikazuje samo drobec iz dogajanja </w:t>
      </w:r>
      <w:r w:rsidRPr="002D4AB5">
        <w:rPr>
          <w:b/>
        </w:rPr>
        <w:t>trojanske vojne</w:t>
      </w:r>
      <w:r w:rsidRPr="00A36E06">
        <w:t xml:space="preserve">: </w:t>
      </w:r>
      <w:r w:rsidRPr="002D4AB5">
        <w:rPr>
          <w:b/>
        </w:rPr>
        <w:t>Ahil</w:t>
      </w:r>
      <w:r w:rsidRPr="00A36E06">
        <w:t xml:space="preserve"> se spre z </w:t>
      </w:r>
      <w:r w:rsidRPr="002F0821">
        <w:rPr>
          <w:b/>
        </w:rPr>
        <w:t>Agamemnon</w:t>
      </w:r>
      <w:r w:rsidRPr="00A36E06">
        <w:t xml:space="preserve">om zaradi vojnega plena, </w:t>
      </w:r>
      <w:r w:rsidRPr="002F0821">
        <w:rPr>
          <w:b/>
        </w:rPr>
        <w:t>Ahil</w:t>
      </w:r>
      <w:r w:rsidRPr="00A36E06">
        <w:t xml:space="preserve"> se umakne iz spopadov, poslabša se ahajski vojaški položaj, v boj poseže Ahilov prijatelj </w:t>
      </w:r>
      <w:r w:rsidRPr="002F0821">
        <w:rPr>
          <w:b/>
        </w:rPr>
        <w:t>Patroklos</w:t>
      </w:r>
      <w:r w:rsidRPr="00A36E06">
        <w:t xml:space="preserve">; ko </w:t>
      </w:r>
      <w:r w:rsidRPr="002F0821">
        <w:rPr>
          <w:b/>
        </w:rPr>
        <w:t>Hektor</w:t>
      </w:r>
      <w:r w:rsidRPr="00A36E06">
        <w:t xml:space="preserve"> ubije Patroklosa, se Ahil maščuje: ubije Hektorja; ep se konča s krakotrajno spravo, da lahko Hektorjev oče </w:t>
      </w:r>
      <w:r w:rsidRPr="002F0821">
        <w:rPr>
          <w:b/>
        </w:rPr>
        <w:t>Priam</w:t>
      </w:r>
      <w:r w:rsidRPr="00A36E06">
        <w:t xml:space="preserve"> izprosi od Ahila Hektorjevo truplo in ga Trojanci pokopljejo.</w:t>
      </w:r>
    </w:p>
    <w:p w:rsidR="00A20B2E" w:rsidRDefault="00A20B2E" w:rsidP="0044712D">
      <w:pPr>
        <w:pStyle w:val="NoSpacing"/>
      </w:pPr>
    </w:p>
    <w:p w:rsidR="00A20B2E" w:rsidRPr="00A36E06" w:rsidRDefault="00A20B2E" w:rsidP="0044712D">
      <w:pPr>
        <w:pStyle w:val="NoSpacing"/>
      </w:pPr>
      <w:r>
        <w:t xml:space="preserve">Nad dogajanjem vlada </w:t>
      </w:r>
      <w:r w:rsidRPr="002D4AB5">
        <w:rPr>
          <w:b/>
        </w:rPr>
        <w:t>usoda</w:t>
      </w:r>
      <w:r>
        <w:t xml:space="preserve">, življenje junakov je vnaprej odločeno, podložni so ji tudi </w:t>
      </w:r>
      <w:r w:rsidRPr="002D4AB5">
        <w:rPr>
          <w:b/>
        </w:rPr>
        <w:t>bogovi</w:t>
      </w:r>
      <w:r>
        <w:t xml:space="preserve">, ki ves čas </w:t>
      </w:r>
      <w:r w:rsidRPr="002D4AB5">
        <w:rPr>
          <w:b/>
        </w:rPr>
        <w:t>posegajo v človeške spore</w:t>
      </w:r>
      <w:r>
        <w:t>. Pesnik obsoja ubijanje; prikazuje bojno krutost, ki ji nasproti postavlja mirno življenje v patriarhalni Troji z njenimi ženami in otroki; vendar ostaja vzvišeno objektiven: težki usodi ljudi nasproti postavlja srečno, neodgovorno, včasih razigrano življenje olimpskih bogov.</w:t>
      </w:r>
    </w:p>
    <w:p w:rsidR="00A20B2E" w:rsidRDefault="00A20B2E" w:rsidP="0044712D">
      <w:pPr>
        <w:pStyle w:val="NoSpacing"/>
        <w:rPr>
          <w:b/>
        </w:rPr>
      </w:pPr>
    </w:p>
    <w:p w:rsidR="00A20B2E" w:rsidRDefault="00A20B2E" w:rsidP="0044712D">
      <w:pPr>
        <w:pStyle w:val="NoSpacing"/>
        <w:rPr>
          <w:b/>
        </w:rPr>
      </w:pPr>
      <w:r>
        <w:rPr>
          <w:b/>
        </w:rPr>
        <w:t>*Osebe Iliade: Ahil, Agamemnon, Patroklos, Hektor, Priam …</w:t>
      </w:r>
    </w:p>
    <w:p w:rsidR="00A20B2E" w:rsidRDefault="00A20B2E" w:rsidP="0044712D">
      <w:pPr>
        <w:pStyle w:val="NoSpacing"/>
        <w:rPr>
          <w:b/>
        </w:rPr>
      </w:pPr>
    </w:p>
    <w:p w:rsidR="00A20B2E" w:rsidRDefault="00A20B2E" w:rsidP="0044712D">
      <w:pPr>
        <w:pStyle w:val="NoSpacing"/>
        <w:rPr>
          <w:b/>
        </w:rPr>
      </w:pPr>
      <w:r>
        <w:rPr>
          <w:b/>
        </w:rPr>
        <w:t>ODISEJA</w:t>
      </w:r>
    </w:p>
    <w:p w:rsidR="00A20B2E" w:rsidRDefault="00A20B2E" w:rsidP="0044712D">
      <w:pPr>
        <w:pStyle w:val="NoSpacing"/>
        <w:rPr>
          <w:b/>
        </w:rPr>
      </w:pPr>
    </w:p>
    <w:p w:rsidR="00A20B2E" w:rsidRDefault="00A20B2E" w:rsidP="0044712D">
      <w:pPr>
        <w:pStyle w:val="NoSpacing"/>
      </w:pPr>
      <w:r>
        <w:t xml:space="preserve">Opeva drobec iz življenja ahajskih junakov, ki se </w:t>
      </w:r>
      <w:r w:rsidRPr="00365325">
        <w:rPr>
          <w:b/>
        </w:rPr>
        <w:t>vračajo izpred Troje domov.</w:t>
      </w:r>
      <w:r>
        <w:t xml:space="preserve"> </w:t>
      </w:r>
      <w:r w:rsidRPr="002F0821">
        <w:rPr>
          <w:b/>
        </w:rPr>
        <w:t>Odisej</w:t>
      </w:r>
      <w:r>
        <w:t xml:space="preserve"> se vrača na otok Itako, kjer ga čaka zvesta žena </w:t>
      </w:r>
      <w:r w:rsidRPr="002F0821">
        <w:rPr>
          <w:b/>
        </w:rPr>
        <w:t>Penelopa</w:t>
      </w:r>
      <w:r>
        <w:t xml:space="preserve">. Odisej pobije vse </w:t>
      </w:r>
      <w:r w:rsidRPr="002F0821">
        <w:rPr>
          <w:b/>
        </w:rPr>
        <w:t>Penelopine snubce</w:t>
      </w:r>
      <w:r>
        <w:t xml:space="preserve"> in zavlada ob Penelopi in sinu </w:t>
      </w:r>
      <w:r w:rsidRPr="002F0821">
        <w:rPr>
          <w:b/>
        </w:rPr>
        <w:t>Telemah</w:t>
      </w:r>
      <w:r>
        <w:t>u.</w:t>
      </w:r>
    </w:p>
    <w:p w:rsidR="00A20B2E" w:rsidRDefault="00A20B2E" w:rsidP="0044712D">
      <w:pPr>
        <w:pStyle w:val="NoSpacing"/>
      </w:pPr>
    </w:p>
    <w:p w:rsidR="00A20B2E" w:rsidRDefault="00A20B2E" w:rsidP="0044712D">
      <w:pPr>
        <w:pStyle w:val="NoSpacing"/>
      </w:pPr>
      <w:r>
        <w:t xml:space="preserve">Odisej je idealiziran: </w:t>
      </w:r>
      <w:r w:rsidRPr="0066773F">
        <w:rPr>
          <w:b/>
        </w:rPr>
        <w:t>poklican je, da znova uvede red in pravico</w:t>
      </w:r>
      <w:r>
        <w:t>. Morske pošasti so simbol barbarstva in nereda.</w:t>
      </w:r>
    </w:p>
    <w:p w:rsidR="00A20B2E" w:rsidRDefault="00A20B2E" w:rsidP="0044712D">
      <w:pPr>
        <w:pStyle w:val="NoSpacing"/>
      </w:pPr>
      <w:r>
        <w:t xml:space="preserve">V motiviki morda odmevajo </w:t>
      </w:r>
      <w:r w:rsidRPr="00DE390D">
        <w:rPr>
          <w:b/>
        </w:rPr>
        <w:t>začetki grške kolonizacije Sredozemlja</w:t>
      </w:r>
      <w:r>
        <w:t>; z zgodovino pa se mešajo tudi pravljični in novelski motivi: motiv moža na tujem in zveste žene, morske pošasti …</w:t>
      </w:r>
    </w:p>
    <w:p w:rsidR="00A20B2E" w:rsidRDefault="00A20B2E" w:rsidP="0044712D">
      <w:pPr>
        <w:pStyle w:val="NoSpacing"/>
      </w:pPr>
    </w:p>
    <w:p w:rsidR="00A20B2E" w:rsidRDefault="00A20B2E" w:rsidP="0044712D">
      <w:pPr>
        <w:pStyle w:val="NoSpacing"/>
      </w:pPr>
      <w:r>
        <w:t>Za oba epa je značilna kompozicija ˝</w:t>
      </w:r>
      <w:r w:rsidRPr="00DE390D">
        <w:rPr>
          <w:b/>
        </w:rPr>
        <w:t>in medias res</w:t>
      </w:r>
      <w:r>
        <w:t xml:space="preserve">˝ … dogajanje se začne nekje na sredini: dogajanje Iliade se začne v </w:t>
      </w:r>
      <w:r w:rsidRPr="00187689">
        <w:rPr>
          <w:b/>
        </w:rPr>
        <w:t>10. letu trojanske vojne</w:t>
      </w:r>
      <w:r>
        <w:t xml:space="preserve">, Odiseja </w:t>
      </w:r>
      <w:r w:rsidRPr="00187689">
        <w:rPr>
          <w:b/>
        </w:rPr>
        <w:t>na koncu Odisejevih blodenj</w:t>
      </w:r>
      <w:r>
        <w:t>.</w:t>
      </w:r>
    </w:p>
    <w:p w:rsidR="00A20B2E" w:rsidRDefault="00A20B2E" w:rsidP="0044712D">
      <w:pPr>
        <w:pStyle w:val="NoSpacing"/>
      </w:pPr>
    </w:p>
    <w:p w:rsidR="00A20B2E" w:rsidRDefault="00A20B2E" w:rsidP="0044712D">
      <w:pPr>
        <w:pStyle w:val="NoSpacing"/>
      </w:pPr>
      <w:r>
        <w:t xml:space="preserve">Značilnosti obeh epov, ki so vplivale na splošno epsko konvencijo (rimski, renesančni, klasicistični </w:t>
      </w:r>
    </w:p>
    <w:p w:rsidR="00A20B2E" w:rsidRDefault="00A20B2E" w:rsidP="0044712D">
      <w:pPr>
        <w:pStyle w:val="NoSpacing"/>
      </w:pPr>
      <w:r>
        <w:t>epi) : opevanje dejanj 1 junaka ali več, nagovor muz kot uvod v dogajanje, kompozicija po načelu in medias res, v dogajanje posegajo bogovi, obsežne epske prispodobe, uporaba heksametra kot metrične oblike junaškega verza.</w:t>
      </w:r>
    </w:p>
    <w:p w:rsidR="00A20B2E" w:rsidRPr="002506DE" w:rsidRDefault="00A20B2E" w:rsidP="0044712D">
      <w:pPr>
        <w:pStyle w:val="NoSpacing"/>
        <w:rPr>
          <w:b/>
        </w:rPr>
      </w:pPr>
      <w:r w:rsidRPr="00FF41BC">
        <w:rPr>
          <w:b/>
        </w:rPr>
        <w:t>*osebe Odiseje: Odisej, Penelopa, Telemah, Penelopini snubci</w:t>
      </w:r>
      <w:r>
        <w:rPr>
          <w:b/>
        </w:rPr>
        <w:t>, Kirka</w:t>
      </w:r>
    </w:p>
    <w:p w:rsidR="00A20B2E" w:rsidRDefault="00A20B2E" w:rsidP="0044712D">
      <w:pPr>
        <w:pStyle w:val="NoSpacing"/>
      </w:pPr>
      <w:r>
        <w:t>*KIKLIČNI EPI</w:t>
      </w:r>
    </w:p>
    <w:p w:rsidR="00A20B2E" w:rsidRDefault="00A20B2E" w:rsidP="0044712D">
      <w:pPr>
        <w:pStyle w:val="NoSpacing"/>
      </w:pPr>
    </w:p>
    <w:p w:rsidR="00A20B2E" w:rsidRDefault="00A20B2E" w:rsidP="0044712D">
      <w:pPr>
        <w:pStyle w:val="NoSpacing"/>
      </w:pPr>
      <w:r>
        <w:t xml:space="preserve">Tradicija je avtorstvo pripisala prav tako </w:t>
      </w:r>
      <w:r w:rsidRPr="00000403">
        <w:rPr>
          <w:b/>
        </w:rPr>
        <w:t>Homer</w:t>
      </w:r>
      <w:r>
        <w:t xml:space="preserve">ju; pesniške šole </w:t>
      </w:r>
      <w:r w:rsidRPr="00A32DB7">
        <w:rPr>
          <w:b/>
        </w:rPr>
        <w:t>rapsodov</w:t>
      </w:r>
      <w:r>
        <w:t>, poklicnih potujočih pevcev, so širile homerske pesnitve še iz drugih delov mita o Troji:</w:t>
      </w:r>
    </w:p>
    <w:p w:rsidR="00A20B2E" w:rsidRDefault="00A20B2E" w:rsidP="0044712D">
      <w:pPr>
        <w:pStyle w:val="NoSpacing"/>
        <w:rPr>
          <w:b/>
          <w:i/>
        </w:rPr>
      </w:pPr>
      <w:r>
        <w:rPr>
          <w:b/>
          <w:i/>
        </w:rPr>
        <w:t>*</w:t>
      </w:r>
      <w:r w:rsidRPr="002F0821">
        <w:rPr>
          <w:b/>
          <w:i/>
        </w:rPr>
        <w:t>Margites, Vojna žab in miši</w:t>
      </w:r>
    </w:p>
    <w:p w:rsidR="00A20B2E" w:rsidRDefault="00A20B2E" w:rsidP="0044712D">
      <w:pPr>
        <w:pStyle w:val="NoSpacing"/>
      </w:pPr>
    </w:p>
    <w:p w:rsidR="00A20B2E" w:rsidRDefault="00A20B2E" w:rsidP="0044712D">
      <w:pPr>
        <w:pStyle w:val="NoSpacing"/>
      </w:pPr>
      <w:r>
        <w:t>*GRŠKI DIDAKTIČNI EP – HEZIOD</w:t>
      </w:r>
    </w:p>
    <w:p w:rsidR="00A20B2E" w:rsidRDefault="00A20B2E" w:rsidP="0044712D">
      <w:pPr>
        <w:pStyle w:val="NoSpacing"/>
      </w:pPr>
    </w:p>
    <w:p w:rsidR="00A20B2E" w:rsidRDefault="00A20B2E" w:rsidP="0044712D">
      <w:pPr>
        <w:pStyle w:val="NoSpacing"/>
        <w:rPr>
          <w:b/>
          <w:i/>
        </w:rPr>
      </w:pPr>
      <w:r>
        <w:rPr>
          <w:b/>
        </w:rPr>
        <w:t>*</w:t>
      </w:r>
      <w:r w:rsidRPr="00000403">
        <w:rPr>
          <w:b/>
        </w:rPr>
        <w:t xml:space="preserve">Heziod: </w:t>
      </w:r>
      <w:r w:rsidRPr="00000403">
        <w:rPr>
          <w:b/>
          <w:i/>
        </w:rPr>
        <w:t>Dela in dnevi, Teogonija</w:t>
      </w:r>
    </w:p>
    <w:p w:rsidR="00A20B2E" w:rsidRDefault="00A20B2E" w:rsidP="0044712D">
      <w:pPr>
        <w:pStyle w:val="NoSpacing"/>
        <w:rPr>
          <w:b/>
          <w:i/>
        </w:rPr>
      </w:pPr>
    </w:p>
    <w:p w:rsidR="00A20B2E" w:rsidRDefault="00A20B2E" w:rsidP="0044712D">
      <w:pPr>
        <w:pStyle w:val="NoSpacing"/>
      </w:pPr>
      <w:r>
        <w:t>LIRIKA</w:t>
      </w:r>
    </w:p>
    <w:p w:rsidR="00A20B2E" w:rsidRDefault="00A20B2E" w:rsidP="0044712D">
      <w:pPr>
        <w:pStyle w:val="NoSpacing"/>
      </w:pPr>
    </w:p>
    <w:p w:rsidR="00A20B2E" w:rsidRPr="00F72797" w:rsidRDefault="00A20B2E" w:rsidP="0044712D">
      <w:pPr>
        <w:pStyle w:val="NoSpacing"/>
        <w:rPr>
          <w:b/>
        </w:rPr>
      </w:pPr>
      <w:r>
        <w:rPr>
          <w:b/>
        </w:rPr>
        <w:t>*</w:t>
      </w:r>
      <w:r w:rsidRPr="00F72797">
        <w:rPr>
          <w:b/>
        </w:rPr>
        <w:t>Elegija, jambografija, meli</w:t>
      </w:r>
      <w:r>
        <w:rPr>
          <w:b/>
        </w:rPr>
        <w:t>čno pesništvo/melika</w:t>
      </w:r>
    </w:p>
    <w:p w:rsidR="00A20B2E" w:rsidRDefault="00A20B2E" w:rsidP="0044712D">
      <w:pPr>
        <w:pStyle w:val="NoSpacing"/>
        <w:rPr>
          <w:b/>
        </w:rPr>
      </w:pPr>
      <w:r>
        <w:rPr>
          <w:b/>
        </w:rPr>
        <w:t>*</w:t>
      </w:r>
      <w:r w:rsidRPr="00F72797">
        <w:rPr>
          <w:b/>
        </w:rPr>
        <w:t>Elegiki: Kalin, Tirtaj, Mimnermos, Solon, Teognis</w:t>
      </w:r>
    </w:p>
    <w:p w:rsidR="00A20B2E" w:rsidRDefault="00A20B2E" w:rsidP="0044712D">
      <w:pPr>
        <w:pStyle w:val="NoSpacing"/>
        <w:rPr>
          <w:b/>
        </w:rPr>
      </w:pPr>
      <w:r>
        <w:rPr>
          <w:b/>
        </w:rPr>
        <w:t>*Jambografik: Arhiloh</w:t>
      </w:r>
    </w:p>
    <w:p w:rsidR="00A20B2E" w:rsidRDefault="00A20B2E" w:rsidP="0044712D">
      <w:pPr>
        <w:pStyle w:val="NoSpacing"/>
        <w:rPr>
          <w:b/>
        </w:rPr>
      </w:pPr>
      <w:r>
        <w:rPr>
          <w:b/>
        </w:rPr>
        <w:t>* Glavna tipa melike: monodična lirika, zborska lirika</w:t>
      </w:r>
    </w:p>
    <w:p w:rsidR="00A20B2E" w:rsidRDefault="00A20B2E" w:rsidP="0044712D">
      <w:pPr>
        <w:pStyle w:val="NoSpacing"/>
        <w:rPr>
          <w:b/>
        </w:rPr>
      </w:pPr>
      <w:r>
        <w:rPr>
          <w:b/>
        </w:rPr>
        <w:t>Melika označuje pesmi, ki so jih peli ob spremljavi na brenkala (harfo, liro, kitharo).</w:t>
      </w:r>
    </w:p>
    <w:p w:rsidR="00A20B2E" w:rsidRPr="00F72797" w:rsidRDefault="00A20B2E" w:rsidP="0044712D">
      <w:pPr>
        <w:pStyle w:val="NoSpacing"/>
        <w:rPr>
          <w:b/>
        </w:rPr>
      </w:pPr>
      <w:r>
        <w:rPr>
          <w:b/>
        </w:rPr>
        <w:t>*Monodična</w:t>
      </w:r>
      <w:r w:rsidRPr="009A79D8">
        <w:t xml:space="preserve">: pesem z individualno motiviko, namenjena enemu pevcu: </w:t>
      </w:r>
      <w:r>
        <w:t>*</w:t>
      </w:r>
      <w:r>
        <w:rPr>
          <w:b/>
        </w:rPr>
        <w:t>Alkaj, Sapfo, Anakreont</w:t>
      </w:r>
    </w:p>
    <w:p w:rsidR="00A20B2E" w:rsidRDefault="00A20B2E" w:rsidP="0044712D">
      <w:pPr>
        <w:pStyle w:val="NoSpacing"/>
      </w:pPr>
      <w:r>
        <w:t xml:space="preserve">*Sapfo: </w:t>
      </w:r>
      <w:r w:rsidRPr="00467A64">
        <w:rPr>
          <w:b/>
          <w:i/>
        </w:rPr>
        <w:t>Himna Afroditi, Agalis</w:t>
      </w:r>
    </w:p>
    <w:p w:rsidR="00A20B2E" w:rsidRDefault="00A20B2E" w:rsidP="0044712D">
      <w:pPr>
        <w:pStyle w:val="NoSpacing"/>
      </w:pPr>
      <w:r>
        <w:t>Anakreont</w:t>
      </w:r>
    </w:p>
    <w:p w:rsidR="00A20B2E" w:rsidRDefault="00A20B2E" w:rsidP="0044712D">
      <w:pPr>
        <w:pStyle w:val="NoSpacing"/>
      </w:pPr>
      <w:r>
        <w:rPr>
          <w:b/>
        </w:rPr>
        <w:t>*</w:t>
      </w:r>
      <w:r w:rsidRPr="00856D74">
        <w:rPr>
          <w:b/>
        </w:rPr>
        <w:t>Zborsk</w:t>
      </w:r>
      <w:r w:rsidRPr="00B17377">
        <w:rPr>
          <w:b/>
        </w:rPr>
        <w:t>a</w:t>
      </w:r>
      <w:r>
        <w:t>: izvajal jo je zbor s petjem in plesom: *</w:t>
      </w:r>
      <w:r w:rsidRPr="00856D74">
        <w:rPr>
          <w:b/>
        </w:rPr>
        <w:t>Alkman, Arion, Stezihor, Ibik, Simonid, Bakhilid, Pindar</w:t>
      </w:r>
    </w:p>
    <w:p w:rsidR="00A20B2E" w:rsidRPr="00856D74" w:rsidRDefault="00A20B2E" w:rsidP="0044712D">
      <w:pPr>
        <w:pStyle w:val="NoSpacing"/>
        <w:rPr>
          <w:b/>
        </w:rPr>
      </w:pPr>
      <w:r>
        <w:rPr>
          <w:b/>
        </w:rPr>
        <w:t>*</w:t>
      </w:r>
      <w:r w:rsidRPr="00856D74">
        <w:rPr>
          <w:b/>
        </w:rPr>
        <w:t>Tipi zborske lirike: ditirambi, epinikiji, enkomije, treni</w:t>
      </w:r>
    </w:p>
    <w:p w:rsidR="00A20B2E" w:rsidRDefault="00A20B2E" w:rsidP="0044712D">
      <w:pPr>
        <w:pStyle w:val="NoSpacing"/>
      </w:pPr>
    </w:p>
    <w:p w:rsidR="00A20B2E" w:rsidRDefault="00A20B2E" w:rsidP="0044712D">
      <w:pPr>
        <w:pStyle w:val="NoSpacing"/>
      </w:pPr>
      <w:r>
        <w:t>DRAMATIKA</w:t>
      </w:r>
    </w:p>
    <w:p w:rsidR="00A20B2E" w:rsidRDefault="00A20B2E" w:rsidP="0044712D">
      <w:pPr>
        <w:pStyle w:val="NoSpacing"/>
      </w:pPr>
    </w:p>
    <w:p w:rsidR="00A20B2E" w:rsidRPr="0080125D" w:rsidRDefault="00A20B2E" w:rsidP="0044712D">
      <w:pPr>
        <w:pStyle w:val="NoSpacing"/>
        <w:rPr>
          <w:b/>
        </w:rPr>
      </w:pPr>
      <w:r>
        <w:t>*</w:t>
      </w:r>
      <w:r w:rsidRPr="000612B3">
        <w:t>Zvrsti:</w:t>
      </w:r>
      <w:r w:rsidRPr="0080125D">
        <w:rPr>
          <w:b/>
        </w:rPr>
        <w:t xml:space="preserve"> tragedija, komedija, satirska igra, mimos.</w:t>
      </w:r>
    </w:p>
    <w:p w:rsidR="00A20B2E" w:rsidRDefault="00A20B2E" w:rsidP="0044712D">
      <w:pPr>
        <w:pStyle w:val="NoSpacing"/>
      </w:pPr>
      <w:r>
        <w:rPr>
          <w:b/>
        </w:rPr>
        <w:t>*</w:t>
      </w:r>
      <w:r w:rsidRPr="0080125D">
        <w:rPr>
          <w:b/>
        </w:rPr>
        <w:t>Prvega igralca</w:t>
      </w:r>
      <w:r>
        <w:t xml:space="preserve"> je ob zbor postavil </w:t>
      </w:r>
      <w:r w:rsidRPr="0080125D">
        <w:rPr>
          <w:b/>
        </w:rPr>
        <w:t>TESPIS</w:t>
      </w:r>
      <w:r>
        <w:t xml:space="preserve">. </w:t>
      </w:r>
      <w:r w:rsidRPr="0080125D">
        <w:rPr>
          <w:b/>
        </w:rPr>
        <w:t>AJSHIL</w:t>
      </w:r>
      <w:r>
        <w:t xml:space="preserve"> je dodal še drugega in </w:t>
      </w:r>
      <w:r w:rsidRPr="0080125D">
        <w:rPr>
          <w:b/>
        </w:rPr>
        <w:t>SOFOKLEJ</w:t>
      </w:r>
      <w:r>
        <w:t xml:space="preserve"> tretjega igralca.</w:t>
      </w:r>
    </w:p>
    <w:p w:rsidR="00A20B2E" w:rsidRDefault="00A20B2E" w:rsidP="0044712D">
      <w:pPr>
        <w:pStyle w:val="NoSpacing"/>
      </w:pPr>
      <w:r>
        <w:t>Zaokrožen prostor ORKESTRE za zbor v gledališču, stavba SKENE</w:t>
      </w:r>
    </w:p>
    <w:p w:rsidR="00A20B2E" w:rsidRDefault="00A20B2E" w:rsidP="0044712D">
      <w:pPr>
        <w:pStyle w:val="NoSpacing"/>
      </w:pPr>
      <w:r w:rsidRPr="0080125D">
        <w:rPr>
          <w:b/>
        </w:rPr>
        <w:t>DEUS EX MACHINA</w:t>
      </w:r>
      <w:r>
        <w:t>: naprava za dvig boga nad nastopajočimi ob koncu tragedije</w:t>
      </w:r>
    </w:p>
    <w:p w:rsidR="00A20B2E" w:rsidRDefault="00A20B2E" w:rsidP="0044712D">
      <w:pPr>
        <w:pStyle w:val="NoSpacing"/>
        <w:rPr>
          <w:b/>
        </w:rPr>
      </w:pPr>
      <w:r>
        <w:t>*</w:t>
      </w:r>
      <w:r w:rsidRPr="000612B3">
        <w:t>Glavni sestavni deli tragedije:</w:t>
      </w:r>
      <w:r w:rsidRPr="0080125D">
        <w:rPr>
          <w:b/>
        </w:rPr>
        <w:t xml:space="preserve"> PROLOG, PARODOS/PRIHOD ZBORA, EPEISODIA/PRIZORI Z IGRALCI, STASIMA/SPEVI STOJEČEGA ZBORA, EKSODOS/ODHOD ZBORA Z ODRA</w:t>
      </w:r>
    </w:p>
    <w:p w:rsidR="00A20B2E" w:rsidRDefault="00A20B2E" w:rsidP="0044712D">
      <w:pPr>
        <w:pStyle w:val="NoSpacing"/>
      </w:pPr>
      <w:r>
        <w:t>TETRALOGIJA: 3 TRAGEDIJE + 1 SATIRSKA IGRA … po 3 pesniki so tekmovali za nagrado ob praznikih LENAJAH in DIONIZIJAH</w:t>
      </w:r>
    </w:p>
    <w:p w:rsidR="00A20B2E" w:rsidRPr="00BE0508" w:rsidRDefault="00A20B2E" w:rsidP="0044712D">
      <w:pPr>
        <w:pStyle w:val="NoSpacing"/>
        <w:rPr>
          <w:b/>
          <w:i/>
        </w:rPr>
      </w:pPr>
      <w:r>
        <w:t>*</w:t>
      </w:r>
      <w:r w:rsidRPr="000612B3">
        <w:t>Avtorji tragedije:</w:t>
      </w:r>
      <w:r w:rsidRPr="00C47827">
        <w:rPr>
          <w:b/>
        </w:rPr>
        <w:t xml:space="preserve"> Ajshil, Sofoklej, Evripid</w:t>
      </w:r>
    </w:p>
    <w:p w:rsidR="00A20B2E" w:rsidRDefault="00A20B2E" w:rsidP="0044712D">
      <w:pPr>
        <w:pStyle w:val="NoSpacing"/>
        <w:rPr>
          <w:b/>
          <w:i/>
        </w:rPr>
      </w:pPr>
      <w:r>
        <w:rPr>
          <w:b/>
        </w:rPr>
        <w:t>*</w:t>
      </w:r>
      <w:r w:rsidRPr="008D5A45">
        <w:rPr>
          <w:b/>
        </w:rPr>
        <w:t>Ajshil:</w:t>
      </w:r>
      <w:r w:rsidRPr="00BE0508">
        <w:rPr>
          <w:b/>
          <w:i/>
        </w:rPr>
        <w:t xml:space="preserve"> Perzijci, Pribežnice, Sedmerica zoper Tebe, </w:t>
      </w:r>
      <w:r w:rsidRPr="00EA5F5E">
        <w:t>trilogija</w:t>
      </w:r>
      <w:r>
        <w:rPr>
          <w:b/>
          <w:i/>
        </w:rPr>
        <w:t xml:space="preserve"> </w:t>
      </w:r>
      <w:r w:rsidRPr="00BE0508">
        <w:rPr>
          <w:b/>
          <w:i/>
        </w:rPr>
        <w:t xml:space="preserve">Oresteja, </w:t>
      </w:r>
      <w:r w:rsidRPr="00EA5F5E">
        <w:t>tragedija</w:t>
      </w:r>
      <w:r w:rsidRPr="00BE0508">
        <w:rPr>
          <w:b/>
        </w:rPr>
        <w:t xml:space="preserve"> </w:t>
      </w:r>
      <w:r w:rsidRPr="00BE0508">
        <w:rPr>
          <w:b/>
          <w:i/>
        </w:rPr>
        <w:t>Vklenjeni Prometej</w:t>
      </w:r>
    </w:p>
    <w:p w:rsidR="00A20B2E" w:rsidRDefault="00A20B2E" w:rsidP="0044712D">
      <w:pPr>
        <w:pStyle w:val="NoSpacing"/>
        <w:rPr>
          <w:i/>
        </w:rPr>
      </w:pPr>
      <w:r w:rsidRPr="0097416E">
        <w:t xml:space="preserve">Trilogija </w:t>
      </w:r>
      <w:r w:rsidRPr="000B76F2">
        <w:rPr>
          <w:b/>
          <w:i/>
        </w:rPr>
        <w:t>Oresteja: Agamemnon, Daritev na grobu, Evmenide</w:t>
      </w:r>
    </w:p>
    <w:p w:rsidR="00A20B2E" w:rsidRDefault="00A20B2E" w:rsidP="0044712D">
      <w:pPr>
        <w:pStyle w:val="NoSpacing"/>
        <w:rPr>
          <w:i/>
        </w:rPr>
      </w:pPr>
    </w:p>
    <w:p w:rsidR="00A20B2E" w:rsidRDefault="00A20B2E" w:rsidP="0044712D">
      <w:pPr>
        <w:pStyle w:val="NoSpacing"/>
        <w:rPr>
          <w:b/>
        </w:rPr>
      </w:pPr>
      <w:r>
        <w:t xml:space="preserve">*3 osebe iz </w:t>
      </w:r>
      <w:r w:rsidRPr="006D64BF">
        <w:rPr>
          <w:b/>
        </w:rPr>
        <w:t>Oresteje: Agamemnom, Klitajmnestra, Orest</w:t>
      </w:r>
    </w:p>
    <w:p w:rsidR="00A20B2E" w:rsidRPr="006D64BF" w:rsidRDefault="00A20B2E" w:rsidP="0044712D">
      <w:pPr>
        <w:pStyle w:val="NoSpacing"/>
      </w:pPr>
    </w:p>
    <w:p w:rsidR="00A20B2E" w:rsidRDefault="00A20B2E" w:rsidP="0044712D">
      <w:pPr>
        <w:pStyle w:val="NoSpacing"/>
        <w:rPr>
          <w:b/>
        </w:rPr>
      </w:pPr>
      <w:r w:rsidRPr="00BE6760">
        <w:rPr>
          <w:b/>
        </w:rPr>
        <w:t>Ajshil: Vklenjeni Prometej</w:t>
      </w:r>
    </w:p>
    <w:p w:rsidR="00A20B2E" w:rsidRPr="00BE6760" w:rsidRDefault="00A20B2E" w:rsidP="0044712D">
      <w:pPr>
        <w:pStyle w:val="NoSpacing"/>
        <w:rPr>
          <w:b/>
        </w:rPr>
      </w:pPr>
    </w:p>
    <w:p w:rsidR="00A20B2E" w:rsidRDefault="00A20B2E" w:rsidP="0044712D">
      <w:pPr>
        <w:pStyle w:val="NoSpacing"/>
      </w:pPr>
      <w:r>
        <w:t xml:space="preserve">Ajshilovo avtorstvo zato tragedijo je sporno. Verjetno gre za del trilogije, ki je na koncu prikazovala pomirjenje Prometeja z Zevsom. </w:t>
      </w:r>
    </w:p>
    <w:p w:rsidR="00A20B2E" w:rsidRDefault="00A20B2E" w:rsidP="0044712D">
      <w:pPr>
        <w:pStyle w:val="NoSpacing"/>
      </w:pPr>
      <w:r>
        <w:t>Kaže Prometejeve muke na koncu sveta, kjer so ga na Zevsov ukaz vklenili za kazen, ker je ljudem pomagal z ognjem in obrtnimi spretnostmi.</w:t>
      </w:r>
    </w:p>
    <w:p w:rsidR="00A20B2E" w:rsidRDefault="00A20B2E" w:rsidP="0044712D">
      <w:pPr>
        <w:pStyle w:val="NoSpacing"/>
        <w:rPr>
          <w:b/>
        </w:rPr>
      </w:pPr>
      <w:r>
        <w:t xml:space="preserve">*Osebe: </w:t>
      </w:r>
      <w:r w:rsidRPr="00BE6760">
        <w:rPr>
          <w:b/>
        </w:rPr>
        <w:t>Prometej, zbor okeanid</w:t>
      </w:r>
      <w:r>
        <w:rPr>
          <w:b/>
        </w:rPr>
        <w:t>, (Zevs)</w:t>
      </w:r>
    </w:p>
    <w:p w:rsidR="00A20B2E" w:rsidRPr="00D74021" w:rsidRDefault="00A20B2E" w:rsidP="0044712D">
      <w:pPr>
        <w:pStyle w:val="NoSpacing"/>
        <w:rPr>
          <w:b/>
        </w:rPr>
      </w:pPr>
      <w:r>
        <w:t xml:space="preserve">Prometej je prikazen kot </w:t>
      </w:r>
      <w:r w:rsidRPr="009024C5">
        <w:rPr>
          <w:b/>
        </w:rPr>
        <w:t xml:space="preserve">žrtev božje samovolje, kot upornik zoper Zevsovo krivičnost in prijatelj </w:t>
      </w:r>
      <w:r w:rsidRPr="00D74021">
        <w:rPr>
          <w:b/>
        </w:rPr>
        <w:t>ljudem.</w:t>
      </w:r>
    </w:p>
    <w:p w:rsidR="00A20B2E" w:rsidRPr="00D74021" w:rsidRDefault="00A20B2E" w:rsidP="0044712D">
      <w:pPr>
        <w:pStyle w:val="NoSpacing"/>
        <w:rPr>
          <w:b/>
        </w:rPr>
      </w:pPr>
      <w:r>
        <w:rPr>
          <w:b/>
        </w:rPr>
        <w:t>*</w:t>
      </w:r>
      <w:r w:rsidRPr="00D74021">
        <w:rPr>
          <w:b/>
        </w:rPr>
        <w:t>Motiv Prometeja: Ajshil, Sofoklej, Evripid, Seneka</w:t>
      </w:r>
      <w:r>
        <w:rPr>
          <w:b/>
        </w:rPr>
        <w:t xml:space="preserve"> (Ajshil, Goethe, Shelley, Gide)</w:t>
      </w:r>
    </w:p>
    <w:p w:rsidR="00A20B2E" w:rsidRDefault="00A20B2E" w:rsidP="0044712D">
      <w:pPr>
        <w:pStyle w:val="NoSpacing"/>
        <w:rPr>
          <w:b/>
        </w:rPr>
      </w:pPr>
      <w:r>
        <w:rPr>
          <w:b/>
        </w:rPr>
        <w:t>*</w:t>
      </w:r>
      <w:r w:rsidRPr="00D74021">
        <w:rPr>
          <w:b/>
        </w:rPr>
        <w:t>Motiv Fedre: Racine, Evripid, Seneka</w:t>
      </w:r>
    </w:p>
    <w:p w:rsidR="00A20B2E" w:rsidRDefault="00A20B2E" w:rsidP="0044712D">
      <w:pPr>
        <w:pStyle w:val="NoSpacing"/>
        <w:rPr>
          <w:b/>
        </w:rPr>
      </w:pPr>
    </w:p>
    <w:p w:rsidR="00A20B2E" w:rsidRDefault="00A20B2E" w:rsidP="0044712D">
      <w:pPr>
        <w:pStyle w:val="NoSpacing"/>
        <w:rPr>
          <w:b/>
          <w:i/>
        </w:rPr>
      </w:pPr>
      <w:r>
        <w:rPr>
          <w:b/>
        </w:rPr>
        <w:t xml:space="preserve">*Sofoklej: </w:t>
      </w:r>
      <w:r w:rsidRPr="008D5A45">
        <w:rPr>
          <w:b/>
          <w:i/>
        </w:rPr>
        <w:t>Aias, Elektra, Tračanke, Filoktet, Kralj Ojdip, Antigona, Ojdip v Kolonu</w:t>
      </w:r>
    </w:p>
    <w:p w:rsidR="00A20B2E" w:rsidRDefault="00A20B2E" w:rsidP="0044712D">
      <w:pPr>
        <w:pStyle w:val="NoSpacing"/>
        <w:rPr>
          <w:b/>
          <w:i/>
        </w:rPr>
      </w:pPr>
    </w:p>
    <w:p w:rsidR="00A20B2E" w:rsidRDefault="00A20B2E" w:rsidP="0044712D">
      <w:pPr>
        <w:pStyle w:val="NoSpacing"/>
        <w:rPr>
          <w:b/>
        </w:rPr>
      </w:pPr>
      <w:r>
        <w:rPr>
          <w:b/>
        </w:rPr>
        <w:t>Sofoklej: Kralj Ojdip</w:t>
      </w:r>
    </w:p>
    <w:p w:rsidR="00A20B2E" w:rsidRDefault="00A20B2E" w:rsidP="0044712D">
      <w:pPr>
        <w:pStyle w:val="NoSpacing"/>
        <w:rPr>
          <w:b/>
        </w:rPr>
      </w:pPr>
    </w:p>
    <w:p w:rsidR="00A20B2E" w:rsidRDefault="00A20B2E" w:rsidP="0044712D">
      <w:pPr>
        <w:pStyle w:val="NoSpacing"/>
      </w:pPr>
      <w:r>
        <w:t>Tragedija s pomočjo analitične tehnike prikazuje Ojdipov padec: samo v retrospektivi se prikazujejo prejšnji dogodki njegovega življenja. Izve, da je kriv poroke s svojo materjo in umora lastnega očeta. Sledi kazen za greh, ki ga junak prevzame nase, čeprav subjektivno ni kriv.</w:t>
      </w:r>
    </w:p>
    <w:p w:rsidR="00A20B2E" w:rsidRPr="00D51BEF" w:rsidRDefault="00A20B2E" w:rsidP="0044712D">
      <w:pPr>
        <w:pStyle w:val="NoSpacing"/>
      </w:pPr>
    </w:p>
    <w:p w:rsidR="00A20B2E" w:rsidRDefault="00A20B2E" w:rsidP="0044712D">
      <w:pPr>
        <w:pStyle w:val="NoSpacing"/>
        <w:rPr>
          <w:b/>
        </w:rPr>
      </w:pPr>
      <w:r>
        <w:rPr>
          <w:b/>
        </w:rPr>
        <w:t>*Osebe v Kralju Ojdipu: Ojdip, Jokasta, Tejrezij, zbor</w:t>
      </w:r>
    </w:p>
    <w:p w:rsidR="00A20B2E" w:rsidRDefault="00A20B2E" w:rsidP="0044712D">
      <w:pPr>
        <w:pStyle w:val="NoSpacing"/>
        <w:rPr>
          <w:b/>
        </w:rPr>
      </w:pPr>
    </w:p>
    <w:p w:rsidR="00A20B2E" w:rsidRDefault="00A20B2E" w:rsidP="0044712D">
      <w:pPr>
        <w:pStyle w:val="NoSpacing"/>
        <w:rPr>
          <w:b/>
        </w:rPr>
      </w:pPr>
      <w:r>
        <w:rPr>
          <w:b/>
        </w:rPr>
        <w:t>Sofoklej: Antigona</w:t>
      </w:r>
    </w:p>
    <w:p w:rsidR="00A20B2E" w:rsidRDefault="00A20B2E" w:rsidP="0044712D">
      <w:pPr>
        <w:pStyle w:val="NoSpacing"/>
        <w:rPr>
          <w:b/>
        </w:rPr>
      </w:pPr>
    </w:p>
    <w:p w:rsidR="00A20B2E" w:rsidRPr="00345EB7" w:rsidRDefault="00A20B2E" w:rsidP="0044712D">
      <w:pPr>
        <w:pStyle w:val="NoSpacing"/>
      </w:pPr>
      <w:r>
        <w:t xml:space="preserve">Tragedija o uporu </w:t>
      </w:r>
      <w:r w:rsidRPr="00D42A45">
        <w:rPr>
          <w:b/>
        </w:rPr>
        <w:t>Odisejeve hčerke Antigone</w:t>
      </w:r>
      <w:r>
        <w:t xml:space="preserve"> zoper </w:t>
      </w:r>
      <w:r w:rsidRPr="00D42A45">
        <w:rPr>
          <w:b/>
        </w:rPr>
        <w:t>Kreont</w:t>
      </w:r>
      <w:r>
        <w:t xml:space="preserve">ovo zapoved, da nihče ne sme pokopati njenega brata </w:t>
      </w:r>
      <w:r w:rsidRPr="00D42A45">
        <w:rPr>
          <w:b/>
        </w:rPr>
        <w:t>Polinejk</w:t>
      </w:r>
      <w:r>
        <w:t xml:space="preserve">a. Gre za konflikt med Antigono in Kreontom: Antigona upor upravičuje z zapovedmi religije, na kateri temelji družinsko pravo; Kreont se sklicuje na moč in pravo posvetne države, da odloča o usodi podložnikov. Antigona mora na Kreontov ukaz umreti, vendar tudi Kreonta doleti kazen: umreta njegov sin </w:t>
      </w:r>
      <w:r w:rsidRPr="00D42A45">
        <w:rPr>
          <w:b/>
        </w:rPr>
        <w:t>Hajmon</w:t>
      </w:r>
      <w:r>
        <w:t xml:space="preserve"> in žena </w:t>
      </w:r>
      <w:r w:rsidRPr="00D42A45">
        <w:rPr>
          <w:b/>
        </w:rPr>
        <w:t>Evridika</w:t>
      </w:r>
      <w:r>
        <w:t>. Sofoklej stoji na strani Antigone: v Kreontu kritizira samovoljo države, ki želi o vsem odločati ne glede na stare rodovske in družinske tradicije, na katere se lahko sklicuje posameznik v boju za svojo čast in pravo.</w:t>
      </w:r>
    </w:p>
    <w:p w:rsidR="00A20B2E" w:rsidRDefault="00A20B2E" w:rsidP="0044712D">
      <w:pPr>
        <w:pStyle w:val="NoSpacing"/>
        <w:rPr>
          <w:b/>
        </w:rPr>
      </w:pPr>
    </w:p>
    <w:p w:rsidR="00A20B2E" w:rsidRDefault="00A20B2E" w:rsidP="0044712D">
      <w:pPr>
        <w:pStyle w:val="NoSpacing"/>
        <w:rPr>
          <w:b/>
        </w:rPr>
      </w:pPr>
      <w:r>
        <w:rPr>
          <w:b/>
        </w:rPr>
        <w:t>*Osebe Antigone: Antigona, Kreont, Polinejek, Ismena, Hajmon, Evridika</w:t>
      </w:r>
    </w:p>
    <w:p w:rsidR="00A20B2E" w:rsidRDefault="00A20B2E" w:rsidP="0044712D">
      <w:pPr>
        <w:pStyle w:val="NoSpacing"/>
        <w:rPr>
          <w:b/>
        </w:rPr>
      </w:pPr>
    </w:p>
    <w:p w:rsidR="00A20B2E" w:rsidRDefault="00A20B2E" w:rsidP="0044712D">
      <w:pPr>
        <w:pStyle w:val="NoSpacing"/>
        <w:rPr>
          <w:b/>
          <w:i/>
        </w:rPr>
      </w:pPr>
      <w:r>
        <w:rPr>
          <w:b/>
        </w:rPr>
        <w:t xml:space="preserve">*Evripid: </w:t>
      </w:r>
      <w:r w:rsidRPr="00A75D2A">
        <w:rPr>
          <w:b/>
          <w:i/>
        </w:rPr>
        <w:t>Kiklop, Alkestida, Medeja, Heraklidi, Hekaba, Hipolit, Pribežnice, Andromaha, Heraklej, Trojanke, Elektra, Ion, Ifigenija na Tavridi, Helena, Feničanke, Bakhe, Ifigenija v Avlidi</w:t>
      </w:r>
    </w:p>
    <w:p w:rsidR="00A20B2E" w:rsidRDefault="00A20B2E" w:rsidP="0044712D">
      <w:pPr>
        <w:pStyle w:val="NoSpacing"/>
        <w:rPr>
          <w:b/>
          <w:i/>
        </w:rPr>
      </w:pPr>
    </w:p>
    <w:p w:rsidR="00A20B2E" w:rsidRDefault="00A20B2E" w:rsidP="0044712D">
      <w:pPr>
        <w:pStyle w:val="NoSpacing"/>
        <w:rPr>
          <w:b/>
        </w:rPr>
      </w:pPr>
      <w:r>
        <w:rPr>
          <w:b/>
        </w:rPr>
        <w:t>Motiv Herakleja: Evripid, Seneka</w:t>
      </w:r>
    </w:p>
    <w:p w:rsidR="00A20B2E" w:rsidRDefault="00A20B2E" w:rsidP="0044712D">
      <w:pPr>
        <w:pStyle w:val="NoSpacing"/>
        <w:rPr>
          <w:b/>
        </w:rPr>
      </w:pPr>
      <w:r>
        <w:rPr>
          <w:b/>
        </w:rPr>
        <w:t>*Motiv Fedre: Evripid, Racine, Seneka</w:t>
      </w:r>
    </w:p>
    <w:p w:rsidR="00A20B2E" w:rsidRDefault="00A20B2E" w:rsidP="0044712D">
      <w:pPr>
        <w:pStyle w:val="NoSpacing"/>
        <w:rPr>
          <w:b/>
        </w:rPr>
      </w:pPr>
      <w:r>
        <w:rPr>
          <w:b/>
        </w:rPr>
        <w:t>*Motiv Prometeja: Ajshil, Goethe, Schiller, Gide</w:t>
      </w:r>
    </w:p>
    <w:p w:rsidR="00A20B2E" w:rsidRDefault="00A20B2E" w:rsidP="0044712D">
      <w:pPr>
        <w:pStyle w:val="NoSpacing"/>
        <w:rPr>
          <w:b/>
        </w:rPr>
      </w:pPr>
      <w:r>
        <w:rPr>
          <w:b/>
        </w:rPr>
        <w:t>*Motiv Ifigenije: Evripid, Goethe, Racine, Gluck</w:t>
      </w:r>
    </w:p>
    <w:p w:rsidR="00A20B2E" w:rsidRDefault="00A20B2E" w:rsidP="0044712D">
      <w:pPr>
        <w:pStyle w:val="NoSpacing"/>
        <w:rPr>
          <w:b/>
        </w:rPr>
      </w:pPr>
      <w:r>
        <w:rPr>
          <w:b/>
        </w:rPr>
        <w:t>*Motiv Medeje: Evripid, Seneka, Corneille, Grillparzer, Anouilh</w:t>
      </w:r>
    </w:p>
    <w:p w:rsidR="00A20B2E" w:rsidRDefault="00A20B2E" w:rsidP="0044712D">
      <w:pPr>
        <w:pStyle w:val="NoSpacing"/>
        <w:rPr>
          <w:b/>
        </w:rPr>
      </w:pPr>
    </w:p>
    <w:p w:rsidR="00A20B2E" w:rsidRDefault="00A20B2E" w:rsidP="0044712D">
      <w:pPr>
        <w:pStyle w:val="NoSpacing"/>
        <w:rPr>
          <w:b/>
        </w:rPr>
      </w:pPr>
      <w:r>
        <w:rPr>
          <w:b/>
        </w:rPr>
        <w:t xml:space="preserve">Evripid: Medeja, *431 pr. n. št. </w:t>
      </w:r>
    </w:p>
    <w:p w:rsidR="00A20B2E" w:rsidRDefault="00A20B2E" w:rsidP="0044712D">
      <w:pPr>
        <w:pStyle w:val="NoSpacing"/>
        <w:rPr>
          <w:b/>
        </w:rPr>
      </w:pPr>
    </w:p>
    <w:p w:rsidR="00A20B2E" w:rsidRDefault="00A20B2E" w:rsidP="0044712D">
      <w:pPr>
        <w:pStyle w:val="NoSpacing"/>
      </w:pPr>
      <w:r>
        <w:t>Tragedija Medeja jemlje snov iz kikličnega epa o Argonavtih.</w:t>
      </w:r>
    </w:p>
    <w:p w:rsidR="00A20B2E" w:rsidRDefault="00A20B2E" w:rsidP="0044712D">
      <w:pPr>
        <w:pStyle w:val="NoSpacing"/>
      </w:pPr>
    </w:p>
    <w:p w:rsidR="00A20B2E" w:rsidRDefault="00A20B2E" w:rsidP="0044712D">
      <w:pPr>
        <w:pStyle w:val="NoSpacing"/>
      </w:pPr>
      <w:r w:rsidRPr="00E10B80">
        <w:rPr>
          <w:b/>
        </w:rPr>
        <w:t>Medeja</w:t>
      </w:r>
      <w:r>
        <w:t xml:space="preserve"> se z možem </w:t>
      </w:r>
      <w:r w:rsidRPr="00E10B80">
        <w:rPr>
          <w:b/>
        </w:rPr>
        <w:t>Jazon</w:t>
      </w:r>
      <w:r>
        <w:t>om, ki mu je žrtvovala vse, znajde v Korintu; ko se Jazon hoče poočiti s korintsko kraljično in zapustiti Medejo, se Medeja maščuje tako, da ubije kraljično in zastrupi lastna otroka ter zbeži v Atene.</w:t>
      </w:r>
    </w:p>
    <w:p w:rsidR="00A20B2E" w:rsidRDefault="00A20B2E" w:rsidP="0044712D">
      <w:pPr>
        <w:pStyle w:val="NoSpacing"/>
      </w:pPr>
    </w:p>
    <w:p w:rsidR="00A20B2E" w:rsidRDefault="00A20B2E" w:rsidP="0044712D">
      <w:pPr>
        <w:pStyle w:val="NoSpacing"/>
        <w:rPr>
          <w:b/>
        </w:rPr>
      </w:pPr>
      <w:r>
        <w:rPr>
          <w:b/>
        </w:rPr>
        <w:t xml:space="preserve">*Osebi: </w:t>
      </w:r>
      <w:r w:rsidRPr="0066081B">
        <w:rPr>
          <w:b/>
        </w:rPr>
        <w:t>Medeja, Jazon</w:t>
      </w: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p>
    <w:p w:rsidR="00A20B2E" w:rsidRDefault="00A20B2E" w:rsidP="0044712D">
      <w:pPr>
        <w:pStyle w:val="NoSpacing"/>
        <w:rPr>
          <w:b/>
        </w:rPr>
      </w:pPr>
      <w:r>
        <w:rPr>
          <w:b/>
        </w:rPr>
        <w:t xml:space="preserve">KOMEDIJA: </w:t>
      </w:r>
    </w:p>
    <w:p w:rsidR="00A20B2E" w:rsidRDefault="00A20B2E" w:rsidP="0044712D">
      <w:pPr>
        <w:pStyle w:val="NoSpacing"/>
        <w:rPr>
          <w:b/>
        </w:rPr>
      </w:pPr>
    </w:p>
    <w:p w:rsidR="00A20B2E" w:rsidRDefault="00A20B2E" w:rsidP="0044712D">
      <w:pPr>
        <w:pStyle w:val="NoSpacing"/>
        <w:rPr>
          <w:b/>
        </w:rPr>
      </w:pPr>
      <w:r>
        <w:rPr>
          <w:b/>
        </w:rPr>
        <w:t>*Delitev grške komedije:</w:t>
      </w:r>
    </w:p>
    <w:p w:rsidR="00A20B2E" w:rsidRPr="00764BC2" w:rsidRDefault="00A20B2E" w:rsidP="0044712D">
      <w:pPr>
        <w:pStyle w:val="NoSpacing"/>
        <w:rPr>
          <w:b/>
        </w:rPr>
      </w:pPr>
    </w:p>
    <w:p w:rsidR="00A20B2E" w:rsidRDefault="00A20B2E" w:rsidP="0044712D">
      <w:pPr>
        <w:pStyle w:val="NoSpacing"/>
        <w:rPr>
          <w:b/>
        </w:rPr>
      </w:pPr>
      <w:r>
        <w:rPr>
          <w:b/>
        </w:rPr>
        <w:t>STARA GRŠKA KOMEDIJA: 5.-4. stol. pr. Kr., Aristofan*</w:t>
      </w:r>
    </w:p>
    <w:p w:rsidR="00A20B2E" w:rsidRDefault="00A20B2E" w:rsidP="0044712D">
      <w:pPr>
        <w:pStyle w:val="NoSpacing"/>
        <w:rPr>
          <w:b/>
        </w:rPr>
      </w:pPr>
    </w:p>
    <w:p w:rsidR="00A20B2E" w:rsidRDefault="00A20B2E" w:rsidP="0044712D">
      <w:pPr>
        <w:pStyle w:val="NoSpacing"/>
        <w:rPr>
          <w:b/>
          <w:i/>
        </w:rPr>
      </w:pPr>
      <w:r w:rsidRPr="00764BC2">
        <w:t>*Aristofan:</w:t>
      </w:r>
      <w:r>
        <w:rPr>
          <w:b/>
        </w:rPr>
        <w:t xml:space="preserve"> </w:t>
      </w:r>
      <w:r w:rsidRPr="00764BC2">
        <w:t>(6 komedij)</w:t>
      </w:r>
      <w:r>
        <w:rPr>
          <w:b/>
        </w:rPr>
        <w:t xml:space="preserve"> </w:t>
      </w:r>
      <w:r w:rsidRPr="00525CB9">
        <w:rPr>
          <w:b/>
          <w:i/>
        </w:rPr>
        <w:t>Aharnjani, Vitezi, Oblaki, Ose, Mir, Ptiči, Lizistrata, Ženski zbor v Tezmoforiju, Žabe, Ženske v ljudski skupščini, Pluto</w:t>
      </w:r>
    </w:p>
    <w:p w:rsidR="00A20B2E" w:rsidRDefault="00A20B2E" w:rsidP="0044712D">
      <w:pPr>
        <w:pStyle w:val="NoSpacing"/>
        <w:rPr>
          <w:b/>
          <w:i/>
        </w:rPr>
      </w:pPr>
    </w:p>
    <w:p w:rsidR="00A20B2E" w:rsidRDefault="00A20B2E" w:rsidP="0044712D">
      <w:pPr>
        <w:pStyle w:val="NoSpacing"/>
        <w:rPr>
          <w:b/>
        </w:rPr>
      </w:pPr>
      <w:r>
        <w:rPr>
          <w:b/>
        </w:rPr>
        <w:t>SREDNJA KOMEDIJA: sredina  4. Stol. pr. Kr- 330 pr. Kr.</w:t>
      </w:r>
    </w:p>
    <w:p w:rsidR="00A20B2E" w:rsidRDefault="00A20B2E" w:rsidP="0044712D">
      <w:pPr>
        <w:pStyle w:val="NoSpacing"/>
        <w:rPr>
          <w:b/>
        </w:rPr>
      </w:pPr>
    </w:p>
    <w:p w:rsidR="00A20B2E" w:rsidRDefault="00A20B2E" w:rsidP="0044712D">
      <w:pPr>
        <w:pStyle w:val="NoSpacing"/>
        <w:rPr>
          <w:b/>
        </w:rPr>
      </w:pPr>
      <w:r>
        <w:rPr>
          <w:b/>
        </w:rPr>
        <w:t>NOVA KOMEDIJA: po 330 pr. Kr.</w:t>
      </w:r>
    </w:p>
    <w:p w:rsidR="00A20B2E" w:rsidRDefault="00A20B2E" w:rsidP="0044712D">
      <w:pPr>
        <w:pStyle w:val="NoSpacing"/>
        <w:rPr>
          <w:b/>
        </w:rPr>
      </w:pPr>
    </w:p>
    <w:p w:rsidR="00A20B2E" w:rsidRDefault="00A20B2E" w:rsidP="0044712D">
      <w:pPr>
        <w:pStyle w:val="NoSpacing"/>
        <w:rPr>
          <w:b/>
          <w:i/>
        </w:rPr>
      </w:pPr>
      <w:r w:rsidRPr="00DC57E4">
        <w:t>*Menander:</w:t>
      </w:r>
      <w:r>
        <w:rPr>
          <w:b/>
        </w:rPr>
        <w:t xml:space="preserve"> </w:t>
      </w:r>
      <w:r w:rsidRPr="003744D4">
        <w:rPr>
          <w:b/>
          <w:i/>
        </w:rPr>
        <w:t>Pravdarji, Čemernež</w:t>
      </w:r>
    </w:p>
    <w:p w:rsidR="00A20B2E" w:rsidRDefault="00A20B2E" w:rsidP="0044712D">
      <w:pPr>
        <w:pStyle w:val="NoSpacing"/>
        <w:rPr>
          <w:b/>
          <w:i/>
        </w:rPr>
      </w:pPr>
    </w:p>
    <w:p w:rsidR="00A20B2E" w:rsidRDefault="00A20B2E" w:rsidP="0044712D">
      <w:pPr>
        <w:pStyle w:val="NoSpacing"/>
      </w:pPr>
      <w:r>
        <w:t>*2 predstavnika grške komedije: Aristofan (stara, 5. stol. pr. Kr.), Menander (nova, 4. stol. pr. Kr.)</w:t>
      </w:r>
    </w:p>
    <w:p w:rsidR="00A20B2E" w:rsidRPr="00764BC2" w:rsidRDefault="00A20B2E" w:rsidP="0044712D">
      <w:pPr>
        <w:pStyle w:val="NoSpacing"/>
      </w:pPr>
    </w:p>
    <w:p w:rsidR="00A20B2E" w:rsidRDefault="00A20B2E" w:rsidP="0044712D">
      <w:pPr>
        <w:pStyle w:val="NoSpacing"/>
        <w:rPr>
          <w:b/>
        </w:rPr>
      </w:pPr>
      <w:r>
        <w:rPr>
          <w:b/>
        </w:rPr>
        <w:t xml:space="preserve">PROZA: </w:t>
      </w:r>
    </w:p>
    <w:p w:rsidR="00A20B2E" w:rsidRDefault="00A20B2E" w:rsidP="0044712D">
      <w:pPr>
        <w:pStyle w:val="NoSpacing"/>
        <w:rPr>
          <w:b/>
        </w:rPr>
      </w:pPr>
    </w:p>
    <w:p w:rsidR="00A20B2E" w:rsidRPr="008C73BF" w:rsidRDefault="00A20B2E" w:rsidP="0044712D">
      <w:pPr>
        <w:pStyle w:val="NoSpacing"/>
        <w:rPr>
          <w:b/>
        </w:rPr>
      </w:pPr>
      <w:r>
        <w:rPr>
          <w:b/>
        </w:rPr>
        <w:t>k</w:t>
      </w:r>
      <w:r w:rsidRPr="008C73BF">
        <w:rPr>
          <w:b/>
        </w:rPr>
        <w:t>ratke zgodbe, anekdote, basni (Ezop), pripovedke, pravljice, zgodovinopisna, filozofska, govorniška proza</w:t>
      </w:r>
    </w:p>
    <w:p w:rsidR="00A20B2E" w:rsidRDefault="00A20B2E" w:rsidP="0044712D">
      <w:pPr>
        <w:pStyle w:val="NoSpacing"/>
        <w:rPr>
          <w:b/>
        </w:rPr>
      </w:pPr>
    </w:p>
    <w:p w:rsidR="00A20B2E" w:rsidRDefault="00A20B2E" w:rsidP="0044712D">
      <w:pPr>
        <w:pStyle w:val="NoSpacing"/>
        <w:rPr>
          <w:b/>
        </w:rPr>
      </w:pPr>
      <w:r>
        <w:rPr>
          <w:b/>
        </w:rPr>
        <w:t>ZGODOVINOPISNA PROZA</w:t>
      </w:r>
    </w:p>
    <w:p w:rsidR="00A20B2E" w:rsidRDefault="00A20B2E" w:rsidP="0044712D">
      <w:pPr>
        <w:pStyle w:val="NoSpacing"/>
        <w:rPr>
          <w:b/>
        </w:rPr>
      </w:pPr>
      <w:r w:rsidRPr="006D7E30">
        <w:t>*Začetnik grškega zgodovinopisja:</w:t>
      </w:r>
      <w:r>
        <w:rPr>
          <w:b/>
        </w:rPr>
        <w:t xml:space="preserve"> Herodot</w:t>
      </w:r>
    </w:p>
    <w:p w:rsidR="00A20B2E" w:rsidRDefault="00A20B2E" w:rsidP="0044712D">
      <w:pPr>
        <w:pStyle w:val="NoSpacing"/>
        <w:rPr>
          <w:b/>
        </w:rPr>
      </w:pPr>
      <w:r w:rsidRPr="006D7E30">
        <w:t>*predstavniki grške zgodovinopisne proze:</w:t>
      </w:r>
      <w:r>
        <w:rPr>
          <w:b/>
        </w:rPr>
        <w:t xml:space="preserve"> Herodot, Tukidid, Ksenofont, Plutarh (helenizem)</w:t>
      </w:r>
    </w:p>
    <w:p w:rsidR="00A20B2E" w:rsidRDefault="00A20B2E" w:rsidP="0044712D">
      <w:pPr>
        <w:pStyle w:val="NoSpacing"/>
        <w:rPr>
          <w:b/>
        </w:rPr>
      </w:pPr>
      <w:r w:rsidRPr="006D7E30">
        <w:t>*grška zgodovinopisna dela:</w:t>
      </w:r>
      <w:r>
        <w:rPr>
          <w:b/>
        </w:rPr>
        <w:t xml:space="preserve"> </w:t>
      </w:r>
      <w:r w:rsidRPr="00406FD5">
        <w:rPr>
          <w:b/>
          <w:i/>
        </w:rPr>
        <w:t>Zgodbe, Zgodovina Peloponeške vojne, Anabaz</w:t>
      </w:r>
      <w:r>
        <w:rPr>
          <w:b/>
          <w:i/>
        </w:rPr>
        <w:t>a, (Vzporedni življenjepisi)</w:t>
      </w:r>
    </w:p>
    <w:p w:rsidR="00A20B2E" w:rsidRPr="00406FD5" w:rsidRDefault="00A20B2E" w:rsidP="0044712D">
      <w:pPr>
        <w:pStyle w:val="NoSpacing"/>
        <w:rPr>
          <w:i/>
        </w:rPr>
      </w:pPr>
      <w:r w:rsidRPr="00406FD5">
        <w:t xml:space="preserve">Herodot: </w:t>
      </w:r>
      <w:r w:rsidRPr="00406FD5">
        <w:rPr>
          <w:i/>
        </w:rPr>
        <w:t>Zgodbe</w:t>
      </w:r>
    </w:p>
    <w:p w:rsidR="00A20B2E" w:rsidRPr="00406FD5" w:rsidRDefault="00A20B2E" w:rsidP="0044712D">
      <w:pPr>
        <w:pStyle w:val="NoSpacing"/>
        <w:rPr>
          <w:i/>
        </w:rPr>
      </w:pPr>
      <w:r w:rsidRPr="00406FD5">
        <w:t xml:space="preserve">Tukidid: </w:t>
      </w:r>
      <w:r w:rsidRPr="00406FD5">
        <w:rPr>
          <w:i/>
        </w:rPr>
        <w:t>Zgodovina Peloponeške vojne (retorična proza)</w:t>
      </w:r>
    </w:p>
    <w:p w:rsidR="00A20B2E" w:rsidRPr="00406FD5" w:rsidRDefault="00A20B2E" w:rsidP="0044712D">
      <w:pPr>
        <w:pStyle w:val="NoSpacing"/>
        <w:rPr>
          <w:i/>
        </w:rPr>
      </w:pPr>
      <w:r w:rsidRPr="00406FD5">
        <w:t xml:space="preserve">Ksenofont: </w:t>
      </w:r>
      <w:r w:rsidRPr="00406FD5">
        <w:rPr>
          <w:i/>
        </w:rPr>
        <w:t>Anabaza</w:t>
      </w:r>
      <w:r w:rsidRPr="00406FD5">
        <w:t>, (prvi vzgojni roman</w:t>
      </w:r>
      <w:r w:rsidRPr="00406FD5">
        <w:rPr>
          <w:i/>
        </w:rPr>
        <w:t xml:space="preserve"> Kirupaide</w:t>
      </w:r>
      <w:r>
        <w:rPr>
          <w:i/>
        </w:rPr>
        <w:t>i</w:t>
      </w:r>
      <w:r w:rsidRPr="00406FD5">
        <w:rPr>
          <w:i/>
        </w:rPr>
        <w:t>a)</w:t>
      </w:r>
    </w:p>
    <w:p w:rsidR="00A20B2E" w:rsidRPr="00406FD5" w:rsidRDefault="00A20B2E" w:rsidP="00883398">
      <w:pPr>
        <w:pStyle w:val="NoSpacing"/>
        <w:rPr>
          <w:i/>
        </w:rPr>
      </w:pPr>
      <w:r w:rsidRPr="00406FD5">
        <w:t>Plutarh:</w:t>
      </w:r>
      <w:r w:rsidRPr="00406FD5">
        <w:rPr>
          <w:i/>
        </w:rPr>
        <w:t xml:space="preserve"> Vzporedni življenjepisi </w:t>
      </w:r>
    </w:p>
    <w:p w:rsidR="00A20B2E" w:rsidRDefault="00A20B2E" w:rsidP="0044712D">
      <w:pPr>
        <w:pStyle w:val="NoSpacing"/>
        <w:rPr>
          <w:b/>
          <w:i/>
        </w:rPr>
      </w:pPr>
    </w:p>
    <w:p w:rsidR="00A20B2E" w:rsidRPr="00D04FEB" w:rsidRDefault="00A20B2E" w:rsidP="0044712D">
      <w:pPr>
        <w:pStyle w:val="NoSpacing"/>
        <w:rPr>
          <w:b/>
        </w:rPr>
      </w:pPr>
      <w:r w:rsidRPr="00D04FEB">
        <w:rPr>
          <w:b/>
        </w:rPr>
        <w:t>GOVORNIŠKA PROZA: Lizija, Izokrat, Demosten</w:t>
      </w:r>
    </w:p>
    <w:p w:rsidR="00A20B2E" w:rsidRPr="00D04FEB" w:rsidRDefault="00A20B2E" w:rsidP="0044712D">
      <w:pPr>
        <w:pStyle w:val="NoSpacing"/>
        <w:rPr>
          <w:b/>
        </w:rPr>
      </w:pPr>
    </w:p>
    <w:p w:rsidR="00A20B2E" w:rsidRDefault="00A20B2E" w:rsidP="0044712D">
      <w:pPr>
        <w:pStyle w:val="NoSpacing"/>
        <w:rPr>
          <w:b/>
        </w:rPr>
      </w:pPr>
      <w:r>
        <w:rPr>
          <w:b/>
        </w:rPr>
        <w:t>*</w:t>
      </w:r>
      <w:r w:rsidRPr="00D04FEB">
        <w:rPr>
          <w:b/>
        </w:rPr>
        <w:t>FILOZOFSKA PROZA:</w:t>
      </w:r>
    </w:p>
    <w:p w:rsidR="00A20B2E" w:rsidRDefault="00A20B2E" w:rsidP="0044712D">
      <w:pPr>
        <w:pStyle w:val="NoSpacing"/>
        <w:rPr>
          <w:b/>
        </w:rPr>
      </w:pPr>
    </w:p>
    <w:p w:rsidR="00A20B2E" w:rsidRPr="00D04FEB" w:rsidRDefault="00A20B2E" w:rsidP="0044712D">
      <w:pPr>
        <w:pStyle w:val="NoSpacing"/>
        <w:rPr>
          <w:b/>
        </w:rPr>
      </w:pPr>
      <w:r w:rsidRPr="00056FCC">
        <w:t>*predstavniki grške filozofske proze:</w:t>
      </w:r>
      <w:r w:rsidRPr="00D04FEB">
        <w:rPr>
          <w:b/>
        </w:rPr>
        <w:t xml:space="preserve"> Parmenid, Empedokles, Heraklit, Platon (vrh filozofske proze)</w:t>
      </w:r>
      <w:r>
        <w:rPr>
          <w:b/>
        </w:rPr>
        <w:t>, Aristotel</w:t>
      </w:r>
    </w:p>
    <w:p w:rsidR="00A20B2E" w:rsidRPr="008A65A2" w:rsidRDefault="00A20B2E" w:rsidP="0044712D">
      <w:pPr>
        <w:pStyle w:val="NoSpacing"/>
        <w:rPr>
          <w:b/>
        </w:rPr>
      </w:pPr>
    </w:p>
    <w:p w:rsidR="00A20B2E" w:rsidRDefault="00A20B2E" w:rsidP="0044712D">
      <w:pPr>
        <w:pStyle w:val="NoSpacing"/>
        <w:rPr>
          <w:b/>
          <w:i/>
        </w:rPr>
      </w:pPr>
      <w:r>
        <w:rPr>
          <w:b/>
        </w:rPr>
        <w:t>*</w:t>
      </w:r>
      <w:r w:rsidRPr="0015364D">
        <w:t>4 Platonova filozofska dela:</w:t>
      </w:r>
      <w:r w:rsidRPr="008A65A2">
        <w:rPr>
          <w:b/>
        </w:rPr>
        <w:t xml:space="preserve"> </w:t>
      </w:r>
      <w:r w:rsidRPr="008A65A2">
        <w:rPr>
          <w:b/>
          <w:i/>
        </w:rPr>
        <w:t>Apologija Sokrata, Kriton, Protagoras, Gorgias, Menon, Symposion, Faidon, Država, Faidros, Parmenides, Timaios, Zakoni</w:t>
      </w:r>
    </w:p>
    <w:p w:rsidR="00A20B2E" w:rsidRDefault="00A20B2E" w:rsidP="0044712D">
      <w:pPr>
        <w:pStyle w:val="NoSpacing"/>
        <w:rPr>
          <w:b/>
          <w:i/>
        </w:rPr>
      </w:pPr>
    </w:p>
    <w:p w:rsidR="00A20B2E" w:rsidRDefault="00A20B2E" w:rsidP="0044712D">
      <w:pPr>
        <w:pStyle w:val="NoSpacing"/>
        <w:rPr>
          <w:b/>
        </w:rPr>
      </w:pPr>
      <w:r w:rsidRPr="005A034C">
        <w:rPr>
          <w:b/>
        </w:rPr>
        <w:t>Aristotel:</w:t>
      </w:r>
      <w:r>
        <w:rPr>
          <w:b/>
          <w:i/>
        </w:rPr>
        <w:t xml:space="preserve"> Poetika </w:t>
      </w:r>
      <w:r w:rsidRPr="005A034C">
        <w:rPr>
          <w:b/>
        </w:rPr>
        <w:t>(</w:t>
      </w:r>
      <w:r>
        <w:rPr>
          <w:b/>
        </w:rPr>
        <w:t>*</w:t>
      </w:r>
      <w:r w:rsidRPr="005A034C">
        <w:rPr>
          <w:b/>
        </w:rPr>
        <w:t>330 pr. Kr.)</w:t>
      </w:r>
    </w:p>
    <w:p w:rsidR="00A20B2E" w:rsidRDefault="00A20B2E" w:rsidP="0044712D">
      <w:pPr>
        <w:pStyle w:val="NoSpacing"/>
        <w:rPr>
          <w:b/>
        </w:rPr>
      </w:pPr>
    </w:p>
    <w:p w:rsidR="00A20B2E" w:rsidRPr="003B460D" w:rsidRDefault="00A20B2E" w:rsidP="0044712D">
      <w:pPr>
        <w:pStyle w:val="NoSpacing"/>
      </w:pPr>
      <w:r>
        <w:t>*predstavniki grške proze: Ezop, Herodot, Tukidid, Ksenofont, Plutarh, Lizija, Izokrat, Demosten, Parmenid, Empedokles, Heraklit, Platon, Aristotel</w:t>
      </w:r>
    </w:p>
    <w:p w:rsidR="00A20B2E" w:rsidRDefault="00A20B2E" w:rsidP="0044712D">
      <w:pPr>
        <w:pStyle w:val="NoSpacing"/>
        <w:rPr>
          <w:b/>
        </w:rPr>
      </w:pPr>
    </w:p>
    <w:p w:rsidR="00A20B2E" w:rsidRDefault="00A20B2E" w:rsidP="0044712D">
      <w:pPr>
        <w:pStyle w:val="NoSpacing"/>
      </w:pPr>
      <w:r>
        <w:t>HELENISTIČNO PESNIŠTVO</w:t>
      </w:r>
    </w:p>
    <w:p w:rsidR="00A20B2E" w:rsidRDefault="00A20B2E" w:rsidP="0044712D">
      <w:pPr>
        <w:pStyle w:val="NoSpacing"/>
      </w:pPr>
    </w:p>
    <w:p w:rsidR="00A20B2E" w:rsidRDefault="00A20B2E" w:rsidP="0044712D">
      <w:pPr>
        <w:pStyle w:val="NoSpacing"/>
        <w:rPr>
          <w:b/>
        </w:rPr>
      </w:pPr>
      <w:r>
        <w:t>Vrste:</w:t>
      </w:r>
      <w:r w:rsidRPr="00B57A33">
        <w:rPr>
          <w:b/>
        </w:rPr>
        <w:t xml:space="preserve"> epigram, elegija </w:t>
      </w:r>
      <w:r>
        <w:rPr>
          <w:b/>
        </w:rPr>
        <w:t>(objektivna erotična elegija),epilij, ep</w:t>
      </w:r>
      <w:r w:rsidRPr="00B57A33">
        <w:rPr>
          <w:b/>
        </w:rPr>
        <w:t>, didaktične pesnitve</w:t>
      </w:r>
    </w:p>
    <w:p w:rsidR="00A20B2E" w:rsidRDefault="00A20B2E" w:rsidP="0044712D">
      <w:pPr>
        <w:pStyle w:val="NoSpacing"/>
      </w:pPr>
    </w:p>
    <w:p w:rsidR="00A20B2E" w:rsidRPr="00CD6CEC" w:rsidRDefault="00A20B2E" w:rsidP="00414CB7">
      <w:pPr>
        <w:pStyle w:val="NoSpacing"/>
        <w:rPr>
          <w:b/>
          <w:i/>
        </w:rPr>
      </w:pPr>
      <w:r w:rsidRPr="00414CB7">
        <w:t>*4 predstavniki helenističnega pesništva:</w:t>
      </w:r>
      <w:r>
        <w:rPr>
          <w:b/>
        </w:rPr>
        <w:t xml:space="preserve"> Arat, </w:t>
      </w:r>
      <w:r w:rsidRPr="00CD6CEC">
        <w:rPr>
          <w:b/>
        </w:rPr>
        <w:t>Kalimah, Apolonij Rodoški, Teokrit, Herond</w:t>
      </w:r>
    </w:p>
    <w:p w:rsidR="00A20B2E" w:rsidRPr="00061E79" w:rsidRDefault="00A20B2E">
      <w:pPr>
        <w:pStyle w:val="NoSpacing"/>
        <w:rPr>
          <w:i/>
        </w:rPr>
      </w:pPr>
      <w:r w:rsidRPr="00061E79">
        <w:t>Arat:</w:t>
      </w:r>
      <w:r w:rsidRPr="00061E79">
        <w:rPr>
          <w:i/>
        </w:rPr>
        <w:t xml:space="preserve"> Phainomena</w:t>
      </w:r>
    </w:p>
    <w:p w:rsidR="00A20B2E" w:rsidRPr="00061E79" w:rsidRDefault="00A20B2E">
      <w:pPr>
        <w:pStyle w:val="NoSpacing"/>
        <w:rPr>
          <w:i/>
        </w:rPr>
      </w:pPr>
      <w:r w:rsidRPr="00061E79">
        <w:t>Kalimah:</w:t>
      </w:r>
      <w:r w:rsidRPr="00061E79">
        <w:rPr>
          <w:i/>
        </w:rPr>
        <w:t xml:space="preserve"> Izvori, Berenikin koder</w:t>
      </w:r>
    </w:p>
    <w:p w:rsidR="00A20B2E" w:rsidRDefault="00A20B2E">
      <w:pPr>
        <w:pStyle w:val="NoSpacing"/>
        <w:rPr>
          <w:b/>
        </w:rPr>
      </w:pPr>
      <w:r>
        <w:rPr>
          <w:b/>
        </w:rPr>
        <w:t>*</w:t>
      </w:r>
      <w:r w:rsidRPr="001A1812">
        <w:rPr>
          <w:b/>
        </w:rPr>
        <w:t xml:space="preserve">Apolonij Rodoški: </w:t>
      </w:r>
      <w:r w:rsidRPr="00D4717C">
        <w:t>ep</w:t>
      </w:r>
      <w:r>
        <w:rPr>
          <w:b/>
          <w:i/>
        </w:rPr>
        <w:t xml:space="preserve"> *Argonavti </w:t>
      </w:r>
      <w:r w:rsidRPr="00475EEF">
        <w:t xml:space="preserve">(opesnil </w:t>
      </w:r>
      <w:r>
        <w:t>*</w:t>
      </w:r>
      <w:r w:rsidRPr="00475EEF">
        <w:t>bajko o argonavtih, znano iz kikličnih epov)</w:t>
      </w:r>
    </w:p>
    <w:p w:rsidR="00A20B2E" w:rsidRDefault="00A20B2E">
      <w:pPr>
        <w:pStyle w:val="NoSpacing"/>
      </w:pPr>
      <w:r>
        <w:rPr>
          <w:b/>
        </w:rPr>
        <w:t xml:space="preserve">Teokrit: utemeljitelj bukoličnega pesništva/idile (idila) </w:t>
      </w:r>
      <w:r w:rsidRPr="00475EEF">
        <w:t>(opeva svet preprostih pastirjev v nasprotju z nenaravnim mestnim življenjem)</w:t>
      </w:r>
    </w:p>
    <w:p w:rsidR="00A20B2E" w:rsidRDefault="00A20B2E">
      <w:pPr>
        <w:pStyle w:val="NoSpacing"/>
        <w:rPr>
          <w:b/>
        </w:rPr>
      </w:pPr>
      <w:r w:rsidRPr="001F11DF">
        <w:rPr>
          <w:b/>
        </w:rPr>
        <w:t>BUKOLIČNI PESNIKI: Teokrit, Moshos, Bion</w:t>
      </w:r>
    </w:p>
    <w:p w:rsidR="00A20B2E" w:rsidRDefault="00A20B2E">
      <w:pPr>
        <w:pStyle w:val="NoSpacing"/>
        <w:rPr>
          <w:b/>
          <w:i/>
        </w:rPr>
      </w:pPr>
      <w:r>
        <w:rPr>
          <w:b/>
        </w:rPr>
        <w:t xml:space="preserve">Herondas: </w:t>
      </w:r>
      <w:r w:rsidRPr="00AD7661">
        <w:rPr>
          <w:b/>
        </w:rPr>
        <w:t>mimijambi:</w:t>
      </w:r>
      <w:r w:rsidRPr="00AD7661">
        <w:rPr>
          <w:b/>
          <w:i/>
        </w:rPr>
        <w:t xml:space="preserve"> Učitelj</w:t>
      </w:r>
    </w:p>
    <w:p w:rsidR="00A20B2E" w:rsidRDefault="00A20B2E">
      <w:pPr>
        <w:pStyle w:val="NoSpacing"/>
        <w:rPr>
          <w:b/>
          <w:i/>
        </w:rPr>
      </w:pPr>
    </w:p>
    <w:p w:rsidR="00A20B2E" w:rsidRDefault="00A20B2E">
      <w:pPr>
        <w:pStyle w:val="NoSpacing"/>
      </w:pPr>
      <w:r>
        <w:t>NOVELA IN ROMAN</w:t>
      </w:r>
    </w:p>
    <w:p w:rsidR="00A20B2E" w:rsidRPr="00B93D67" w:rsidRDefault="00A20B2E">
      <w:pPr>
        <w:pStyle w:val="NoSpacing"/>
        <w:rPr>
          <w:b/>
        </w:rPr>
      </w:pPr>
    </w:p>
    <w:p w:rsidR="00A20B2E" w:rsidRDefault="00A20B2E">
      <w:pPr>
        <w:pStyle w:val="NoSpacing"/>
        <w:rPr>
          <w:b/>
        </w:rPr>
      </w:pPr>
      <w:r w:rsidRPr="001634B9">
        <w:t>Zbirka novel</w:t>
      </w:r>
      <w:r w:rsidRPr="00B93D67">
        <w:rPr>
          <w:b/>
        </w:rPr>
        <w:t xml:space="preserve"> </w:t>
      </w:r>
      <w:r w:rsidRPr="00B93D67">
        <w:rPr>
          <w:b/>
          <w:i/>
        </w:rPr>
        <w:t>Miletske zgodbe</w:t>
      </w:r>
      <w:r>
        <w:rPr>
          <w:b/>
        </w:rPr>
        <w:t xml:space="preserve"> (Aristid)</w:t>
      </w:r>
      <w:r w:rsidRPr="00B93D67">
        <w:rPr>
          <w:b/>
        </w:rPr>
        <w:t xml:space="preserve">; </w:t>
      </w:r>
      <w:r w:rsidRPr="00C06D04">
        <w:t>začetek novele</w:t>
      </w:r>
      <w:r>
        <w:rPr>
          <w:b/>
        </w:rPr>
        <w:t xml:space="preserve"> *</w:t>
      </w:r>
      <w:r w:rsidRPr="00B93D67">
        <w:rPr>
          <w:b/>
        </w:rPr>
        <w:t>po 300 pr. Kr.</w:t>
      </w:r>
    </w:p>
    <w:p w:rsidR="00A20B2E" w:rsidRDefault="00A20B2E">
      <w:pPr>
        <w:pStyle w:val="NoSpacing"/>
        <w:rPr>
          <w:b/>
        </w:rPr>
      </w:pPr>
    </w:p>
    <w:p w:rsidR="00A20B2E" w:rsidRDefault="00A20B2E">
      <w:pPr>
        <w:pStyle w:val="NoSpacing"/>
        <w:rPr>
          <w:b/>
        </w:rPr>
      </w:pPr>
      <w:r>
        <w:rPr>
          <w:b/>
        </w:rPr>
        <w:t xml:space="preserve">HELENISTIČNI ROMAN: </w:t>
      </w:r>
      <w:r w:rsidRPr="00C06D04">
        <w:t>začetek</w:t>
      </w:r>
      <w:r>
        <w:rPr>
          <w:b/>
        </w:rPr>
        <w:t xml:space="preserve"> *2. stol. pr. Kr.</w:t>
      </w:r>
    </w:p>
    <w:p w:rsidR="00A20B2E" w:rsidRDefault="00A20B2E">
      <w:pPr>
        <w:pStyle w:val="NoSpacing"/>
        <w:rPr>
          <w:b/>
        </w:rPr>
      </w:pPr>
    </w:p>
    <w:p w:rsidR="00A20B2E" w:rsidRPr="00082644" w:rsidRDefault="00A20B2E">
      <w:pPr>
        <w:pStyle w:val="NoSpacing"/>
      </w:pPr>
      <w:r>
        <w:t>*</w:t>
      </w:r>
      <w:r w:rsidRPr="00082644">
        <w:t xml:space="preserve">Tipi helenističnega romana: </w:t>
      </w:r>
    </w:p>
    <w:p w:rsidR="00A20B2E" w:rsidRPr="008A54CA" w:rsidRDefault="00A20B2E">
      <w:pPr>
        <w:pStyle w:val="NoSpacing"/>
      </w:pPr>
      <w:r>
        <w:rPr>
          <w:b/>
        </w:rPr>
        <w:t>pustolovsko-ljubezenski: *</w:t>
      </w:r>
      <w:r w:rsidRPr="00553A0E">
        <w:rPr>
          <w:b/>
          <w:i/>
        </w:rPr>
        <w:t>Babiloniaka</w:t>
      </w:r>
      <w:r>
        <w:rPr>
          <w:b/>
          <w:i/>
        </w:rPr>
        <w:t xml:space="preserve"> </w:t>
      </w:r>
      <w:r w:rsidRPr="0028369E">
        <w:t xml:space="preserve">(Jamblih), </w:t>
      </w:r>
      <w:r w:rsidRPr="00553A0E">
        <w:rPr>
          <w:b/>
          <w:i/>
        </w:rPr>
        <w:t>Levkipa in Klejtofont</w:t>
      </w:r>
      <w:r>
        <w:rPr>
          <w:b/>
          <w:i/>
        </w:rPr>
        <w:t xml:space="preserve"> </w:t>
      </w:r>
      <w:r w:rsidRPr="0028369E">
        <w:t>(Ahilej Tati),</w:t>
      </w:r>
      <w:r>
        <w:rPr>
          <w:b/>
        </w:rPr>
        <w:t xml:space="preserve"> </w:t>
      </w:r>
      <w:r w:rsidRPr="00553A0E">
        <w:rPr>
          <w:b/>
          <w:i/>
        </w:rPr>
        <w:t>Etiopske zgodbe</w:t>
      </w:r>
      <w:r>
        <w:rPr>
          <w:b/>
          <w:i/>
        </w:rPr>
        <w:t xml:space="preserve"> </w:t>
      </w:r>
      <w:r w:rsidRPr="0028369E">
        <w:t>(Heliodor)</w:t>
      </w:r>
      <w:r>
        <w:t xml:space="preserve">, </w:t>
      </w:r>
      <w:r>
        <w:rPr>
          <w:b/>
          <w:i/>
        </w:rPr>
        <w:t>Dafnis in Hloa</w:t>
      </w:r>
      <w:r>
        <w:t xml:space="preserve"> (Longos)</w:t>
      </w:r>
    </w:p>
    <w:p w:rsidR="00A20B2E" w:rsidRDefault="00A20B2E">
      <w:pPr>
        <w:pStyle w:val="NoSpacing"/>
        <w:rPr>
          <w:b/>
        </w:rPr>
      </w:pPr>
      <w:r>
        <w:rPr>
          <w:b/>
        </w:rPr>
        <w:t>utopično-potopisni: *</w:t>
      </w:r>
      <w:r w:rsidRPr="0045419D">
        <w:rPr>
          <w:b/>
          <w:i/>
        </w:rPr>
        <w:t>Čuda onstran Thule</w:t>
      </w:r>
    </w:p>
    <w:p w:rsidR="00A20B2E" w:rsidRDefault="00A20B2E">
      <w:pPr>
        <w:pStyle w:val="NoSpacing"/>
        <w:rPr>
          <w:b/>
        </w:rPr>
      </w:pPr>
      <w:r>
        <w:rPr>
          <w:b/>
        </w:rPr>
        <w:t>psevdohistorični: *</w:t>
      </w:r>
      <w:r w:rsidRPr="0045419D">
        <w:rPr>
          <w:b/>
          <w:i/>
        </w:rPr>
        <w:t>Psevdokalisten</w:t>
      </w:r>
    </w:p>
    <w:p w:rsidR="00A20B2E" w:rsidRPr="0045419D" w:rsidRDefault="00A20B2E">
      <w:pPr>
        <w:pStyle w:val="NoSpacing"/>
        <w:rPr>
          <w:b/>
        </w:rPr>
      </w:pPr>
      <w:r>
        <w:rPr>
          <w:b/>
        </w:rPr>
        <w:t>zgodnjekrščanski: *</w:t>
      </w:r>
      <w:r w:rsidRPr="0045419D">
        <w:rPr>
          <w:b/>
          <w:i/>
        </w:rPr>
        <w:t>Klementov roman</w:t>
      </w:r>
    </w:p>
    <w:p w:rsidR="00A20B2E" w:rsidRDefault="00A20B2E">
      <w:pPr>
        <w:pStyle w:val="NoSpacing"/>
        <w:rPr>
          <w:b/>
          <w:i/>
        </w:rPr>
      </w:pPr>
    </w:p>
    <w:p w:rsidR="00A20B2E" w:rsidRDefault="00A20B2E">
      <w:pPr>
        <w:pStyle w:val="NoSpacing"/>
        <w:rPr>
          <w:b/>
        </w:rPr>
      </w:pPr>
      <w:r>
        <w:rPr>
          <w:b/>
        </w:rPr>
        <w:t>HELIODOR: roman *ETIOPSKE ZGODBE</w:t>
      </w:r>
    </w:p>
    <w:p w:rsidR="00A20B2E" w:rsidRPr="00E062C1" w:rsidRDefault="00A20B2E">
      <w:pPr>
        <w:pStyle w:val="NoSpacing"/>
      </w:pPr>
    </w:p>
    <w:p w:rsidR="00A20B2E" w:rsidRDefault="00A20B2E">
      <w:pPr>
        <w:pStyle w:val="NoSpacing"/>
      </w:pPr>
      <w:r w:rsidRPr="00E062C1">
        <w:t xml:space="preserve">Roman o prigodah idealnega ljubezenskega para: </w:t>
      </w:r>
      <w:r w:rsidRPr="00E062C1">
        <w:rPr>
          <w:b/>
        </w:rPr>
        <w:t>etiopske princese Harikleje</w:t>
      </w:r>
      <w:r w:rsidRPr="00E062C1">
        <w:t xml:space="preserve">, ki se po odločitvi bogov kot </w:t>
      </w:r>
      <w:r w:rsidRPr="00C5678B">
        <w:rPr>
          <w:b/>
        </w:rPr>
        <w:t>najdenka</w:t>
      </w:r>
      <w:r w:rsidRPr="00E062C1">
        <w:t xml:space="preserve"> znajde v </w:t>
      </w:r>
      <w:r w:rsidRPr="00C5678B">
        <w:rPr>
          <w:b/>
        </w:rPr>
        <w:t>Delfih</w:t>
      </w:r>
      <w:r>
        <w:t xml:space="preserve">; tu se vanjo zaljubi </w:t>
      </w:r>
      <w:r w:rsidRPr="00E062C1">
        <w:rPr>
          <w:b/>
        </w:rPr>
        <w:t>Teagen iz Tesalije</w:t>
      </w:r>
      <w:r>
        <w:t xml:space="preserve">; skupaj zbežita; znajdeta se v brodolomu in v rokah razbojnikov; nazadnje prideta iz Egipta v Etiopijo; tu se izkaže Hariklejino </w:t>
      </w:r>
      <w:r w:rsidRPr="00C5678B">
        <w:rPr>
          <w:b/>
        </w:rPr>
        <w:t>kraljevsko poreklo</w:t>
      </w:r>
      <w:r>
        <w:t>; srečno se poročita in zavladata.</w:t>
      </w:r>
    </w:p>
    <w:p w:rsidR="00A20B2E" w:rsidRDefault="00A20B2E">
      <w:pPr>
        <w:pStyle w:val="NoSpacing"/>
      </w:pPr>
      <w:r>
        <w:t xml:space="preserve">Dogajanje vodijo božanske sile: </w:t>
      </w:r>
      <w:r w:rsidRPr="00C5678B">
        <w:rPr>
          <w:b/>
        </w:rPr>
        <w:t>bog Helij in njegovi svečeniki</w:t>
      </w:r>
      <w:r>
        <w:t xml:space="preserve"> z napovedmi in prerokbami. Dogajanje s začne ˝in medias res˝.</w:t>
      </w:r>
    </w:p>
    <w:p w:rsidR="00A20B2E" w:rsidRDefault="00A20B2E">
      <w:pPr>
        <w:pStyle w:val="NoSpacing"/>
      </w:pPr>
    </w:p>
    <w:p w:rsidR="00A20B2E" w:rsidRPr="00E062C1" w:rsidRDefault="00A20B2E">
      <w:pPr>
        <w:pStyle w:val="NoSpacing"/>
      </w:pPr>
      <w:r>
        <w:t xml:space="preserve">*2 osebi iz Etiopskih zgodb: </w:t>
      </w:r>
      <w:r w:rsidRPr="00594B7D">
        <w:rPr>
          <w:b/>
        </w:rPr>
        <w:t>etiopska princesa Harikleja, Teagen iz Tesalije</w:t>
      </w:r>
      <w:r>
        <w:rPr>
          <w:b/>
        </w:rPr>
        <w:t>, (bog Helij in svečeniki)</w:t>
      </w:r>
    </w:p>
    <w:p w:rsidR="00A20B2E" w:rsidRDefault="00A20B2E">
      <w:pPr>
        <w:pStyle w:val="NoSpacing"/>
        <w:rPr>
          <w:b/>
        </w:rPr>
      </w:pPr>
    </w:p>
    <w:p w:rsidR="00A20B2E" w:rsidRDefault="00A20B2E">
      <w:pPr>
        <w:pStyle w:val="NoSpacing"/>
        <w:rPr>
          <w:b/>
        </w:rPr>
      </w:pPr>
      <w:r>
        <w:rPr>
          <w:b/>
        </w:rPr>
        <w:t>LONGOS: Dafnis in Hloa (*3. stol. po Kr.)</w:t>
      </w:r>
    </w:p>
    <w:p w:rsidR="00A20B2E" w:rsidRDefault="00A20B2E">
      <w:pPr>
        <w:pStyle w:val="NoSpacing"/>
        <w:rPr>
          <w:b/>
        </w:rPr>
      </w:pPr>
    </w:p>
    <w:p w:rsidR="00A20B2E" w:rsidRPr="00E8789D" w:rsidRDefault="00A20B2E">
      <w:pPr>
        <w:pStyle w:val="NoSpacing"/>
      </w:pPr>
      <w:r w:rsidRPr="00E8789D">
        <w:t xml:space="preserve">Delo je posebna različica </w:t>
      </w:r>
      <w:r w:rsidRPr="003A6AAB">
        <w:rPr>
          <w:b/>
        </w:rPr>
        <w:t>ljubezenskega romana</w:t>
      </w:r>
      <w:r w:rsidRPr="00E8789D">
        <w:t xml:space="preserve">, napisanega po zgledu </w:t>
      </w:r>
      <w:r w:rsidRPr="003A6AAB">
        <w:rPr>
          <w:b/>
        </w:rPr>
        <w:t>bukolične poezije</w:t>
      </w:r>
      <w:r w:rsidRPr="00E8789D">
        <w:t xml:space="preserve">. Glavna junaka sta </w:t>
      </w:r>
      <w:r w:rsidRPr="002444AA">
        <w:rPr>
          <w:b/>
        </w:rPr>
        <w:t>pastir in pastirica</w:t>
      </w:r>
      <w:r w:rsidRPr="00E8789D">
        <w:t>, osrednja tema je prebujanje njune ljubezni, prigode so skromne, obseg je kratek, pomembni so opisi narave in letnih časov.</w:t>
      </w:r>
    </w:p>
    <w:p w:rsidR="00A20B2E" w:rsidRDefault="00A20B2E">
      <w:pPr>
        <w:pStyle w:val="NoSpacing"/>
        <w:rPr>
          <w:b/>
        </w:rPr>
      </w:pPr>
    </w:p>
    <w:p w:rsidR="00A20B2E" w:rsidRPr="003D6002" w:rsidRDefault="00A20B2E">
      <w:pPr>
        <w:pStyle w:val="NoSpacing"/>
        <w:rPr>
          <w:rFonts w:ascii="Century Schoolbook" w:hAnsi="Century Schoolbook"/>
          <w:b/>
          <w:color w:val="7030A0"/>
        </w:rPr>
      </w:pPr>
      <w:r w:rsidRPr="003D6002">
        <w:rPr>
          <w:rFonts w:ascii="Century Schoolbook" w:hAnsi="Century Schoolbook"/>
          <w:b/>
          <w:color w:val="7030A0"/>
        </w:rPr>
        <w:t>RIMSKA KNJIŽEVNOST</w:t>
      </w:r>
    </w:p>
    <w:p w:rsidR="00A20B2E" w:rsidRPr="000017AD" w:rsidRDefault="00A20B2E">
      <w:pPr>
        <w:pStyle w:val="NoSpacing"/>
        <w:rPr>
          <w:b/>
        </w:rPr>
      </w:pPr>
    </w:p>
    <w:p w:rsidR="00A20B2E" w:rsidRDefault="00A20B2E">
      <w:pPr>
        <w:pStyle w:val="NoSpacing"/>
        <w:rPr>
          <w:b/>
        </w:rPr>
      </w:pPr>
      <w:r w:rsidRPr="000017AD">
        <w:rPr>
          <w:b/>
        </w:rPr>
        <w:t xml:space="preserve">Prvi evropski prevod: </w:t>
      </w:r>
      <w:r>
        <w:rPr>
          <w:b/>
        </w:rPr>
        <w:t>*</w:t>
      </w:r>
      <w:r w:rsidRPr="000017AD">
        <w:rPr>
          <w:b/>
        </w:rPr>
        <w:t xml:space="preserve">240 pr. Kr. </w:t>
      </w:r>
      <w:r>
        <w:rPr>
          <w:b/>
        </w:rPr>
        <w:t>*</w:t>
      </w:r>
      <w:r w:rsidRPr="000017AD">
        <w:rPr>
          <w:b/>
        </w:rPr>
        <w:t xml:space="preserve">Grk Livij Andronik prevede v </w:t>
      </w:r>
      <w:r>
        <w:rPr>
          <w:b/>
        </w:rPr>
        <w:t>*</w:t>
      </w:r>
      <w:r w:rsidRPr="000017AD">
        <w:rPr>
          <w:b/>
        </w:rPr>
        <w:t>latinščino Odisejo</w:t>
      </w:r>
      <w:r>
        <w:rPr>
          <w:b/>
        </w:rPr>
        <w:t>=začetek rimske književnosti</w:t>
      </w:r>
    </w:p>
    <w:p w:rsidR="00A20B2E" w:rsidRDefault="00A20B2E">
      <w:pPr>
        <w:pStyle w:val="NoSpacing"/>
        <w:rPr>
          <w:b/>
        </w:rPr>
      </w:pPr>
    </w:p>
    <w:p w:rsidR="00A20B2E" w:rsidRDefault="00A20B2E">
      <w:pPr>
        <w:pStyle w:val="NoSpacing"/>
      </w:pPr>
      <w:r>
        <w:t>Rimska književnost je nastala in se razvijala v močni odvisnosti od grške. Od Grkov so prevzeli literarne vrste, motive, snovi, mitologijo, stil, metriko</w:t>
      </w:r>
    </w:p>
    <w:p w:rsidR="00A20B2E" w:rsidRDefault="00A20B2E">
      <w:pPr>
        <w:pStyle w:val="NoSpacing"/>
      </w:pPr>
    </w:p>
    <w:p w:rsidR="00A20B2E" w:rsidRDefault="00A20B2E">
      <w:pPr>
        <w:pStyle w:val="NoSpacing"/>
      </w:pPr>
      <w:r>
        <w:t xml:space="preserve">Literarne vrste: </w:t>
      </w:r>
    </w:p>
    <w:p w:rsidR="00A20B2E" w:rsidRDefault="00A20B2E">
      <w:pPr>
        <w:pStyle w:val="NoSpacing"/>
      </w:pPr>
      <w:r>
        <w:t>LIRIKA</w:t>
      </w:r>
      <w:r w:rsidRPr="002E1308">
        <w:t xml:space="preserve"> </w:t>
      </w:r>
      <w:r>
        <w:t xml:space="preserve">filozofsko-didaktične pesnitve, ljubezenske pesmi, elegija, </w:t>
      </w:r>
      <w:r w:rsidRPr="007B7973">
        <w:rPr>
          <w:b/>
        </w:rPr>
        <w:t>satira</w:t>
      </w:r>
      <w:r>
        <w:t xml:space="preserve">, epigram, oda </w:t>
      </w:r>
    </w:p>
    <w:p w:rsidR="00A20B2E" w:rsidRDefault="00A20B2E">
      <w:pPr>
        <w:pStyle w:val="NoSpacing"/>
      </w:pPr>
      <w:r>
        <w:t>EPIKA</w:t>
      </w:r>
      <w:r w:rsidRPr="002E1308">
        <w:t xml:space="preserve"> </w:t>
      </w:r>
      <w:r>
        <w:t>ep,</w:t>
      </w:r>
      <w:r w:rsidRPr="002E1308">
        <w:t xml:space="preserve"> </w:t>
      </w:r>
      <w:r>
        <w:t>zgodovinopisna, filozofska, moralistična, poučna, govorniška proza, roman, krajše zgodbe</w:t>
      </w:r>
    </w:p>
    <w:p w:rsidR="00A20B2E" w:rsidRDefault="00A20B2E" w:rsidP="002E1308">
      <w:pPr>
        <w:pStyle w:val="NoSpacing"/>
      </w:pPr>
      <w:r>
        <w:t>DRAMATIKA</w:t>
      </w:r>
      <w:r w:rsidRPr="002E1308">
        <w:t xml:space="preserve"> </w:t>
      </w:r>
      <w:r>
        <w:t>stari ljudski zvrsti: atellana, mimus, tragedija, komedija</w:t>
      </w:r>
    </w:p>
    <w:p w:rsidR="00A20B2E" w:rsidRDefault="00A20B2E" w:rsidP="002E1308">
      <w:pPr>
        <w:pStyle w:val="NoSpacing"/>
      </w:pPr>
    </w:p>
    <w:p w:rsidR="00A20B2E" w:rsidRDefault="00A20B2E" w:rsidP="002E1308">
      <w:pPr>
        <w:pStyle w:val="NoSpacing"/>
      </w:pPr>
    </w:p>
    <w:p w:rsidR="00A20B2E" w:rsidRDefault="00A20B2E">
      <w:pPr>
        <w:pStyle w:val="NoSpacing"/>
      </w:pPr>
      <w:r>
        <w:t>*OBDOBJA RIMSKE KNJIŽEVNOSTI:</w:t>
      </w:r>
    </w:p>
    <w:p w:rsidR="00A20B2E" w:rsidRDefault="00A20B2E">
      <w:pPr>
        <w:pStyle w:val="NoSpacing"/>
      </w:pPr>
    </w:p>
    <w:p w:rsidR="00A20B2E" w:rsidRPr="00D25808" w:rsidRDefault="00A20B2E">
      <w:pPr>
        <w:pStyle w:val="NoSpacing"/>
        <w:rPr>
          <w:b/>
        </w:rPr>
      </w:pPr>
      <w:r w:rsidRPr="00D25808">
        <w:rPr>
          <w:b/>
        </w:rPr>
        <w:t>ARHAIČNA DOBA  240-81 pr. Kr.</w:t>
      </w:r>
    </w:p>
    <w:p w:rsidR="00A20B2E" w:rsidRPr="00D25808" w:rsidRDefault="00A20B2E">
      <w:pPr>
        <w:pStyle w:val="NoSpacing"/>
        <w:rPr>
          <w:b/>
        </w:rPr>
      </w:pPr>
      <w:r w:rsidRPr="00D25808">
        <w:rPr>
          <w:b/>
        </w:rPr>
        <w:t>ZLATI VEK                81 pr. Kr.-14 po Kr.</w:t>
      </w:r>
    </w:p>
    <w:p w:rsidR="00A20B2E" w:rsidRPr="00D25808" w:rsidRDefault="00A20B2E" w:rsidP="00D25808">
      <w:pPr>
        <w:pStyle w:val="NoSpacing"/>
        <w:tabs>
          <w:tab w:val="left" w:pos="1695"/>
        </w:tabs>
        <w:rPr>
          <w:b/>
        </w:rPr>
      </w:pPr>
      <w:r w:rsidRPr="00D25808">
        <w:rPr>
          <w:b/>
        </w:rPr>
        <w:t>SREBRNI VEK          14-117 po Kr.</w:t>
      </w:r>
    </w:p>
    <w:p w:rsidR="00A20B2E" w:rsidRDefault="00A20B2E">
      <w:pPr>
        <w:pStyle w:val="NoSpacing"/>
        <w:rPr>
          <w:b/>
        </w:rPr>
      </w:pPr>
      <w:r w:rsidRPr="00D25808">
        <w:rPr>
          <w:b/>
        </w:rPr>
        <w:t>OBDOBJE POZNEGA CESARSTVA   117-476 po Kr.</w:t>
      </w:r>
    </w:p>
    <w:p w:rsidR="00A20B2E" w:rsidRDefault="00A20B2E">
      <w:pPr>
        <w:pStyle w:val="NoSpacing"/>
        <w:rPr>
          <w:b/>
        </w:rPr>
      </w:pPr>
    </w:p>
    <w:p w:rsidR="00A20B2E" w:rsidRDefault="00A20B2E">
      <w:pPr>
        <w:pStyle w:val="NoSpacing"/>
      </w:pPr>
      <w:r>
        <w:t>DRAMATIKA</w:t>
      </w:r>
    </w:p>
    <w:p w:rsidR="00A20B2E" w:rsidRDefault="00A20B2E">
      <w:pPr>
        <w:pStyle w:val="NoSpacing"/>
      </w:pPr>
    </w:p>
    <w:p w:rsidR="00A20B2E" w:rsidRDefault="00A20B2E">
      <w:pPr>
        <w:pStyle w:val="NoSpacing"/>
      </w:pPr>
      <w:r>
        <w:t>Stari ljudski zvrsti: ATELLANA, MIMUS; tragedija, komedija</w:t>
      </w:r>
    </w:p>
    <w:p w:rsidR="00A20B2E" w:rsidRDefault="00A20B2E">
      <w:pPr>
        <w:pStyle w:val="NoSpacing"/>
      </w:pPr>
    </w:p>
    <w:p w:rsidR="00A20B2E" w:rsidRDefault="00A20B2E">
      <w:pPr>
        <w:pStyle w:val="NoSpacing"/>
      </w:pPr>
      <w:r>
        <w:t>Rimski pisec tragedij: Seneka</w:t>
      </w:r>
    </w:p>
    <w:p w:rsidR="00A20B2E" w:rsidRDefault="00A20B2E">
      <w:pPr>
        <w:pStyle w:val="NoSpacing"/>
      </w:pPr>
      <w:r>
        <w:t>Rimska pisca komedij: Plavt, Terencij</w:t>
      </w:r>
    </w:p>
    <w:p w:rsidR="00A20B2E" w:rsidRDefault="00A20B2E">
      <w:pPr>
        <w:pStyle w:val="NoSpacing"/>
      </w:pPr>
    </w:p>
    <w:p w:rsidR="00A20B2E" w:rsidRDefault="00A20B2E">
      <w:pPr>
        <w:pStyle w:val="NoSpacing"/>
      </w:pPr>
      <w:r>
        <w:t>TRAGEDIJA</w:t>
      </w:r>
    </w:p>
    <w:p w:rsidR="00A20B2E" w:rsidRDefault="00A20B2E">
      <w:pPr>
        <w:pStyle w:val="NoSpacing"/>
      </w:pPr>
    </w:p>
    <w:p w:rsidR="00A20B2E" w:rsidRDefault="00A20B2E">
      <w:pPr>
        <w:pStyle w:val="NoSpacing"/>
        <w:rPr>
          <w:b/>
          <w:i/>
        </w:rPr>
      </w:pPr>
      <w:r>
        <w:rPr>
          <w:b/>
        </w:rPr>
        <w:t>*</w:t>
      </w:r>
      <w:r w:rsidRPr="00D921EA">
        <w:rPr>
          <w:b/>
        </w:rPr>
        <w:t>S</w:t>
      </w:r>
      <w:r>
        <w:rPr>
          <w:b/>
        </w:rPr>
        <w:t>eneka</w:t>
      </w:r>
      <w:r w:rsidRPr="00D921EA">
        <w:rPr>
          <w:b/>
        </w:rPr>
        <w:t>:</w:t>
      </w:r>
      <w:r>
        <w:rPr>
          <w:b/>
        </w:rPr>
        <w:t xml:space="preserve"> (5)</w:t>
      </w:r>
      <w:r w:rsidRPr="00D921EA">
        <w:rPr>
          <w:b/>
        </w:rPr>
        <w:t xml:space="preserve"> </w:t>
      </w:r>
      <w:r w:rsidRPr="00D921EA">
        <w:rPr>
          <w:b/>
          <w:i/>
        </w:rPr>
        <w:t>Besneči Herkul, Trojanke, Medeja, Feničanke, Fedra, Ojdip, Agamemnon, Tiest, Herkul z Ojte</w:t>
      </w:r>
    </w:p>
    <w:p w:rsidR="00A20B2E" w:rsidRDefault="00A20B2E">
      <w:pPr>
        <w:pStyle w:val="NoSpacing"/>
        <w:rPr>
          <w:b/>
          <w:i/>
        </w:rPr>
      </w:pPr>
    </w:p>
    <w:p w:rsidR="00A20B2E" w:rsidRDefault="00A20B2E">
      <w:pPr>
        <w:pStyle w:val="NoSpacing"/>
      </w:pPr>
      <w:r>
        <w:t>KOMEDIJA</w:t>
      </w:r>
    </w:p>
    <w:p w:rsidR="00A20B2E" w:rsidRPr="00C22999" w:rsidRDefault="00A20B2E">
      <w:pPr>
        <w:pStyle w:val="NoSpacing"/>
      </w:pPr>
    </w:p>
    <w:p w:rsidR="00A20B2E" w:rsidRDefault="00A20B2E">
      <w:pPr>
        <w:pStyle w:val="NoSpacing"/>
        <w:rPr>
          <w:b/>
        </w:rPr>
      </w:pPr>
      <w:r>
        <w:rPr>
          <w:b/>
        </w:rPr>
        <w:t xml:space="preserve">*Plavt : (3) </w:t>
      </w:r>
      <w:r w:rsidRPr="00C22999">
        <w:rPr>
          <w:b/>
          <w:i/>
        </w:rPr>
        <w:t xml:space="preserve">Amfitrion, Komedija o oslih, Komedija o loncu </w:t>
      </w:r>
      <w:r w:rsidRPr="004F46DA">
        <w:t>(Moliere:</w:t>
      </w:r>
      <w:r w:rsidRPr="004F46DA">
        <w:rPr>
          <w:i/>
        </w:rPr>
        <w:t xml:space="preserve"> Skopuh), </w:t>
      </w:r>
      <w:r w:rsidRPr="00C22999">
        <w:rPr>
          <w:b/>
          <w:i/>
        </w:rPr>
        <w:t xml:space="preserve">Ujetniki, Komedija o skrinjici, Dvojčka </w:t>
      </w:r>
      <w:r w:rsidRPr="004F46DA">
        <w:t xml:space="preserve">(Shakespeare: </w:t>
      </w:r>
      <w:r w:rsidRPr="004F46DA">
        <w:rPr>
          <w:i/>
        </w:rPr>
        <w:t xml:space="preserve">Komedija zmešnjav), </w:t>
      </w:r>
      <w:r w:rsidRPr="00C55926">
        <w:rPr>
          <w:b/>
          <w:i/>
        </w:rPr>
        <w:t>Hišni strah, Bahavi vojščak</w:t>
      </w:r>
    </w:p>
    <w:p w:rsidR="00A20B2E" w:rsidRDefault="00A20B2E">
      <w:pPr>
        <w:pStyle w:val="NoSpacing"/>
        <w:rPr>
          <w:b/>
        </w:rPr>
      </w:pPr>
    </w:p>
    <w:p w:rsidR="00A20B2E" w:rsidRDefault="00A20B2E">
      <w:pPr>
        <w:pStyle w:val="NoSpacing"/>
        <w:rPr>
          <w:b/>
        </w:rPr>
      </w:pPr>
      <w:r>
        <w:rPr>
          <w:b/>
        </w:rPr>
        <w:t>*Motiv Amfitriona: Plavt, Moliere, Kleist, Giraudoux</w:t>
      </w:r>
    </w:p>
    <w:p w:rsidR="00A20B2E" w:rsidRDefault="00A20B2E">
      <w:pPr>
        <w:pStyle w:val="NoSpacing"/>
        <w:rPr>
          <w:b/>
        </w:rPr>
      </w:pPr>
      <w:r>
        <w:rPr>
          <w:b/>
        </w:rPr>
        <w:t>*Motiv dvojčkov/menaechmi: Plavt, Shakespeare, Goldoni</w:t>
      </w:r>
    </w:p>
    <w:p w:rsidR="00A20B2E" w:rsidRDefault="00A20B2E">
      <w:pPr>
        <w:pStyle w:val="NoSpacing"/>
        <w:rPr>
          <w:b/>
        </w:rPr>
      </w:pPr>
    </w:p>
    <w:p w:rsidR="00A20B2E" w:rsidRDefault="00A20B2E">
      <w:pPr>
        <w:pStyle w:val="NoSpacing"/>
        <w:rPr>
          <w:b/>
        </w:rPr>
      </w:pPr>
      <w:r>
        <w:rPr>
          <w:b/>
        </w:rPr>
        <w:t>PLAVT: DVOJČKA (MENAECHMI)</w:t>
      </w:r>
    </w:p>
    <w:p w:rsidR="00A20B2E" w:rsidRDefault="00A20B2E">
      <w:pPr>
        <w:pStyle w:val="NoSpacing"/>
        <w:rPr>
          <w:b/>
        </w:rPr>
      </w:pPr>
    </w:p>
    <w:p w:rsidR="00A20B2E" w:rsidRDefault="00A20B2E" w:rsidP="00E54CFA">
      <w:pPr>
        <w:pStyle w:val="NoSpacing"/>
      </w:pPr>
      <w:r>
        <w:t xml:space="preserve">Komedija je </w:t>
      </w:r>
      <w:r w:rsidRPr="00257443">
        <w:rPr>
          <w:b/>
        </w:rPr>
        <w:t>tipičen primer nove komedije</w:t>
      </w:r>
      <w:r>
        <w:t xml:space="preserve"> z zamenjavami </w:t>
      </w:r>
      <w:r w:rsidRPr="00257443">
        <w:rPr>
          <w:b/>
        </w:rPr>
        <w:t>oseb, zmešnjavami in nesporazumi</w:t>
      </w:r>
      <w:r>
        <w:t xml:space="preserve">, tudi z </w:t>
      </w:r>
      <w:r w:rsidRPr="00257443">
        <w:rPr>
          <w:b/>
        </w:rPr>
        <w:t>uporabo tipov: hetere, zvitega sužnja, nemočnega starca, razuzdanega mladeniča</w:t>
      </w:r>
      <w:r>
        <w:t xml:space="preserve"> …</w:t>
      </w:r>
    </w:p>
    <w:p w:rsidR="00A20B2E" w:rsidRDefault="00A20B2E">
      <w:pPr>
        <w:pStyle w:val="NoSpacing"/>
      </w:pPr>
      <w:r w:rsidRPr="00257443">
        <w:rPr>
          <w:b/>
        </w:rPr>
        <w:t>Usoda je dvojčka v otroštvu ločila drugega od drugega</w:t>
      </w:r>
      <w:r>
        <w:t xml:space="preserve">, odrasla se znajdeta v mesu </w:t>
      </w:r>
      <w:r w:rsidRPr="00257443">
        <w:rPr>
          <w:b/>
        </w:rPr>
        <w:t>Epidamnu</w:t>
      </w:r>
      <w:r>
        <w:t xml:space="preserve">, zaradi podobnosti ju zamenjujejo, dokler se zmešnjava ne razplete. </w:t>
      </w:r>
    </w:p>
    <w:p w:rsidR="00A20B2E" w:rsidRDefault="00A20B2E">
      <w:pPr>
        <w:pStyle w:val="NoSpacing"/>
      </w:pPr>
      <w:r>
        <w:t xml:space="preserve">Nad vsem vlada </w:t>
      </w:r>
      <w:r w:rsidRPr="00257443">
        <w:rPr>
          <w:b/>
        </w:rPr>
        <w:t>helenistična vera v muhasto Usodo</w:t>
      </w:r>
      <w:r>
        <w:t xml:space="preserve">. Značaji in razmere so prikazani veristično, burkaško in ponekod robato. Shakespeare je isto zgodbo v svoji </w:t>
      </w:r>
      <w:r w:rsidRPr="00966C62">
        <w:rPr>
          <w:i/>
        </w:rPr>
        <w:t>Komediji zmešnjav</w:t>
      </w:r>
      <w:r>
        <w:t xml:space="preserve"> ugladil in dvignil na višjo raven, v skladu z načeli renesančne estetike.</w:t>
      </w:r>
    </w:p>
    <w:p w:rsidR="00A20B2E" w:rsidRPr="001634D5" w:rsidRDefault="00A20B2E">
      <w:pPr>
        <w:pStyle w:val="NoSpacing"/>
      </w:pPr>
    </w:p>
    <w:p w:rsidR="00A20B2E" w:rsidRPr="00CE4658" w:rsidRDefault="00A20B2E">
      <w:pPr>
        <w:pStyle w:val="NoSpacing"/>
        <w:rPr>
          <w:b/>
          <w:i/>
        </w:rPr>
      </w:pPr>
      <w:r>
        <w:rPr>
          <w:b/>
        </w:rPr>
        <w:t xml:space="preserve">*Terencij: (5) </w:t>
      </w:r>
      <w:r w:rsidRPr="00CE4658">
        <w:rPr>
          <w:b/>
          <w:i/>
        </w:rPr>
        <w:t>Deklica z Androsa, Samomučilec, Evnuh, Formion</w:t>
      </w:r>
      <w:r>
        <w:rPr>
          <w:b/>
          <w:i/>
        </w:rPr>
        <w:t xml:space="preserve"> (</w:t>
      </w:r>
      <w:r w:rsidRPr="00ED542E">
        <w:rPr>
          <w:b/>
        </w:rPr>
        <w:t xml:space="preserve">Moliere: </w:t>
      </w:r>
      <w:r>
        <w:rPr>
          <w:b/>
          <w:i/>
        </w:rPr>
        <w:t>Skapinove zvijače)</w:t>
      </w:r>
      <w:r w:rsidRPr="00CE4658">
        <w:rPr>
          <w:b/>
          <w:i/>
        </w:rPr>
        <w:t>, Brata, Tašča</w:t>
      </w:r>
    </w:p>
    <w:p w:rsidR="00A20B2E" w:rsidRDefault="00A20B2E">
      <w:pPr>
        <w:pStyle w:val="NoSpacing"/>
      </w:pPr>
    </w:p>
    <w:p w:rsidR="00A20B2E" w:rsidRPr="00B20B55" w:rsidRDefault="00A20B2E">
      <w:pPr>
        <w:pStyle w:val="NoSpacing"/>
        <w:rPr>
          <w:b/>
        </w:rPr>
      </w:pPr>
      <w:r w:rsidRPr="00B20B55">
        <w:rPr>
          <w:b/>
        </w:rPr>
        <w:t xml:space="preserve">EP: </w:t>
      </w:r>
    </w:p>
    <w:p w:rsidR="00A20B2E" w:rsidRDefault="00A20B2E">
      <w:pPr>
        <w:pStyle w:val="NoSpacing"/>
      </w:pPr>
    </w:p>
    <w:p w:rsidR="00A20B2E" w:rsidRPr="003D7E42" w:rsidRDefault="00A20B2E">
      <w:pPr>
        <w:pStyle w:val="NoSpacing"/>
        <w:rPr>
          <w:b/>
        </w:rPr>
      </w:pPr>
      <w:r w:rsidRPr="003D7E42">
        <w:rPr>
          <w:b/>
        </w:rPr>
        <w:t xml:space="preserve">*3 </w:t>
      </w:r>
      <w:r>
        <w:rPr>
          <w:b/>
        </w:rPr>
        <w:t>pisci epov:</w:t>
      </w:r>
      <w:r w:rsidRPr="003D7E42">
        <w:rPr>
          <w:b/>
        </w:rPr>
        <w:t xml:space="preserve"> Gnej Nevij, Kvint Enij, Vergilij, Mark Anej Lukan, Publij Papinij Stacij</w:t>
      </w:r>
    </w:p>
    <w:p w:rsidR="00A20B2E" w:rsidRDefault="00A20B2E">
      <w:pPr>
        <w:pStyle w:val="NoSpacing"/>
      </w:pPr>
    </w:p>
    <w:p w:rsidR="00A20B2E" w:rsidRPr="00632432" w:rsidRDefault="00A20B2E">
      <w:pPr>
        <w:pStyle w:val="NoSpacing"/>
      </w:pPr>
      <w:r w:rsidRPr="00632432">
        <w:t xml:space="preserve">Gnej Nevij: </w:t>
      </w:r>
      <w:r w:rsidRPr="00632432">
        <w:rPr>
          <w:i/>
        </w:rPr>
        <w:t>O punski vojni</w:t>
      </w:r>
    </w:p>
    <w:p w:rsidR="00A20B2E" w:rsidRPr="00632432" w:rsidRDefault="00A20B2E">
      <w:pPr>
        <w:pStyle w:val="NoSpacing"/>
      </w:pPr>
      <w:r w:rsidRPr="00632432">
        <w:t xml:space="preserve">Kvint Enij: </w:t>
      </w:r>
      <w:r w:rsidRPr="00632432">
        <w:rPr>
          <w:i/>
        </w:rPr>
        <w:t>Letopisi</w:t>
      </w:r>
    </w:p>
    <w:p w:rsidR="00A20B2E" w:rsidRDefault="00A20B2E">
      <w:pPr>
        <w:pStyle w:val="NoSpacing"/>
        <w:rPr>
          <w:b/>
          <w:i/>
        </w:rPr>
      </w:pPr>
      <w:r>
        <w:rPr>
          <w:b/>
        </w:rPr>
        <w:t>*</w:t>
      </w:r>
      <w:r w:rsidRPr="00402852">
        <w:rPr>
          <w:b/>
        </w:rPr>
        <w:t>Vergil</w:t>
      </w:r>
      <w:r>
        <w:rPr>
          <w:b/>
        </w:rPr>
        <w:t>ij</w:t>
      </w:r>
      <w:r w:rsidRPr="00402852">
        <w:rPr>
          <w:b/>
        </w:rPr>
        <w:t xml:space="preserve">: </w:t>
      </w:r>
      <w:r>
        <w:rPr>
          <w:b/>
        </w:rPr>
        <w:t xml:space="preserve">(3) </w:t>
      </w:r>
      <w:r w:rsidRPr="004B26A3">
        <w:rPr>
          <w:b/>
          <w:i/>
        </w:rPr>
        <w:t>Eneida,</w:t>
      </w:r>
      <w:r>
        <w:rPr>
          <w:b/>
        </w:rPr>
        <w:t xml:space="preserve"> </w:t>
      </w:r>
      <w:r>
        <w:rPr>
          <w:b/>
          <w:i/>
        </w:rPr>
        <w:t>Bukolika, Georgika</w:t>
      </w:r>
    </w:p>
    <w:p w:rsidR="00A20B2E" w:rsidRPr="00FF6BD0" w:rsidRDefault="00A20B2E">
      <w:pPr>
        <w:pStyle w:val="NoSpacing"/>
      </w:pPr>
      <w:r w:rsidRPr="00FF6BD0">
        <w:t>Mark Anej Lukan:</w:t>
      </w:r>
      <w:r w:rsidRPr="00FF6BD0">
        <w:rPr>
          <w:i/>
        </w:rPr>
        <w:t xml:space="preserve"> Farzalije</w:t>
      </w:r>
    </w:p>
    <w:p w:rsidR="00A20B2E" w:rsidRPr="00FF6BD0" w:rsidRDefault="00A20B2E">
      <w:pPr>
        <w:pStyle w:val="NoSpacing"/>
      </w:pPr>
      <w:r w:rsidRPr="00FF6BD0">
        <w:t>Publij Papinij Stacij:</w:t>
      </w:r>
      <w:r w:rsidRPr="00FF6BD0">
        <w:rPr>
          <w:i/>
        </w:rPr>
        <w:t xml:space="preserve"> Tebaida</w:t>
      </w:r>
    </w:p>
    <w:p w:rsidR="00A20B2E" w:rsidRPr="00FE11F7" w:rsidRDefault="00A20B2E" w:rsidP="00F50699">
      <w:pPr>
        <w:pStyle w:val="NoSpacing"/>
        <w:tabs>
          <w:tab w:val="left" w:pos="3210"/>
        </w:tabs>
        <w:rPr>
          <w:b/>
        </w:rPr>
      </w:pPr>
      <w:r>
        <w:rPr>
          <w:b/>
        </w:rPr>
        <w:tab/>
      </w:r>
    </w:p>
    <w:p w:rsidR="00A20B2E" w:rsidRDefault="00A20B2E">
      <w:pPr>
        <w:pStyle w:val="NoSpacing"/>
        <w:rPr>
          <w:b/>
        </w:rPr>
      </w:pPr>
    </w:p>
    <w:p w:rsidR="00A20B2E" w:rsidRDefault="00A20B2E">
      <w:pPr>
        <w:pStyle w:val="NoSpacing"/>
        <w:rPr>
          <w:b/>
        </w:rPr>
      </w:pPr>
    </w:p>
    <w:p w:rsidR="00A20B2E" w:rsidRDefault="00A20B2E">
      <w:pPr>
        <w:pStyle w:val="NoSpacing"/>
        <w:rPr>
          <w:b/>
        </w:rPr>
      </w:pPr>
      <w:r>
        <w:rPr>
          <w:b/>
        </w:rPr>
        <w:t>VERGIL: ENEIDA</w:t>
      </w:r>
    </w:p>
    <w:p w:rsidR="00A20B2E" w:rsidRDefault="00A20B2E">
      <w:pPr>
        <w:pStyle w:val="NoSpacing"/>
        <w:rPr>
          <w:b/>
        </w:rPr>
      </w:pPr>
    </w:p>
    <w:p w:rsidR="00A20B2E" w:rsidRDefault="00A20B2E">
      <w:pPr>
        <w:pStyle w:val="NoSpacing"/>
      </w:pPr>
      <w:r>
        <w:t xml:space="preserve">Po homerskih pesnitvah predstavlja </w:t>
      </w:r>
      <w:r w:rsidRPr="00794AB7">
        <w:rPr>
          <w:i/>
        </w:rPr>
        <w:t>Eneid</w:t>
      </w:r>
      <w:r>
        <w:t xml:space="preserve">a </w:t>
      </w:r>
      <w:r w:rsidRPr="0081515E">
        <w:rPr>
          <w:b/>
        </w:rPr>
        <w:t>drugi najpomembnejši epski vrh antike</w:t>
      </w:r>
      <w:r>
        <w:t xml:space="preserve">. </w:t>
      </w:r>
      <w:r w:rsidRPr="000E0753">
        <w:rPr>
          <w:b/>
        </w:rPr>
        <w:t>Najpomembnejši rimski ep.</w:t>
      </w:r>
      <w:r>
        <w:t xml:space="preserve"> Ni je dokončal. Ep opeva </w:t>
      </w:r>
      <w:r w:rsidRPr="0081515E">
        <w:rPr>
          <w:b/>
        </w:rPr>
        <w:t>mitično zgodovino Rima</w:t>
      </w:r>
      <w:r>
        <w:t xml:space="preserve"> tako kot prejšnji rimski epi, vendar se omeji na vlogo, ki naj bi pri tem pripadla </w:t>
      </w:r>
      <w:r w:rsidRPr="00017FB4">
        <w:rPr>
          <w:b/>
        </w:rPr>
        <w:t>Enej</w:t>
      </w:r>
      <w:r>
        <w:t>u.</w:t>
      </w:r>
    </w:p>
    <w:p w:rsidR="00A20B2E" w:rsidRDefault="00A20B2E">
      <w:pPr>
        <w:pStyle w:val="NoSpacing"/>
      </w:pPr>
    </w:p>
    <w:p w:rsidR="00A20B2E" w:rsidRDefault="00A20B2E" w:rsidP="00FB17AE">
      <w:pPr>
        <w:pStyle w:val="NoSpacing"/>
      </w:pPr>
      <w:r>
        <w:t>Zgleduje se po</w:t>
      </w:r>
      <w:r w:rsidRPr="00C53FBD">
        <w:rPr>
          <w:b/>
          <w:i/>
        </w:rPr>
        <w:t xml:space="preserve"> Iliadi</w:t>
      </w:r>
      <w:r>
        <w:t xml:space="preserve"> in </w:t>
      </w:r>
      <w:r w:rsidRPr="00C53FBD">
        <w:rPr>
          <w:b/>
          <w:i/>
        </w:rPr>
        <w:t>Odiseji</w:t>
      </w:r>
      <w:r>
        <w:t xml:space="preserve">: sprva opeva Enejevo vožnjo po morju, v retrospektivi se spominja Troje, Enej se napoti v podzemlje (vse v skladu z </w:t>
      </w:r>
      <w:r w:rsidRPr="00B84A78">
        <w:rPr>
          <w:b/>
          <w:i/>
        </w:rPr>
        <w:t>Odisejo</w:t>
      </w:r>
      <w:r>
        <w:t xml:space="preserve">); potem pa po zgledu </w:t>
      </w:r>
      <w:r w:rsidRPr="00104AE3">
        <w:rPr>
          <w:b/>
          <w:i/>
        </w:rPr>
        <w:t>Iliade</w:t>
      </w:r>
      <w:r>
        <w:t xml:space="preserve"> opeva boje Trojancev z italskimi domačini, ep se konča po zgledu Ahilovega dvoboja s Hektorjem tako, da Enej v boju ubije glavnega nasprotnika </w:t>
      </w:r>
      <w:r w:rsidRPr="00017FB4">
        <w:rPr>
          <w:b/>
        </w:rPr>
        <w:t>Turna</w:t>
      </w:r>
      <w:r>
        <w:t>.</w:t>
      </w:r>
    </w:p>
    <w:p w:rsidR="00A20B2E" w:rsidRPr="00017FB4" w:rsidRDefault="00A20B2E" w:rsidP="00FB17AE">
      <w:pPr>
        <w:pStyle w:val="NoSpacing"/>
      </w:pPr>
    </w:p>
    <w:p w:rsidR="00A20B2E" w:rsidRDefault="00A20B2E">
      <w:pPr>
        <w:pStyle w:val="NoSpacing"/>
      </w:pPr>
      <w:r>
        <w:t xml:space="preserve">Novost je </w:t>
      </w:r>
      <w:r w:rsidRPr="0081515E">
        <w:rPr>
          <w:b/>
        </w:rPr>
        <w:t>rimska imperialna ideja celote</w:t>
      </w:r>
      <w:r>
        <w:t xml:space="preserve">, novo pojmovanje zgodovine, ki ima smotrn namen in pomen, pa tudi </w:t>
      </w:r>
      <w:r w:rsidRPr="0081515E">
        <w:rPr>
          <w:b/>
        </w:rPr>
        <w:t>ljubezenska motivika</w:t>
      </w:r>
      <w:r>
        <w:t xml:space="preserve">: v epizodah Enejeve ljubezni s </w:t>
      </w:r>
      <w:r w:rsidRPr="00017FB4">
        <w:rPr>
          <w:b/>
        </w:rPr>
        <w:t>kraljico Didono</w:t>
      </w:r>
      <w:r>
        <w:t xml:space="preserve"> sledi Apoloniju Rodoškemu. V primerjavi s Homerjem je ep bolj racionalen in umeten, njegovi junaki so abstraktno idealizirani, v slogu je več patosa, subjektivnosti in slikovitosti.</w:t>
      </w:r>
    </w:p>
    <w:p w:rsidR="00A20B2E" w:rsidRDefault="00A20B2E">
      <w:pPr>
        <w:pStyle w:val="NoSpacing"/>
      </w:pPr>
    </w:p>
    <w:p w:rsidR="00A20B2E" w:rsidRDefault="00A20B2E">
      <w:pPr>
        <w:pStyle w:val="NoSpacing"/>
        <w:rPr>
          <w:b/>
        </w:rPr>
      </w:pPr>
      <w:r>
        <w:t xml:space="preserve">*osebe iz Eneide: </w:t>
      </w:r>
      <w:r>
        <w:rPr>
          <w:b/>
        </w:rPr>
        <w:t>Enej, kraljica Didona,Tur</w:t>
      </w:r>
      <w:r w:rsidRPr="00CF0FD8">
        <w:rPr>
          <w:b/>
        </w:rPr>
        <w:t>n</w:t>
      </w:r>
    </w:p>
    <w:p w:rsidR="00A20B2E" w:rsidRDefault="00A20B2E">
      <w:pPr>
        <w:pStyle w:val="NoSpacing"/>
        <w:rPr>
          <w:b/>
        </w:rPr>
      </w:pPr>
    </w:p>
    <w:p w:rsidR="00A20B2E" w:rsidRPr="00F11412" w:rsidRDefault="00A20B2E">
      <w:pPr>
        <w:pStyle w:val="NoSpacing"/>
      </w:pPr>
      <w:r w:rsidRPr="00F11412">
        <w:t xml:space="preserve">LIRIKA: </w:t>
      </w:r>
    </w:p>
    <w:p w:rsidR="00A20B2E" w:rsidRDefault="00A20B2E">
      <w:pPr>
        <w:pStyle w:val="NoSpacing"/>
        <w:rPr>
          <w:b/>
        </w:rPr>
      </w:pPr>
    </w:p>
    <w:p w:rsidR="00A20B2E" w:rsidRDefault="00A20B2E">
      <w:pPr>
        <w:pStyle w:val="NoSpacing"/>
        <w:rPr>
          <w:b/>
        </w:rPr>
      </w:pPr>
      <w:r w:rsidRPr="00EF7E38">
        <w:t>*5 rimskih lirikov:</w:t>
      </w:r>
      <w:r>
        <w:rPr>
          <w:b/>
        </w:rPr>
        <w:t xml:space="preserve"> Lukrecij, Katul, Horacij, Tibul, Propercij, Ovidij, Marcial</w:t>
      </w:r>
    </w:p>
    <w:p w:rsidR="00A20B2E" w:rsidRDefault="00A20B2E">
      <w:pPr>
        <w:pStyle w:val="NoSpacing"/>
        <w:rPr>
          <w:b/>
        </w:rPr>
      </w:pPr>
    </w:p>
    <w:p w:rsidR="00A20B2E" w:rsidRDefault="00A20B2E">
      <w:pPr>
        <w:pStyle w:val="NoSpacing"/>
        <w:rPr>
          <w:b/>
        </w:rPr>
      </w:pPr>
      <w:r>
        <w:rPr>
          <w:b/>
        </w:rPr>
        <w:t xml:space="preserve">*Lukrecij: </w:t>
      </w:r>
      <w:r>
        <w:t xml:space="preserve">filozofsko-didaktična pesnitev </w:t>
      </w:r>
      <w:r w:rsidRPr="0031309A">
        <w:rPr>
          <w:b/>
          <w:i/>
        </w:rPr>
        <w:t>O naravi sveta</w:t>
      </w:r>
    </w:p>
    <w:p w:rsidR="00A20B2E" w:rsidRDefault="00A20B2E">
      <w:pPr>
        <w:pStyle w:val="NoSpacing"/>
        <w:rPr>
          <w:b/>
          <w:i/>
        </w:rPr>
      </w:pPr>
      <w:r>
        <w:rPr>
          <w:b/>
        </w:rPr>
        <w:t>*Katul:</w:t>
      </w:r>
      <w:r w:rsidRPr="0031309A">
        <w:rPr>
          <w:b/>
          <w:i/>
        </w:rPr>
        <w:t xml:space="preserve"> </w:t>
      </w:r>
      <w:r>
        <w:t xml:space="preserve">zbirka </w:t>
      </w:r>
      <w:r w:rsidRPr="0031309A">
        <w:rPr>
          <w:b/>
          <w:i/>
        </w:rPr>
        <w:t>Pesmi</w:t>
      </w:r>
    </w:p>
    <w:p w:rsidR="00A20B2E" w:rsidRDefault="00A20B2E">
      <w:pPr>
        <w:pStyle w:val="NoSpacing"/>
        <w:rPr>
          <w:b/>
          <w:i/>
        </w:rPr>
      </w:pPr>
      <w:r>
        <w:rPr>
          <w:b/>
        </w:rPr>
        <w:t xml:space="preserve">*Horacij: </w:t>
      </w:r>
      <w:r w:rsidRPr="004506E2">
        <w:t>zbirke</w:t>
      </w:r>
      <w:r>
        <w:rPr>
          <w:b/>
        </w:rPr>
        <w:t xml:space="preserve"> </w:t>
      </w:r>
      <w:r w:rsidRPr="00731A89">
        <w:rPr>
          <w:b/>
          <w:i/>
        </w:rPr>
        <w:t>Epode, Sermones, Poslanice</w:t>
      </w:r>
      <w:r>
        <w:rPr>
          <w:b/>
          <w:i/>
        </w:rPr>
        <w:t xml:space="preserve"> </w:t>
      </w:r>
      <w:r w:rsidRPr="00366CF8">
        <w:rPr>
          <w:b/>
        </w:rPr>
        <w:t>(</w:t>
      </w:r>
      <w:r w:rsidRPr="0086583E">
        <w:t>najbolj znano pismo je</w:t>
      </w:r>
      <w:r>
        <w:rPr>
          <w:b/>
          <w:i/>
        </w:rPr>
        <w:t xml:space="preserve"> Pismo Pizonom </w:t>
      </w:r>
      <w:r w:rsidRPr="0086583E">
        <w:t>ali</w:t>
      </w:r>
      <w:r>
        <w:rPr>
          <w:b/>
          <w:i/>
        </w:rPr>
        <w:t xml:space="preserve"> O pesniški umetnosti)</w:t>
      </w:r>
      <w:r w:rsidRPr="00731A89">
        <w:rPr>
          <w:b/>
          <w:i/>
        </w:rPr>
        <w:t>, Ode</w:t>
      </w:r>
    </w:p>
    <w:p w:rsidR="00A20B2E" w:rsidRDefault="00A20B2E">
      <w:pPr>
        <w:pStyle w:val="NoSpacing"/>
        <w:rPr>
          <w:b/>
          <w:i/>
        </w:rPr>
      </w:pPr>
    </w:p>
    <w:p w:rsidR="00A20B2E" w:rsidRDefault="00A20B2E">
      <w:pPr>
        <w:pStyle w:val="NoSpacing"/>
      </w:pPr>
      <w:r>
        <w:rPr>
          <w:b/>
          <w:i/>
        </w:rPr>
        <w:t>Sermones</w:t>
      </w:r>
      <w:r>
        <w:t xml:space="preserve"> … </w:t>
      </w:r>
      <w:r w:rsidRPr="004D26DC">
        <w:rPr>
          <w:b/>
        </w:rPr>
        <w:t>zbirka satir</w:t>
      </w:r>
      <w:r>
        <w:t xml:space="preserve">, katerih začetnik je bil </w:t>
      </w:r>
      <w:r w:rsidRPr="004D26DC">
        <w:rPr>
          <w:b/>
        </w:rPr>
        <w:t>Lucilij</w:t>
      </w:r>
      <w:r>
        <w:t xml:space="preserve">; </w:t>
      </w:r>
      <w:r w:rsidRPr="004D26DC">
        <w:rPr>
          <w:b/>
          <w:i/>
        </w:rPr>
        <w:t xml:space="preserve">Pismo Pizonom/O pesniški umetnosti </w:t>
      </w:r>
      <w:r>
        <w:t xml:space="preserve">je kratka verzificirana poetika, ki pesnike poučuje o namenu pesništva (pouk in zabava), pravilih za ustvarjanje epov in dram … poleg Aristotelove </w:t>
      </w:r>
      <w:r w:rsidRPr="004D26DC">
        <w:rPr>
          <w:i/>
        </w:rPr>
        <w:t>Poetike</w:t>
      </w:r>
      <w:r>
        <w:t xml:space="preserve"> je bila glavni priročnik renesanse, klasicizma in razsvetljenstva za pesniško delo</w:t>
      </w:r>
    </w:p>
    <w:p w:rsidR="00A20B2E" w:rsidRPr="004D26DC" w:rsidRDefault="00A20B2E">
      <w:pPr>
        <w:pStyle w:val="NoSpacing"/>
      </w:pPr>
    </w:p>
    <w:p w:rsidR="00A20B2E" w:rsidRDefault="00A20B2E">
      <w:pPr>
        <w:pStyle w:val="NoSpacing"/>
        <w:rPr>
          <w:b/>
        </w:rPr>
      </w:pPr>
      <w:r>
        <w:rPr>
          <w:b/>
        </w:rPr>
        <w:t>*Tibul: 2 knjigi ljubezenskih elegij, posvečenih *Deliji</w:t>
      </w:r>
    </w:p>
    <w:p w:rsidR="00A20B2E" w:rsidRDefault="00A20B2E">
      <w:pPr>
        <w:pStyle w:val="NoSpacing"/>
        <w:rPr>
          <w:b/>
        </w:rPr>
      </w:pPr>
      <w:r>
        <w:rPr>
          <w:b/>
        </w:rPr>
        <w:t>*Propercij: 4 knjige večinoma ljubezenskih elegij, posvečene *Cintiji</w:t>
      </w:r>
    </w:p>
    <w:p w:rsidR="00A20B2E" w:rsidRDefault="00A20B2E">
      <w:pPr>
        <w:pStyle w:val="NoSpacing"/>
        <w:rPr>
          <w:b/>
          <w:i/>
        </w:rPr>
      </w:pPr>
      <w:r>
        <w:t>(</w:t>
      </w:r>
      <w:r w:rsidRPr="00683E17">
        <w:t>Tibulu in Properciju je sledil</w:t>
      </w:r>
      <w:r>
        <w:rPr>
          <w:b/>
        </w:rPr>
        <w:t xml:space="preserve"> Goethe </w:t>
      </w:r>
      <w:r w:rsidRPr="001E0F5D">
        <w:t>z</w:t>
      </w:r>
      <w:r>
        <w:rPr>
          <w:b/>
        </w:rPr>
        <w:t xml:space="preserve"> </w:t>
      </w:r>
      <w:r w:rsidRPr="00683E17">
        <w:rPr>
          <w:b/>
          <w:i/>
        </w:rPr>
        <w:t>Rimskimi elegijami</w:t>
      </w:r>
      <w:r>
        <w:rPr>
          <w:b/>
          <w:i/>
        </w:rPr>
        <w:t>)</w:t>
      </w:r>
    </w:p>
    <w:p w:rsidR="00A20B2E" w:rsidRDefault="00A20B2E">
      <w:pPr>
        <w:pStyle w:val="NoSpacing"/>
        <w:rPr>
          <w:b/>
          <w:i/>
        </w:rPr>
      </w:pPr>
    </w:p>
    <w:p w:rsidR="00A20B2E" w:rsidRDefault="00A20B2E">
      <w:pPr>
        <w:pStyle w:val="NoSpacing"/>
        <w:rPr>
          <w:b/>
          <w:i/>
        </w:rPr>
      </w:pPr>
      <w:r>
        <w:rPr>
          <w:b/>
        </w:rPr>
        <w:t xml:space="preserve">*Ovidij: </w:t>
      </w:r>
      <w:r w:rsidRPr="00EF7E38">
        <w:t>zbirke (3)</w:t>
      </w:r>
      <w:r>
        <w:rPr>
          <w:b/>
        </w:rPr>
        <w:t xml:space="preserve"> </w:t>
      </w:r>
      <w:r w:rsidRPr="003129B8">
        <w:rPr>
          <w:b/>
          <w:i/>
        </w:rPr>
        <w:t>Ljubezenske pesmi, Heroide, Umetnost ljubezni, Zdravila ljubezni</w:t>
      </w:r>
      <w:r>
        <w:rPr>
          <w:b/>
          <w:i/>
        </w:rPr>
        <w:t>, Preobrazbe, Fasti, Žalostinke, Pontska pisma</w:t>
      </w:r>
    </w:p>
    <w:p w:rsidR="00A20B2E" w:rsidRDefault="00A20B2E">
      <w:pPr>
        <w:pStyle w:val="NoSpacing"/>
        <w:rPr>
          <w:b/>
          <w:i/>
        </w:rPr>
      </w:pPr>
    </w:p>
    <w:p w:rsidR="00A20B2E" w:rsidRDefault="00A20B2E">
      <w:pPr>
        <w:pStyle w:val="NoSpacing"/>
        <w:rPr>
          <w:b/>
        </w:rPr>
      </w:pPr>
      <w:r>
        <w:rPr>
          <w:b/>
        </w:rPr>
        <w:t>OVIDIJ: METAMORFOZE/PREOBRAZBE</w:t>
      </w:r>
    </w:p>
    <w:p w:rsidR="00A20B2E" w:rsidRDefault="00A20B2E">
      <w:pPr>
        <w:pStyle w:val="NoSpacing"/>
        <w:rPr>
          <w:b/>
        </w:rPr>
      </w:pPr>
    </w:p>
    <w:p w:rsidR="00A20B2E" w:rsidRPr="00405052" w:rsidRDefault="00A20B2E">
      <w:pPr>
        <w:pStyle w:val="NoSpacing"/>
        <w:rPr>
          <w:b/>
        </w:rPr>
      </w:pPr>
      <w:r>
        <w:t xml:space="preserve">Obsežno delo v 15 knjigah, </w:t>
      </w:r>
      <w:r w:rsidRPr="00405052">
        <w:t>v katerem je združil grške bajke o pretvorbah živih bitij in stvari; najbolj znane so</w:t>
      </w:r>
      <w:r>
        <w:rPr>
          <w:b/>
        </w:rPr>
        <w:t xml:space="preserve"> Piram in Tizba, Nioba, Filemon in Bavkida, Orfej in Evridika.</w:t>
      </w:r>
    </w:p>
    <w:p w:rsidR="00A20B2E" w:rsidRDefault="00A20B2E">
      <w:pPr>
        <w:pStyle w:val="NoSpacing"/>
        <w:rPr>
          <w:b/>
          <w:i/>
        </w:rPr>
      </w:pPr>
    </w:p>
    <w:p w:rsidR="00A20B2E" w:rsidRDefault="00A20B2E">
      <w:pPr>
        <w:pStyle w:val="NoSpacing"/>
        <w:rPr>
          <w:b/>
        </w:rPr>
      </w:pPr>
      <w:r>
        <w:rPr>
          <w:b/>
        </w:rPr>
        <w:t>*</w:t>
      </w:r>
      <w:r w:rsidRPr="00B81A33">
        <w:rPr>
          <w:b/>
        </w:rPr>
        <w:t>Pisca epigramov: Katul, Marcial</w:t>
      </w:r>
    </w:p>
    <w:p w:rsidR="00A20B2E" w:rsidRDefault="00A20B2E">
      <w:pPr>
        <w:pStyle w:val="NoSpacing"/>
        <w:rPr>
          <w:b/>
        </w:rPr>
      </w:pPr>
      <w:r>
        <w:rPr>
          <w:b/>
        </w:rPr>
        <w:t>Pisci satir (liričnih): Horac, Avel Perzij Flak, Decim Junij Juvenal, Lucilij (začetnik)</w:t>
      </w:r>
    </w:p>
    <w:p w:rsidR="00A20B2E" w:rsidRDefault="00A20B2E">
      <w:pPr>
        <w:pStyle w:val="NoSpacing"/>
        <w:rPr>
          <w:b/>
        </w:rPr>
      </w:pPr>
      <w:r>
        <w:rPr>
          <w:b/>
        </w:rPr>
        <w:t>Pisci elegij: Tibul, Propercij, Ovidij, Katul</w:t>
      </w:r>
    </w:p>
    <w:p w:rsidR="00A20B2E" w:rsidRDefault="00A20B2E">
      <w:pPr>
        <w:pStyle w:val="NoSpacing"/>
        <w:rPr>
          <w:b/>
        </w:rPr>
      </w:pPr>
    </w:p>
    <w:p w:rsidR="00A20B2E" w:rsidRDefault="00A20B2E">
      <w:pPr>
        <w:pStyle w:val="NoSpacing"/>
        <w:rPr>
          <w:b/>
        </w:rPr>
      </w:pPr>
      <w:r w:rsidRPr="00DF1770">
        <w:t>PROZA:</w:t>
      </w:r>
      <w:r>
        <w:rPr>
          <w:b/>
        </w:rPr>
        <w:t xml:space="preserve"> </w:t>
      </w:r>
    </w:p>
    <w:p w:rsidR="00A20B2E" w:rsidRDefault="00A20B2E">
      <w:pPr>
        <w:pStyle w:val="NoSpacing"/>
        <w:rPr>
          <w:b/>
        </w:rPr>
      </w:pPr>
    </w:p>
    <w:p w:rsidR="00A20B2E" w:rsidRDefault="00A20B2E">
      <w:pPr>
        <w:pStyle w:val="NoSpacing"/>
        <w:rPr>
          <w:b/>
        </w:rPr>
      </w:pPr>
      <w:r w:rsidRPr="00D13AEC">
        <w:t>*5 rimskih piscev proze:</w:t>
      </w:r>
      <w:r>
        <w:rPr>
          <w:b/>
        </w:rPr>
        <w:t xml:space="preserve"> Mark Tulij Ciceron, Julij Cezar, Gaj Salustij Krisp, Tit Livij, Lucij Anej Seneka, Plinij starejši, Plinij mlajši, Tacit, Gaj Svetonij Trankvil, Petronij, Apulej</w:t>
      </w:r>
    </w:p>
    <w:p w:rsidR="00A20B2E" w:rsidRDefault="00A20B2E">
      <w:pPr>
        <w:pStyle w:val="NoSpacing"/>
        <w:rPr>
          <w:b/>
        </w:rPr>
      </w:pPr>
      <w:r w:rsidRPr="008825D0">
        <w:t>*5 rimskih zgodovinopiscev:</w:t>
      </w:r>
      <w:r>
        <w:rPr>
          <w:b/>
        </w:rPr>
        <w:t xml:space="preserve"> Julij Cezar, Gaj Salustij Krisp, Tit Livij, Tacit, Gaj Svetonij Trankvil</w:t>
      </w:r>
    </w:p>
    <w:p w:rsidR="00A20B2E" w:rsidRDefault="00A20B2E">
      <w:pPr>
        <w:pStyle w:val="NoSpacing"/>
        <w:rPr>
          <w:b/>
        </w:rPr>
      </w:pPr>
    </w:p>
    <w:p w:rsidR="00A20B2E" w:rsidRDefault="00A20B2E">
      <w:pPr>
        <w:pStyle w:val="NoSpacing"/>
        <w:rPr>
          <w:b/>
          <w:i/>
        </w:rPr>
      </w:pPr>
      <w:r w:rsidRPr="001B0DE6">
        <w:t>Začetnik rimske proze:</w:t>
      </w:r>
      <w:r>
        <w:rPr>
          <w:b/>
        </w:rPr>
        <w:t xml:space="preserve"> Mark Tulij Ciceron: (4) *</w:t>
      </w:r>
      <w:r w:rsidRPr="001B0DE6">
        <w:rPr>
          <w:b/>
          <w:i/>
        </w:rPr>
        <w:t>O govorniku, O republiki, Brut, Govornik, O najvišjem dobrem in zlem, Tuskulanski pogovori, O dolžnostih</w:t>
      </w:r>
    </w:p>
    <w:p w:rsidR="00A20B2E" w:rsidRDefault="00A20B2E">
      <w:pPr>
        <w:pStyle w:val="NoSpacing"/>
        <w:rPr>
          <w:b/>
          <w:i/>
        </w:rPr>
      </w:pPr>
    </w:p>
    <w:p w:rsidR="00A20B2E" w:rsidRDefault="00A20B2E">
      <w:pPr>
        <w:pStyle w:val="NoSpacing"/>
        <w:rPr>
          <w:b/>
        </w:rPr>
      </w:pPr>
      <w:r>
        <w:rPr>
          <w:b/>
        </w:rPr>
        <w:t xml:space="preserve">*Julij Cezar: (2) </w:t>
      </w:r>
      <w:r w:rsidRPr="007A415D">
        <w:rPr>
          <w:b/>
          <w:i/>
        </w:rPr>
        <w:t>O galski vojni, O državljanski vojni</w:t>
      </w:r>
    </w:p>
    <w:p w:rsidR="00A20B2E" w:rsidRDefault="00A20B2E">
      <w:pPr>
        <w:pStyle w:val="NoSpacing"/>
        <w:rPr>
          <w:b/>
        </w:rPr>
      </w:pPr>
    </w:p>
    <w:p w:rsidR="00A20B2E" w:rsidRDefault="00A20B2E">
      <w:pPr>
        <w:pStyle w:val="NoSpacing"/>
        <w:rPr>
          <w:b/>
          <w:i/>
        </w:rPr>
      </w:pPr>
      <w:r>
        <w:rPr>
          <w:b/>
        </w:rPr>
        <w:t xml:space="preserve">*Gaj Salustij Krisp: (2) </w:t>
      </w:r>
      <w:r w:rsidRPr="007A415D">
        <w:rPr>
          <w:b/>
          <w:i/>
        </w:rPr>
        <w:t>Katilinova zarota, Jugurtinska vojna</w:t>
      </w:r>
    </w:p>
    <w:p w:rsidR="00A20B2E" w:rsidRPr="008825D0" w:rsidRDefault="00A20B2E">
      <w:pPr>
        <w:pStyle w:val="NoSpacing"/>
      </w:pPr>
      <w:r w:rsidRPr="008825D0">
        <w:t xml:space="preserve">Tit Livij: </w:t>
      </w:r>
      <w:r w:rsidRPr="008825D0">
        <w:rPr>
          <w:i/>
        </w:rPr>
        <w:t>Od ustanovitve mesta</w:t>
      </w:r>
    </w:p>
    <w:p w:rsidR="00A20B2E" w:rsidRPr="008825D0" w:rsidRDefault="00A20B2E">
      <w:pPr>
        <w:pStyle w:val="NoSpacing"/>
        <w:rPr>
          <w:i/>
        </w:rPr>
      </w:pPr>
      <w:r w:rsidRPr="008825D0">
        <w:t xml:space="preserve">Lucij Anej Seneka: </w:t>
      </w:r>
      <w:r w:rsidRPr="008825D0">
        <w:rPr>
          <w:i/>
        </w:rPr>
        <w:t>Naravoslovne raziskave, Dvanajst dialogov, O blagosti, O dobrodejnosti, Pisma Luciliju</w:t>
      </w:r>
    </w:p>
    <w:p w:rsidR="00A20B2E" w:rsidRPr="008825D0" w:rsidRDefault="00A20B2E">
      <w:pPr>
        <w:pStyle w:val="NoSpacing"/>
        <w:rPr>
          <w:i/>
        </w:rPr>
      </w:pPr>
      <w:r w:rsidRPr="008825D0">
        <w:t xml:space="preserve">Plinij starejši: </w:t>
      </w:r>
      <w:r w:rsidRPr="008825D0">
        <w:rPr>
          <w:i/>
        </w:rPr>
        <w:t>Naravna zgodovina</w:t>
      </w:r>
    </w:p>
    <w:p w:rsidR="00A20B2E" w:rsidRDefault="00A20B2E">
      <w:pPr>
        <w:pStyle w:val="NoSpacing"/>
        <w:rPr>
          <w:b/>
        </w:rPr>
      </w:pPr>
      <w:r>
        <w:rPr>
          <w:b/>
        </w:rPr>
        <w:t xml:space="preserve">Plinij mlajši: </w:t>
      </w:r>
      <w:r w:rsidRPr="00197072">
        <w:t>najpomembnejši pisec</w:t>
      </w:r>
      <w:r>
        <w:rPr>
          <w:b/>
        </w:rPr>
        <w:t xml:space="preserve"> </w:t>
      </w:r>
      <w:r w:rsidRPr="00197072">
        <w:t>rimsk</w:t>
      </w:r>
      <w:r>
        <w:t>e</w:t>
      </w:r>
      <w:r w:rsidRPr="00197072">
        <w:t xml:space="preserve"> epistolarn</w:t>
      </w:r>
      <w:r>
        <w:t>e</w:t>
      </w:r>
      <w:r w:rsidRPr="00197072">
        <w:t xml:space="preserve"> proz</w:t>
      </w:r>
      <w:r>
        <w:t>e</w:t>
      </w:r>
      <w:r w:rsidRPr="00197072">
        <w:t xml:space="preserve"> </w:t>
      </w:r>
    </w:p>
    <w:p w:rsidR="00A20B2E" w:rsidRPr="00746280" w:rsidRDefault="00A20B2E">
      <w:pPr>
        <w:pStyle w:val="NoSpacing"/>
        <w:rPr>
          <w:b/>
        </w:rPr>
      </w:pPr>
      <w:r>
        <w:rPr>
          <w:b/>
        </w:rPr>
        <w:t xml:space="preserve">Tacit: </w:t>
      </w:r>
      <w:r w:rsidRPr="00197072">
        <w:t>največji rimski zgodovinar:</w:t>
      </w:r>
      <w:r>
        <w:rPr>
          <w:b/>
        </w:rPr>
        <w:t xml:space="preserve"> </w:t>
      </w:r>
      <w:r w:rsidRPr="00746280">
        <w:rPr>
          <w:b/>
          <w:i/>
        </w:rPr>
        <w:t>O govorniku, Germanija, Zgodovinske knjige, Letopisi</w:t>
      </w:r>
    </w:p>
    <w:p w:rsidR="00A20B2E" w:rsidRDefault="00A20B2E">
      <w:pPr>
        <w:pStyle w:val="NoSpacing"/>
        <w:rPr>
          <w:b/>
          <w:i/>
        </w:rPr>
      </w:pPr>
      <w:r>
        <w:rPr>
          <w:b/>
        </w:rPr>
        <w:t xml:space="preserve">Gaj Svetonij Trankvil: </w:t>
      </w:r>
      <w:r w:rsidRPr="00A862D4">
        <w:rPr>
          <w:b/>
          <w:i/>
        </w:rPr>
        <w:t>De vita Caesarum</w:t>
      </w:r>
    </w:p>
    <w:p w:rsidR="00A20B2E" w:rsidRDefault="00A20B2E">
      <w:pPr>
        <w:pStyle w:val="NoSpacing"/>
        <w:rPr>
          <w:b/>
        </w:rPr>
      </w:pPr>
    </w:p>
    <w:p w:rsidR="00A20B2E" w:rsidRDefault="00A20B2E">
      <w:pPr>
        <w:pStyle w:val="NoSpacing"/>
        <w:rPr>
          <w:b/>
          <w:i/>
        </w:rPr>
      </w:pPr>
      <w:r>
        <w:t>*</w:t>
      </w:r>
      <w:r w:rsidRPr="00221B0B">
        <w:t>Najpomembnejša rimska romana:</w:t>
      </w:r>
      <w:r>
        <w:rPr>
          <w:b/>
        </w:rPr>
        <w:t xml:space="preserve"> Petronij:</w:t>
      </w:r>
      <w:r w:rsidRPr="00221B0B">
        <w:rPr>
          <w:b/>
          <w:i/>
        </w:rPr>
        <w:t xml:space="preserve"> Satirikon</w:t>
      </w:r>
      <w:r>
        <w:rPr>
          <w:b/>
        </w:rPr>
        <w:t xml:space="preserve">, Apulej: </w:t>
      </w:r>
      <w:r w:rsidRPr="00221B0B">
        <w:rPr>
          <w:b/>
          <w:i/>
        </w:rPr>
        <w:t>Zlati osel</w:t>
      </w:r>
    </w:p>
    <w:p w:rsidR="00A20B2E" w:rsidRDefault="00A20B2E">
      <w:pPr>
        <w:pStyle w:val="NoSpacing"/>
        <w:rPr>
          <w:b/>
        </w:rPr>
      </w:pPr>
    </w:p>
    <w:p w:rsidR="00A20B2E" w:rsidRDefault="00A20B2E">
      <w:pPr>
        <w:pStyle w:val="NoSpacing"/>
        <w:rPr>
          <w:b/>
        </w:rPr>
      </w:pPr>
      <w:r>
        <w:rPr>
          <w:b/>
        </w:rPr>
        <w:t>PETRONIJ: SATIRIKON</w:t>
      </w:r>
    </w:p>
    <w:p w:rsidR="00A20B2E" w:rsidRDefault="00A20B2E">
      <w:pPr>
        <w:pStyle w:val="NoSpacing"/>
        <w:rPr>
          <w:b/>
        </w:rPr>
      </w:pPr>
    </w:p>
    <w:p w:rsidR="00A20B2E" w:rsidRDefault="00A20B2E">
      <w:pPr>
        <w:pStyle w:val="NoSpacing"/>
        <w:rPr>
          <w:b/>
        </w:rPr>
      </w:pPr>
      <w:r w:rsidRPr="008F2D2E">
        <w:t xml:space="preserve">Roman razlagajo kot </w:t>
      </w:r>
      <w:r w:rsidRPr="00510D90">
        <w:rPr>
          <w:b/>
        </w:rPr>
        <w:t xml:space="preserve">parodijo na </w:t>
      </w:r>
      <w:r w:rsidRPr="00510D90">
        <w:rPr>
          <w:b/>
          <w:i/>
        </w:rPr>
        <w:t>Odisejo</w:t>
      </w:r>
      <w:r w:rsidRPr="00510D90">
        <w:rPr>
          <w:b/>
        </w:rPr>
        <w:t xml:space="preserve"> ali na grške pustolovsko-ljubezenske romane, </w:t>
      </w:r>
      <w:r w:rsidRPr="00CE5F64">
        <w:t>izvajajo ga tudi iz</w:t>
      </w:r>
      <w:r w:rsidRPr="00510D90">
        <w:rPr>
          <w:b/>
        </w:rPr>
        <w:t xml:space="preserve"> manipejske satire</w:t>
      </w:r>
      <w:r>
        <w:t xml:space="preserve"> (mešala prozo in verze s satirično poučnim namenom)</w:t>
      </w:r>
      <w:r w:rsidRPr="008F2D2E">
        <w:t>.</w:t>
      </w:r>
      <w:r>
        <w:t xml:space="preserve"> Delo je </w:t>
      </w:r>
      <w:r w:rsidRPr="008F2D2E">
        <w:rPr>
          <w:b/>
        </w:rPr>
        <w:t>prvi veliki satirično komični evropski roman.</w:t>
      </w:r>
    </w:p>
    <w:p w:rsidR="00A20B2E" w:rsidRDefault="00A20B2E">
      <w:pPr>
        <w:pStyle w:val="NoSpacing"/>
        <w:rPr>
          <w:b/>
        </w:rPr>
      </w:pPr>
    </w:p>
    <w:p w:rsidR="00A20B2E" w:rsidRDefault="00A20B2E">
      <w:pPr>
        <w:pStyle w:val="NoSpacing"/>
      </w:pPr>
      <w:r w:rsidRPr="00CF24AB">
        <w:t>Od romana so ohranjeni samo fragmenti, verjetno je ohranjena le dobra desetina romana.</w:t>
      </w:r>
      <w:r>
        <w:t xml:space="preserve"> Gre za pripoved v prvi osebi, snov so </w:t>
      </w:r>
      <w:r w:rsidRPr="00D27DE1">
        <w:rPr>
          <w:b/>
        </w:rPr>
        <w:t>pustolovščine mladih klatežev</w:t>
      </w:r>
      <w:r>
        <w:t xml:space="preserve"> </w:t>
      </w:r>
      <w:r w:rsidRPr="00D27DE1">
        <w:rPr>
          <w:b/>
        </w:rPr>
        <w:t>v južnoitalskih mestih</w:t>
      </w:r>
      <w:r>
        <w:t xml:space="preserve">, motivi so drzno erotični, </w:t>
      </w:r>
      <w:r w:rsidRPr="00D27DE1">
        <w:rPr>
          <w:b/>
        </w:rPr>
        <w:t>duhovno ozračje je skeptično in cinično</w:t>
      </w:r>
      <w:r>
        <w:t>. V glavno zgodbo so vložene erotične zgodbe iz grških izvirov (zgodba o efeški vdovi …) in verzi.</w:t>
      </w:r>
    </w:p>
    <w:p w:rsidR="00A20B2E" w:rsidRPr="00CF24AB" w:rsidRDefault="00A20B2E">
      <w:pPr>
        <w:pStyle w:val="NoSpacing"/>
      </w:pPr>
      <w:r>
        <w:t xml:space="preserve">Najobsežnejši del je </w:t>
      </w:r>
      <w:r w:rsidRPr="00FD252E">
        <w:rPr>
          <w:b/>
        </w:rPr>
        <w:t>˝pojedina pri Trimalhionu˝</w:t>
      </w:r>
      <w:r w:rsidRPr="00D551B4">
        <w:t>, satiričen opis bogastva in vulgarnosti provincialnega bogataša, nekdanjega osvobojenca.</w:t>
      </w:r>
    </w:p>
    <w:p w:rsidR="00A20B2E" w:rsidRPr="00A56480" w:rsidRDefault="00A20B2E">
      <w:pPr>
        <w:pStyle w:val="NoSpacing"/>
      </w:pPr>
    </w:p>
    <w:p w:rsidR="00A20B2E" w:rsidRDefault="00A20B2E">
      <w:pPr>
        <w:pStyle w:val="NoSpacing"/>
        <w:rPr>
          <w:b/>
        </w:rPr>
      </w:pPr>
      <w:r>
        <w:rPr>
          <w:b/>
        </w:rPr>
        <w:t>APULEJ: PREOBRAZBE ali ZLATI OSEL</w:t>
      </w:r>
    </w:p>
    <w:p w:rsidR="00A20B2E" w:rsidRDefault="00A20B2E">
      <w:pPr>
        <w:pStyle w:val="NoSpacing"/>
        <w:rPr>
          <w:b/>
        </w:rPr>
      </w:pPr>
    </w:p>
    <w:p w:rsidR="00A20B2E" w:rsidRDefault="00A20B2E">
      <w:pPr>
        <w:pStyle w:val="NoSpacing"/>
      </w:pPr>
      <w:r>
        <w:t xml:space="preserve">Roman je nastal po </w:t>
      </w:r>
      <w:r w:rsidRPr="00510D90">
        <w:rPr>
          <w:b/>
        </w:rPr>
        <w:t>grški predlogi</w:t>
      </w:r>
      <w:r>
        <w:t>, vendar je izviren po ideji in celotni izdelavi. Sodi v zvrst</w:t>
      </w:r>
      <w:r w:rsidRPr="00510D90">
        <w:rPr>
          <w:b/>
        </w:rPr>
        <w:t xml:space="preserve"> fantastično pustolovskih romanov z versko-misterijsko tendenco.</w:t>
      </w:r>
      <w:r>
        <w:t xml:space="preserve"> </w:t>
      </w:r>
    </w:p>
    <w:p w:rsidR="00A20B2E" w:rsidRPr="00B147A5" w:rsidRDefault="00A20B2E">
      <w:pPr>
        <w:pStyle w:val="NoSpacing"/>
      </w:pPr>
      <w:r w:rsidRPr="00B147A5">
        <w:rPr>
          <w:b/>
        </w:rPr>
        <w:t>Junak Lucij</w:t>
      </w:r>
      <w:r>
        <w:t xml:space="preserve"> pripoveduje v prvi osebi, kako se je s čarovnijo pomotoma spremenil v </w:t>
      </w:r>
      <w:r w:rsidRPr="00B147A5">
        <w:rPr>
          <w:b/>
        </w:rPr>
        <w:t>osla</w:t>
      </w:r>
      <w:r>
        <w:t xml:space="preserve">, doživljal najbolj nenavadne prigode, s pomočjo </w:t>
      </w:r>
      <w:r w:rsidRPr="00B147A5">
        <w:rPr>
          <w:b/>
        </w:rPr>
        <w:t>boginje Izide</w:t>
      </w:r>
      <w:r>
        <w:t xml:space="preserve"> postal spet človek, s tem pa </w:t>
      </w:r>
      <w:r w:rsidRPr="00B147A5">
        <w:rPr>
          <w:b/>
        </w:rPr>
        <w:t>posvečenec Izidinega kulta</w:t>
      </w:r>
      <w:r>
        <w:t>.</w:t>
      </w:r>
    </w:p>
    <w:p w:rsidR="00A20B2E" w:rsidRPr="00400C05" w:rsidRDefault="00A20B2E">
      <w:pPr>
        <w:pStyle w:val="NoSpacing"/>
      </w:pPr>
      <w:r>
        <w:t xml:space="preserve">Delo je hkrati versko tendenčno, zabavno in veristično v opisu vsakdanjega življenja pozne rimske dobe. V glavno zgodbo so vložene </w:t>
      </w:r>
      <w:r w:rsidRPr="006E752F">
        <w:rPr>
          <w:b/>
        </w:rPr>
        <w:t>številne pravljice, pripovedke in novele</w:t>
      </w:r>
      <w:r>
        <w:t xml:space="preserve">; najbolj znana je </w:t>
      </w:r>
      <w:r w:rsidRPr="006E752F">
        <w:rPr>
          <w:b/>
        </w:rPr>
        <w:t>mitološka pravljica o Amorju in Psihi</w:t>
      </w:r>
      <w:r>
        <w:t xml:space="preserve">; druge so </w:t>
      </w:r>
      <w:r w:rsidRPr="00D62B7C">
        <w:rPr>
          <w:b/>
        </w:rPr>
        <w:t>čarovniške in drzno erotične</w:t>
      </w:r>
      <w:r>
        <w:t>.</w:t>
      </w:r>
    </w:p>
    <w:p w:rsidR="00A20B2E" w:rsidRDefault="00A20B2E">
      <w:pPr>
        <w:pStyle w:val="NoSpacing"/>
        <w:rPr>
          <w:b/>
        </w:rPr>
      </w:pPr>
    </w:p>
    <w:p w:rsidR="00A20B2E" w:rsidRPr="003D6002" w:rsidRDefault="00A20B2E">
      <w:pPr>
        <w:pStyle w:val="NoSpacing"/>
        <w:rPr>
          <w:rFonts w:ascii="Century Schoolbook" w:hAnsi="Century Schoolbook"/>
          <w:b/>
          <w:color w:val="7030A0"/>
        </w:rPr>
      </w:pPr>
      <w:r w:rsidRPr="003D6002">
        <w:rPr>
          <w:rFonts w:ascii="Century Schoolbook" w:hAnsi="Century Schoolbook"/>
          <w:b/>
          <w:color w:val="7030A0"/>
        </w:rPr>
        <w:t>SREDNJEVEŠKA KNJIŽEVNOST</w:t>
      </w:r>
    </w:p>
    <w:p w:rsidR="00A20B2E" w:rsidRDefault="00A20B2E">
      <w:pPr>
        <w:pStyle w:val="NoSpacing"/>
      </w:pPr>
    </w:p>
    <w:p w:rsidR="00A20B2E" w:rsidRDefault="00A20B2E">
      <w:pPr>
        <w:pStyle w:val="NoSpacing"/>
      </w:pPr>
      <w:r>
        <w:t>Srednji vek: 476-1492 n. št.</w:t>
      </w:r>
    </w:p>
    <w:p w:rsidR="00A20B2E" w:rsidRDefault="00A20B2E">
      <w:pPr>
        <w:pStyle w:val="NoSpacing"/>
      </w:pPr>
      <w:r>
        <w:t>Novi vek: 1492-1918 n. št.</w:t>
      </w:r>
    </w:p>
    <w:p w:rsidR="00A20B2E" w:rsidRDefault="00A20B2E">
      <w:pPr>
        <w:pStyle w:val="NoSpacing"/>
      </w:pPr>
    </w:p>
    <w:p w:rsidR="00A20B2E" w:rsidRDefault="00A20B2E">
      <w:pPr>
        <w:pStyle w:val="NoSpacing"/>
      </w:pPr>
      <w:r>
        <w:t>*3 velika obdobja srednjeveškega literarnega razvoja/</w:t>
      </w:r>
      <w:r w:rsidRPr="00D45DA9">
        <w:rPr>
          <w:b/>
        </w:rPr>
        <w:t>periodizacija</w:t>
      </w:r>
      <w:r>
        <w:t xml:space="preserve"> srednjeveške književnosti:</w:t>
      </w:r>
    </w:p>
    <w:p w:rsidR="00A20B2E" w:rsidRPr="00D45DA9" w:rsidRDefault="00A20B2E">
      <w:pPr>
        <w:pStyle w:val="NoSpacing"/>
      </w:pPr>
      <w:r w:rsidRPr="00D45DA9">
        <w:t>ZGODNJI SREDNJI VEK  od začetkov v 5./6. stol./4.-prvi primeri zgodnjekrščanske književnosti- 1100</w:t>
      </w:r>
    </w:p>
    <w:p w:rsidR="00A20B2E" w:rsidRPr="00D45DA9" w:rsidRDefault="00A20B2E">
      <w:pPr>
        <w:pStyle w:val="NoSpacing"/>
      </w:pPr>
      <w:r w:rsidRPr="00D45DA9">
        <w:t>VISOKI SREDNJI VEK      1100-1300</w:t>
      </w:r>
    </w:p>
    <w:p w:rsidR="00A20B2E" w:rsidRDefault="00A20B2E">
      <w:pPr>
        <w:pStyle w:val="NoSpacing"/>
      </w:pPr>
      <w:r w:rsidRPr="00D45DA9">
        <w:t>POZNI SREDNJI VEK       1300-1500</w:t>
      </w:r>
    </w:p>
    <w:p w:rsidR="00A20B2E" w:rsidRDefault="00A20B2E">
      <w:pPr>
        <w:pStyle w:val="NoSpacing"/>
      </w:pPr>
    </w:p>
    <w:p w:rsidR="00A20B2E" w:rsidRDefault="00A20B2E">
      <w:pPr>
        <w:pStyle w:val="NoSpacing"/>
      </w:pPr>
      <w:r w:rsidRPr="00D45DA9">
        <w:rPr>
          <w:b/>
        </w:rPr>
        <w:t xml:space="preserve">Oblike </w:t>
      </w:r>
      <w:r>
        <w:t>srednjeveške književnosti:</w:t>
      </w:r>
    </w:p>
    <w:p w:rsidR="00A20B2E" w:rsidRPr="00D45DA9" w:rsidRDefault="00A20B2E" w:rsidP="00B645F1">
      <w:pPr>
        <w:pStyle w:val="NoSpacing"/>
        <w:numPr>
          <w:ilvl w:val="0"/>
          <w:numId w:val="23"/>
        </w:numPr>
      </w:pPr>
      <w:r>
        <w:t>k</w:t>
      </w:r>
      <w:r w:rsidRPr="00D45DA9">
        <w:t>njiževnost srednjeveške Cerkve in z njo povezanih ustanov</w:t>
      </w:r>
    </w:p>
    <w:p w:rsidR="00A20B2E" w:rsidRPr="00D45DA9" w:rsidRDefault="00A20B2E" w:rsidP="00B645F1">
      <w:pPr>
        <w:pStyle w:val="NoSpacing"/>
        <w:numPr>
          <w:ilvl w:val="0"/>
          <w:numId w:val="23"/>
        </w:numPr>
      </w:pPr>
      <w:r>
        <w:t>k</w:t>
      </w:r>
      <w:r w:rsidRPr="00D45DA9">
        <w:t>njiževnost predfevdalne družbe in nastajajočega fevdalizma</w:t>
      </w:r>
    </w:p>
    <w:p w:rsidR="00A20B2E" w:rsidRPr="00D45DA9" w:rsidRDefault="00A20B2E" w:rsidP="00B645F1">
      <w:pPr>
        <w:pStyle w:val="NoSpacing"/>
        <w:numPr>
          <w:ilvl w:val="0"/>
          <w:numId w:val="23"/>
        </w:numPr>
      </w:pPr>
      <w:r>
        <w:t>k</w:t>
      </w:r>
      <w:r w:rsidRPr="00D45DA9">
        <w:t xml:space="preserve">njiževnost razvitega fevdalizma </w:t>
      </w:r>
    </w:p>
    <w:p w:rsidR="00A20B2E" w:rsidRPr="00D45DA9" w:rsidRDefault="00A20B2E" w:rsidP="00B645F1">
      <w:pPr>
        <w:pStyle w:val="NoSpacing"/>
        <w:numPr>
          <w:ilvl w:val="0"/>
          <w:numId w:val="23"/>
        </w:numPr>
      </w:pPr>
      <w:r>
        <w:t>k</w:t>
      </w:r>
      <w:r w:rsidRPr="00D45DA9">
        <w:t>njiževnost viteštva</w:t>
      </w:r>
    </w:p>
    <w:p w:rsidR="00A20B2E" w:rsidRPr="00D45DA9" w:rsidRDefault="00A20B2E" w:rsidP="00B645F1">
      <w:pPr>
        <w:pStyle w:val="NoSpacing"/>
        <w:numPr>
          <w:ilvl w:val="0"/>
          <w:numId w:val="23"/>
        </w:numPr>
      </w:pPr>
      <w:r>
        <w:t>k</w:t>
      </w:r>
      <w:r w:rsidRPr="00D45DA9">
        <w:t>njiževnost srednjeveškega meščanstva</w:t>
      </w:r>
    </w:p>
    <w:p w:rsidR="00A20B2E" w:rsidRPr="00D45DA9" w:rsidRDefault="00A20B2E" w:rsidP="00B645F1">
      <w:pPr>
        <w:pStyle w:val="NoSpacing"/>
        <w:numPr>
          <w:ilvl w:val="0"/>
          <w:numId w:val="23"/>
        </w:numPr>
      </w:pPr>
      <w:r>
        <w:t>k</w:t>
      </w:r>
      <w:r w:rsidRPr="00D45DA9">
        <w:t xml:space="preserve">njiževnost poznega srednjega veka </w:t>
      </w:r>
    </w:p>
    <w:p w:rsidR="00A20B2E" w:rsidRDefault="00A20B2E" w:rsidP="00B92687">
      <w:pPr>
        <w:pStyle w:val="NoSpacing"/>
        <w:rPr>
          <w:b/>
        </w:rPr>
      </w:pPr>
    </w:p>
    <w:p w:rsidR="00A20B2E" w:rsidRPr="00B92687" w:rsidRDefault="00A20B2E" w:rsidP="00B92687">
      <w:pPr>
        <w:pStyle w:val="NoSpacing"/>
      </w:pPr>
      <w:r w:rsidRPr="00B92687">
        <w:t>Književnost srednjeveške Cerkve in z njo povezanih ustanov: napisana v latinščini in v Bizancu v grščini; verske, teološke, alegorične in poučne pesnitve, cerkvena himnika, prozna dela</w:t>
      </w:r>
    </w:p>
    <w:p w:rsidR="00A20B2E" w:rsidRDefault="00A20B2E" w:rsidP="00B92687">
      <w:pPr>
        <w:pStyle w:val="NoSpacing"/>
        <w:rPr>
          <w:b/>
        </w:rPr>
      </w:pPr>
    </w:p>
    <w:p w:rsidR="00A20B2E" w:rsidRDefault="00A20B2E">
      <w:pPr>
        <w:pStyle w:val="NoSpacing"/>
        <w:rPr>
          <w:i/>
        </w:rPr>
      </w:pPr>
      <w:r w:rsidRPr="00B92687">
        <w:t xml:space="preserve">Književnost predfevdalne družbe in nastajajočega fevdalizma: najstarejši germanski književni spomeniki, </w:t>
      </w:r>
      <w:r w:rsidRPr="00B92687">
        <w:rPr>
          <w:i/>
        </w:rPr>
        <w:t>Edda</w:t>
      </w:r>
      <w:r w:rsidRPr="00B92687">
        <w:t xml:space="preserve">, islandske sage, </w:t>
      </w:r>
      <w:r w:rsidRPr="00B92687">
        <w:rPr>
          <w:i/>
        </w:rPr>
        <w:t xml:space="preserve">Beowulf </w:t>
      </w:r>
    </w:p>
    <w:p w:rsidR="00A20B2E" w:rsidRDefault="00A20B2E">
      <w:pPr>
        <w:pStyle w:val="NoSpacing"/>
        <w:rPr>
          <w:i/>
        </w:rPr>
      </w:pPr>
    </w:p>
    <w:p w:rsidR="00A20B2E" w:rsidRDefault="00A20B2E">
      <w:pPr>
        <w:pStyle w:val="NoSpacing"/>
      </w:pPr>
      <w:r>
        <w:t xml:space="preserve">Književnost razvitega fevdalizma: junaški epi, francoske chansons de geste, </w:t>
      </w:r>
      <w:r w:rsidRPr="00B92687">
        <w:rPr>
          <w:i/>
        </w:rPr>
        <w:t>Pesem o Nibelungih, Pesem o Igorjevem pohodu</w:t>
      </w:r>
      <w:r>
        <w:t>, španske romance</w:t>
      </w:r>
    </w:p>
    <w:p w:rsidR="00A20B2E" w:rsidRDefault="00A20B2E">
      <w:pPr>
        <w:pStyle w:val="NoSpacing"/>
      </w:pPr>
    </w:p>
    <w:p w:rsidR="00A20B2E" w:rsidRDefault="00A20B2E">
      <w:pPr>
        <w:pStyle w:val="NoSpacing"/>
      </w:pPr>
      <w:r>
        <w:t>Književnost viteštva: trubadurska lirika, viteški romani v verzih in prozi</w:t>
      </w:r>
    </w:p>
    <w:p w:rsidR="00A20B2E" w:rsidRDefault="00A20B2E">
      <w:pPr>
        <w:pStyle w:val="NoSpacing"/>
      </w:pPr>
      <w:r>
        <w:t>Književnost srednjeveškega meščanstva: fabliauji, misteriji, mirakli, moralitete, farse, didaktična, satirična in alegorična poezija</w:t>
      </w:r>
    </w:p>
    <w:p w:rsidR="00A20B2E" w:rsidRDefault="00A20B2E">
      <w:pPr>
        <w:pStyle w:val="NoSpacing"/>
      </w:pPr>
    </w:p>
    <w:p w:rsidR="00A20B2E" w:rsidRPr="00B92687" w:rsidRDefault="00A20B2E">
      <w:pPr>
        <w:pStyle w:val="NoSpacing"/>
      </w:pPr>
      <w:r>
        <w:t>Književnost poznega srednjega veka v Italiji in Franciji: sladki novi slog, Dante, Villon</w:t>
      </w:r>
    </w:p>
    <w:p w:rsidR="00A20B2E" w:rsidRDefault="00A20B2E">
      <w:pPr>
        <w:pStyle w:val="NoSpacing"/>
        <w:rPr>
          <w:b/>
        </w:rPr>
      </w:pPr>
    </w:p>
    <w:p w:rsidR="00A20B2E" w:rsidRDefault="00A20B2E">
      <w:pPr>
        <w:pStyle w:val="NoSpacing"/>
      </w:pPr>
      <w:r>
        <w:t>SREDNJEVEŠKA LATINSKA KNJIŽEVNOST</w:t>
      </w:r>
    </w:p>
    <w:p w:rsidR="00A20B2E" w:rsidRDefault="00A20B2E">
      <w:pPr>
        <w:pStyle w:val="NoSpacing"/>
      </w:pPr>
    </w:p>
    <w:p w:rsidR="00A20B2E" w:rsidRDefault="00A20B2E">
      <w:pPr>
        <w:pStyle w:val="NoSpacing"/>
      </w:pPr>
      <w:r>
        <w:t xml:space="preserve">Napisana v </w:t>
      </w:r>
      <w:r w:rsidRPr="000C594A">
        <w:rPr>
          <w:b/>
        </w:rPr>
        <w:t>srednji latinščini</w:t>
      </w:r>
      <w:r>
        <w:t>, za potrebe Cerkve, avtorji kleriki, duhovniki, menihi; trajala skozi ves srednji vek in vplivala na vse druge oblike srednjeveške književnosti</w:t>
      </w:r>
    </w:p>
    <w:p w:rsidR="00A20B2E" w:rsidRDefault="00A20B2E">
      <w:pPr>
        <w:pStyle w:val="NoSpacing"/>
      </w:pPr>
    </w:p>
    <w:p w:rsidR="00A20B2E" w:rsidRDefault="00A20B2E">
      <w:pPr>
        <w:pStyle w:val="NoSpacing"/>
      </w:pPr>
      <w:r>
        <w:t>SREDNJELATINSKA POEZIJA</w:t>
      </w:r>
    </w:p>
    <w:p w:rsidR="00A20B2E" w:rsidRDefault="00A20B2E">
      <w:pPr>
        <w:pStyle w:val="NoSpacing"/>
      </w:pPr>
    </w:p>
    <w:p w:rsidR="00A20B2E" w:rsidRDefault="00A20B2E">
      <w:pPr>
        <w:pStyle w:val="NoSpacing"/>
        <w:rPr>
          <w:b/>
        </w:rPr>
      </w:pPr>
      <w:r>
        <w:rPr>
          <w:b/>
        </w:rPr>
        <w:t>Biblijski epi/˝evangel</w:t>
      </w:r>
      <w:r w:rsidRPr="003B4CE3">
        <w:rPr>
          <w:b/>
        </w:rPr>
        <w:t>jske harmonije˝</w:t>
      </w:r>
      <w:r>
        <w:t xml:space="preserve"> (latinske pesnitve s snovjo iz Biblije, v heksametrih, snov: Kristusovo življenje po evangelijih): </w:t>
      </w:r>
      <w:r w:rsidRPr="003B4CE3">
        <w:rPr>
          <w:b/>
          <w:i/>
        </w:rPr>
        <w:t>Evangeliorum libri quattuor</w:t>
      </w:r>
      <w:r w:rsidRPr="003B4CE3">
        <w:rPr>
          <w:b/>
        </w:rPr>
        <w:t xml:space="preserve"> (</w:t>
      </w:r>
      <w:r>
        <w:t>avtor</w:t>
      </w:r>
      <w:r w:rsidRPr="003B4CE3">
        <w:rPr>
          <w:b/>
        </w:rPr>
        <w:t xml:space="preserve"> Iuvencus)</w:t>
      </w:r>
    </w:p>
    <w:p w:rsidR="00A20B2E" w:rsidRDefault="00A20B2E">
      <w:pPr>
        <w:pStyle w:val="NoSpacing"/>
        <w:rPr>
          <w:b/>
        </w:rPr>
      </w:pPr>
      <w:r>
        <w:rPr>
          <w:b/>
        </w:rPr>
        <w:t>*pesniki, ki upodabljajo biblično snov/pišejo biblijske epe:</w:t>
      </w:r>
    </w:p>
    <w:p w:rsidR="00A20B2E" w:rsidRDefault="00A20B2E">
      <w:pPr>
        <w:pStyle w:val="NoSpacing"/>
        <w:rPr>
          <w:b/>
        </w:rPr>
      </w:pPr>
      <w:r>
        <w:rPr>
          <w:b/>
        </w:rPr>
        <w:t xml:space="preserve">*Iuvencus, *Caedmon, *Cynewulf (Anglija), </w:t>
      </w:r>
      <w:r w:rsidRPr="00762709">
        <w:t>ep</w:t>
      </w:r>
      <w:r>
        <w:rPr>
          <w:b/>
        </w:rPr>
        <w:t xml:space="preserve"> </w:t>
      </w:r>
      <w:r w:rsidRPr="00596D64">
        <w:rPr>
          <w:b/>
          <w:i/>
        </w:rPr>
        <w:t>Heliand</w:t>
      </w:r>
      <w:r>
        <w:rPr>
          <w:b/>
        </w:rPr>
        <w:t xml:space="preserve"> (</w:t>
      </w:r>
      <w:r>
        <w:t xml:space="preserve">anonimno delo, </w:t>
      </w:r>
      <w:r>
        <w:rPr>
          <w:b/>
        </w:rPr>
        <w:t>Nemčija),</w:t>
      </w:r>
      <w:r w:rsidRPr="00762709">
        <w:t xml:space="preserve"> pesnitev</w:t>
      </w:r>
      <w:r>
        <w:rPr>
          <w:b/>
        </w:rPr>
        <w:t xml:space="preserve"> </w:t>
      </w:r>
      <w:r w:rsidRPr="00596D64">
        <w:rPr>
          <w:b/>
          <w:i/>
        </w:rPr>
        <w:t>Evangeljska harmonija</w:t>
      </w:r>
      <w:r>
        <w:rPr>
          <w:b/>
        </w:rPr>
        <w:t xml:space="preserve"> (*Otfrid iz Weissenburga)</w:t>
      </w:r>
    </w:p>
    <w:p w:rsidR="00A20B2E" w:rsidRDefault="00A20B2E" w:rsidP="00DC6480">
      <w:pPr>
        <w:pStyle w:val="NoSpacing"/>
        <w:rPr>
          <w:b/>
        </w:rPr>
      </w:pPr>
      <w:r>
        <w:rPr>
          <w:b/>
        </w:rPr>
        <w:t>*Pesniki, ki upodabljajo biblično snov: Iuvencus, Caedmon, Cynewulf, Otfrid iz Weissenburga</w:t>
      </w:r>
    </w:p>
    <w:p w:rsidR="00A20B2E" w:rsidRDefault="00A20B2E">
      <w:pPr>
        <w:pStyle w:val="NoSpacing"/>
        <w:rPr>
          <w:b/>
        </w:rPr>
      </w:pPr>
      <w:r>
        <w:rPr>
          <w:b/>
        </w:rPr>
        <w:t xml:space="preserve">*Alegorična pesnitev </w:t>
      </w:r>
      <w:r w:rsidRPr="000C45D8">
        <w:rPr>
          <w:b/>
          <w:i/>
        </w:rPr>
        <w:t>Boj za dušo</w:t>
      </w:r>
      <w:r>
        <w:rPr>
          <w:b/>
        </w:rPr>
        <w:t xml:space="preserve"> (</w:t>
      </w:r>
      <w:r>
        <w:t>avtor</w:t>
      </w:r>
      <w:r w:rsidRPr="000C45D8">
        <w:t xml:space="preserve"> </w:t>
      </w:r>
      <w:r>
        <w:t>*</w:t>
      </w:r>
      <w:r>
        <w:rPr>
          <w:b/>
        </w:rPr>
        <w:t>Avrelij Prudencij Klemen)</w:t>
      </w:r>
    </w:p>
    <w:p w:rsidR="00A20B2E" w:rsidRPr="006F7B18" w:rsidRDefault="00A20B2E">
      <w:pPr>
        <w:pStyle w:val="NoSpacing"/>
      </w:pPr>
    </w:p>
    <w:p w:rsidR="00A20B2E" w:rsidRDefault="00A20B2E">
      <w:pPr>
        <w:pStyle w:val="NoSpacing"/>
      </w:pPr>
      <w:r w:rsidRPr="006F7B18">
        <w:t>CERKVENA HIMNIKA</w:t>
      </w:r>
      <w:r>
        <w:t>=LATINSKA RELIGIOZNA LIRIKA</w:t>
      </w:r>
    </w:p>
    <w:p w:rsidR="00A20B2E" w:rsidRDefault="00A20B2E">
      <w:pPr>
        <w:pStyle w:val="NoSpacing"/>
      </w:pPr>
    </w:p>
    <w:p w:rsidR="00A20B2E" w:rsidRDefault="00A20B2E">
      <w:pPr>
        <w:pStyle w:val="NoSpacing"/>
      </w:pPr>
      <w:r>
        <w:t>Himne ali pesmi, ki so jih peli pri verskih obredih</w:t>
      </w:r>
    </w:p>
    <w:p w:rsidR="00A20B2E" w:rsidRDefault="00A20B2E">
      <w:pPr>
        <w:pStyle w:val="NoSpacing"/>
        <w:rPr>
          <w:b/>
        </w:rPr>
      </w:pPr>
      <w:r>
        <w:rPr>
          <w:b/>
        </w:rPr>
        <w:t xml:space="preserve">*Himniki v 4. stol.: </w:t>
      </w:r>
      <w:r w:rsidRPr="006126CE">
        <w:rPr>
          <w:b/>
        </w:rPr>
        <w:t>Hilarij iz Poit</w:t>
      </w:r>
      <w:r>
        <w:rPr>
          <w:b/>
        </w:rPr>
        <w:t>i</w:t>
      </w:r>
      <w:r w:rsidRPr="006126CE">
        <w:rPr>
          <w:b/>
        </w:rPr>
        <w:t>ersa, Prudencij, Ambrozij</w:t>
      </w:r>
    </w:p>
    <w:p w:rsidR="00A20B2E" w:rsidRPr="006126CE" w:rsidRDefault="00A20B2E">
      <w:pPr>
        <w:pStyle w:val="NoSpacing"/>
        <w:rPr>
          <w:b/>
        </w:rPr>
      </w:pPr>
      <w:r>
        <w:rPr>
          <w:b/>
        </w:rPr>
        <w:t>*Himniki v 13. stol.: Jacopone da Todi, Thomas de Celano, Frančišek Asiški</w:t>
      </w:r>
    </w:p>
    <w:p w:rsidR="00A20B2E" w:rsidRDefault="00A20B2E">
      <w:pPr>
        <w:pStyle w:val="NoSpacing"/>
        <w:rPr>
          <w:b/>
        </w:rPr>
      </w:pPr>
      <w:r>
        <w:t>*</w:t>
      </w:r>
      <w:r w:rsidRPr="006126CE">
        <w:t>Himne:</w:t>
      </w:r>
      <w:r w:rsidRPr="006126CE">
        <w:rPr>
          <w:b/>
        </w:rPr>
        <w:t xml:space="preserve"> </w:t>
      </w:r>
      <w:r>
        <w:rPr>
          <w:b/>
        </w:rPr>
        <w:t xml:space="preserve"> </w:t>
      </w:r>
      <w:r w:rsidRPr="00B65596">
        <w:t>(3)</w:t>
      </w:r>
      <w:r>
        <w:t xml:space="preserve"> </w:t>
      </w:r>
      <w:r w:rsidRPr="006126CE">
        <w:rPr>
          <w:b/>
          <w:i/>
        </w:rPr>
        <w:t>Stabat mater</w:t>
      </w:r>
      <w:r w:rsidRPr="006126CE">
        <w:rPr>
          <w:b/>
        </w:rPr>
        <w:t xml:space="preserve"> </w:t>
      </w:r>
      <w:r w:rsidRPr="007815C7">
        <w:t xml:space="preserve">(Jacopone da Todi), </w:t>
      </w:r>
      <w:r w:rsidRPr="006126CE">
        <w:rPr>
          <w:b/>
          <w:i/>
        </w:rPr>
        <w:t xml:space="preserve">Dies irae </w:t>
      </w:r>
      <w:r w:rsidRPr="007815C7">
        <w:t>(Thomas de Celano);</w:t>
      </w:r>
      <w:r w:rsidRPr="006126CE">
        <w:rPr>
          <w:b/>
        </w:rPr>
        <w:t xml:space="preserve"> </w:t>
      </w:r>
      <w:r w:rsidRPr="006126CE">
        <w:t>himne v ljudskih jezikih:</w:t>
      </w:r>
      <w:r w:rsidRPr="006126CE">
        <w:rPr>
          <w:b/>
        </w:rPr>
        <w:t xml:space="preserve"> </w:t>
      </w:r>
      <w:r w:rsidRPr="006126CE">
        <w:rPr>
          <w:b/>
          <w:i/>
        </w:rPr>
        <w:t xml:space="preserve">Himna stvarstvu </w:t>
      </w:r>
      <w:r w:rsidRPr="00D65122">
        <w:t>ali</w:t>
      </w:r>
      <w:r w:rsidRPr="006126CE">
        <w:rPr>
          <w:b/>
          <w:i/>
        </w:rPr>
        <w:t xml:space="preserve"> Sončna pesem</w:t>
      </w:r>
      <w:r w:rsidRPr="006126CE">
        <w:rPr>
          <w:b/>
        </w:rPr>
        <w:t xml:space="preserve"> </w:t>
      </w:r>
      <w:r w:rsidRPr="007815C7">
        <w:t>(Frančišek Asiški)</w:t>
      </w:r>
    </w:p>
    <w:p w:rsidR="00A20B2E" w:rsidRDefault="00A20B2E">
      <w:pPr>
        <w:pStyle w:val="NoSpacing"/>
        <w:rPr>
          <w:b/>
        </w:rPr>
      </w:pPr>
    </w:p>
    <w:p w:rsidR="00A20B2E" w:rsidRDefault="00A20B2E">
      <w:pPr>
        <w:pStyle w:val="NoSpacing"/>
      </w:pPr>
      <w:r>
        <w:t xml:space="preserve">VAGANTSKA POEZIJA: </w:t>
      </w:r>
    </w:p>
    <w:p w:rsidR="00A20B2E" w:rsidRDefault="00A20B2E">
      <w:pPr>
        <w:pStyle w:val="NoSpacing"/>
      </w:pPr>
    </w:p>
    <w:p w:rsidR="00A20B2E" w:rsidRDefault="00A20B2E">
      <w:pPr>
        <w:pStyle w:val="NoSpacing"/>
      </w:pPr>
      <w:r w:rsidRPr="004056E8">
        <w:rPr>
          <w:b/>
        </w:rPr>
        <w:t>Posvetna poezija v latinščini</w:t>
      </w:r>
      <w:r>
        <w:t xml:space="preserve">, zrasla iz </w:t>
      </w:r>
      <w:r w:rsidRPr="004056E8">
        <w:rPr>
          <w:b/>
        </w:rPr>
        <w:t>cerkvenih vrst</w:t>
      </w:r>
      <w:r>
        <w:t xml:space="preserve">, vendar je bila po tematiki izrazito </w:t>
      </w:r>
      <w:r w:rsidRPr="004056E8">
        <w:rPr>
          <w:b/>
        </w:rPr>
        <w:t>posvetna</w:t>
      </w:r>
      <w:r>
        <w:t>; ustvarili so jo potujoči duhovniki, kleriki in zlasti študentje sholarji.</w:t>
      </w:r>
    </w:p>
    <w:p w:rsidR="00A20B2E" w:rsidRDefault="00A20B2E">
      <w:pPr>
        <w:pStyle w:val="NoSpacing"/>
      </w:pPr>
    </w:p>
    <w:p w:rsidR="00A20B2E" w:rsidRPr="004056E8" w:rsidRDefault="00A20B2E">
      <w:pPr>
        <w:pStyle w:val="NoSpacing"/>
      </w:pPr>
      <w:r>
        <w:rPr>
          <w:b/>
        </w:rPr>
        <w:t>*</w:t>
      </w:r>
      <w:r w:rsidRPr="005D6EDE">
        <w:rPr>
          <w:b/>
        </w:rPr>
        <w:t xml:space="preserve">Glavna zbirka vagantske poezije: </w:t>
      </w:r>
      <w:r w:rsidRPr="004056E8">
        <w:rPr>
          <w:b/>
          <w:i/>
        </w:rPr>
        <w:t>Carmina burana</w:t>
      </w:r>
      <w:r w:rsidRPr="005D6EDE">
        <w:rPr>
          <w:b/>
        </w:rPr>
        <w:t xml:space="preserve"> (po letu 1230*)</w:t>
      </w:r>
      <w:r>
        <w:rPr>
          <w:b/>
        </w:rPr>
        <w:t xml:space="preserve"> </w:t>
      </w:r>
      <w:r w:rsidRPr="004056E8">
        <w:t>glavni pesnik</w:t>
      </w:r>
      <w:r>
        <w:rPr>
          <w:b/>
        </w:rPr>
        <w:t xml:space="preserve"> Archipoeta,</w:t>
      </w:r>
      <w:r>
        <w:t xml:space="preserve"> anonimni pesniki, imenovana po bavarskem samostanu </w:t>
      </w:r>
      <w:r w:rsidRPr="004056E8">
        <w:rPr>
          <w:b/>
        </w:rPr>
        <w:t>Benediktbeuren</w:t>
      </w:r>
    </w:p>
    <w:p w:rsidR="00A20B2E" w:rsidRDefault="00A20B2E">
      <w:pPr>
        <w:pStyle w:val="NoSpacing"/>
        <w:rPr>
          <w:b/>
        </w:rPr>
      </w:pPr>
    </w:p>
    <w:p w:rsidR="00A20B2E" w:rsidRDefault="00A20B2E">
      <w:pPr>
        <w:pStyle w:val="NoSpacing"/>
      </w:pPr>
      <w:r>
        <w:t>SREDNJELATINSKA PROZA: TERTULIJAN, CIPRIJAN, LAKTANCIJ, AMBROZIJ, HIERONIM, AVRELIJ AVGUŠIN</w:t>
      </w:r>
    </w:p>
    <w:p w:rsidR="00A20B2E" w:rsidRDefault="00A20B2E">
      <w:pPr>
        <w:pStyle w:val="NoSpacing"/>
      </w:pPr>
    </w:p>
    <w:p w:rsidR="00A20B2E" w:rsidRDefault="00A20B2E">
      <w:pPr>
        <w:pStyle w:val="NoSpacing"/>
      </w:pPr>
      <w:r>
        <w:t>Krščanska latinska proza s teološko, zgodovinsko, moralistično, filozofsko in poučno vsebino</w:t>
      </w:r>
    </w:p>
    <w:p w:rsidR="00A20B2E" w:rsidRDefault="00A20B2E">
      <w:pPr>
        <w:pStyle w:val="NoSpacing"/>
      </w:pPr>
    </w:p>
    <w:p w:rsidR="00A20B2E" w:rsidRPr="00982BC8" w:rsidRDefault="00A20B2E">
      <w:pPr>
        <w:pStyle w:val="NoSpacing"/>
        <w:rPr>
          <w:b/>
        </w:rPr>
      </w:pPr>
      <w:r>
        <w:t>*</w:t>
      </w:r>
      <w:r w:rsidRPr="00327C92">
        <w:t>Avtorji srednjelatinske proze</w:t>
      </w:r>
      <w:r>
        <w:t xml:space="preserve"> (2)</w:t>
      </w:r>
      <w:r w:rsidRPr="00327C92">
        <w:t>:</w:t>
      </w:r>
      <w:r>
        <w:rPr>
          <w:b/>
        </w:rPr>
        <w:t xml:space="preserve"> </w:t>
      </w:r>
      <w:r w:rsidRPr="00982BC8">
        <w:rPr>
          <w:b/>
        </w:rPr>
        <w:t>Tertulijan, Ciprijan, Laktancij, Ambrozij, Hieronim, Avrelij Avguštin</w:t>
      </w:r>
      <w:r>
        <w:rPr>
          <w:b/>
        </w:rPr>
        <w:t>, Boetij, Gregor iz Toursa, Izidor iz Seville, Beda Venerabilis</w:t>
      </w:r>
    </w:p>
    <w:p w:rsidR="00A20B2E" w:rsidRDefault="00A20B2E">
      <w:pPr>
        <w:pStyle w:val="NoSpacing"/>
      </w:pPr>
    </w:p>
    <w:p w:rsidR="00A20B2E" w:rsidRPr="00982BC8" w:rsidRDefault="00A20B2E">
      <w:pPr>
        <w:pStyle w:val="NoSpacing"/>
        <w:rPr>
          <w:b/>
        </w:rPr>
      </w:pPr>
      <w:r>
        <w:t xml:space="preserve">*Vrh srednjelatinske krščanske proze: </w:t>
      </w:r>
      <w:r w:rsidRPr="00982BC8">
        <w:rPr>
          <w:b/>
        </w:rPr>
        <w:t xml:space="preserve">Avrelij Avguštin: </w:t>
      </w:r>
      <w:r w:rsidRPr="00F857C4">
        <w:t>knjiga</w:t>
      </w:r>
      <w:r w:rsidRPr="00982BC8">
        <w:rPr>
          <w:b/>
        </w:rPr>
        <w:t xml:space="preserve"> </w:t>
      </w:r>
      <w:r>
        <w:rPr>
          <w:b/>
        </w:rPr>
        <w:t>*</w:t>
      </w:r>
      <w:r w:rsidRPr="00982BC8">
        <w:rPr>
          <w:b/>
          <w:i/>
        </w:rPr>
        <w:t>O božji državi</w:t>
      </w:r>
      <w:r w:rsidRPr="00982BC8">
        <w:rPr>
          <w:b/>
        </w:rPr>
        <w:t xml:space="preserve">, </w:t>
      </w:r>
      <w:r w:rsidRPr="00F857C4">
        <w:t>spis</w:t>
      </w:r>
      <w:r w:rsidRPr="00F857C4">
        <w:rPr>
          <w:i/>
        </w:rPr>
        <w:t xml:space="preserve"> </w:t>
      </w:r>
      <w:r>
        <w:rPr>
          <w:i/>
        </w:rPr>
        <w:t>*</w:t>
      </w:r>
      <w:r w:rsidRPr="00982BC8">
        <w:rPr>
          <w:b/>
          <w:i/>
        </w:rPr>
        <w:t xml:space="preserve">Izpovedi </w:t>
      </w:r>
      <w:r>
        <w:rPr>
          <w:b/>
        </w:rPr>
        <w:t>(literarno najpomembnejši spis)*</w:t>
      </w:r>
    </w:p>
    <w:p w:rsidR="00A20B2E" w:rsidRPr="00982BC8" w:rsidRDefault="00A20B2E">
      <w:pPr>
        <w:pStyle w:val="NoSpacing"/>
        <w:rPr>
          <w:b/>
        </w:rPr>
      </w:pPr>
      <w:r>
        <w:t xml:space="preserve">*prvo pomembnejše filozofsko delo: </w:t>
      </w:r>
      <w:r w:rsidRPr="00982BC8">
        <w:rPr>
          <w:b/>
        </w:rPr>
        <w:t xml:space="preserve">Boetij: </w:t>
      </w:r>
      <w:r w:rsidRPr="00982BC8">
        <w:rPr>
          <w:b/>
          <w:i/>
        </w:rPr>
        <w:t>O tolažbi filozofije</w:t>
      </w:r>
    </w:p>
    <w:p w:rsidR="00A20B2E" w:rsidRDefault="00A20B2E">
      <w:pPr>
        <w:pStyle w:val="NoSpacing"/>
      </w:pPr>
    </w:p>
    <w:p w:rsidR="00A20B2E" w:rsidRDefault="00A20B2E">
      <w:pPr>
        <w:pStyle w:val="NoSpacing"/>
      </w:pPr>
      <w:r>
        <w:t>Zgodovinopisje:</w:t>
      </w:r>
    </w:p>
    <w:p w:rsidR="00A20B2E" w:rsidRDefault="00A20B2E">
      <w:pPr>
        <w:pStyle w:val="NoSpacing"/>
        <w:rPr>
          <w:b/>
        </w:rPr>
      </w:pPr>
      <w:r w:rsidRPr="00982BC8">
        <w:rPr>
          <w:b/>
        </w:rPr>
        <w:t>Gregor iz Toursa, Izidor iz Seville, Beda Venerabilis</w:t>
      </w:r>
    </w:p>
    <w:p w:rsidR="00A20B2E" w:rsidRDefault="00A20B2E">
      <w:pPr>
        <w:pStyle w:val="NoSpacing"/>
        <w:rPr>
          <w:b/>
        </w:rPr>
      </w:pPr>
    </w:p>
    <w:p w:rsidR="00A20B2E" w:rsidRDefault="00A20B2E">
      <w:pPr>
        <w:pStyle w:val="NoSpacing"/>
        <w:rPr>
          <w:b/>
        </w:rPr>
      </w:pPr>
      <w:r>
        <w:rPr>
          <w:b/>
        </w:rPr>
        <w:t xml:space="preserve">Zbirka eksemplov </w:t>
      </w:r>
      <w:r w:rsidRPr="00E94EB2">
        <w:t>(anekdot, parabol, zgodb, pripovedk, napol novel, ki se jih je dalo uporabiti kot gradivo za cerkvene pridige:</w:t>
      </w:r>
      <w:r>
        <w:t xml:space="preserve"> </w:t>
      </w:r>
      <w:r w:rsidRPr="003325B0">
        <w:rPr>
          <w:b/>
          <w:i/>
        </w:rPr>
        <w:t>Gesta Romanorum</w:t>
      </w:r>
      <w:r w:rsidRPr="00E94EB2">
        <w:rPr>
          <w:b/>
        </w:rPr>
        <w:t xml:space="preserve"> (</w:t>
      </w:r>
      <w:r>
        <w:rPr>
          <w:b/>
        </w:rPr>
        <w:t>okoli *</w:t>
      </w:r>
      <w:r w:rsidRPr="00E94EB2">
        <w:rPr>
          <w:b/>
        </w:rPr>
        <w:t>1340 v Angliji)</w:t>
      </w:r>
    </w:p>
    <w:p w:rsidR="00A20B2E" w:rsidRDefault="00A20B2E">
      <w:pPr>
        <w:pStyle w:val="NoSpacing"/>
        <w:rPr>
          <w:b/>
        </w:rPr>
      </w:pPr>
      <w:r>
        <w:rPr>
          <w:b/>
        </w:rPr>
        <w:t xml:space="preserve">2 zbirki eksemplov: </w:t>
      </w:r>
      <w:r w:rsidRPr="00F02218">
        <w:rPr>
          <w:b/>
          <w:i/>
        </w:rPr>
        <w:t>Gesta Romanorum, Disciplina clericalis</w:t>
      </w:r>
    </w:p>
    <w:p w:rsidR="00A20B2E" w:rsidRDefault="00A20B2E">
      <w:pPr>
        <w:pStyle w:val="NoSpacing"/>
        <w:rPr>
          <w:b/>
        </w:rPr>
      </w:pPr>
    </w:p>
    <w:p w:rsidR="00A20B2E" w:rsidRDefault="00A20B2E">
      <w:pPr>
        <w:pStyle w:val="NoSpacing"/>
      </w:pPr>
      <w:r w:rsidRPr="005E77C8">
        <w:t>SREDNJELATINSKA DRAMATIKA</w:t>
      </w:r>
      <w:r>
        <w:t xml:space="preserve">: </w:t>
      </w:r>
    </w:p>
    <w:p w:rsidR="00A20B2E" w:rsidRDefault="00A20B2E">
      <w:pPr>
        <w:pStyle w:val="NoSpacing"/>
      </w:pPr>
    </w:p>
    <w:p w:rsidR="00A20B2E" w:rsidRDefault="00A20B2E">
      <w:pPr>
        <w:pStyle w:val="NoSpacing"/>
      </w:pPr>
      <w:r>
        <w:t xml:space="preserve">*Vrste dramatike: večinoma cerkvene igre (liturgične igre, misteriji; </w:t>
      </w:r>
      <w:r w:rsidRPr="00F416C8">
        <w:rPr>
          <w:b/>
        </w:rPr>
        <w:t>Roswitha iz Gandersheima</w:t>
      </w:r>
      <w:r>
        <w:t>: krajša dramska bralna besedila), posvetne igre (</w:t>
      </w:r>
      <w:r w:rsidRPr="00F416C8">
        <w:rPr>
          <w:b/>
        </w:rPr>
        <w:t>Albertino Mussato</w:t>
      </w:r>
      <w:r>
        <w:t xml:space="preserve">: tragedija </w:t>
      </w:r>
      <w:r w:rsidRPr="00F416C8">
        <w:rPr>
          <w:b/>
          <w:i/>
        </w:rPr>
        <w:t>Ecerinis</w:t>
      </w:r>
      <w:r>
        <w:t>)</w:t>
      </w:r>
    </w:p>
    <w:p w:rsidR="00A20B2E" w:rsidRDefault="00A20B2E">
      <w:pPr>
        <w:pStyle w:val="NoSpacing"/>
      </w:pPr>
    </w:p>
    <w:p w:rsidR="00A20B2E" w:rsidRPr="00DD4A2A" w:rsidRDefault="00A20B2E">
      <w:pPr>
        <w:pStyle w:val="NoSpacing"/>
        <w:rPr>
          <w:b/>
        </w:rPr>
      </w:pPr>
      <w:r>
        <w:t xml:space="preserve">2 srednjelatinska dramatika: </w:t>
      </w:r>
      <w:r w:rsidRPr="00DD4A2A">
        <w:rPr>
          <w:b/>
        </w:rPr>
        <w:t>Roswitha  iz Gandersheima, Albertino Mussato</w:t>
      </w:r>
    </w:p>
    <w:p w:rsidR="00A20B2E" w:rsidRPr="009C1B8E" w:rsidRDefault="00A20B2E">
      <w:pPr>
        <w:pStyle w:val="NoSpacing"/>
        <w:rPr>
          <w:b/>
        </w:rPr>
      </w:pPr>
    </w:p>
    <w:p w:rsidR="00A20B2E" w:rsidRDefault="00A20B2E">
      <w:pPr>
        <w:pStyle w:val="NoSpacing"/>
      </w:pPr>
      <w:r w:rsidRPr="009C1B8E">
        <w:rPr>
          <w:b/>
        </w:rPr>
        <w:t>Liturgične igre</w:t>
      </w:r>
      <w:r>
        <w:t xml:space="preserve"> (igralsko ponazarjanje prizorov iz Krisusovega življenja; izvajali so jih duhovniki v cerkvi v latinščini; kasneje so se preselile na prosto, v ljudskih jezikih)</w:t>
      </w:r>
    </w:p>
    <w:p w:rsidR="00A20B2E" w:rsidRDefault="00A20B2E">
      <w:pPr>
        <w:pStyle w:val="NoSpacing"/>
        <w:rPr>
          <w:b/>
          <w:i/>
        </w:rPr>
      </w:pPr>
    </w:p>
    <w:p w:rsidR="00A20B2E" w:rsidRDefault="00A20B2E">
      <w:pPr>
        <w:pStyle w:val="NoSpacing"/>
      </w:pPr>
      <w:r>
        <w:t>BIZANTINSKA KNJIŽEVNOST</w:t>
      </w:r>
    </w:p>
    <w:p w:rsidR="00A20B2E" w:rsidRDefault="00A20B2E">
      <w:pPr>
        <w:pStyle w:val="NoSpacing"/>
      </w:pPr>
    </w:p>
    <w:p w:rsidR="00A20B2E" w:rsidRDefault="00A20B2E">
      <w:pPr>
        <w:pStyle w:val="NoSpacing"/>
      </w:pPr>
      <w:r>
        <w:t>Napisana v srednjeveški grščini, središče Bizanc</w:t>
      </w:r>
    </w:p>
    <w:p w:rsidR="00A20B2E" w:rsidRDefault="00A20B2E">
      <w:pPr>
        <w:pStyle w:val="NoSpacing"/>
      </w:pPr>
      <w:r w:rsidRPr="00987930">
        <w:rPr>
          <w:b/>
        </w:rPr>
        <w:t xml:space="preserve">4./6. </w:t>
      </w:r>
      <w:r>
        <w:rPr>
          <w:b/>
        </w:rPr>
        <w:t>s</w:t>
      </w:r>
      <w:r w:rsidRPr="00987930">
        <w:rPr>
          <w:b/>
        </w:rPr>
        <w:t>tol.-1453</w:t>
      </w:r>
      <w:r>
        <w:t xml:space="preserve"> (turška osvojitev Bizanca)</w:t>
      </w:r>
    </w:p>
    <w:p w:rsidR="00A20B2E" w:rsidRDefault="00A20B2E">
      <w:pPr>
        <w:pStyle w:val="NoSpacing"/>
      </w:pPr>
    </w:p>
    <w:p w:rsidR="00A20B2E" w:rsidRDefault="00A20B2E">
      <w:pPr>
        <w:pStyle w:val="NoSpacing"/>
      </w:pPr>
      <w:r>
        <w:t>LIRIKA cerkvene himne, poučne pesmi z verskimi resnicami, epigrami, pustolovsko-ljubezenski romani v verzih,</w:t>
      </w:r>
    </w:p>
    <w:p w:rsidR="00A20B2E" w:rsidRDefault="00A20B2E">
      <w:pPr>
        <w:pStyle w:val="NoSpacing"/>
      </w:pPr>
      <w:r>
        <w:t xml:space="preserve">EPIKA hagiografije=biografije svetnikov, teološki spisi, zgodovinopisna proza, epi </w:t>
      </w:r>
    </w:p>
    <w:p w:rsidR="00A20B2E" w:rsidRDefault="00A20B2E">
      <w:pPr>
        <w:pStyle w:val="NoSpacing"/>
      </w:pPr>
    </w:p>
    <w:p w:rsidR="00A20B2E" w:rsidRDefault="00A20B2E">
      <w:pPr>
        <w:pStyle w:val="NoSpacing"/>
      </w:pPr>
      <w:r>
        <w:t>Književnost: cerkvena in posvetna</w:t>
      </w:r>
    </w:p>
    <w:p w:rsidR="00A20B2E" w:rsidRDefault="00A20B2E">
      <w:pPr>
        <w:pStyle w:val="NoSpacing"/>
      </w:pPr>
    </w:p>
    <w:p w:rsidR="00A20B2E" w:rsidRDefault="00A20B2E">
      <w:pPr>
        <w:pStyle w:val="NoSpacing"/>
      </w:pPr>
      <w:r>
        <w:t xml:space="preserve">Pomembna je bila za nastanek in razvoj prvih književnosti vzhodnih in južnih Slovanov: iz nje je izšla starocerkvenoslovanska književnost z začetnikoma Cirilom in Metodom </w:t>
      </w:r>
    </w:p>
    <w:p w:rsidR="00A20B2E" w:rsidRDefault="00A20B2E">
      <w:pPr>
        <w:pStyle w:val="NoSpacing"/>
      </w:pPr>
    </w:p>
    <w:p w:rsidR="00A20B2E" w:rsidRDefault="00A20B2E">
      <w:pPr>
        <w:pStyle w:val="NoSpacing"/>
      </w:pPr>
      <w:r w:rsidRPr="00987930">
        <w:rPr>
          <w:b/>
        </w:rPr>
        <w:t xml:space="preserve">Himnopisci: Romanos Melodos: </w:t>
      </w:r>
      <w:r w:rsidRPr="00987930">
        <w:rPr>
          <w:b/>
          <w:i/>
        </w:rPr>
        <w:t>Marijina himna</w:t>
      </w:r>
      <w:r w:rsidRPr="00987930">
        <w:rPr>
          <w:b/>
        </w:rPr>
        <w:t xml:space="preserve"> </w:t>
      </w:r>
      <w:r>
        <w:t>(del pravoslavnega bogoslužja)</w:t>
      </w:r>
    </w:p>
    <w:p w:rsidR="00A20B2E" w:rsidRPr="00AC04AC" w:rsidRDefault="00A20B2E">
      <w:pPr>
        <w:pStyle w:val="NoSpacing"/>
        <w:rPr>
          <w:b/>
        </w:rPr>
      </w:pPr>
      <w:r w:rsidRPr="00AC04AC">
        <w:rPr>
          <w:b/>
        </w:rPr>
        <w:t>Teološki avtorji: Janez Damaščan, Gregor Palamas</w:t>
      </w:r>
    </w:p>
    <w:p w:rsidR="00A20B2E" w:rsidRPr="00AC04AC" w:rsidRDefault="00A20B2E">
      <w:pPr>
        <w:pStyle w:val="NoSpacing"/>
        <w:rPr>
          <w:b/>
        </w:rPr>
      </w:pPr>
      <w:r w:rsidRPr="00AC04AC">
        <w:rPr>
          <w:b/>
        </w:rPr>
        <w:t>Zgodovinopisci: Prokopij</w:t>
      </w:r>
      <w:r>
        <w:rPr>
          <w:b/>
        </w:rPr>
        <w:t xml:space="preserve">, Porfirogenet </w:t>
      </w:r>
    </w:p>
    <w:p w:rsidR="00A20B2E" w:rsidRPr="00AC04AC" w:rsidRDefault="00A20B2E">
      <w:pPr>
        <w:pStyle w:val="NoSpacing"/>
        <w:rPr>
          <w:b/>
        </w:rPr>
      </w:pPr>
    </w:p>
    <w:p w:rsidR="00A20B2E" w:rsidRPr="00AC04AC" w:rsidRDefault="00A20B2E">
      <w:pPr>
        <w:pStyle w:val="NoSpacing"/>
        <w:rPr>
          <w:b/>
        </w:rPr>
      </w:pPr>
      <w:r w:rsidRPr="00AC04AC">
        <w:rPr>
          <w:b/>
        </w:rPr>
        <w:t xml:space="preserve">Pustolovsko-ljubezenski romani: Theodoros Prodromos: </w:t>
      </w:r>
      <w:r w:rsidRPr="00AC04AC">
        <w:rPr>
          <w:b/>
          <w:i/>
        </w:rPr>
        <w:t>Rhodanthe in Dosikles</w:t>
      </w:r>
    </w:p>
    <w:p w:rsidR="00A20B2E" w:rsidRDefault="00A20B2E">
      <w:pPr>
        <w:pStyle w:val="NoSpacing"/>
      </w:pPr>
      <w:r w:rsidRPr="00987930">
        <w:rPr>
          <w:b/>
        </w:rPr>
        <w:t xml:space="preserve">Bizantinski ep: </w:t>
      </w:r>
      <w:r w:rsidRPr="00AC04AC">
        <w:rPr>
          <w:b/>
          <w:i/>
        </w:rPr>
        <w:t>Digenis Akritas</w:t>
      </w:r>
      <w:r>
        <w:t xml:space="preserve"> (okoli </w:t>
      </w:r>
      <w:r w:rsidRPr="00987930">
        <w:rPr>
          <w:b/>
        </w:rPr>
        <w:t>1000</w:t>
      </w:r>
      <w:r>
        <w:t>, neznan avtor)</w:t>
      </w:r>
    </w:p>
    <w:p w:rsidR="00A20B2E" w:rsidRDefault="00A20B2E">
      <w:pPr>
        <w:pStyle w:val="NoSpacing"/>
      </w:pPr>
      <w:r>
        <w:t>JUNAŠKI EP</w:t>
      </w:r>
    </w:p>
    <w:p w:rsidR="00A20B2E" w:rsidRDefault="00A20B2E">
      <w:pPr>
        <w:pStyle w:val="NoSpacing"/>
      </w:pPr>
    </w:p>
    <w:p w:rsidR="00A20B2E" w:rsidRDefault="00A20B2E">
      <w:pPr>
        <w:pStyle w:val="NoSpacing"/>
      </w:pPr>
      <w:r>
        <w:t>Osrednja zvrst srednjeveške književnosti, ki se je po letu 800 začela oblikovati v novih germanskih, romanskih in slovanskih jezikih. Izvor je prvotna germanska junaška epika iz časov predfevdalne družbe in nastajajočega fevdalizma.</w:t>
      </w:r>
    </w:p>
    <w:p w:rsidR="00A20B2E" w:rsidRDefault="00A20B2E">
      <w:pPr>
        <w:pStyle w:val="NoSpacing"/>
      </w:pPr>
    </w:p>
    <w:p w:rsidR="00A20B2E" w:rsidRDefault="00A20B2E">
      <w:pPr>
        <w:pStyle w:val="NoSpacing"/>
      </w:pPr>
      <w:r>
        <w:t xml:space="preserve">*5 junaških epov: </w:t>
      </w:r>
      <w:r w:rsidRPr="00472756">
        <w:rPr>
          <w:b/>
        </w:rPr>
        <w:t>Beowulf, Pesem o Rolandu, Pesem o Cidu, Pesem o Nibelungih, Pesem o Igorjevem pohodu</w:t>
      </w:r>
    </w:p>
    <w:p w:rsidR="00A20B2E" w:rsidRDefault="00A20B2E">
      <w:pPr>
        <w:pStyle w:val="NoSpacing"/>
      </w:pPr>
    </w:p>
    <w:p w:rsidR="00A20B2E" w:rsidRDefault="00A20B2E">
      <w:pPr>
        <w:pStyle w:val="NoSpacing"/>
        <w:rPr>
          <w:b/>
        </w:rPr>
      </w:pPr>
      <w:r>
        <w:rPr>
          <w:b/>
        </w:rPr>
        <w:t>*</w:t>
      </w:r>
      <w:r w:rsidRPr="00026BE8">
        <w:rPr>
          <w:b/>
        </w:rPr>
        <w:t>Najs</w:t>
      </w:r>
      <w:r>
        <w:rPr>
          <w:b/>
        </w:rPr>
        <w:t>t</w:t>
      </w:r>
      <w:r w:rsidRPr="00026BE8">
        <w:rPr>
          <w:b/>
        </w:rPr>
        <w:t xml:space="preserve">arejša epika: islandska zbirka </w:t>
      </w:r>
      <w:r w:rsidRPr="00026BE8">
        <w:rPr>
          <w:b/>
          <w:i/>
        </w:rPr>
        <w:t>Edda</w:t>
      </w:r>
      <w:r w:rsidRPr="009C3474">
        <w:rPr>
          <w:b/>
        </w:rPr>
        <w:t>*, okoli 1270*</w:t>
      </w:r>
      <w:r>
        <w:rPr>
          <w:b/>
        </w:rPr>
        <w:t>, Islandija</w:t>
      </w:r>
    </w:p>
    <w:p w:rsidR="00A20B2E" w:rsidRDefault="00A20B2E">
      <w:pPr>
        <w:pStyle w:val="NoSpacing"/>
        <w:rPr>
          <w:b/>
        </w:rPr>
      </w:pPr>
    </w:p>
    <w:p w:rsidR="00A20B2E" w:rsidRDefault="00A20B2E">
      <w:pPr>
        <w:pStyle w:val="NoSpacing"/>
        <w:rPr>
          <w:b/>
        </w:rPr>
      </w:pPr>
      <w:r>
        <w:t>*</w:t>
      </w:r>
      <w:r w:rsidRPr="004B5683">
        <w:t xml:space="preserve">Ohranjena </w:t>
      </w:r>
      <w:r>
        <w:t xml:space="preserve">najstarejša </w:t>
      </w:r>
      <w:r w:rsidRPr="004B5683">
        <w:t>junaška pesem, (ki je nastala v spremstvu germanskih vojaških vodij</w:t>
      </w:r>
      <w:r>
        <w:t xml:space="preserve">): </w:t>
      </w:r>
      <w:r w:rsidRPr="004B5683">
        <w:rPr>
          <w:b/>
          <w:i/>
        </w:rPr>
        <w:t>Hildebrandova pesem</w:t>
      </w:r>
      <w:r>
        <w:rPr>
          <w:b/>
          <w:i/>
        </w:rPr>
        <w:t>*</w:t>
      </w:r>
      <w:r>
        <w:rPr>
          <w:b/>
        </w:rPr>
        <w:t>, pred letom 800*; *osebi: junak Hildebrand, sin Hadubrand</w:t>
      </w:r>
    </w:p>
    <w:p w:rsidR="00A20B2E" w:rsidRDefault="00A20B2E">
      <w:pPr>
        <w:pStyle w:val="NoSpacing"/>
        <w:rPr>
          <w:b/>
        </w:rPr>
      </w:pPr>
    </w:p>
    <w:p w:rsidR="00A20B2E" w:rsidRDefault="00A20B2E">
      <w:pPr>
        <w:pStyle w:val="NoSpacing"/>
        <w:rPr>
          <w:b/>
        </w:rPr>
      </w:pPr>
      <w:r>
        <w:rPr>
          <w:b/>
        </w:rPr>
        <w:t xml:space="preserve">Starogermanski: anglosaški ep Beowulf*, datacija: rokopis iz 10. stol.*, nastal verjetno že v 8. stol.*, </w:t>
      </w:r>
      <w:r w:rsidRPr="004C6B06">
        <w:t>avtor je neznan anglosaški duhovnik</w:t>
      </w:r>
    </w:p>
    <w:p w:rsidR="00A20B2E" w:rsidRDefault="00A20B2E">
      <w:pPr>
        <w:pStyle w:val="NoSpacing"/>
        <w:rPr>
          <w:b/>
        </w:rPr>
      </w:pPr>
      <w:r>
        <w:rPr>
          <w:b/>
        </w:rPr>
        <w:t>*Osebe: Beowulf, morska pošast Grendel, Grendlova mati, zmaj</w:t>
      </w:r>
    </w:p>
    <w:p w:rsidR="00A20B2E" w:rsidRPr="00B422F8" w:rsidRDefault="00A20B2E">
      <w:pPr>
        <w:pStyle w:val="NoSpacing"/>
        <w:rPr>
          <w:b/>
        </w:rPr>
      </w:pPr>
      <w:r>
        <w:t>CHANSONS DE GESTE = FRANCOSKI JUNAŠKI EPI (pesmi o junaških dejanjih) 11.-13. stol.</w:t>
      </w:r>
    </w:p>
    <w:p w:rsidR="00A20B2E" w:rsidRDefault="00A20B2E">
      <w:pPr>
        <w:pStyle w:val="NoSpacing"/>
      </w:pPr>
    </w:p>
    <w:p w:rsidR="00A20B2E" w:rsidRDefault="00A20B2E">
      <w:pPr>
        <w:pStyle w:val="NoSpacing"/>
        <w:rPr>
          <w:b/>
        </w:rPr>
      </w:pPr>
      <w:r w:rsidRPr="00234CF7">
        <w:rPr>
          <w:b/>
        </w:rPr>
        <w:t>*</w:t>
      </w:r>
      <w:r w:rsidRPr="00CE11CE">
        <w:t>Cikli</w:t>
      </w:r>
      <w:r>
        <w:t xml:space="preserve"> Chansons de geste</w:t>
      </w:r>
      <w:r w:rsidRPr="00CE11CE">
        <w:t>:</w:t>
      </w:r>
      <w:r w:rsidRPr="00CE11CE">
        <w:rPr>
          <w:b/>
        </w:rPr>
        <w:t xml:space="preserve"> cikel Karla Velikega </w:t>
      </w:r>
      <w:r w:rsidRPr="00CE11CE">
        <w:t xml:space="preserve">(najpomembnejši ep </w:t>
      </w:r>
      <w:r>
        <w:t xml:space="preserve">tega </w:t>
      </w:r>
      <w:r w:rsidRPr="00CE11CE">
        <w:t>cikla in epike je</w:t>
      </w:r>
      <w:r w:rsidRPr="00CE11CE">
        <w:rPr>
          <w:b/>
        </w:rPr>
        <w:t xml:space="preserve"> </w:t>
      </w:r>
      <w:r>
        <w:rPr>
          <w:b/>
        </w:rPr>
        <w:t>*</w:t>
      </w:r>
      <w:r w:rsidRPr="00CE11CE">
        <w:rPr>
          <w:b/>
          <w:i/>
        </w:rPr>
        <w:t>Pesem o Rolandu</w:t>
      </w:r>
      <w:r w:rsidRPr="00CE11CE">
        <w:rPr>
          <w:b/>
        </w:rPr>
        <w:t xml:space="preserve">), cikel Guillauma d'Orange </w:t>
      </w:r>
      <w:r w:rsidRPr="003C2A70">
        <w:t xml:space="preserve">in </w:t>
      </w:r>
      <w:r w:rsidRPr="00A655D0">
        <w:rPr>
          <w:b/>
        </w:rPr>
        <w:t>c</w:t>
      </w:r>
      <w:r w:rsidRPr="00CE11CE">
        <w:rPr>
          <w:b/>
        </w:rPr>
        <w:t>ikel Doona de Mayence</w:t>
      </w:r>
    </w:p>
    <w:p w:rsidR="00A20B2E" w:rsidRDefault="00A20B2E">
      <w:pPr>
        <w:pStyle w:val="NoSpacing"/>
        <w:rPr>
          <w:b/>
        </w:rPr>
      </w:pPr>
    </w:p>
    <w:p w:rsidR="00A20B2E" w:rsidRDefault="00A20B2E">
      <w:pPr>
        <w:pStyle w:val="NoSpacing"/>
        <w:rPr>
          <w:b/>
        </w:rPr>
      </w:pPr>
      <w:r>
        <w:rPr>
          <w:b/>
        </w:rPr>
        <w:t>*</w:t>
      </w:r>
      <w:r w:rsidRPr="00CD0FA2">
        <w:rPr>
          <w:b/>
          <w:i/>
        </w:rPr>
        <w:t>Pesem o Rolandu</w:t>
      </w:r>
      <w:r>
        <w:rPr>
          <w:b/>
        </w:rPr>
        <w:t xml:space="preserve">: </w:t>
      </w:r>
      <w:r w:rsidRPr="007568C8">
        <w:t>francoski nacionalni ep,</w:t>
      </w:r>
      <w:r>
        <w:rPr>
          <w:b/>
        </w:rPr>
        <w:t xml:space="preserve"> pred 1100*, osebe: Roland, Ganelon, Marsil, Karel Veliki</w:t>
      </w:r>
    </w:p>
    <w:p w:rsidR="00A20B2E" w:rsidRDefault="00A20B2E">
      <w:pPr>
        <w:pStyle w:val="NoSpacing"/>
        <w:rPr>
          <w:b/>
        </w:rPr>
      </w:pPr>
    </w:p>
    <w:p w:rsidR="00A20B2E" w:rsidRDefault="00A20B2E">
      <w:pPr>
        <w:pStyle w:val="NoSpacing"/>
        <w:rPr>
          <w:b/>
        </w:rPr>
      </w:pPr>
      <w:r>
        <w:rPr>
          <w:b/>
          <w:i/>
        </w:rPr>
        <w:t>*</w:t>
      </w:r>
      <w:r w:rsidRPr="006143AA">
        <w:rPr>
          <w:b/>
          <w:i/>
        </w:rPr>
        <w:t>Pesem o Cidu</w:t>
      </w:r>
      <w:r>
        <w:rPr>
          <w:b/>
        </w:rPr>
        <w:t xml:space="preserve">, </w:t>
      </w:r>
      <w:r w:rsidRPr="00221C3D">
        <w:t>španski nacionalni ep,</w:t>
      </w:r>
      <w:r>
        <w:rPr>
          <w:b/>
        </w:rPr>
        <w:t xml:space="preserve"> okoli 1140; *osebe: Cid/don Rodrigo Diaz de Vivar, Mavri, Cidove hčerke, njihovi možje in snubci; motiv Cida je uporabljal Corneille*</w:t>
      </w:r>
    </w:p>
    <w:p w:rsidR="00A20B2E" w:rsidRDefault="00A20B2E">
      <w:pPr>
        <w:pStyle w:val="NoSpacing"/>
        <w:rPr>
          <w:b/>
        </w:rPr>
      </w:pPr>
    </w:p>
    <w:p w:rsidR="00A20B2E" w:rsidRPr="0016697E" w:rsidRDefault="00A20B2E">
      <w:pPr>
        <w:pStyle w:val="NoSpacing"/>
      </w:pPr>
      <w:r>
        <w:rPr>
          <w:b/>
          <w:i/>
        </w:rPr>
        <w:t>*</w:t>
      </w:r>
      <w:r w:rsidRPr="006C4B05">
        <w:rPr>
          <w:b/>
          <w:i/>
        </w:rPr>
        <w:t>Pesem o Nibelungi</w:t>
      </w:r>
      <w:r>
        <w:rPr>
          <w:b/>
          <w:i/>
        </w:rPr>
        <w:t>h:</w:t>
      </w:r>
      <w:r w:rsidRPr="002E0D9A">
        <w:t xml:space="preserve"> nemški nacionalni ep,</w:t>
      </w:r>
      <w:r>
        <w:rPr>
          <w:b/>
        </w:rPr>
        <w:t xml:space="preserve"> začetek 13. stol.*, Avstrija (Passau); *osebe: Siegfrid, Kriemhilda, Gunther, Brunhilda, Hagen, Atila; </w:t>
      </w:r>
      <w:r>
        <w:t>nastala iz južne/nemške tradicije</w:t>
      </w:r>
    </w:p>
    <w:p w:rsidR="00A20B2E" w:rsidRDefault="00A20B2E">
      <w:pPr>
        <w:pStyle w:val="NoSpacing"/>
        <w:rPr>
          <w:b/>
        </w:rPr>
      </w:pPr>
    </w:p>
    <w:p w:rsidR="00A20B2E" w:rsidRDefault="00A20B2E">
      <w:pPr>
        <w:pStyle w:val="NoSpacing"/>
        <w:rPr>
          <w:b/>
        </w:rPr>
      </w:pPr>
      <w:r>
        <w:rPr>
          <w:b/>
        </w:rPr>
        <w:t>*2 tradiciji: nordijska (skandinavska) in južna (nemška)</w:t>
      </w:r>
    </w:p>
    <w:p w:rsidR="00A20B2E" w:rsidRDefault="00A20B2E">
      <w:pPr>
        <w:pStyle w:val="NoSpacing"/>
        <w:rPr>
          <w:b/>
        </w:rPr>
      </w:pPr>
    </w:p>
    <w:p w:rsidR="00A20B2E" w:rsidRDefault="00A20B2E">
      <w:pPr>
        <w:pStyle w:val="NoSpacing"/>
        <w:rPr>
          <w:b/>
        </w:rPr>
      </w:pPr>
      <w:r>
        <w:rPr>
          <w:b/>
        </w:rPr>
        <w:t>*</w:t>
      </w:r>
      <w:r w:rsidRPr="0015648C">
        <w:rPr>
          <w:b/>
          <w:i/>
        </w:rPr>
        <w:t>Pesem o Igorjevem pohodu</w:t>
      </w:r>
      <w:r>
        <w:rPr>
          <w:b/>
          <w:i/>
        </w:rPr>
        <w:t xml:space="preserve">: </w:t>
      </w:r>
      <w:r>
        <w:t xml:space="preserve">ruski nacionalni ep, nastanek </w:t>
      </w:r>
      <w:r>
        <w:rPr>
          <w:b/>
        </w:rPr>
        <w:t>okoli *1200; *osebe: knez Igor iz Novgoroda, Polovci*</w:t>
      </w:r>
    </w:p>
    <w:p w:rsidR="00A20B2E" w:rsidRDefault="00A20B2E">
      <w:pPr>
        <w:pStyle w:val="NoSpacing"/>
        <w:rPr>
          <w:b/>
        </w:rPr>
      </w:pPr>
    </w:p>
    <w:p w:rsidR="00A20B2E" w:rsidRDefault="00A20B2E">
      <w:pPr>
        <w:pStyle w:val="NoSpacing"/>
      </w:pPr>
      <w:r>
        <w:t xml:space="preserve">ISLANDSKE SAGE: </w:t>
      </w:r>
    </w:p>
    <w:p w:rsidR="00A20B2E" w:rsidRDefault="00A20B2E">
      <w:pPr>
        <w:pStyle w:val="NoSpacing"/>
      </w:pPr>
    </w:p>
    <w:p w:rsidR="00A20B2E" w:rsidRDefault="00A20B2E" w:rsidP="004F2ED0">
      <w:pPr>
        <w:pStyle w:val="NoSpacing"/>
      </w:pPr>
      <w:r>
        <w:t>daljše ali krajše prozne pripovedi iz junaške tradicije; Norveška, predvsem Islandija; zapisali so jih v 12. in 13. stol.</w:t>
      </w:r>
    </w:p>
    <w:p w:rsidR="00A20B2E" w:rsidRDefault="00A20B2E">
      <w:pPr>
        <w:pStyle w:val="NoSpacing"/>
      </w:pPr>
      <w:r>
        <w:t xml:space="preserve">*2 najbolj znani islandski sagi: </w:t>
      </w:r>
      <w:r w:rsidRPr="005E087E">
        <w:rPr>
          <w:b/>
        </w:rPr>
        <w:t>saga o Njalu, saga o Hrafnklu</w:t>
      </w:r>
    </w:p>
    <w:p w:rsidR="00A20B2E" w:rsidRDefault="00A20B2E">
      <w:pPr>
        <w:pStyle w:val="NoSpacing"/>
      </w:pPr>
    </w:p>
    <w:p w:rsidR="00A20B2E" w:rsidRDefault="00A20B2E">
      <w:pPr>
        <w:pStyle w:val="NoSpacing"/>
      </w:pPr>
      <w:r>
        <w:t>ŠPANSKE ROMANCE</w:t>
      </w:r>
    </w:p>
    <w:p w:rsidR="00A20B2E" w:rsidRDefault="00A20B2E">
      <w:pPr>
        <w:pStyle w:val="NoSpacing"/>
      </w:pPr>
    </w:p>
    <w:p w:rsidR="00A20B2E" w:rsidRDefault="00A20B2E">
      <w:pPr>
        <w:pStyle w:val="NoSpacing"/>
        <w:rPr>
          <w:b/>
        </w:rPr>
      </w:pPr>
      <w:r>
        <w:t xml:space="preserve">Krajše pripovedne pesmi; kratke lirsko-epske pesmi; </w:t>
      </w:r>
      <w:r w:rsidRPr="00153C8C">
        <w:rPr>
          <w:b/>
        </w:rPr>
        <w:t>13.–15</w:t>
      </w:r>
      <w:r>
        <w:rPr>
          <w:b/>
        </w:rPr>
        <w:t xml:space="preserve">. </w:t>
      </w:r>
      <w:r w:rsidRPr="00153C8C">
        <w:rPr>
          <w:b/>
        </w:rPr>
        <w:t>stol.</w:t>
      </w:r>
      <w:r>
        <w:rPr>
          <w:b/>
        </w:rPr>
        <w:t>*</w:t>
      </w:r>
    </w:p>
    <w:p w:rsidR="00A20B2E" w:rsidRPr="00001B0C" w:rsidRDefault="00A20B2E">
      <w:pPr>
        <w:pStyle w:val="NoSpacing"/>
      </w:pPr>
      <w:r>
        <w:t>n</w:t>
      </w:r>
      <w:r w:rsidRPr="00EC09F6">
        <w:t>ajbolj znane so</w:t>
      </w:r>
      <w:r>
        <w:rPr>
          <w:b/>
        </w:rPr>
        <w:t xml:space="preserve"> romance o Cidu, </w:t>
      </w:r>
      <w:r w:rsidRPr="00EC09F6">
        <w:t>romanci iz starošpanske in mavrske zgodovine:</w:t>
      </w:r>
      <w:r>
        <w:rPr>
          <w:b/>
        </w:rPr>
        <w:t xml:space="preserve"> </w:t>
      </w:r>
      <w:r w:rsidRPr="00A878E6">
        <w:rPr>
          <w:b/>
          <w:i/>
        </w:rPr>
        <w:t>Zgubljeno kraljestvo, Osvojitev Alhame</w:t>
      </w:r>
      <w:r>
        <w:t xml:space="preserve"> (15. stol.)</w:t>
      </w:r>
    </w:p>
    <w:p w:rsidR="00A20B2E" w:rsidRDefault="00A20B2E">
      <w:pPr>
        <w:pStyle w:val="NoSpacing"/>
        <w:rPr>
          <w:b/>
        </w:rPr>
      </w:pPr>
      <w:r>
        <w:t xml:space="preserve">Renesansa: izšle v zbornikih =˝romanceros˝; </w:t>
      </w:r>
      <w:r w:rsidRPr="00153C8C">
        <w:rPr>
          <w:b/>
        </w:rPr>
        <w:t>umetne romance:</w:t>
      </w:r>
      <w:r>
        <w:t xml:space="preserve"> </w:t>
      </w:r>
      <w:r w:rsidRPr="00153C8C">
        <w:rPr>
          <w:b/>
        </w:rPr>
        <w:t>Lope de Vega, Luis de Gongora</w:t>
      </w:r>
    </w:p>
    <w:p w:rsidR="00A20B2E" w:rsidRDefault="00A20B2E">
      <w:pPr>
        <w:pStyle w:val="NoSpacing"/>
        <w:rPr>
          <w:b/>
        </w:rPr>
      </w:pPr>
      <w:r>
        <w:t xml:space="preserve">Najbolj znane so romance o </w:t>
      </w:r>
      <w:r w:rsidRPr="00EC09F6">
        <w:rPr>
          <w:b/>
        </w:rPr>
        <w:t>Cidu</w:t>
      </w:r>
      <w:r>
        <w:t>, ki sestavljajo</w:t>
      </w:r>
      <w:r w:rsidRPr="00EC09F6">
        <w:rPr>
          <w:b/>
        </w:rPr>
        <w:t xml:space="preserve"> ciklus</w:t>
      </w:r>
      <w:r>
        <w:rPr>
          <w:b/>
        </w:rPr>
        <w:t xml:space="preserve">; </w:t>
      </w:r>
    </w:p>
    <w:p w:rsidR="00A20B2E" w:rsidRPr="00EC09F6" w:rsidRDefault="00A20B2E">
      <w:pPr>
        <w:pStyle w:val="NoSpacing"/>
      </w:pPr>
    </w:p>
    <w:p w:rsidR="00A20B2E" w:rsidRDefault="00A20B2E">
      <w:pPr>
        <w:pStyle w:val="NoSpacing"/>
        <w:rPr>
          <w:b/>
        </w:rPr>
      </w:pPr>
    </w:p>
    <w:p w:rsidR="00A20B2E" w:rsidRDefault="00A20B2E">
      <w:pPr>
        <w:pStyle w:val="NoSpacing"/>
        <w:rPr>
          <w:b/>
        </w:rPr>
      </w:pPr>
    </w:p>
    <w:p w:rsidR="00A20B2E" w:rsidRDefault="00A20B2E">
      <w:pPr>
        <w:pStyle w:val="NoSpacing"/>
      </w:pPr>
      <w:r>
        <w:t>TRUBADURSKO PESNIŠTVO</w:t>
      </w:r>
    </w:p>
    <w:p w:rsidR="00A20B2E" w:rsidRDefault="00A20B2E">
      <w:pPr>
        <w:pStyle w:val="NoSpacing"/>
      </w:pPr>
    </w:p>
    <w:p w:rsidR="00A20B2E" w:rsidRDefault="00A20B2E">
      <w:pPr>
        <w:pStyle w:val="NoSpacing"/>
        <w:rPr>
          <w:b/>
        </w:rPr>
      </w:pPr>
      <w:r>
        <w:t>Poezija *</w:t>
      </w:r>
      <w:r w:rsidRPr="00C24352">
        <w:rPr>
          <w:b/>
        </w:rPr>
        <w:t>11.-14. stol.</w:t>
      </w:r>
      <w:r>
        <w:rPr>
          <w:b/>
        </w:rPr>
        <w:t>, nastala je v Provansi, v južni Franciji</w:t>
      </w:r>
    </w:p>
    <w:p w:rsidR="00A20B2E" w:rsidRDefault="00A20B2E">
      <w:pPr>
        <w:pStyle w:val="NoSpacing"/>
        <w:rPr>
          <w:b/>
        </w:rPr>
      </w:pPr>
      <w:r>
        <w:rPr>
          <w:b/>
        </w:rPr>
        <w:t>*Kraj trubadurske lirike: (dvori) Francija, Nemčija, Avstrija, (˝Minnesang˝=petje o ljubezni), Španija, Portugalska, severna Italija, Sicilija</w:t>
      </w:r>
    </w:p>
    <w:p w:rsidR="00A20B2E" w:rsidRDefault="00A20B2E">
      <w:pPr>
        <w:pStyle w:val="NoSpacing"/>
      </w:pPr>
      <w:r>
        <w:t>Trubadurji: večinoma viteškega rodu, pesmi izvajali ob spremljavi na posebno vrsto viole; poezija je bila namenjena dvorom, središčem viteškega življenja.</w:t>
      </w:r>
    </w:p>
    <w:p w:rsidR="00A20B2E" w:rsidRDefault="00A20B2E">
      <w:pPr>
        <w:pStyle w:val="NoSpacing"/>
        <w:rPr>
          <w:b/>
        </w:rPr>
      </w:pPr>
      <w:r>
        <w:t xml:space="preserve">*Vrsti trubadurske lirike: </w:t>
      </w:r>
      <w:r w:rsidRPr="00C458B3">
        <w:rPr>
          <w:b/>
        </w:rPr>
        <w:t>ljubezensko, socialno aktualno pesništvo.</w:t>
      </w:r>
    </w:p>
    <w:p w:rsidR="00A20B2E" w:rsidRDefault="00A20B2E">
      <w:pPr>
        <w:pStyle w:val="NoSpacing"/>
        <w:rPr>
          <w:b/>
        </w:rPr>
      </w:pPr>
      <w:r w:rsidRPr="0013736B">
        <w:t>Dvorsko ali viteško pojmovanje ljubezni:</w:t>
      </w:r>
      <w:r>
        <w:rPr>
          <w:b/>
        </w:rPr>
        <w:t xml:space="preserve"> amour courtois</w:t>
      </w:r>
    </w:p>
    <w:p w:rsidR="00A20B2E" w:rsidRDefault="00A20B2E">
      <w:pPr>
        <w:pStyle w:val="NoSpacing"/>
        <w:rPr>
          <w:b/>
        </w:rPr>
      </w:pPr>
      <w:r w:rsidRPr="000C7A92">
        <w:t>Pesniške oblike:</w:t>
      </w:r>
      <w:r>
        <w:rPr>
          <w:b/>
        </w:rPr>
        <w:t xml:space="preserve"> KANCONA, SESTINA, BALLADA, ALBA, SERENA/SERENADA, PASTORELLA/PASTORETA </w:t>
      </w:r>
      <w:r w:rsidRPr="000C7A92">
        <w:t>(spadale v okvir ljubezenske lirike)</w:t>
      </w:r>
    </w:p>
    <w:p w:rsidR="00A20B2E" w:rsidRPr="000C7A92" w:rsidRDefault="00A20B2E">
      <w:pPr>
        <w:pStyle w:val="NoSpacing"/>
      </w:pPr>
      <w:r w:rsidRPr="000C7A92">
        <w:t xml:space="preserve">Skupno ime za </w:t>
      </w:r>
      <w:r w:rsidRPr="001779DA">
        <w:rPr>
          <w:b/>
        </w:rPr>
        <w:t>socialno aktualno liriko</w:t>
      </w:r>
      <w:r w:rsidRPr="000C7A92">
        <w:t xml:space="preserve"> je bilo </w:t>
      </w:r>
      <w:r w:rsidRPr="001779DA">
        <w:rPr>
          <w:b/>
        </w:rPr>
        <w:t>SIRVENTEZA</w:t>
      </w:r>
      <w:r w:rsidRPr="000C7A92">
        <w:t xml:space="preserve">, pozneje izraz za posebno </w:t>
      </w:r>
      <w:r w:rsidRPr="001779DA">
        <w:rPr>
          <w:b/>
        </w:rPr>
        <w:t>verzno obliko</w:t>
      </w:r>
    </w:p>
    <w:p w:rsidR="00A20B2E" w:rsidRDefault="00A20B2E">
      <w:pPr>
        <w:pStyle w:val="NoSpacing"/>
        <w:rPr>
          <w:b/>
        </w:rPr>
      </w:pPr>
      <w:r>
        <w:t>*</w:t>
      </w:r>
      <w:r w:rsidRPr="001779DA">
        <w:t xml:space="preserve">Predstavniki trubadurske lirike v </w:t>
      </w:r>
      <w:r w:rsidRPr="00B16BAE">
        <w:rPr>
          <w:b/>
        </w:rPr>
        <w:t>Provansi</w:t>
      </w:r>
      <w:r w:rsidRPr="001779DA">
        <w:t>:</w:t>
      </w:r>
      <w:r>
        <w:rPr>
          <w:b/>
        </w:rPr>
        <w:t xml:space="preserve"> Guillaume iz Poitiersa, Jaufre Rudel, Bernart de Ventadorn, Bertran de Born, Arnaut Daniel, Marcabru, Peire Vidal</w:t>
      </w:r>
    </w:p>
    <w:p w:rsidR="00A20B2E" w:rsidRDefault="00A20B2E">
      <w:pPr>
        <w:pStyle w:val="NoSpacing"/>
        <w:rPr>
          <w:b/>
        </w:rPr>
      </w:pPr>
      <w:r w:rsidRPr="000E7978">
        <w:t>*v</w:t>
      </w:r>
      <w:r>
        <w:rPr>
          <w:b/>
        </w:rPr>
        <w:t xml:space="preserve"> Nemčiji: Dietmar von Aist, Walther von der Vogelweide, Oswald von Wolkenstein</w:t>
      </w:r>
    </w:p>
    <w:p w:rsidR="00A20B2E" w:rsidRDefault="00A20B2E">
      <w:pPr>
        <w:pStyle w:val="NoSpacing"/>
        <w:rPr>
          <w:b/>
        </w:rPr>
      </w:pPr>
      <w:r>
        <w:t xml:space="preserve">*v </w:t>
      </w:r>
      <w:r w:rsidRPr="000E7978">
        <w:rPr>
          <w:b/>
        </w:rPr>
        <w:t>severni Franciji: Chretien de Troyes</w:t>
      </w:r>
    </w:p>
    <w:p w:rsidR="00A20B2E" w:rsidRDefault="00A20B2E">
      <w:pPr>
        <w:pStyle w:val="NoSpacing"/>
        <w:rPr>
          <w:b/>
        </w:rPr>
      </w:pPr>
    </w:p>
    <w:p w:rsidR="00A20B2E" w:rsidRDefault="00A20B2E">
      <w:pPr>
        <w:pStyle w:val="NoSpacing"/>
      </w:pPr>
      <w:r w:rsidRPr="009906C0">
        <w:t>VITEŠKI ROMAN</w:t>
      </w:r>
      <w:r>
        <w:t>=dvorski roman=dvorski ep</w:t>
      </w:r>
    </w:p>
    <w:p w:rsidR="00A20B2E" w:rsidRDefault="00A20B2E">
      <w:pPr>
        <w:pStyle w:val="NoSpacing"/>
      </w:pPr>
    </w:p>
    <w:p w:rsidR="00A20B2E" w:rsidRDefault="00A20B2E">
      <w:pPr>
        <w:pStyle w:val="NoSpacing"/>
      </w:pPr>
      <w:r>
        <w:t xml:space="preserve">Izvira iz </w:t>
      </w:r>
      <w:r w:rsidRPr="0025302F">
        <w:rPr>
          <w:b/>
        </w:rPr>
        <w:t>severne Francije</w:t>
      </w:r>
      <w:r>
        <w:t>, razširil v Nemčijo, Avstrijo, Španijo, Portugalsko, Italijo</w:t>
      </w:r>
    </w:p>
    <w:p w:rsidR="00A20B2E" w:rsidRDefault="00A20B2E">
      <w:pPr>
        <w:pStyle w:val="NoSpacing"/>
      </w:pPr>
      <w:r>
        <w:t xml:space="preserve">Napisani na </w:t>
      </w:r>
      <w:r w:rsidRPr="0025302F">
        <w:rPr>
          <w:b/>
        </w:rPr>
        <w:t>dvorih</w:t>
      </w:r>
      <w:r>
        <w:t>, s temami posegajo v viteško kulturo; pisani v novih romanskih jezikih, ne v latinščini; pripovedne pesnitve</w:t>
      </w:r>
    </w:p>
    <w:p w:rsidR="00A20B2E" w:rsidRPr="00D641B7" w:rsidRDefault="00A20B2E">
      <w:pPr>
        <w:pStyle w:val="NoSpacing"/>
        <w:rPr>
          <w:b/>
        </w:rPr>
      </w:pPr>
    </w:p>
    <w:p w:rsidR="00A20B2E" w:rsidRPr="00D641B7" w:rsidRDefault="00A20B2E">
      <w:pPr>
        <w:pStyle w:val="NoSpacing"/>
        <w:rPr>
          <w:b/>
        </w:rPr>
      </w:pPr>
      <w:r w:rsidRPr="002E6D90">
        <w:t>*Vrste viteškega romana:</w:t>
      </w:r>
      <w:r>
        <w:rPr>
          <w:b/>
        </w:rPr>
        <w:t xml:space="preserve"> dvorsko-viteški, pustolovski, ljubezenski, religiozni</w:t>
      </w:r>
    </w:p>
    <w:p w:rsidR="00A20B2E" w:rsidRPr="00D641B7" w:rsidRDefault="00A20B2E">
      <w:pPr>
        <w:pStyle w:val="NoSpacing"/>
        <w:rPr>
          <w:b/>
        </w:rPr>
      </w:pPr>
      <w:r w:rsidRPr="002E6D90">
        <w:t>*</w:t>
      </w:r>
      <w:r>
        <w:t>glavna</w:t>
      </w:r>
      <w:r w:rsidRPr="002E6D90">
        <w:t xml:space="preserve"> cikla viteškega romana:</w:t>
      </w:r>
      <w:r w:rsidRPr="00D641B7">
        <w:rPr>
          <w:b/>
        </w:rPr>
        <w:t xml:space="preserve"> klasični, bretonski</w:t>
      </w:r>
    </w:p>
    <w:p w:rsidR="00A20B2E" w:rsidRDefault="00A20B2E">
      <w:pPr>
        <w:pStyle w:val="NoSpacing"/>
      </w:pPr>
    </w:p>
    <w:p w:rsidR="00A20B2E" w:rsidRDefault="00A20B2E">
      <w:pPr>
        <w:pStyle w:val="NoSpacing"/>
        <w:rPr>
          <w:b/>
          <w:i/>
        </w:rPr>
      </w:pPr>
      <w:r w:rsidRPr="002E6D90">
        <w:t>*</w:t>
      </w:r>
      <w:r>
        <w:t>3 r</w:t>
      </w:r>
      <w:r w:rsidRPr="002E6D90">
        <w:t>omani klasičnega cikla:</w:t>
      </w:r>
      <w:r>
        <w:rPr>
          <w:b/>
        </w:rPr>
        <w:t xml:space="preserve"> </w:t>
      </w:r>
      <w:r w:rsidRPr="00D641B7">
        <w:rPr>
          <w:b/>
          <w:i/>
        </w:rPr>
        <w:t>Roman o Aleksandru, Roman o Tebah, Roman o Troji, Roman o Eneju</w:t>
      </w:r>
    </w:p>
    <w:p w:rsidR="00A20B2E" w:rsidRDefault="00A20B2E">
      <w:pPr>
        <w:pStyle w:val="NoSpacing"/>
        <w:rPr>
          <w:b/>
        </w:rPr>
      </w:pPr>
      <w:r w:rsidRPr="002E6D90">
        <w:t>*</w:t>
      </w:r>
      <w:r>
        <w:t>3 r</w:t>
      </w:r>
      <w:r w:rsidRPr="002E6D90">
        <w:t>omani bretonskega cikla:</w:t>
      </w:r>
      <w:r>
        <w:rPr>
          <w:b/>
        </w:rPr>
        <w:t xml:space="preserve"> romani o kralju Arturju in vitezih okrogle mize, o svetem gralu, Tristanu in Izoldi (</w:t>
      </w:r>
      <w:r w:rsidRPr="00A3416A">
        <w:t>prvi zapisal</w:t>
      </w:r>
      <w:r>
        <w:rPr>
          <w:b/>
        </w:rPr>
        <w:t xml:space="preserve"> Geoffrey of Monmouth </w:t>
      </w:r>
      <w:r>
        <w:t>v svoji zgodovini Britanije</w:t>
      </w:r>
      <w:r>
        <w:rPr>
          <w:b/>
        </w:rPr>
        <w:t>)</w:t>
      </w:r>
    </w:p>
    <w:p w:rsidR="00A20B2E" w:rsidRDefault="00A20B2E">
      <w:pPr>
        <w:pStyle w:val="NoSpacing"/>
        <w:rPr>
          <w:b/>
        </w:rPr>
      </w:pPr>
    </w:p>
    <w:p w:rsidR="00A20B2E" w:rsidRDefault="00A20B2E">
      <w:pPr>
        <w:pStyle w:val="NoSpacing"/>
        <w:rPr>
          <w:b/>
          <w:i/>
        </w:rPr>
      </w:pPr>
      <w:r w:rsidRPr="002E6D90">
        <w:t>*</w:t>
      </w:r>
      <w:r>
        <w:t>največji</w:t>
      </w:r>
      <w:r w:rsidRPr="002E6D90">
        <w:t xml:space="preserve"> predstavnik novega tipa romana:</w:t>
      </w:r>
      <w:r>
        <w:rPr>
          <w:b/>
        </w:rPr>
        <w:t xml:space="preserve"> *Chretien de Troyes: *</w:t>
      </w:r>
      <w:r>
        <w:rPr>
          <w:b/>
          <w:i/>
        </w:rPr>
        <w:t>Roman o T</w:t>
      </w:r>
      <w:r w:rsidRPr="005465B2">
        <w:rPr>
          <w:b/>
          <w:i/>
        </w:rPr>
        <w:t>ristan</w:t>
      </w:r>
      <w:r>
        <w:rPr>
          <w:b/>
          <w:i/>
        </w:rPr>
        <w:t>u</w:t>
      </w:r>
      <w:r w:rsidRPr="005465B2">
        <w:rPr>
          <w:b/>
          <w:i/>
        </w:rPr>
        <w:t xml:space="preserve"> in Izold</w:t>
      </w:r>
      <w:r>
        <w:rPr>
          <w:b/>
          <w:i/>
        </w:rPr>
        <w:t xml:space="preserve">i </w:t>
      </w:r>
      <w:r>
        <w:rPr>
          <w:b/>
        </w:rPr>
        <w:t xml:space="preserve">(izgubljen), </w:t>
      </w:r>
      <w:r w:rsidRPr="00F11B6A">
        <w:rPr>
          <w:b/>
          <w:i/>
        </w:rPr>
        <w:t>Erec in Enide, Yvain, Lancelot, Cliges, Contes del Graal</w:t>
      </w:r>
    </w:p>
    <w:p w:rsidR="00A20B2E" w:rsidRDefault="00A20B2E">
      <w:pPr>
        <w:pStyle w:val="NoSpacing"/>
        <w:rPr>
          <w:b/>
          <w:i/>
        </w:rPr>
      </w:pPr>
    </w:p>
    <w:p w:rsidR="00A20B2E" w:rsidRDefault="00A20B2E">
      <w:pPr>
        <w:pStyle w:val="NoSpacing"/>
      </w:pPr>
      <w:r w:rsidRPr="002E6D90">
        <w:t xml:space="preserve">*Največji nemški srednjeveški epik: </w:t>
      </w:r>
      <w:r>
        <w:rPr>
          <w:b/>
        </w:rPr>
        <w:t>Wolfram von Eschenbach:</w:t>
      </w:r>
      <w:r w:rsidRPr="00EC047E">
        <w:rPr>
          <w:b/>
          <w:i/>
        </w:rPr>
        <w:t xml:space="preserve"> Parzival</w:t>
      </w:r>
      <w:r>
        <w:rPr>
          <w:b/>
        </w:rPr>
        <w:t xml:space="preserve"> * </w:t>
      </w:r>
      <w:r w:rsidRPr="002E6D90">
        <w:t xml:space="preserve">(po Chretienovem </w:t>
      </w:r>
      <w:r w:rsidRPr="002E6D90">
        <w:rPr>
          <w:i/>
        </w:rPr>
        <w:t>Contes del Graal</w:t>
      </w:r>
      <w:r w:rsidRPr="002E6D90">
        <w:t>)</w:t>
      </w:r>
    </w:p>
    <w:p w:rsidR="00A20B2E" w:rsidRDefault="00A20B2E">
      <w:pPr>
        <w:pStyle w:val="NoSpacing"/>
      </w:pPr>
    </w:p>
    <w:p w:rsidR="00A20B2E" w:rsidRDefault="00A20B2E">
      <w:pPr>
        <w:pStyle w:val="NoSpacing"/>
        <w:rPr>
          <w:b/>
        </w:rPr>
      </w:pPr>
      <w:r>
        <w:t xml:space="preserve">Prepesnjevali Chretiena: </w:t>
      </w:r>
      <w:r w:rsidRPr="001E0F05">
        <w:rPr>
          <w:b/>
        </w:rPr>
        <w:t>Hartmann von Aue, Wolfram von Eschenbach, Gottfried von Strassburg</w:t>
      </w:r>
    </w:p>
    <w:p w:rsidR="00A20B2E" w:rsidRDefault="00A20B2E">
      <w:pPr>
        <w:pStyle w:val="NoSpacing"/>
        <w:rPr>
          <w:b/>
        </w:rPr>
      </w:pPr>
    </w:p>
    <w:p w:rsidR="00A20B2E" w:rsidRDefault="00A20B2E">
      <w:pPr>
        <w:pStyle w:val="NoSpacing"/>
        <w:rPr>
          <w:b/>
        </w:rPr>
      </w:pPr>
      <w:r>
        <w:rPr>
          <w:b/>
        </w:rPr>
        <w:t>Chretien de Troyes: Roman o Tristanu in Izoldi</w:t>
      </w:r>
    </w:p>
    <w:p w:rsidR="00A20B2E" w:rsidRDefault="00A20B2E">
      <w:pPr>
        <w:pStyle w:val="NoSpacing"/>
        <w:rPr>
          <w:b/>
        </w:rPr>
      </w:pPr>
    </w:p>
    <w:p w:rsidR="00A20B2E" w:rsidRDefault="00A20B2E">
      <w:pPr>
        <w:pStyle w:val="NoSpacing"/>
      </w:pPr>
      <w:r>
        <w:t xml:space="preserve">Osnova romanov o usodni ljubezni Tristana in Izolde je </w:t>
      </w:r>
      <w:r w:rsidRPr="00E10FE6">
        <w:rPr>
          <w:b/>
        </w:rPr>
        <w:t xml:space="preserve">samostojna pripovedka iz keltskega pripovednega izročila. </w:t>
      </w:r>
      <w:r>
        <w:t>V Franciji je v 12. stol. nastalo več verznih obdelav tega motiva. Tekst Chretiena de Troyesa je izgubljen, deloma sta ohranjeni verziji Beroula in Thomasa de Bretagne.</w:t>
      </w:r>
    </w:p>
    <w:p w:rsidR="00A20B2E" w:rsidRDefault="00A20B2E">
      <w:pPr>
        <w:pStyle w:val="NoSpacing"/>
      </w:pPr>
    </w:p>
    <w:p w:rsidR="00A20B2E" w:rsidRDefault="00A20B2E">
      <w:pPr>
        <w:pStyle w:val="NoSpacing"/>
        <w:rPr>
          <w:b/>
        </w:rPr>
      </w:pPr>
      <w:r>
        <w:rPr>
          <w:b/>
        </w:rPr>
        <w:t>*Obdelava motiva o usodni ljubezni Tristana in Izolde: Chretien de Troyes, Beroul, Thomas de Bretagne, Gottfried von Strassburg</w:t>
      </w:r>
    </w:p>
    <w:p w:rsidR="00A20B2E" w:rsidRDefault="00A20B2E">
      <w:pPr>
        <w:pStyle w:val="NoSpacing"/>
        <w:rPr>
          <w:b/>
        </w:rPr>
      </w:pPr>
    </w:p>
    <w:p w:rsidR="00A20B2E" w:rsidRDefault="00A20B2E">
      <w:pPr>
        <w:pStyle w:val="NoSpacing"/>
        <w:rPr>
          <w:b/>
        </w:rPr>
      </w:pPr>
      <w:r>
        <w:rPr>
          <w:b/>
        </w:rPr>
        <w:t>Osebe: Tristan, Izolda, Marc</w:t>
      </w:r>
    </w:p>
    <w:p w:rsidR="00A20B2E" w:rsidRDefault="00A20B2E">
      <w:pPr>
        <w:pStyle w:val="NoSpacing"/>
        <w:rPr>
          <w:b/>
        </w:rPr>
      </w:pPr>
    </w:p>
    <w:p w:rsidR="00A20B2E" w:rsidRPr="00481E89" w:rsidRDefault="00A20B2E">
      <w:pPr>
        <w:pStyle w:val="NoSpacing"/>
      </w:pPr>
      <w:r w:rsidRPr="00481E89">
        <w:t>Motivika antičnih pustolovsko-ljubezens</w:t>
      </w:r>
      <w:r>
        <w:t>k</w:t>
      </w:r>
      <w:r w:rsidRPr="00481E89">
        <w:t>ih romanov, orientalskih zgodb in Biblije:</w:t>
      </w:r>
    </w:p>
    <w:p w:rsidR="00A20B2E" w:rsidRDefault="00A20B2E">
      <w:pPr>
        <w:pStyle w:val="NoSpacing"/>
        <w:rPr>
          <w:b/>
          <w:i/>
        </w:rPr>
      </w:pPr>
      <w:r w:rsidRPr="008C2D98">
        <w:rPr>
          <w:b/>
          <w:i/>
        </w:rPr>
        <w:t>Floire in Blancheflor</w:t>
      </w:r>
      <w:r>
        <w:rPr>
          <w:b/>
        </w:rPr>
        <w:t xml:space="preserve">, </w:t>
      </w:r>
      <w:r w:rsidRPr="008C2D98">
        <w:rPr>
          <w:b/>
          <w:i/>
        </w:rPr>
        <w:t>Aucassin in Nicolette</w:t>
      </w:r>
    </w:p>
    <w:p w:rsidR="00A20B2E" w:rsidRDefault="00A20B2E">
      <w:pPr>
        <w:pStyle w:val="NoSpacing"/>
        <w:rPr>
          <w:b/>
          <w:i/>
        </w:rPr>
      </w:pPr>
    </w:p>
    <w:p w:rsidR="00A20B2E" w:rsidRDefault="00A20B2E">
      <w:pPr>
        <w:pStyle w:val="NoSpacing"/>
      </w:pPr>
      <w:r>
        <w:t>DRAMATIKA</w:t>
      </w:r>
    </w:p>
    <w:p w:rsidR="00A20B2E" w:rsidRDefault="00A20B2E">
      <w:pPr>
        <w:pStyle w:val="NoSpacing"/>
      </w:pPr>
    </w:p>
    <w:p w:rsidR="00A20B2E" w:rsidRDefault="00A20B2E">
      <w:pPr>
        <w:pStyle w:val="NoSpacing"/>
        <w:rPr>
          <w:b/>
        </w:rPr>
      </w:pPr>
      <w:r>
        <w:t>*</w:t>
      </w:r>
      <w:r w:rsidRPr="00F911EC">
        <w:t>Vrste dramatike:</w:t>
      </w:r>
      <w:r w:rsidRPr="003077F0">
        <w:rPr>
          <w:b/>
        </w:rPr>
        <w:t xml:space="preserve"> duhovne igre, posvetne igre</w:t>
      </w:r>
    </w:p>
    <w:p w:rsidR="00A20B2E" w:rsidRPr="003077F0" w:rsidRDefault="00A20B2E">
      <w:pPr>
        <w:pStyle w:val="NoSpacing"/>
        <w:rPr>
          <w:b/>
        </w:rPr>
      </w:pPr>
    </w:p>
    <w:p w:rsidR="00A20B2E" w:rsidRDefault="00A20B2E">
      <w:pPr>
        <w:pStyle w:val="NoSpacing"/>
      </w:pPr>
      <w:r>
        <w:t>DUHOVNE IGRE</w:t>
      </w:r>
    </w:p>
    <w:p w:rsidR="00A20B2E" w:rsidRDefault="00A20B2E">
      <w:pPr>
        <w:pStyle w:val="NoSpacing"/>
        <w:rPr>
          <w:b/>
        </w:rPr>
      </w:pPr>
      <w:r>
        <w:t xml:space="preserve"> </w:t>
      </w:r>
      <w:r w:rsidRPr="003E2C47">
        <w:rPr>
          <w:b/>
        </w:rPr>
        <w:t>liturgična drama: velikonočne, božične igre</w:t>
      </w:r>
      <w:r>
        <w:rPr>
          <w:b/>
        </w:rPr>
        <w:t xml:space="preserve">; </w:t>
      </w:r>
      <w:r w:rsidRPr="003E2C47">
        <w:rPr>
          <w:b/>
        </w:rPr>
        <w:t>pasijonske igre</w:t>
      </w:r>
      <w:r>
        <w:rPr>
          <w:b/>
        </w:rPr>
        <w:t>, misteriji, mirakli, moralitete</w:t>
      </w:r>
    </w:p>
    <w:p w:rsidR="00A20B2E" w:rsidRDefault="00A20B2E">
      <w:pPr>
        <w:pStyle w:val="NoSpacing"/>
        <w:rPr>
          <w:b/>
        </w:rPr>
      </w:pPr>
      <w:r w:rsidRPr="00F911EC">
        <w:t>Misterij:</w:t>
      </w:r>
      <w:r>
        <w:rPr>
          <w:b/>
        </w:rPr>
        <w:t xml:space="preserve"> </w:t>
      </w:r>
      <w:r w:rsidRPr="00F911EC">
        <w:rPr>
          <w:b/>
          <w:i/>
        </w:rPr>
        <w:t>Igra o Adamu</w:t>
      </w:r>
    </w:p>
    <w:p w:rsidR="00A20B2E" w:rsidRDefault="00A20B2E">
      <w:pPr>
        <w:pStyle w:val="NoSpacing"/>
        <w:rPr>
          <w:b/>
        </w:rPr>
      </w:pPr>
      <w:r w:rsidRPr="00F911EC">
        <w:t>Mirakel:</w:t>
      </w:r>
      <w:r>
        <w:rPr>
          <w:b/>
        </w:rPr>
        <w:t xml:space="preserve"> mirakel o Teofilu; mirakel o ženi, ki je bila rešena z grmade</w:t>
      </w:r>
    </w:p>
    <w:p w:rsidR="00A20B2E" w:rsidRDefault="00A20B2E">
      <w:pPr>
        <w:pStyle w:val="NoSpacing"/>
        <w:rPr>
          <w:b/>
        </w:rPr>
      </w:pPr>
      <w:r w:rsidRPr="00F911EC">
        <w:t>Moralitete:</w:t>
      </w:r>
      <w:r>
        <w:rPr>
          <w:b/>
        </w:rPr>
        <w:t xml:space="preserve"> </w:t>
      </w:r>
      <w:r w:rsidRPr="00F911EC">
        <w:rPr>
          <w:b/>
          <w:i/>
        </w:rPr>
        <w:t>Slehernik</w:t>
      </w:r>
      <w:r>
        <w:rPr>
          <w:b/>
        </w:rPr>
        <w:t xml:space="preserve"> </w:t>
      </w:r>
      <w:r w:rsidRPr="00F911EC">
        <w:t>(</w:t>
      </w:r>
      <w:r>
        <w:t xml:space="preserve">izvor: Anglija ali Nizozemska; </w:t>
      </w:r>
      <w:r w:rsidRPr="00F911EC">
        <w:t>predelava</w:t>
      </w:r>
      <w:r>
        <w:rPr>
          <w:b/>
        </w:rPr>
        <w:t xml:space="preserve"> Hofmannsthal)</w:t>
      </w:r>
    </w:p>
    <w:p w:rsidR="00A20B2E" w:rsidRDefault="00A20B2E">
      <w:pPr>
        <w:pStyle w:val="NoSpacing"/>
      </w:pPr>
    </w:p>
    <w:p w:rsidR="00A20B2E" w:rsidRDefault="00A20B2E">
      <w:pPr>
        <w:pStyle w:val="NoSpacing"/>
      </w:pPr>
      <w:r>
        <w:t>POSVETNE IGRE:</w:t>
      </w:r>
    </w:p>
    <w:p w:rsidR="00A20B2E" w:rsidRPr="00707603" w:rsidRDefault="00A20B2E">
      <w:pPr>
        <w:pStyle w:val="NoSpacing"/>
        <w:rPr>
          <w:b/>
        </w:rPr>
      </w:pPr>
      <w:r>
        <w:rPr>
          <w:b/>
        </w:rPr>
        <w:t>f</w:t>
      </w:r>
      <w:r w:rsidRPr="00707603">
        <w:rPr>
          <w:b/>
        </w:rPr>
        <w:t>arsa</w:t>
      </w:r>
      <w:r>
        <w:rPr>
          <w:b/>
        </w:rPr>
        <w:t>: *15. stol., Francija</w:t>
      </w:r>
    </w:p>
    <w:p w:rsidR="00A20B2E" w:rsidRDefault="00A20B2E">
      <w:pPr>
        <w:pStyle w:val="NoSpacing"/>
        <w:rPr>
          <w:b/>
          <w:i/>
        </w:rPr>
      </w:pPr>
      <w:r w:rsidRPr="00233605">
        <w:rPr>
          <w:b/>
        </w:rPr>
        <w:t xml:space="preserve">Adam de la Halle: </w:t>
      </w:r>
      <w:r w:rsidRPr="00233605">
        <w:rPr>
          <w:b/>
          <w:i/>
        </w:rPr>
        <w:t>Robin in Marion, Igra o uti</w:t>
      </w:r>
    </w:p>
    <w:p w:rsidR="00A20B2E" w:rsidRDefault="00A20B2E">
      <w:pPr>
        <w:pStyle w:val="NoSpacing"/>
        <w:rPr>
          <w:b/>
        </w:rPr>
      </w:pPr>
      <w:r>
        <w:t>*</w:t>
      </w:r>
      <w:r w:rsidRPr="00563568">
        <w:t xml:space="preserve">Najpomembnejši primer </w:t>
      </w:r>
      <w:r w:rsidRPr="0031265E">
        <w:rPr>
          <w:b/>
        </w:rPr>
        <w:t>srednjeveške</w:t>
      </w:r>
      <w:r>
        <w:t xml:space="preserve"> </w:t>
      </w:r>
      <w:r w:rsidRPr="00BC1D16">
        <w:rPr>
          <w:b/>
        </w:rPr>
        <w:t>farse/posvetne igre</w:t>
      </w:r>
      <w:r>
        <w:rPr>
          <w:b/>
        </w:rPr>
        <w:t>: *</w:t>
      </w:r>
      <w:r w:rsidRPr="00563568">
        <w:rPr>
          <w:b/>
          <w:i/>
        </w:rPr>
        <w:t>Burka o jezičnem dohtarju</w:t>
      </w:r>
      <w:r>
        <w:rPr>
          <w:b/>
          <w:i/>
        </w:rPr>
        <w:t xml:space="preserve">, </w:t>
      </w:r>
      <w:r w:rsidRPr="00C138A9">
        <w:rPr>
          <w:b/>
        </w:rPr>
        <w:t>(1464-69*, Poitiers</w:t>
      </w:r>
      <w:r>
        <w:rPr>
          <w:b/>
        </w:rPr>
        <w:t>; osebe: advokat, trgovec, ovčar</w:t>
      </w:r>
      <w:r w:rsidRPr="00C138A9">
        <w:rPr>
          <w:b/>
        </w:rPr>
        <w:t>)</w:t>
      </w:r>
    </w:p>
    <w:p w:rsidR="00A20B2E" w:rsidRDefault="00A20B2E">
      <w:pPr>
        <w:pStyle w:val="NoSpacing"/>
        <w:rPr>
          <w:b/>
        </w:rPr>
      </w:pPr>
      <w:r>
        <w:t>f</w:t>
      </w:r>
      <w:r w:rsidRPr="0004790B">
        <w:t>arse vplivale na</w:t>
      </w:r>
      <w:r>
        <w:rPr>
          <w:b/>
        </w:rPr>
        <w:t xml:space="preserve"> Molierja: </w:t>
      </w:r>
      <w:r w:rsidRPr="00F76FD2">
        <w:rPr>
          <w:b/>
          <w:i/>
        </w:rPr>
        <w:t>Izsiljena ženitev</w:t>
      </w:r>
    </w:p>
    <w:p w:rsidR="00A20B2E" w:rsidRDefault="00A20B2E">
      <w:pPr>
        <w:pStyle w:val="NoSpacing"/>
        <w:rPr>
          <w:b/>
        </w:rPr>
      </w:pPr>
    </w:p>
    <w:p w:rsidR="00A20B2E" w:rsidRPr="00675226" w:rsidRDefault="00A20B2E">
      <w:pPr>
        <w:pStyle w:val="NoSpacing"/>
      </w:pPr>
      <w:r w:rsidRPr="00675226">
        <w:t>SLADKI NOVI SLOG IN DANTE</w:t>
      </w:r>
    </w:p>
    <w:p w:rsidR="00A20B2E" w:rsidRDefault="00A20B2E">
      <w:pPr>
        <w:pStyle w:val="NoSpacing"/>
        <w:rPr>
          <w:b/>
        </w:rPr>
      </w:pPr>
    </w:p>
    <w:p w:rsidR="00A20B2E" w:rsidRDefault="00A20B2E">
      <w:pPr>
        <w:pStyle w:val="NoSpacing"/>
        <w:rPr>
          <w:b/>
        </w:rPr>
      </w:pPr>
      <w:r>
        <w:t>Dolce stil nuovo ali sladki novi slog kot posebna smer in obdobje se je</w:t>
      </w:r>
      <w:r w:rsidRPr="008C7DFC">
        <w:t xml:space="preserve"> izoblikoval v </w:t>
      </w:r>
      <w:r w:rsidRPr="00141126">
        <w:rPr>
          <w:b/>
        </w:rPr>
        <w:t xml:space="preserve">Italiji </w:t>
      </w:r>
      <w:r w:rsidRPr="00E361E0">
        <w:t>v</w:t>
      </w:r>
      <w:r w:rsidRPr="00141126">
        <w:rPr>
          <w:b/>
        </w:rPr>
        <w:t xml:space="preserve"> drugi polovici 13. stol.</w:t>
      </w:r>
    </w:p>
    <w:p w:rsidR="00A20B2E" w:rsidRPr="00D73881" w:rsidRDefault="00A20B2E">
      <w:pPr>
        <w:pStyle w:val="NoSpacing"/>
      </w:pPr>
      <w:r w:rsidRPr="00D73881">
        <w:t xml:space="preserve">Lirika temelji na novem pojmovanju ljubezni: </w:t>
      </w:r>
      <w:r>
        <w:t xml:space="preserve">ljubezen je nadnaravna sila v teološko-filozofskem smislu, izraz božanskega v človeku, </w:t>
      </w:r>
      <w:r w:rsidRPr="00D73881">
        <w:t>ljubljena ženska je poosebljenje ljubezni oziroma njen simbol (kot pri Danteju Beatrice).</w:t>
      </w:r>
    </w:p>
    <w:p w:rsidR="00A20B2E" w:rsidRDefault="00A20B2E">
      <w:pPr>
        <w:pStyle w:val="NoSpacing"/>
      </w:pPr>
      <w:r w:rsidRPr="00325745">
        <w:rPr>
          <w:b/>
        </w:rPr>
        <w:t>Vodilna oblika je SONET</w:t>
      </w:r>
      <w:r>
        <w:t xml:space="preserve">, ostalo: </w:t>
      </w:r>
      <w:r w:rsidRPr="00503ADC">
        <w:rPr>
          <w:b/>
        </w:rPr>
        <w:t>kancona, ballata, sestina</w:t>
      </w:r>
      <w:r>
        <w:t xml:space="preserve"> …</w:t>
      </w:r>
    </w:p>
    <w:p w:rsidR="00A20B2E" w:rsidRDefault="00A20B2E">
      <w:pPr>
        <w:pStyle w:val="NoSpacing"/>
        <w:rPr>
          <w:b/>
        </w:rPr>
      </w:pPr>
      <w:r>
        <w:t xml:space="preserve">Glavni pesniki: </w:t>
      </w:r>
      <w:r w:rsidRPr="00675226">
        <w:rPr>
          <w:b/>
        </w:rPr>
        <w:t>Dante Alighieri, Guittone d'Arezzo, Guido Guinizelli</w:t>
      </w:r>
      <w:r>
        <w:rPr>
          <w:b/>
        </w:rPr>
        <w:t xml:space="preserve"> (utemeljitelj)</w:t>
      </w:r>
      <w:r w:rsidRPr="00675226">
        <w:rPr>
          <w:b/>
        </w:rPr>
        <w:t>, Guido Cavalcanti</w:t>
      </w:r>
    </w:p>
    <w:p w:rsidR="00A20B2E" w:rsidRDefault="00A20B2E">
      <w:pPr>
        <w:pStyle w:val="NoSpacing"/>
        <w:rPr>
          <w:b/>
          <w:i/>
        </w:rPr>
      </w:pPr>
      <w:r>
        <w:rPr>
          <w:b/>
        </w:rPr>
        <w:t>*</w:t>
      </w:r>
      <w:r w:rsidRPr="00810E38">
        <w:rPr>
          <w:b/>
        </w:rPr>
        <w:t xml:space="preserve">Dante Alighieri: </w:t>
      </w:r>
      <w:r>
        <w:rPr>
          <w:b/>
        </w:rPr>
        <w:t xml:space="preserve">(3) </w:t>
      </w:r>
      <w:r w:rsidRPr="00270C9A">
        <w:t xml:space="preserve">glavni pesniški deli: </w:t>
      </w:r>
      <w:r w:rsidRPr="00810E38">
        <w:rPr>
          <w:b/>
          <w:i/>
        </w:rPr>
        <w:t xml:space="preserve">Novo življenje, Božanska komedija, </w:t>
      </w:r>
    </w:p>
    <w:p w:rsidR="00A20B2E" w:rsidRDefault="00A20B2E">
      <w:pPr>
        <w:pStyle w:val="NoSpacing"/>
        <w:rPr>
          <w:b/>
          <w:i/>
        </w:rPr>
      </w:pPr>
      <w:r w:rsidRPr="00270C9A">
        <w:t>Filozofska, politična in moralistična dela:</w:t>
      </w:r>
      <w:r>
        <w:rPr>
          <w:b/>
          <w:i/>
        </w:rPr>
        <w:t xml:space="preserve"> </w:t>
      </w:r>
      <w:r w:rsidRPr="00810E38">
        <w:rPr>
          <w:b/>
          <w:i/>
        </w:rPr>
        <w:t>Convivio, De volgari eloquentia, Monarchia</w:t>
      </w:r>
    </w:p>
    <w:p w:rsidR="00A20B2E" w:rsidRDefault="00A20B2E">
      <w:pPr>
        <w:pStyle w:val="NoSpacing"/>
      </w:pPr>
      <w:r>
        <w:rPr>
          <w:b/>
        </w:rPr>
        <w:t>*Dante</w:t>
      </w:r>
      <w:r w:rsidRPr="00246426">
        <w:t xml:space="preserve"> predstavlja vrh sladkega novega sloga, njegov glavni predstavnik*, je največji pesnik srednjega veka, </w:t>
      </w:r>
      <w:r w:rsidRPr="00246426">
        <w:rPr>
          <w:i/>
        </w:rPr>
        <w:t>Božanska komedija</w:t>
      </w:r>
      <w:r w:rsidRPr="00246426">
        <w:t xml:space="preserve"> je najpomembnejše delo srednjeveške književnosti.</w:t>
      </w:r>
    </w:p>
    <w:p w:rsidR="00A20B2E" w:rsidRDefault="00A20B2E">
      <w:pPr>
        <w:pStyle w:val="NoSpacing"/>
        <w:rPr>
          <w:b/>
        </w:rPr>
      </w:pPr>
    </w:p>
    <w:p w:rsidR="00A20B2E" w:rsidRDefault="00A20B2E">
      <w:pPr>
        <w:pStyle w:val="NoSpacing"/>
        <w:rPr>
          <w:b/>
        </w:rPr>
      </w:pPr>
      <w:r>
        <w:rPr>
          <w:b/>
        </w:rPr>
        <w:t xml:space="preserve">Najpomembnejši alegorični tekst z ljubezensko motiviko je bil francoski </w:t>
      </w:r>
      <w:r w:rsidRPr="00013233">
        <w:rPr>
          <w:b/>
          <w:i/>
        </w:rPr>
        <w:t>Roman o vrtnici</w:t>
      </w:r>
      <w:r>
        <w:rPr>
          <w:b/>
        </w:rPr>
        <w:t xml:space="preserve"> (Guillaume de Lorris, Jean Chopinel).</w:t>
      </w:r>
    </w:p>
    <w:p w:rsidR="00A20B2E" w:rsidRPr="00855137" w:rsidRDefault="00A20B2E">
      <w:pPr>
        <w:pStyle w:val="NoSpacing"/>
        <w:rPr>
          <w:b/>
        </w:rPr>
      </w:pPr>
    </w:p>
    <w:p w:rsidR="00A20B2E" w:rsidRPr="00E95516" w:rsidRDefault="00A20B2E">
      <w:pPr>
        <w:pStyle w:val="NoSpacing"/>
        <w:rPr>
          <w:b/>
        </w:rPr>
      </w:pPr>
      <w:r w:rsidRPr="00E95516">
        <w:rPr>
          <w:b/>
        </w:rPr>
        <w:t>DANTE: BOŽANSKA KOMEDIJA</w:t>
      </w:r>
      <w:r>
        <w:rPr>
          <w:b/>
        </w:rPr>
        <w:t xml:space="preserve"> (1307-1313*)</w:t>
      </w:r>
    </w:p>
    <w:p w:rsidR="00A20B2E" w:rsidRDefault="00A20B2E">
      <w:pPr>
        <w:pStyle w:val="NoSpacing"/>
      </w:pPr>
    </w:p>
    <w:p w:rsidR="00A20B2E" w:rsidRDefault="00A20B2E">
      <w:pPr>
        <w:pStyle w:val="NoSpacing"/>
      </w:pPr>
      <w:r>
        <w:t xml:space="preserve">Izvirni italijanski naslov je bil </w:t>
      </w:r>
      <w:r w:rsidRPr="00505F5A">
        <w:rPr>
          <w:b/>
          <w:i/>
        </w:rPr>
        <w:t>La comedia</w:t>
      </w:r>
      <w:r>
        <w:t xml:space="preserve">, Boccaccio ji je dodal še pridevek </w:t>
      </w:r>
      <w:r w:rsidRPr="00505F5A">
        <w:rPr>
          <w:b/>
          <w:i/>
        </w:rPr>
        <w:t>˝divina˝</w:t>
      </w:r>
      <w:r>
        <w:t xml:space="preserve"> v znak njene posebne pomembnosti. Z oznako komedija je Dante mislil na </w:t>
      </w:r>
      <w:r w:rsidRPr="00A2175A">
        <w:rPr>
          <w:b/>
        </w:rPr>
        <w:t>kakršnokoli pesnitev, ki se začenja z nesrečami ali strahotami, konča pa srečno.</w:t>
      </w:r>
    </w:p>
    <w:p w:rsidR="00A20B2E" w:rsidRDefault="00A20B2E">
      <w:pPr>
        <w:pStyle w:val="NoSpacing"/>
      </w:pPr>
      <w:r>
        <w:t xml:space="preserve">Je </w:t>
      </w:r>
      <w:r w:rsidRPr="00D03460">
        <w:rPr>
          <w:b/>
        </w:rPr>
        <w:t>tipičen primer religiozno-alegorične pesnitve</w:t>
      </w:r>
      <w:r>
        <w:t>.</w:t>
      </w:r>
    </w:p>
    <w:p w:rsidR="00A20B2E" w:rsidRDefault="00A20B2E">
      <w:pPr>
        <w:pStyle w:val="NoSpacing"/>
        <w:rPr>
          <w:b/>
          <w:i/>
        </w:rPr>
      </w:pPr>
      <w:r>
        <w:t xml:space="preserve">Pesnitev je razdeljena na </w:t>
      </w:r>
      <w:r w:rsidRPr="003E74C6">
        <w:rPr>
          <w:b/>
        </w:rPr>
        <w:t xml:space="preserve">3 dele: </w:t>
      </w:r>
      <w:r w:rsidRPr="003E74C6">
        <w:rPr>
          <w:b/>
          <w:i/>
        </w:rPr>
        <w:t xml:space="preserve">Pekel (Inferno), Vice (Purgatorio) </w:t>
      </w:r>
      <w:r w:rsidRPr="00CE7488">
        <w:t>in</w:t>
      </w:r>
      <w:r w:rsidRPr="003E74C6">
        <w:rPr>
          <w:b/>
          <w:i/>
        </w:rPr>
        <w:t xml:space="preserve"> Nebesa (Paradiso)</w:t>
      </w:r>
    </w:p>
    <w:p w:rsidR="00A20B2E" w:rsidRDefault="00A20B2E">
      <w:pPr>
        <w:pStyle w:val="NoSpacing"/>
      </w:pPr>
      <w:r>
        <w:t>Vsak del šteje 33 spevov, skupaj z uvodnim spevom celoto sestavlja 100 spevov (srednjeveška vera v mistiko števil).</w:t>
      </w:r>
    </w:p>
    <w:p w:rsidR="00A20B2E" w:rsidRDefault="00A20B2E">
      <w:pPr>
        <w:pStyle w:val="NoSpacing"/>
        <w:rPr>
          <w:b/>
        </w:rPr>
      </w:pPr>
      <w:r>
        <w:t xml:space="preserve">Je v 1. osebi spesnjena pripoved o pesnikovem vizionarnem potovanju skozi pekel in vice v nebesa. </w:t>
      </w:r>
      <w:r w:rsidRPr="005E6634">
        <w:rPr>
          <w:b/>
        </w:rPr>
        <w:t>Pesnika (prispodoba za človekovo dušo)</w:t>
      </w:r>
      <w:r>
        <w:t xml:space="preserve"> vodita na poti k</w:t>
      </w:r>
      <w:r w:rsidRPr="005E6634">
        <w:rPr>
          <w:b/>
        </w:rPr>
        <w:t xml:space="preserve"> odrešenju</w:t>
      </w:r>
      <w:r>
        <w:t xml:space="preserve"> </w:t>
      </w:r>
      <w:r w:rsidRPr="005E6634">
        <w:rPr>
          <w:b/>
        </w:rPr>
        <w:t>Vergil</w:t>
      </w:r>
      <w:r>
        <w:rPr>
          <w:b/>
        </w:rPr>
        <w:t>ij</w:t>
      </w:r>
      <w:r w:rsidRPr="005E6634">
        <w:rPr>
          <w:b/>
        </w:rPr>
        <w:t xml:space="preserve"> (alegorija razuma)</w:t>
      </w:r>
      <w:r>
        <w:t xml:space="preserve"> in </w:t>
      </w:r>
      <w:r w:rsidRPr="005E6634">
        <w:rPr>
          <w:b/>
        </w:rPr>
        <w:t>Beatrice (simbol teologije ali tudi božje milosti)</w:t>
      </w:r>
      <w:r>
        <w:rPr>
          <w:b/>
        </w:rPr>
        <w:t>.</w:t>
      </w:r>
    </w:p>
    <w:p w:rsidR="00A20B2E" w:rsidRPr="005E6634" w:rsidRDefault="00A20B2E">
      <w:pPr>
        <w:pStyle w:val="NoSpacing"/>
        <w:rPr>
          <w:b/>
        </w:rPr>
      </w:pPr>
      <w:r>
        <w:rPr>
          <w:b/>
        </w:rPr>
        <w:t>Je najpomembnejše delo srednjeveške književnosti.</w:t>
      </w:r>
    </w:p>
    <w:p w:rsidR="00A20B2E" w:rsidRDefault="00A20B2E">
      <w:pPr>
        <w:pStyle w:val="NoSpacing"/>
      </w:pPr>
    </w:p>
    <w:p w:rsidR="00A20B2E" w:rsidRDefault="00A20B2E">
      <w:pPr>
        <w:pStyle w:val="NoSpacing"/>
        <w:rPr>
          <w:b/>
        </w:rPr>
      </w:pPr>
      <w:r>
        <w:rPr>
          <w:b/>
        </w:rPr>
        <w:t>*</w:t>
      </w:r>
      <w:r w:rsidRPr="00832007">
        <w:rPr>
          <w:b/>
        </w:rPr>
        <w:t>Osebe: pesnik, Vergil</w:t>
      </w:r>
      <w:r>
        <w:rPr>
          <w:b/>
        </w:rPr>
        <w:t>ij</w:t>
      </w:r>
      <w:r w:rsidRPr="00832007">
        <w:rPr>
          <w:b/>
        </w:rPr>
        <w:t>, Beatrice</w:t>
      </w:r>
      <w:r>
        <w:rPr>
          <w:b/>
        </w:rPr>
        <w:t>, Francesca da Rimini, Grof Ugolino</w:t>
      </w: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Pr="00464EA8" w:rsidRDefault="00A20B2E">
      <w:pPr>
        <w:pStyle w:val="NoSpacing"/>
      </w:pPr>
      <w:r w:rsidRPr="00464EA8">
        <w:t>POZNOSREDNJEVEŠKA POEZIJA</w:t>
      </w:r>
    </w:p>
    <w:p w:rsidR="00A20B2E" w:rsidRDefault="00A20B2E">
      <w:pPr>
        <w:pStyle w:val="NoSpacing"/>
        <w:rPr>
          <w:b/>
        </w:rPr>
      </w:pPr>
    </w:p>
    <w:p w:rsidR="00A20B2E" w:rsidRDefault="00A20B2E">
      <w:pPr>
        <w:pStyle w:val="NoSpacing"/>
      </w:pPr>
      <w:r w:rsidRPr="001F3261">
        <w:t xml:space="preserve">V Nemčiji </w:t>
      </w:r>
      <w:r w:rsidRPr="00BD0336">
        <w:rPr>
          <w:b/>
        </w:rPr>
        <w:t>meščansko pesništvo mojstrov pevcev (Meistersinger),</w:t>
      </w:r>
      <w:r w:rsidRPr="001F3261">
        <w:t xml:space="preserve"> </w:t>
      </w:r>
    </w:p>
    <w:p w:rsidR="00A20B2E" w:rsidRPr="001F3261" w:rsidRDefault="00A20B2E">
      <w:pPr>
        <w:pStyle w:val="NoSpacing"/>
      </w:pPr>
      <w:r>
        <w:t xml:space="preserve">Pomembna pesniška tradicija se je v </w:t>
      </w:r>
      <w:r w:rsidRPr="00BD0336">
        <w:rPr>
          <w:b/>
        </w:rPr>
        <w:t>*15. stol</w:t>
      </w:r>
      <w:r>
        <w:t xml:space="preserve">. ohranjala samo še </w:t>
      </w:r>
      <w:r w:rsidRPr="001F3261">
        <w:t xml:space="preserve">v </w:t>
      </w:r>
      <w:r w:rsidRPr="00BD0336">
        <w:rPr>
          <w:b/>
        </w:rPr>
        <w:t>S Franciji</w:t>
      </w:r>
      <w:r>
        <w:t xml:space="preserve">: krajše oblike: </w:t>
      </w:r>
      <w:r w:rsidRPr="001F3261">
        <w:t>lirske balade, rondoji, madrigali, trioleti</w:t>
      </w:r>
    </w:p>
    <w:p w:rsidR="00A20B2E" w:rsidRPr="00832007" w:rsidRDefault="00A20B2E">
      <w:pPr>
        <w:pStyle w:val="NoSpacing"/>
        <w:rPr>
          <w:b/>
        </w:rPr>
      </w:pPr>
      <w:r>
        <w:rPr>
          <w:b/>
        </w:rPr>
        <w:t>*2 predstavnika poezije 15. stol.: S Francija (15. stol.): Charles d'Orleans, Fran</w:t>
      </w:r>
      <w:r>
        <w:rPr>
          <w:rFonts w:cs="Calibri"/>
          <w:b/>
        </w:rPr>
        <w:t>ç</w:t>
      </w:r>
      <w:r>
        <w:rPr>
          <w:b/>
        </w:rPr>
        <w:t>ois Villon (največji lirik poznega srednjega veka)</w:t>
      </w:r>
    </w:p>
    <w:p w:rsidR="00A20B2E" w:rsidRDefault="00A20B2E">
      <w:pPr>
        <w:pStyle w:val="NoSpacing"/>
        <w:rPr>
          <w:b/>
        </w:rPr>
      </w:pPr>
    </w:p>
    <w:p w:rsidR="00A20B2E" w:rsidRDefault="00A20B2E">
      <w:pPr>
        <w:pStyle w:val="NoSpacing"/>
        <w:rPr>
          <w:b/>
          <w:i/>
        </w:rPr>
      </w:pPr>
      <w:r>
        <w:rPr>
          <w:b/>
        </w:rPr>
        <w:t>Fran</w:t>
      </w:r>
      <w:r>
        <w:rPr>
          <w:rFonts w:cs="Calibri"/>
          <w:b/>
        </w:rPr>
        <w:t>ç</w:t>
      </w:r>
      <w:r>
        <w:rPr>
          <w:b/>
        </w:rPr>
        <w:t>ois Villon: (3) *</w:t>
      </w:r>
      <w:r w:rsidRPr="007C1647">
        <w:rPr>
          <w:b/>
          <w:i/>
        </w:rPr>
        <w:t>Mali testament</w:t>
      </w:r>
      <w:r>
        <w:rPr>
          <w:b/>
          <w:i/>
        </w:rPr>
        <w:t>; *</w:t>
      </w:r>
      <w:r w:rsidRPr="007C1647">
        <w:rPr>
          <w:b/>
          <w:i/>
        </w:rPr>
        <w:t>Veliki testament</w:t>
      </w:r>
      <w:r>
        <w:rPr>
          <w:b/>
          <w:i/>
        </w:rPr>
        <w:t xml:space="preserve"> </w:t>
      </w:r>
      <w:r>
        <w:t xml:space="preserve">(balade: </w:t>
      </w:r>
      <w:r>
        <w:rPr>
          <w:b/>
          <w:i/>
        </w:rPr>
        <w:t>Balada o gospeh nekdanjih časov, Tožba lepe Orožarke, Balada, ki jo je Villon napisal na prošnjo svoje matere, Balada o debeli Margot);</w:t>
      </w:r>
      <w:r w:rsidRPr="007C1647">
        <w:rPr>
          <w:b/>
          <w:i/>
        </w:rPr>
        <w:t xml:space="preserve"> </w:t>
      </w:r>
      <w:r>
        <w:rPr>
          <w:b/>
          <w:i/>
        </w:rPr>
        <w:t>*</w:t>
      </w:r>
      <w:r w:rsidRPr="007C1647">
        <w:rPr>
          <w:b/>
          <w:i/>
        </w:rPr>
        <w:t>Epitaf v obliki balade, napisane za ob</w:t>
      </w:r>
      <w:r>
        <w:rPr>
          <w:b/>
          <w:i/>
        </w:rPr>
        <w:t>sojene</w:t>
      </w:r>
      <w:r w:rsidRPr="007C1647">
        <w:rPr>
          <w:b/>
          <w:i/>
        </w:rPr>
        <w:t xml:space="preserve"> na vešala</w:t>
      </w:r>
    </w:p>
    <w:p w:rsidR="00A20B2E" w:rsidRDefault="00A20B2E">
      <w:pPr>
        <w:pStyle w:val="NoSpacing"/>
        <w:rPr>
          <w:b/>
          <w:i/>
        </w:rPr>
      </w:pPr>
    </w:p>
    <w:p w:rsidR="00A20B2E" w:rsidRPr="003D6002" w:rsidRDefault="00A20B2E">
      <w:pPr>
        <w:pStyle w:val="NoSpacing"/>
        <w:rPr>
          <w:rFonts w:ascii="Century Schoolbook" w:hAnsi="Century Schoolbook"/>
          <w:b/>
          <w:color w:val="7030A0"/>
        </w:rPr>
      </w:pPr>
      <w:r w:rsidRPr="003D6002">
        <w:rPr>
          <w:rFonts w:ascii="Century Schoolbook" w:hAnsi="Century Schoolbook"/>
          <w:b/>
          <w:color w:val="7030A0"/>
        </w:rPr>
        <w:t xml:space="preserve">KNJIŽEVNOST RENESANSE IN BAROKA </w:t>
      </w:r>
    </w:p>
    <w:p w:rsidR="00A20B2E" w:rsidRDefault="00A20B2E">
      <w:pPr>
        <w:pStyle w:val="NoSpacing"/>
      </w:pPr>
    </w:p>
    <w:p w:rsidR="00A20B2E" w:rsidRPr="00876B6F" w:rsidRDefault="00A20B2E">
      <w:pPr>
        <w:pStyle w:val="NoSpacing"/>
        <w:rPr>
          <w:b/>
        </w:rPr>
      </w:pPr>
      <w:r w:rsidRPr="00876B6F">
        <w:rPr>
          <w:b/>
        </w:rPr>
        <w:t>RENESANSA (</w:t>
      </w:r>
      <w:r>
        <w:rPr>
          <w:b/>
        </w:rPr>
        <w:t>*</w:t>
      </w:r>
      <w:r w:rsidRPr="00876B6F">
        <w:rPr>
          <w:b/>
        </w:rPr>
        <w:t>1350-1600)</w:t>
      </w:r>
    </w:p>
    <w:p w:rsidR="00A20B2E" w:rsidRDefault="00A20B2E">
      <w:pPr>
        <w:pStyle w:val="NoSpacing"/>
      </w:pPr>
    </w:p>
    <w:p w:rsidR="00A20B2E" w:rsidRPr="00184F19" w:rsidRDefault="00A20B2E">
      <w:pPr>
        <w:pStyle w:val="NoSpacing"/>
      </w:pPr>
      <w:r w:rsidRPr="00F66D6E">
        <w:rPr>
          <w:b/>
        </w:rPr>
        <w:t>Obdobje ob koncu srednjega in na začetku novega veka</w:t>
      </w:r>
      <w:r>
        <w:t xml:space="preserve">, ko se je kultura osvobodila cerkvenih vezi  srednjega veka. Vzporedno: razvoj zgodnjega kapitalizma, nastanek prvih velikih nacionalnih držav, velika znanstveno-tehnična odkritja, začetki kolonializma … Človek ji je najvišja vrednota … </w:t>
      </w:r>
      <w:r w:rsidRPr="009F0D3A">
        <w:rPr>
          <w:b/>
        </w:rPr>
        <w:t>Renesančni kult narave, harmonije sveta (panteizem), čutnih užitkov (senzualizem), telesne in duhovne lepote (esteticizem), svobodnega razuma (racionalizem), vrednosti individua (individualizem), moči in oblasti (makiavelizem).</w:t>
      </w:r>
      <w:r>
        <w:t xml:space="preserve"> Značilno je </w:t>
      </w:r>
      <w:r w:rsidRPr="00130DE5">
        <w:rPr>
          <w:b/>
        </w:rPr>
        <w:t>posnemanje antike.</w:t>
      </w:r>
      <w:r>
        <w:rPr>
          <w:b/>
        </w:rPr>
        <w:t xml:space="preserve"> </w:t>
      </w:r>
      <w:r w:rsidRPr="00F66D6E">
        <w:rPr>
          <w:b/>
        </w:rPr>
        <w:t>Srednjeveška književnost</w:t>
      </w:r>
      <w:r>
        <w:t xml:space="preserve"> je imela še vedno velik vpliv, predvsem s snovmi,motivi, literarnimi vrstami: </w:t>
      </w:r>
      <w:r w:rsidRPr="00F66D6E">
        <w:rPr>
          <w:b/>
        </w:rPr>
        <w:t>trubadurska poezija, sladki novi slog, chansons de geste, viteški romani, srednjeveške zgledne zgodbe, anekdote farse.</w:t>
      </w:r>
    </w:p>
    <w:p w:rsidR="00A20B2E" w:rsidRPr="00DB71F0" w:rsidRDefault="00A20B2E" w:rsidP="00184F19">
      <w:pPr>
        <w:pStyle w:val="NoSpacing"/>
        <w:rPr>
          <w:b/>
        </w:rPr>
      </w:pPr>
      <w:r w:rsidRPr="00130DE5">
        <w:rPr>
          <w:b/>
        </w:rPr>
        <w:t>1500: prevod Aristotelove</w:t>
      </w:r>
      <w:r>
        <w:rPr>
          <w:b/>
          <w:i/>
        </w:rPr>
        <w:t xml:space="preserve"> Poetike,</w:t>
      </w:r>
      <w:r>
        <w:rPr>
          <w:b/>
        </w:rPr>
        <w:t xml:space="preserve"> pomembna tudi Horacijeva</w:t>
      </w:r>
      <w:r w:rsidRPr="00DB71F0">
        <w:rPr>
          <w:b/>
          <w:i/>
        </w:rPr>
        <w:t xml:space="preserve"> Pesniška umetnost</w:t>
      </w:r>
    </w:p>
    <w:p w:rsidR="00A20B2E" w:rsidRDefault="00A20B2E">
      <w:pPr>
        <w:pStyle w:val="NoSpacing"/>
      </w:pPr>
      <w:r>
        <w:t>Najpomembnejše vrste: novela, roman, ep, tragedija, komedija, lirika…</w:t>
      </w:r>
    </w:p>
    <w:p w:rsidR="00A20B2E" w:rsidRDefault="00A20B2E">
      <w:pPr>
        <w:pStyle w:val="NoSpacing"/>
      </w:pPr>
    </w:p>
    <w:p w:rsidR="00A20B2E" w:rsidRDefault="00A20B2E">
      <w:pPr>
        <w:pStyle w:val="NoSpacing"/>
      </w:pPr>
      <w:r>
        <w:t>OBDOBJA:</w:t>
      </w:r>
    </w:p>
    <w:p w:rsidR="00A20B2E" w:rsidRDefault="00A20B2E">
      <w:pPr>
        <w:pStyle w:val="NoSpacing"/>
      </w:pPr>
    </w:p>
    <w:p w:rsidR="00A20B2E" w:rsidRPr="000568E7" w:rsidRDefault="00A20B2E">
      <w:pPr>
        <w:pStyle w:val="NoSpacing"/>
      </w:pPr>
      <w:r w:rsidRPr="000568E7">
        <w:t>KNJIŽEVNOST ZGODNJE RENESANSE sredi 14. stol. v Italiji Petrarka, Boccaccio</w:t>
      </w:r>
    </w:p>
    <w:p w:rsidR="00A20B2E" w:rsidRPr="000568E7" w:rsidRDefault="00A20B2E">
      <w:pPr>
        <w:pStyle w:val="NoSpacing"/>
      </w:pPr>
      <w:r w:rsidRPr="000568E7">
        <w:t>KNJIŽEVNOST VISOKE RENESANSE okoli 1500 Ariosto, Machiavelli, Bandello, Bembo, petrarkisti</w:t>
      </w:r>
    </w:p>
    <w:p w:rsidR="00A20B2E" w:rsidRPr="000568E7" w:rsidRDefault="00A20B2E">
      <w:pPr>
        <w:pStyle w:val="NoSpacing"/>
      </w:pPr>
      <w:r w:rsidRPr="000568E7">
        <w:t xml:space="preserve">KNJIŽEVNOST POZNE RENESANSE po 1550 </w:t>
      </w:r>
    </w:p>
    <w:p w:rsidR="00A20B2E" w:rsidRPr="000568E7" w:rsidRDefault="00A20B2E">
      <w:pPr>
        <w:pStyle w:val="NoSpacing"/>
      </w:pPr>
      <w:r w:rsidRPr="000568E7">
        <w:t>IT: Tasso, Guarini;</w:t>
      </w:r>
    </w:p>
    <w:p w:rsidR="00A20B2E" w:rsidRPr="000568E7" w:rsidRDefault="00A20B2E">
      <w:pPr>
        <w:pStyle w:val="NoSpacing"/>
      </w:pPr>
      <w:r w:rsidRPr="000568E7">
        <w:t xml:space="preserve"> FR: Rabelais, Du Bellay, Ronsard; </w:t>
      </w:r>
    </w:p>
    <w:p w:rsidR="00A20B2E" w:rsidRPr="000568E7" w:rsidRDefault="00A20B2E">
      <w:pPr>
        <w:pStyle w:val="NoSpacing"/>
      </w:pPr>
      <w:r w:rsidRPr="000568E7">
        <w:t xml:space="preserve">POR: Camoes; </w:t>
      </w:r>
    </w:p>
    <w:p w:rsidR="00A20B2E" w:rsidRPr="000568E7" w:rsidRDefault="00A20B2E">
      <w:pPr>
        <w:pStyle w:val="NoSpacing"/>
      </w:pPr>
      <w:r w:rsidRPr="000568E7">
        <w:t xml:space="preserve">ŠP: Cervantes, Montemayor, Lope de Vega; </w:t>
      </w:r>
    </w:p>
    <w:p w:rsidR="00A20B2E" w:rsidRPr="000568E7" w:rsidRDefault="00A20B2E">
      <w:pPr>
        <w:pStyle w:val="NoSpacing"/>
      </w:pPr>
      <w:r w:rsidRPr="000568E7">
        <w:t>Anglija: Spenser, Marlowe, Shakespeare, Johnson</w:t>
      </w:r>
    </w:p>
    <w:p w:rsidR="00A20B2E" w:rsidRPr="000568E7" w:rsidRDefault="00A20B2E">
      <w:pPr>
        <w:pStyle w:val="NoSpacing"/>
      </w:pPr>
    </w:p>
    <w:p w:rsidR="00A20B2E" w:rsidRDefault="00A20B2E">
      <w:pPr>
        <w:pStyle w:val="NoSpacing"/>
        <w:rPr>
          <w:b/>
        </w:rPr>
      </w:pPr>
      <w:r>
        <w:rPr>
          <w:b/>
        </w:rPr>
        <w:t>HUMANIZEM (po 1350)</w:t>
      </w:r>
    </w:p>
    <w:p w:rsidR="00A20B2E" w:rsidRDefault="00A20B2E">
      <w:pPr>
        <w:pStyle w:val="NoSpacing"/>
        <w:rPr>
          <w:b/>
        </w:rPr>
      </w:pPr>
    </w:p>
    <w:p w:rsidR="00A20B2E" w:rsidRPr="00253221" w:rsidRDefault="00A20B2E">
      <w:pPr>
        <w:pStyle w:val="NoSpacing"/>
      </w:pPr>
      <w:r>
        <w:t>Znanstvena in literarna dejavnost, ki je močno vplivala na renesančno književnost; odkrivala, ohranjala, posnemala antično književnost</w:t>
      </w:r>
    </w:p>
    <w:p w:rsidR="00A20B2E" w:rsidRPr="00904474" w:rsidRDefault="00A20B2E">
      <w:pPr>
        <w:pStyle w:val="NoSpacing"/>
      </w:pPr>
    </w:p>
    <w:p w:rsidR="00A20B2E" w:rsidRDefault="00A20B2E">
      <w:pPr>
        <w:pStyle w:val="NoSpacing"/>
        <w:rPr>
          <w:b/>
        </w:rPr>
      </w:pPr>
      <w:r w:rsidRPr="00904474">
        <w:t>Humanizem je sprožil</w:t>
      </w:r>
      <w:r>
        <w:rPr>
          <w:b/>
        </w:rPr>
        <w:t xml:space="preserve"> novolatinsko književnost: </w:t>
      </w:r>
      <w:r w:rsidRPr="00904474">
        <w:t>književna dejavnost</w:t>
      </w:r>
      <w:r>
        <w:rPr>
          <w:b/>
        </w:rPr>
        <w:t xml:space="preserve"> </w:t>
      </w:r>
      <w:r w:rsidRPr="00904474">
        <w:t xml:space="preserve">v </w:t>
      </w:r>
      <w:r>
        <w:rPr>
          <w:b/>
        </w:rPr>
        <w:t>latinskem jeziku; znanstvena, filozofska, moralistična proza; pesništvo</w:t>
      </w:r>
    </w:p>
    <w:p w:rsidR="00A20B2E" w:rsidRDefault="00A20B2E">
      <w:pPr>
        <w:pStyle w:val="NoSpacing"/>
        <w:rPr>
          <w:b/>
        </w:rPr>
      </w:pPr>
    </w:p>
    <w:p w:rsidR="00A20B2E" w:rsidRDefault="00A20B2E">
      <w:pPr>
        <w:pStyle w:val="NoSpacing"/>
        <w:rPr>
          <w:b/>
        </w:rPr>
      </w:pPr>
      <w:r>
        <w:rPr>
          <w:b/>
        </w:rPr>
        <w:t>Humanisti:</w:t>
      </w:r>
    </w:p>
    <w:p w:rsidR="00A20B2E" w:rsidRDefault="00A20B2E">
      <w:pPr>
        <w:pStyle w:val="NoSpacing"/>
        <w:rPr>
          <w:b/>
        </w:rPr>
      </w:pPr>
      <w:r>
        <w:rPr>
          <w:b/>
        </w:rPr>
        <w:t>Italija: Petrarka, Boccaccio, Lorenzo Valla, Marsilio Ficino, Mirandola</w:t>
      </w:r>
    </w:p>
    <w:p w:rsidR="00A20B2E" w:rsidRDefault="00A20B2E">
      <w:pPr>
        <w:pStyle w:val="NoSpacing"/>
        <w:rPr>
          <w:b/>
        </w:rPr>
      </w:pPr>
      <w:r w:rsidRPr="00BD65E2">
        <w:t>Največji humanist severne Evrope</w:t>
      </w:r>
      <w:r>
        <w:rPr>
          <w:b/>
        </w:rPr>
        <w:t xml:space="preserve">: Erazem Rotterdamski: </w:t>
      </w:r>
      <w:r w:rsidRPr="00982966">
        <w:t>prevod</w:t>
      </w:r>
      <w:r>
        <w:rPr>
          <w:b/>
        </w:rPr>
        <w:t xml:space="preserve"> </w:t>
      </w:r>
      <w:r w:rsidRPr="00BD65E2">
        <w:rPr>
          <w:b/>
          <w:i/>
        </w:rPr>
        <w:t>Biblije</w:t>
      </w:r>
      <w:r>
        <w:rPr>
          <w:b/>
        </w:rPr>
        <w:t xml:space="preserve">, </w:t>
      </w:r>
      <w:r w:rsidRPr="00982966">
        <w:t>zbirka pregovorov</w:t>
      </w:r>
      <w:r>
        <w:rPr>
          <w:b/>
        </w:rPr>
        <w:t xml:space="preserve"> </w:t>
      </w:r>
      <w:r w:rsidRPr="00253221">
        <w:rPr>
          <w:b/>
          <w:i/>
        </w:rPr>
        <w:t>Adagia</w:t>
      </w:r>
      <w:r>
        <w:rPr>
          <w:b/>
        </w:rPr>
        <w:t xml:space="preserve">, </w:t>
      </w:r>
      <w:r w:rsidRPr="000651FE">
        <w:t>satira</w:t>
      </w:r>
      <w:r>
        <w:rPr>
          <w:b/>
        </w:rPr>
        <w:t xml:space="preserve"> </w:t>
      </w:r>
      <w:r w:rsidRPr="00BD65E2">
        <w:rPr>
          <w:b/>
          <w:i/>
        </w:rPr>
        <w:t>Hvalnica norosti, Zaupni pogovori</w:t>
      </w:r>
    </w:p>
    <w:p w:rsidR="00A20B2E" w:rsidRDefault="00A20B2E">
      <w:pPr>
        <w:pStyle w:val="NoSpacing"/>
        <w:rPr>
          <w:b/>
        </w:rPr>
      </w:pPr>
      <w:r>
        <w:rPr>
          <w:b/>
        </w:rPr>
        <w:t xml:space="preserve">Anglija: Thomas More: </w:t>
      </w:r>
      <w:r w:rsidRPr="00BA300B">
        <w:rPr>
          <w:b/>
          <w:i/>
        </w:rPr>
        <w:t>Utopija</w:t>
      </w:r>
    </w:p>
    <w:p w:rsidR="00A20B2E" w:rsidRDefault="00A20B2E">
      <w:pPr>
        <w:pStyle w:val="NoSpacing"/>
        <w:rPr>
          <w:b/>
          <w:i/>
        </w:rPr>
      </w:pPr>
      <w:r>
        <w:rPr>
          <w:b/>
        </w:rPr>
        <w:t xml:space="preserve">Nemčija: Johann Reuchlin; Ulrich Hutten: </w:t>
      </w:r>
      <w:r w:rsidRPr="00BD65E2">
        <w:t>osrednji humanistični spis Nemčije</w:t>
      </w:r>
      <w:r>
        <w:rPr>
          <w:b/>
        </w:rPr>
        <w:t xml:space="preserve"> </w:t>
      </w:r>
      <w:r w:rsidRPr="00BD65E2">
        <w:rPr>
          <w:b/>
          <w:i/>
        </w:rPr>
        <w:t>Pisma mračnjakov</w:t>
      </w:r>
    </w:p>
    <w:p w:rsidR="00A20B2E" w:rsidRDefault="00A20B2E">
      <w:pPr>
        <w:pStyle w:val="NoSpacing"/>
        <w:rPr>
          <w:b/>
        </w:rPr>
      </w:pPr>
    </w:p>
    <w:p w:rsidR="00A20B2E" w:rsidRDefault="00A20B2E">
      <w:pPr>
        <w:pStyle w:val="NoSpacing"/>
        <w:rPr>
          <w:b/>
        </w:rPr>
      </w:pPr>
      <w:r>
        <w:rPr>
          <w:b/>
        </w:rPr>
        <w:t>BAROK (1550-1650)</w:t>
      </w:r>
    </w:p>
    <w:p w:rsidR="00A20B2E" w:rsidRPr="00ED6FA5" w:rsidRDefault="00A20B2E">
      <w:pPr>
        <w:pStyle w:val="NoSpacing"/>
      </w:pPr>
    </w:p>
    <w:p w:rsidR="00A20B2E" w:rsidRPr="00632053" w:rsidRDefault="00A20B2E">
      <w:pPr>
        <w:pStyle w:val="NoSpacing"/>
        <w:rPr>
          <w:b/>
        </w:rPr>
      </w:pPr>
      <w:r>
        <w:t>Ožji pomen:</w:t>
      </w:r>
      <w:r>
        <w:rPr>
          <w:b/>
        </w:rPr>
        <w:t xml:space="preserve"> i</w:t>
      </w:r>
      <w:r w:rsidRPr="00632053">
        <w:rPr>
          <w:b/>
        </w:rPr>
        <w:t>zredna nabreklost jezika: izumetničen, preobložen, besedni pomeni nejasni, prispodobe zapletene, zlasti v obliki concettov: bistroumnih, nenavadnih besednih zvez.</w:t>
      </w:r>
    </w:p>
    <w:p w:rsidR="00A20B2E" w:rsidRDefault="00A20B2E">
      <w:pPr>
        <w:pStyle w:val="NoSpacing"/>
      </w:pPr>
      <w:r w:rsidRPr="00ED6FA5">
        <w:t xml:space="preserve">Skupno ime za ta prizadevanja je </w:t>
      </w:r>
      <w:r w:rsidRPr="00632053">
        <w:rPr>
          <w:b/>
        </w:rPr>
        <w:t>MANIERIZEM</w:t>
      </w:r>
      <w:r w:rsidRPr="00ED6FA5">
        <w:t>.</w:t>
      </w:r>
      <w:r>
        <w:t xml:space="preserve"> Oznaka za posebno stilno usmerjenost, ne more biti oznaka literarne smeri.</w:t>
      </w:r>
    </w:p>
    <w:p w:rsidR="00A20B2E" w:rsidRDefault="00A20B2E">
      <w:pPr>
        <w:pStyle w:val="NoSpacing"/>
      </w:pPr>
    </w:p>
    <w:p w:rsidR="00A20B2E" w:rsidRDefault="00A20B2E">
      <w:pPr>
        <w:pStyle w:val="NoSpacing"/>
      </w:pPr>
      <w:r>
        <w:t xml:space="preserve">Širši pomen: vsa literarna dela v kateri se pojavljajo nasprotja kot posledica krize renesanse, reformacije in protireformacije: </w:t>
      </w:r>
      <w:r w:rsidRPr="00632053">
        <w:rPr>
          <w:b/>
        </w:rPr>
        <w:t>nasprotja med telesom in duhom, askezo in poudarjenim senzualizmom, razumom in ekstatičnostjo, naturalizmom in sentimentalno idiličnostjo, uživanjem in minljivostjo</w:t>
      </w:r>
      <w:r>
        <w:t xml:space="preserve"> … Vse to se kaže v baročni književnosti: zaradi tega moramo vanjo prištevati še nekatera dela pozne renesanse:</w:t>
      </w:r>
    </w:p>
    <w:p w:rsidR="00A20B2E" w:rsidRPr="004C0494" w:rsidRDefault="00A20B2E">
      <w:pPr>
        <w:pStyle w:val="NoSpacing"/>
      </w:pPr>
      <w:r w:rsidRPr="004C0494">
        <w:t xml:space="preserve">*Tasso: ep </w:t>
      </w:r>
      <w:r w:rsidRPr="004C0494">
        <w:rPr>
          <w:i/>
        </w:rPr>
        <w:t>Osvobojeni Jeruzalem,</w:t>
      </w:r>
      <w:r w:rsidRPr="004C0494">
        <w:t xml:space="preserve"> zadnje Shakespearjeve drame, Cervantes: </w:t>
      </w:r>
      <w:r w:rsidRPr="004C0494">
        <w:rPr>
          <w:i/>
        </w:rPr>
        <w:t>Don Kihot</w:t>
      </w:r>
      <w:r w:rsidRPr="004C0494">
        <w:t xml:space="preserve">, Calderonove drame, *Milton: ep </w:t>
      </w:r>
      <w:r w:rsidRPr="004C0494">
        <w:rPr>
          <w:i/>
        </w:rPr>
        <w:t>Izgubljeni raj</w:t>
      </w:r>
      <w:r w:rsidRPr="004C0494">
        <w:t xml:space="preserve">, Grimmelshausen: roman </w:t>
      </w:r>
      <w:r w:rsidRPr="004C0494">
        <w:rPr>
          <w:i/>
        </w:rPr>
        <w:t>Simplicius Simplicissimus</w:t>
      </w:r>
      <w:r w:rsidRPr="004C0494">
        <w:t xml:space="preserve"> </w:t>
      </w:r>
    </w:p>
    <w:p w:rsidR="00A20B2E" w:rsidRPr="00330335" w:rsidRDefault="00A20B2E">
      <w:pPr>
        <w:pStyle w:val="NoSpacing"/>
      </w:pPr>
      <w:r w:rsidRPr="004C0494">
        <w:t>*</w:t>
      </w:r>
      <w:r>
        <w:t>2 b</w:t>
      </w:r>
      <w:r w:rsidRPr="004C0494">
        <w:t xml:space="preserve">aročna epa: </w:t>
      </w:r>
      <w:r w:rsidRPr="00416EC3">
        <w:rPr>
          <w:b/>
          <w:i/>
        </w:rPr>
        <w:t>Izgubljeni raj</w:t>
      </w:r>
      <w:r>
        <w:rPr>
          <w:b/>
          <w:i/>
        </w:rPr>
        <w:t xml:space="preserve"> </w:t>
      </w:r>
      <w:r>
        <w:rPr>
          <w:b/>
        </w:rPr>
        <w:t>(Milton)</w:t>
      </w:r>
      <w:r w:rsidRPr="00416EC3">
        <w:rPr>
          <w:b/>
          <w:i/>
        </w:rPr>
        <w:t>, Osvobojeni Jeruzalem</w:t>
      </w:r>
      <w:r>
        <w:rPr>
          <w:b/>
        </w:rPr>
        <w:t xml:space="preserve"> (Tasso)</w:t>
      </w:r>
    </w:p>
    <w:p w:rsidR="00A20B2E" w:rsidRDefault="00A20B2E">
      <w:pPr>
        <w:pStyle w:val="NoSpacing"/>
        <w:rPr>
          <w:b/>
        </w:rPr>
      </w:pPr>
    </w:p>
    <w:p w:rsidR="00A20B2E" w:rsidRDefault="00A20B2E">
      <w:pPr>
        <w:pStyle w:val="NoSpacing"/>
      </w:pPr>
      <w:r>
        <w:t>VRSTE RENESANSE IN BAROKA:</w:t>
      </w:r>
    </w:p>
    <w:p w:rsidR="00A20B2E" w:rsidRDefault="00A20B2E">
      <w:pPr>
        <w:pStyle w:val="NoSpacing"/>
      </w:pPr>
    </w:p>
    <w:p w:rsidR="00A20B2E" w:rsidRDefault="00A20B2E">
      <w:pPr>
        <w:pStyle w:val="NoSpacing"/>
      </w:pPr>
      <w:r>
        <w:t>LIRIKA</w:t>
      </w:r>
    </w:p>
    <w:p w:rsidR="00A20B2E" w:rsidRDefault="00A20B2E">
      <w:pPr>
        <w:pStyle w:val="NoSpacing"/>
      </w:pPr>
      <w:r>
        <w:t>EPIKA: novela, roman, ep</w:t>
      </w:r>
    </w:p>
    <w:p w:rsidR="00A20B2E" w:rsidRDefault="00A20B2E">
      <w:pPr>
        <w:pStyle w:val="NoSpacing"/>
      </w:pPr>
      <w:r>
        <w:t>DRAMATIKA: tragedija, komedija</w:t>
      </w:r>
    </w:p>
    <w:p w:rsidR="00A20B2E" w:rsidRPr="007568BE" w:rsidRDefault="00A20B2E">
      <w:pPr>
        <w:pStyle w:val="NoSpacing"/>
      </w:pPr>
    </w:p>
    <w:p w:rsidR="00A20B2E" w:rsidRDefault="00A20B2E">
      <w:pPr>
        <w:pStyle w:val="NoSpacing"/>
        <w:rPr>
          <w:b/>
        </w:rPr>
      </w:pPr>
      <w:r>
        <w:rPr>
          <w:b/>
        </w:rPr>
        <w:t>LIRIKA</w:t>
      </w:r>
    </w:p>
    <w:p w:rsidR="00A20B2E" w:rsidRDefault="00A20B2E">
      <w:pPr>
        <w:pStyle w:val="NoSpacing"/>
        <w:rPr>
          <w:b/>
        </w:rPr>
      </w:pPr>
    </w:p>
    <w:p w:rsidR="00A20B2E" w:rsidRDefault="00A20B2E">
      <w:pPr>
        <w:pStyle w:val="NoSpacing"/>
      </w:pPr>
      <w:r>
        <w:t xml:space="preserve">RENESANČNA LIRIKA </w:t>
      </w:r>
    </w:p>
    <w:p w:rsidR="00A20B2E" w:rsidRPr="001A0044" w:rsidRDefault="00A20B2E">
      <w:pPr>
        <w:pStyle w:val="NoSpacing"/>
      </w:pPr>
    </w:p>
    <w:p w:rsidR="00A20B2E" w:rsidRDefault="00A20B2E" w:rsidP="008F753D">
      <w:pPr>
        <w:pStyle w:val="NoSpacing"/>
        <w:rPr>
          <w:b/>
        </w:rPr>
      </w:pPr>
      <w:r>
        <w:rPr>
          <w:b/>
        </w:rPr>
        <w:t>*liriki 16. stol./renesanse: Michelangelo Buonarroti, Gaspara Stampa, Pietro Bembo, Clement Marot, Joachim Du Bellay, Louise Labe, Ronsard,</w:t>
      </w:r>
      <w:r w:rsidRPr="0079690F">
        <w:rPr>
          <w:b/>
        </w:rPr>
        <w:t xml:space="preserve"> </w:t>
      </w:r>
      <w:r>
        <w:rPr>
          <w:b/>
        </w:rPr>
        <w:t>Garcilaso de la Vega, Luis Ponce de Leon, Juan de la Cruz, Camoes, Jan Kochanowski, Thomas Wyatt, Henry Howard Surrey, Edmund Spenser, William Shakespeare</w:t>
      </w:r>
    </w:p>
    <w:p w:rsidR="00A20B2E" w:rsidRDefault="00A20B2E" w:rsidP="0079690F">
      <w:pPr>
        <w:pStyle w:val="NoSpacing"/>
        <w:rPr>
          <w:b/>
        </w:rPr>
      </w:pPr>
    </w:p>
    <w:p w:rsidR="00A20B2E" w:rsidRDefault="00A20B2E">
      <w:pPr>
        <w:pStyle w:val="NoSpacing"/>
        <w:rPr>
          <w:b/>
        </w:rPr>
      </w:pPr>
      <w:r>
        <w:rPr>
          <w:b/>
        </w:rPr>
        <w:t>*4 angleški renesančni liriki: Thomas Wyatt, Henry Howard Surrey, Edmund Spenser, William Shakespeare</w:t>
      </w:r>
    </w:p>
    <w:p w:rsidR="00A20B2E" w:rsidRDefault="00A20B2E">
      <w:pPr>
        <w:pStyle w:val="NoSpacing"/>
        <w:rPr>
          <w:b/>
        </w:rPr>
      </w:pPr>
      <w:r>
        <w:rPr>
          <w:b/>
        </w:rPr>
        <w:t>*3 italijanski liriki 16. stol.: Michelangelo Buonarroti, Gaspara Stampa, Pietro Bembo</w:t>
      </w:r>
    </w:p>
    <w:p w:rsidR="00A20B2E" w:rsidRDefault="00A20B2E">
      <w:pPr>
        <w:pStyle w:val="NoSpacing"/>
        <w:rPr>
          <w:b/>
        </w:rPr>
      </w:pPr>
      <w:r>
        <w:rPr>
          <w:b/>
        </w:rPr>
        <w:t>*3 francoski renesančni liriki: Clement Marot, Joachim du Bellay, Louise Labe, Ronsard</w:t>
      </w:r>
    </w:p>
    <w:p w:rsidR="00A20B2E" w:rsidRDefault="00A20B2E">
      <w:pPr>
        <w:pStyle w:val="NoSpacing"/>
        <w:rPr>
          <w:b/>
        </w:rPr>
      </w:pPr>
      <w:r>
        <w:rPr>
          <w:b/>
        </w:rPr>
        <w:t>*španski renesančni liriki: Garcilaso de la Vega, Luis Ponce de Leon, Juan de la Cruz</w:t>
      </w:r>
    </w:p>
    <w:p w:rsidR="00A20B2E" w:rsidRDefault="00A20B2E">
      <w:pPr>
        <w:pStyle w:val="NoSpacing"/>
        <w:rPr>
          <w:b/>
        </w:rPr>
      </w:pPr>
      <w:r>
        <w:rPr>
          <w:b/>
        </w:rPr>
        <w:t>*3 pisci sonetov v 16. stol.: Shakespeare, Camoes, Gaspara Stampa, Joachim du Bellay, Louise Labe, Ronsard, Edmund Spenser</w:t>
      </w:r>
    </w:p>
    <w:p w:rsidR="00A20B2E" w:rsidRDefault="00A20B2E" w:rsidP="00F149CF">
      <w:pPr>
        <w:pStyle w:val="NoSpacing"/>
        <w:rPr>
          <w:b/>
        </w:rPr>
      </w:pPr>
      <w:r>
        <w:rPr>
          <w:b/>
        </w:rPr>
        <w:t>*3/4 baročni pesniki:</w:t>
      </w:r>
    </w:p>
    <w:p w:rsidR="00A20B2E" w:rsidRDefault="00A20B2E" w:rsidP="00F149CF">
      <w:pPr>
        <w:pStyle w:val="NoSpacing"/>
        <w:rPr>
          <w:b/>
        </w:rPr>
      </w:pPr>
    </w:p>
    <w:p w:rsidR="00A20B2E" w:rsidRDefault="00A20B2E">
      <w:pPr>
        <w:pStyle w:val="NoSpacing"/>
        <w:rPr>
          <w:b/>
        </w:rPr>
      </w:pPr>
      <w:r>
        <w:rPr>
          <w:b/>
        </w:rPr>
        <w:t xml:space="preserve">*Francesco Petrarka (*14. stol.): </w:t>
      </w:r>
      <w:r w:rsidRPr="00BF5296">
        <w:t>osrednji renesančni pesnik, prvi evropski humanist</w:t>
      </w:r>
      <w:r w:rsidRPr="00E03F58">
        <w:t>; zgodovinski</w:t>
      </w:r>
      <w:r>
        <w:rPr>
          <w:b/>
        </w:rPr>
        <w:t xml:space="preserve"> </w:t>
      </w:r>
      <w:r w:rsidRPr="00BF5296">
        <w:t>ep</w:t>
      </w:r>
      <w:r>
        <w:rPr>
          <w:b/>
        </w:rPr>
        <w:t xml:space="preserve"> </w:t>
      </w:r>
      <w:r w:rsidRPr="004D608A">
        <w:rPr>
          <w:b/>
          <w:i/>
        </w:rPr>
        <w:t>Afrika</w:t>
      </w:r>
      <w:r>
        <w:rPr>
          <w:b/>
        </w:rPr>
        <w:t xml:space="preserve">, </w:t>
      </w:r>
      <w:r w:rsidRPr="00BF5296">
        <w:t xml:space="preserve">zbirka pesmi </w:t>
      </w:r>
      <w:r>
        <w:t>*</w:t>
      </w:r>
      <w:r w:rsidRPr="004D608A">
        <w:rPr>
          <w:b/>
          <w:i/>
        </w:rPr>
        <w:t>Canzoniere</w:t>
      </w:r>
      <w:r>
        <w:rPr>
          <w:b/>
        </w:rPr>
        <w:t xml:space="preserve"> (knjiga pesmi)*, opeva Lauro</w:t>
      </w:r>
    </w:p>
    <w:p w:rsidR="00A20B2E" w:rsidRDefault="00A20B2E">
      <w:pPr>
        <w:pStyle w:val="NoSpacing"/>
        <w:rPr>
          <w:b/>
        </w:rPr>
      </w:pPr>
    </w:p>
    <w:p w:rsidR="00A20B2E" w:rsidRDefault="00A20B2E">
      <w:pPr>
        <w:pStyle w:val="NoSpacing"/>
        <w:rPr>
          <w:b/>
        </w:rPr>
      </w:pPr>
      <w:r>
        <w:rPr>
          <w:b/>
        </w:rPr>
        <w:t>Lirika 16. stol./renesansa: eden od tokov petrarkizem =posnemanje Petrarke</w:t>
      </w:r>
    </w:p>
    <w:p w:rsidR="00A20B2E" w:rsidRDefault="00A20B2E">
      <w:pPr>
        <w:pStyle w:val="NoSpacing"/>
        <w:rPr>
          <w:b/>
        </w:rPr>
      </w:pPr>
      <w:r>
        <w:rPr>
          <w:b/>
        </w:rPr>
        <w:t>*Italija: Michelangelo Buonarroti, Gaspara Stampa, Pietro Bembo</w:t>
      </w:r>
    </w:p>
    <w:p w:rsidR="00A20B2E" w:rsidRDefault="00A20B2E">
      <w:pPr>
        <w:pStyle w:val="NoSpacing"/>
        <w:rPr>
          <w:b/>
        </w:rPr>
      </w:pPr>
      <w:r>
        <w:rPr>
          <w:b/>
        </w:rPr>
        <w:t>*Francija: Clement Marot, Joachim Du Bellay, Louise Labe, Ronsard (največji!)</w:t>
      </w:r>
    </w:p>
    <w:p w:rsidR="00A20B2E" w:rsidRDefault="00A20B2E">
      <w:pPr>
        <w:pStyle w:val="NoSpacing"/>
        <w:rPr>
          <w:b/>
        </w:rPr>
      </w:pPr>
    </w:p>
    <w:p w:rsidR="00A20B2E" w:rsidRDefault="00A20B2E">
      <w:pPr>
        <w:pStyle w:val="NoSpacing"/>
        <w:rPr>
          <w:b/>
        </w:rPr>
      </w:pPr>
      <w:r>
        <w:rPr>
          <w:b/>
        </w:rPr>
        <w:t xml:space="preserve">Joachim Du Bellay: </w:t>
      </w:r>
      <w:r w:rsidRPr="00814DBA">
        <w:t>program za reformo fr. j. in knjiž.:</w:t>
      </w:r>
      <w:r>
        <w:rPr>
          <w:b/>
        </w:rPr>
        <w:t xml:space="preserve"> </w:t>
      </w:r>
      <w:r w:rsidRPr="00814DBA">
        <w:rPr>
          <w:b/>
          <w:i/>
        </w:rPr>
        <w:t>Zagovor in požlahnitev francoskega jezika</w:t>
      </w:r>
      <w:r>
        <w:rPr>
          <w:b/>
        </w:rPr>
        <w:t xml:space="preserve">, </w:t>
      </w:r>
      <w:r w:rsidRPr="00814DBA">
        <w:t>zbirka</w:t>
      </w:r>
      <w:r>
        <w:rPr>
          <w:b/>
        </w:rPr>
        <w:t xml:space="preserve"> </w:t>
      </w:r>
      <w:r w:rsidRPr="00814DBA">
        <w:rPr>
          <w:b/>
          <w:i/>
        </w:rPr>
        <w:t>Žalostinke</w:t>
      </w:r>
    </w:p>
    <w:p w:rsidR="00A20B2E" w:rsidRDefault="00A20B2E">
      <w:pPr>
        <w:pStyle w:val="NoSpacing"/>
        <w:rPr>
          <w:b/>
        </w:rPr>
      </w:pPr>
    </w:p>
    <w:p w:rsidR="00A20B2E" w:rsidRDefault="00A20B2E">
      <w:pPr>
        <w:pStyle w:val="NoSpacing"/>
        <w:rPr>
          <w:b/>
        </w:rPr>
      </w:pPr>
      <w:r>
        <w:rPr>
          <w:b/>
        </w:rPr>
        <w:t xml:space="preserve">Francoska skupina </w:t>
      </w:r>
      <w:r w:rsidRPr="00EE7EE0">
        <w:rPr>
          <w:b/>
          <w:i/>
        </w:rPr>
        <w:t xml:space="preserve">Plejada </w:t>
      </w:r>
      <w:r>
        <w:rPr>
          <w:b/>
        </w:rPr>
        <w:t>(Ronsard in ostali) j</w:t>
      </w:r>
      <w:r w:rsidRPr="00EE7EE0">
        <w:t>e zahtevala nacionalno književnost v živem jeziku, uvedbo italijanskih renesančnih pesniških oblik in posnemanje antike …</w:t>
      </w:r>
    </w:p>
    <w:p w:rsidR="00A20B2E" w:rsidRDefault="00A20B2E">
      <w:pPr>
        <w:pStyle w:val="NoSpacing"/>
        <w:rPr>
          <w:b/>
        </w:rPr>
      </w:pPr>
      <w:r w:rsidRPr="00EE7EE0">
        <w:rPr>
          <w:b/>
        </w:rPr>
        <w:t xml:space="preserve">Ronsard </w:t>
      </w:r>
      <w:r w:rsidRPr="00EE7EE0">
        <w:t xml:space="preserve">je </w:t>
      </w:r>
      <w:r w:rsidRPr="00EE7EE0">
        <w:rPr>
          <w:b/>
        </w:rPr>
        <w:t>ljubezenske sonete</w:t>
      </w:r>
      <w:r w:rsidRPr="00EE7EE0">
        <w:t xml:space="preserve"> posvečal </w:t>
      </w:r>
      <w:r>
        <w:rPr>
          <w:b/>
        </w:rPr>
        <w:t>Cassandri, Marii in Heleni</w:t>
      </w:r>
    </w:p>
    <w:p w:rsidR="00A20B2E" w:rsidRDefault="00A20B2E">
      <w:pPr>
        <w:pStyle w:val="NoSpacing"/>
        <w:rPr>
          <w:b/>
        </w:rPr>
      </w:pPr>
    </w:p>
    <w:p w:rsidR="00A20B2E" w:rsidRDefault="00A20B2E">
      <w:pPr>
        <w:pStyle w:val="NoSpacing"/>
        <w:rPr>
          <w:b/>
        </w:rPr>
      </w:pPr>
      <w:r>
        <w:rPr>
          <w:b/>
        </w:rPr>
        <w:t xml:space="preserve">*Španija: Garcilaso de la Vega, Luis Ponce de Leon, Juan de la Cruz </w:t>
      </w:r>
    </w:p>
    <w:p w:rsidR="00A20B2E" w:rsidRDefault="00A20B2E">
      <w:pPr>
        <w:pStyle w:val="NoSpacing"/>
        <w:rPr>
          <w:b/>
        </w:rPr>
      </w:pPr>
      <w:r>
        <w:rPr>
          <w:b/>
        </w:rPr>
        <w:t xml:space="preserve">Portugalska: Camoes </w:t>
      </w:r>
    </w:p>
    <w:p w:rsidR="00A20B2E" w:rsidRDefault="00A20B2E">
      <w:pPr>
        <w:pStyle w:val="NoSpacing"/>
        <w:rPr>
          <w:b/>
        </w:rPr>
      </w:pPr>
      <w:r>
        <w:rPr>
          <w:b/>
        </w:rPr>
        <w:t xml:space="preserve">*Anglija: Thomas Wyatt, Henry Howard Surrey, Edmund Spenser, Philip Sidney, William Shakespeare </w:t>
      </w:r>
    </w:p>
    <w:p w:rsidR="00A20B2E" w:rsidRDefault="00A20B2E">
      <w:pPr>
        <w:pStyle w:val="NoSpacing"/>
        <w:rPr>
          <w:b/>
        </w:rPr>
      </w:pPr>
    </w:p>
    <w:p w:rsidR="00A20B2E" w:rsidRDefault="00A20B2E">
      <w:pPr>
        <w:pStyle w:val="NoSpacing"/>
        <w:rPr>
          <w:b/>
        </w:rPr>
      </w:pPr>
      <w:r>
        <w:rPr>
          <w:b/>
        </w:rPr>
        <w:t xml:space="preserve">Edmund Spenser: </w:t>
      </w:r>
      <w:r>
        <w:t xml:space="preserve">prevod Vergilijeve </w:t>
      </w:r>
      <w:r>
        <w:rPr>
          <w:b/>
          <w:i/>
        </w:rPr>
        <w:t xml:space="preserve">Eneide, </w:t>
      </w:r>
      <w:r w:rsidRPr="001F1BB4">
        <w:t>ep</w:t>
      </w:r>
      <w:r>
        <w:rPr>
          <w:b/>
        </w:rPr>
        <w:t xml:space="preserve"> </w:t>
      </w:r>
      <w:r w:rsidRPr="00376C6D">
        <w:rPr>
          <w:b/>
          <w:i/>
        </w:rPr>
        <w:t>Vilinska kraljica</w:t>
      </w:r>
      <w:r>
        <w:rPr>
          <w:b/>
        </w:rPr>
        <w:t xml:space="preserve">, </w:t>
      </w:r>
      <w:r w:rsidRPr="001F1BB4">
        <w:t>pastirsko pesništvo</w:t>
      </w:r>
      <w:r>
        <w:rPr>
          <w:b/>
        </w:rPr>
        <w:t xml:space="preserve"> </w:t>
      </w:r>
      <w:r>
        <w:rPr>
          <w:b/>
          <w:i/>
        </w:rPr>
        <w:t>Pastirjev koledar</w:t>
      </w:r>
      <w:r>
        <w:rPr>
          <w:b/>
        </w:rPr>
        <w:t xml:space="preserve">, </w:t>
      </w:r>
      <w:r w:rsidRPr="001F1BB4">
        <w:t>cikel</w:t>
      </w:r>
      <w:r w:rsidRPr="008F2FFA">
        <w:rPr>
          <w:b/>
          <w:i/>
        </w:rPr>
        <w:t xml:space="preserve"> Amoretti</w:t>
      </w:r>
      <w:r>
        <w:rPr>
          <w:b/>
        </w:rPr>
        <w:t>;</w:t>
      </w:r>
    </w:p>
    <w:p w:rsidR="00A20B2E" w:rsidRDefault="00A20B2E">
      <w:pPr>
        <w:pStyle w:val="NoSpacing"/>
        <w:rPr>
          <w:b/>
        </w:rPr>
      </w:pPr>
      <w:r>
        <w:rPr>
          <w:b/>
        </w:rPr>
        <w:t xml:space="preserve">Philip Sidney: </w:t>
      </w:r>
      <w:r w:rsidRPr="001F1BB4">
        <w:t>pastirski roman</w:t>
      </w:r>
      <w:r>
        <w:rPr>
          <w:b/>
        </w:rPr>
        <w:t xml:space="preserve"> </w:t>
      </w:r>
      <w:r w:rsidRPr="00376C6D">
        <w:rPr>
          <w:b/>
          <w:i/>
        </w:rPr>
        <w:t>Arcadia</w:t>
      </w:r>
      <w:r>
        <w:rPr>
          <w:b/>
        </w:rPr>
        <w:t xml:space="preserve">, </w:t>
      </w:r>
      <w:r w:rsidRPr="001F1BB4">
        <w:t>sonetni cikel</w:t>
      </w:r>
      <w:r>
        <w:rPr>
          <w:b/>
        </w:rPr>
        <w:t xml:space="preserve"> </w:t>
      </w:r>
      <w:r w:rsidRPr="00376C6D">
        <w:rPr>
          <w:b/>
          <w:i/>
        </w:rPr>
        <w:t>Astrofel in Stella</w:t>
      </w:r>
      <w:r>
        <w:rPr>
          <w:b/>
        </w:rPr>
        <w:t xml:space="preserve">, </w:t>
      </w:r>
      <w:r w:rsidRPr="001F1BB4">
        <w:t>poetika</w:t>
      </w:r>
      <w:r>
        <w:rPr>
          <w:b/>
        </w:rPr>
        <w:t xml:space="preserve"> </w:t>
      </w:r>
      <w:r w:rsidRPr="00376C6D">
        <w:rPr>
          <w:b/>
          <w:i/>
        </w:rPr>
        <w:t>Obramba poezije</w:t>
      </w:r>
      <w:r>
        <w:rPr>
          <w:b/>
        </w:rPr>
        <w:t xml:space="preserve">; William Shakespeare: </w:t>
      </w:r>
      <w:r w:rsidRPr="001F1BB4">
        <w:t>soneti, posvečeni</w:t>
      </w:r>
      <w:r>
        <w:rPr>
          <w:b/>
        </w:rPr>
        <w:t xml:space="preserve"> skrivnostnemu W. H.*, </w:t>
      </w:r>
      <w:r w:rsidRPr="00930353">
        <w:t>ljubezensko-prijateljska</w:t>
      </w:r>
      <w:r>
        <w:rPr>
          <w:b/>
        </w:rPr>
        <w:t xml:space="preserve"> </w:t>
      </w:r>
      <w:r w:rsidRPr="001F1BB4">
        <w:t>drama med pesnikom, neznanim lepim mladeničem in skrivnostno črno damo</w:t>
      </w:r>
    </w:p>
    <w:p w:rsidR="00A20B2E" w:rsidRDefault="00A20B2E">
      <w:pPr>
        <w:pStyle w:val="NoSpacing"/>
        <w:rPr>
          <w:b/>
        </w:rPr>
      </w:pPr>
    </w:p>
    <w:p w:rsidR="00A20B2E" w:rsidRPr="00F7032F" w:rsidRDefault="00A20B2E">
      <w:pPr>
        <w:pStyle w:val="NoSpacing"/>
        <w:rPr>
          <w:b/>
        </w:rPr>
      </w:pPr>
      <w:r>
        <w:rPr>
          <w:b/>
        </w:rPr>
        <w:t xml:space="preserve">Poljska: Jan Kochanowski: </w:t>
      </w:r>
      <w:r w:rsidRPr="001F1BB4">
        <w:t>ciklus pesmi</w:t>
      </w:r>
      <w:r>
        <w:rPr>
          <w:b/>
        </w:rPr>
        <w:t xml:space="preserve"> </w:t>
      </w:r>
      <w:r w:rsidRPr="001F1BB4">
        <w:rPr>
          <w:b/>
          <w:i/>
        </w:rPr>
        <w:t>Žalostinke</w:t>
      </w:r>
      <w:r>
        <w:rPr>
          <w:b/>
          <w:i/>
        </w:rPr>
        <w:t xml:space="preserve"> </w:t>
      </w:r>
    </w:p>
    <w:p w:rsidR="00A20B2E" w:rsidRPr="00632053" w:rsidRDefault="00A20B2E">
      <w:pPr>
        <w:pStyle w:val="NoSpacing"/>
        <w:rPr>
          <w:b/>
        </w:rPr>
      </w:pPr>
    </w:p>
    <w:p w:rsidR="00A20B2E" w:rsidRDefault="00A20B2E">
      <w:pPr>
        <w:pStyle w:val="NoSpacing"/>
      </w:pPr>
      <w:r>
        <w:t>BAROČNA LIRIKA – 17. stol.</w:t>
      </w:r>
    </w:p>
    <w:p w:rsidR="00A20B2E" w:rsidRDefault="00A20B2E">
      <w:pPr>
        <w:pStyle w:val="NoSpacing"/>
      </w:pPr>
    </w:p>
    <w:p w:rsidR="00A20B2E" w:rsidRDefault="00A20B2E" w:rsidP="00A57BC1">
      <w:pPr>
        <w:pStyle w:val="NoSpacing"/>
        <w:rPr>
          <w:b/>
        </w:rPr>
      </w:pPr>
      <w:r w:rsidRPr="004E5343">
        <w:rPr>
          <w:b/>
        </w:rPr>
        <w:t>*4 baročni liriki</w:t>
      </w:r>
      <w:r>
        <w:rPr>
          <w:b/>
        </w:rPr>
        <w:t>: John Donne, Martin Opitz, Luis de Gongora y Argote, Giambattista Marino, Friedrich Spee, Paul Gerhardt, Paul Fleming, Angelus Silesius</w:t>
      </w:r>
    </w:p>
    <w:p w:rsidR="00A20B2E" w:rsidRDefault="00A20B2E" w:rsidP="00A57BC1">
      <w:pPr>
        <w:pStyle w:val="NoSpacing"/>
        <w:rPr>
          <w:b/>
        </w:rPr>
      </w:pPr>
    </w:p>
    <w:p w:rsidR="00A20B2E" w:rsidRPr="00D610EC" w:rsidRDefault="00A20B2E">
      <w:pPr>
        <w:pStyle w:val="NoSpacing"/>
      </w:pPr>
      <w:r w:rsidRPr="00D610EC">
        <w:t>Po letu 1600 izrazito baročna lirika v Italiji, Angliji, Španiji in Nemčiji:</w:t>
      </w:r>
    </w:p>
    <w:p w:rsidR="00A20B2E" w:rsidRDefault="00A20B2E">
      <w:pPr>
        <w:pStyle w:val="NoSpacing"/>
        <w:rPr>
          <w:b/>
        </w:rPr>
      </w:pPr>
    </w:p>
    <w:p w:rsidR="00A20B2E" w:rsidRDefault="00A20B2E">
      <w:pPr>
        <w:pStyle w:val="NoSpacing"/>
        <w:rPr>
          <w:b/>
          <w:i/>
        </w:rPr>
      </w:pPr>
      <w:r>
        <w:rPr>
          <w:b/>
        </w:rPr>
        <w:t>Italija: Giambattista Marino:</w:t>
      </w:r>
      <w:r w:rsidRPr="008D43E0">
        <w:t xml:space="preserve"> ep</w:t>
      </w:r>
      <w:r>
        <w:rPr>
          <w:b/>
        </w:rPr>
        <w:t xml:space="preserve"> </w:t>
      </w:r>
      <w:r w:rsidRPr="00017091">
        <w:rPr>
          <w:b/>
          <w:i/>
        </w:rPr>
        <w:t>Adonis</w:t>
      </w:r>
    </w:p>
    <w:p w:rsidR="00A20B2E" w:rsidRDefault="00A20B2E">
      <w:pPr>
        <w:pStyle w:val="NoSpacing"/>
        <w:rPr>
          <w:b/>
          <w:i/>
        </w:rPr>
      </w:pPr>
    </w:p>
    <w:p w:rsidR="00A20B2E" w:rsidRDefault="00A20B2E">
      <w:pPr>
        <w:pStyle w:val="NoSpacing"/>
        <w:rPr>
          <w:b/>
        </w:rPr>
      </w:pPr>
      <w:r>
        <w:rPr>
          <w:b/>
        </w:rPr>
        <w:t>Španija: Luis de Gongora y Argote</w:t>
      </w:r>
      <w:r w:rsidRPr="00450096">
        <w:rPr>
          <w:b/>
        </w:rPr>
        <w:t xml:space="preserve"> </w:t>
      </w:r>
      <w:r>
        <w:rPr>
          <w:b/>
        </w:rPr>
        <w:t>(največji evropski baročni lirik (!):</w:t>
      </w:r>
    </w:p>
    <w:p w:rsidR="00A20B2E" w:rsidRDefault="00A20B2E">
      <w:pPr>
        <w:pStyle w:val="NoSpacing"/>
        <w:rPr>
          <w:b/>
        </w:rPr>
      </w:pPr>
      <w:r>
        <w:rPr>
          <w:b/>
        </w:rPr>
        <w:t xml:space="preserve">Luis de Gongora y Argote: </w:t>
      </w:r>
      <w:r w:rsidRPr="001614F6">
        <w:t>pesnitev</w:t>
      </w:r>
      <w:r>
        <w:rPr>
          <w:b/>
        </w:rPr>
        <w:t xml:space="preserve"> </w:t>
      </w:r>
      <w:r w:rsidRPr="00733804">
        <w:rPr>
          <w:b/>
          <w:i/>
        </w:rPr>
        <w:t>Zgodba o Polifemu in Galateji</w:t>
      </w:r>
      <w:r>
        <w:rPr>
          <w:b/>
        </w:rPr>
        <w:t xml:space="preserve">, </w:t>
      </w:r>
      <w:r w:rsidRPr="001614F6">
        <w:t>ciklus idil</w:t>
      </w:r>
      <w:r>
        <w:rPr>
          <w:b/>
        </w:rPr>
        <w:t xml:space="preserve"> </w:t>
      </w:r>
      <w:r w:rsidRPr="00733804">
        <w:rPr>
          <w:b/>
          <w:i/>
        </w:rPr>
        <w:t>Samote</w:t>
      </w:r>
    </w:p>
    <w:p w:rsidR="00A20B2E" w:rsidRDefault="00A20B2E">
      <w:pPr>
        <w:pStyle w:val="NoSpacing"/>
        <w:rPr>
          <w:b/>
        </w:rPr>
      </w:pPr>
    </w:p>
    <w:p w:rsidR="00A20B2E" w:rsidRPr="001148E9" w:rsidRDefault="00A20B2E">
      <w:pPr>
        <w:pStyle w:val="NoSpacing"/>
      </w:pPr>
      <w:r>
        <w:rPr>
          <w:b/>
        </w:rPr>
        <w:t xml:space="preserve">Anglija: John Donne: </w:t>
      </w:r>
      <w:r w:rsidRPr="001148E9">
        <w:t>pridige</w:t>
      </w:r>
      <w:r>
        <w:rPr>
          <w:b/>
        </w:rPr>
        <w:t xml:space="preserve"> </w:t>
      </w:r>
      <w:r w:rsidRPr="00733804">
        <w:rPr>
          <w:b/>
          <w:i/>
        </w:rPr>
        <w:t>Sermons</w:t>
      </w:r>
      <w:r>
        <w:rPr>
          <w:b/>
        </w:rPr>
        <w:t xml:space="preserve">; </w:t>
      </w:r>
      <w:r w:rsidRPr="001148E9">
        <w:t>glavni predstavnik metafizične poezije (!)</w:t>
      </w:r>
    </w:p>
    <w:p w:rsidR="00A20B2E" w:rsidRDefault="00A20B2E">
      <w:pPr>
        <w:pStyle w:val="NoSpacing"/>
        <w:rPr>
          <w:b/>
        </w:rPr>
      </w:pPr>
    </w:p>
    <w:p w:rsidR="00A20B2E" w:rsidRDefault="00A20B2E">
      <w:pPr>
        <w:pStyle w:val="NoSpacing"/>
        <w:rPr>
          <w:b/>
          <w:i/>
        </w:rPr>
      </w:pPr>
      <w:r>
        <w:rPr>
          <w:b/>
        </w:rPr>
        <w:t xml:space="preserve">Nemčija: Friedrich Spee, Paul Gerhardt, Paul Fleming, Angelus Silesius; </w:t>
      </w:r>
      <w:r w:rsidRPr="00B74125">
        <w:t>načelni utemeljitelj literarnega baroka Nemčije:</w:t>
      </w:r>
      <w:r>
        <w:rPr>
          <w:b/>
        </w:rPr>
        <w:t xml:space="preserve"> Martin Opitz: </w:t>
      </w:r>
      <w:r w:rsidRPr="00B74125">
        <w:rPr>
          <w:b/>
          <w:i/>
        </w:rPr>
        <w:t>Knjiga o pesništvu</w:t>
      </w:r>
    </w:p>
    <w:p w:rsidR="00A20B2E" w:rsidRDefault="00A20B2E">
      <w:pPr>
        <w:pStyle w:val="NoSpacing"/>
        <w:rPr>
          <w:b/>
        </w:rPr>
      </w:pPr>
    </w:p>
    <w:p w:rsidR="00A20B2E" w:rsidRDefault="00A20B2E">
      <w:pPr>
        <w:pStyle w:val="NoSpacing"/>
      </w:pPr>
      <w:r>
        <w:t>NOVELA</w:t>
      </w:r>
    </w:p>
    <w:p w:rsidR="00A20B2E" w:rsidRDefault="00A20B2E">
      <w:pPr>
        <w:pStyle w:val="NoSpacing"/>
      </w:pPr>
    </w:p>
    <w:p w:rsidR="00A20B2E" w:rsidRPr="003B0D8E" w:rsidRDefault="00A20B2E">
      <w:pPr>
        <w:pStyle w:val="NoSpacing"/>
      </w:pPr>
      <w:r>
        <w:t xml:space="preserve">Kot strogo izoblikovano književno zvrst jo je utemeljil </w:t>
      </w:r>
      <w:r w:rsidRPr="00B82CDD">
        <w:rPr>
          <w:b/>
        </w:rPr>
        <w:t>Boccaccio</w:t>
      </w:r>
      <w:r>
        <w:rPr>
          <w:b/>
        </w:rPr>
        <w:t xml:space="preserve">; </w:t>
      </w:r>
      <w:r>
        <w:t>novela je krajša ali srednje dolga zgodba, vsebuje ponavadi en sam dogodek s kratkim zapletom in nepričakovanim razpletom, napisanem v jedrnatem slogu brez epske širine, po vsebini stvarna.</w:t>
      </w:r>
    </w:p>
    <w:p w:rsidR="00A20B2E" w:rsidRDefault="00A20B2E">
      <w:pPr>
        <w:pStyle w:val="NoSpacing"/>
        <w:rPr>
          <w:b/>
          <w:i/>
        </w:rPr>
      </w:pPr>
      <w:r>
        <w:t xml:space="preserve">Novele nastajale že pred njim: glavna je bila zbirka novel iz konca 13. stol., Italija: </w:t>
      </w:r>
      <w:r w:rsidRPr="004F7F10">
        <w:rPr>
          <w:b/>
          <w:i/>
        </w:rPr>
        <w:t xml:space="preserve">Novellino </w:t>
      </w:r>
      <w:r w:rsidRPr="004F7F10">
        <w:t>ali</w:t>
      </w:r>
      <w:r w:rsidRPr="004F7F10">
        <w:rPr>
          <w:b/>
        </w:rPr>
        <w:t xml:space="preserve"> </w:t>
      </w:r>
      <w:r w:rsidRPr="004F7F10">
        <w:rPr>
          <w:b/>
          <w:i/>
        </w:rPr>
        <w:t>Sto starih novel</w:t>
      </w:r>
    </w:p>
    <w:p w:rsidR="00A20B2E" w:rsidRDefault="00A20B2E">
      <w:pPr>
        <w:pStyle w:val="NoSpacing"/>
        <w:rPr>
          <w:b/>
        </w:rPr>
      </w:pPr>
      <w:r>
        <w:rPr>
          <w:b/>
        </w:rPr>
        <w:t xml:space="preserve">*Giovanni Boccaccio: (3) </w:t>
      </w:r>
      <w:r w:rsidRPr="00296C2B">
        <w:t>prozni roman</w:t>
      </w:r>
      <w:r>
        <w:rPr>
          <w:b/>
        </w:rPr>
        <w:t xml:space="preserve"> </w:t>
      </w:r>
      <w:r w:rsidRPr="00296C2B">
        <w:rPr>
          <w:b/>
          <w:i/>
        </w:rPr>
        <w:t>Filocolo</w:t>
      </w:r>
      <w:r>
        <w:rPr>
          <w:b/>
        </w:rPr>
        <w:t xml:space="preserve">, </w:t>
      </w:r>
      <w:r w:rsidRPr="00296C2B">
        <w:t>epski pesnitvi</w:t>
      </w:r>
      <w:r>
        <w:rPr>
          <w:b/>
        </w:rPr>
        <w:t xml:space="preserve"> </w:t>
      </w:r>
      <w:r w:rsidRPr="00296C2B">
        <w:rPr>
          <w:b/>
          <w:i/>
        </w:rPr>
        <w:t xml:space="preserve">Filostrat </w:t>
      </w:r>
      <w:r w:rsidRPr="00296C2B">
        <w:t xml:space="preserve">in </w:t>
      </w:r>
      <w:r w:rsidRPr="00296C2B">
        <w:rPr>
          <w:b/>
          <w:i/>
        </w:rPr>
        <w:t>Tezeida</w:t>
      </w:r>
      <w:r>
        <w:rPr>
          <w:b/>
        </w:rPr>
        <w:t xml:space="preserve">, </w:t>
      </w:r>
      <w:r w:rsidRPr="00296C2B">
        <w:t>kratka idila v prozi in verzih</w:t>
      </w:r>
      <w:r>
        <w:rPr>
          <w:b/>
        </w:rPr>
        <w:t xml:space="preserve"> </w:t>
      </w:r>
      <w:r w:rsidRPr="00296C2B">
        <w:rPr>
          <w:b/>
          <w:i/>
        </w:rPr>
        <w:t>Ameto</w:t>
      </w:r>
      <w:r>
        <w:rPr>
          <w:b/>
        </w:rPr>
        <w:t xml:space="preserve">; </w:t>
      </w:r>
      <w:r w:rsidRPr="00296C2B">
        <w:t>osrednje delo je zbirka novel</w:t>
      </w:r>
      <w:r>
        <w:rPr>
          <w:b/>
        </w:rPr>
        <w:t xml:space="preserve"> </w:t>
      </w:r>
      <w:r w:rsidRPr="00296C2B">
        <w:rPr>
          <w:b/>
          <w:i/>
        </w:rPr>
        <w:t>Dekameron</w:t>
      </w:r>
      <w:r>
        <w:rPr>
          <w:b/>
        </w:rPr>
        <w:t xml:space="preserve"> </w:t>
      </w:r>
    </w:p>
    <w:p w:rsidR="00A20B2E" w:rsidRPr="00553401" w:rsidRDefault="00A20B2E">
      <w:pPr>
        <w:pStyle w:val="NoSpacing"/>
        <w:rPr>
          <w:b/>
          <w:i/>
        </w:rPr>
      </w:pPr>
      <w:r>
        <w:rPr>
          <w:b/>
        </w:rPr>
        <w:t xml:space="preserve">Geoffrey Chaucer: </w:t>
      </w:r>
      <w:r>
        <w:t xml:space="preserve">pesnitev </w:t>
      </w:r>
      <w:r>
        <w:rPr>
          <w:b/>
          <w:i/>
        </w:rPr>
        <w:t xml:space="preserve">Troil in Hrizeida, </w:t>
      </w:r>
      <w:r>
        <w:t xml:space="preserve">zbirka verznih novel </w:t>
      </w:r>
      <w:r>
        <w:rPr>
          <w:b/>
          <w:i/>
        </w:rPr>
        <w:t>Canterburyjske zgodbe</w:t>
      </w:r>
    </w:p>
    <w:p w:rsidR="00A20B2E" w:rsidRDefault="00A20B2E">
      <w:pPr>
        <w:pStyle w:val="NoSpacing"/>
        <w:rPr>
          <w:b/>
        </w:rPr>
      </w:pPr>
      <w:r>
        <w:rPr>
          <w:b/>
        </w:rPr>
        <w:t>*2 novelista 14. stol.: Boccaccio, Geoffrey Chaucer</w:t>
      </w:r>
    </w:p>
    <w:p w:rsidR="00A20B2E" w:rsidRDefault="00A20B2E">
      <w:pPr>
        <w:pStyle w:val="NoSpacing"/>
        <w:rPr>
          <w:b/>
        </w:rPr>
      </w:pPr>
      <w:r>
        <w:rPr>
          <w:b/>
        </w:rPr>
        <w:t>*2 novelista 16. Stol.: Matteo Bandello, Margerita Navarska, Cervantes</w:t>
      </w: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r>
        <w:rPr>
          <w:b/>
        </w:rPr>
        <w:t>GIOVANNI BOCCACCIO: DEKAMERON (*1348-1353)</w:t>
      </w:r>
    </w:p>
    <w:p w:rsidR="00A20B2E" w:rsidRDefault="00A20B2E">
      <w:pPr>
        <w:pStyle w:val="NoSpacing"/>
        <w:rPr>
          <w:b/>
        </w:rPr>
      </w:pPr>
    </w:p>
    <w:p w:rsidR="00A20B2E" w:rsidRDefault="00A20B2E">
      <w:pPr>
        <w:pStyle w:val="NoSpacing"/>
      </w:pPr>
      <w:r w:rsidRPr="009E66C7">
        <w:rPr>
          <w:b/>
        </w:rPr>
        <w:t>100 novel, povezanih z okvirno pripovedjo</w:t>
      </w:r>
      <w:r w:rsidRPr="00391150">
        <w:t xml:space="preserve">: </w:t>
      </w:r>
      <w:r>
        <w:t>10 mladih</w:t>
      </w:r>
      <w:r w:rsidRPr="00C30CBC">
        <w:rPr>
          <w:b/>
        </w:rPr>
        <w:t xml:space="preserve"> Firenčanov</w:t>
      </w:r>
      <w:r>
        <w:t xml:space="preserve"> se v času velike kuge zateče v podeželsko vilo in si krajša čas s pripovedovanjem zgodb. Te so preproste anekdote, novele v pravem smislu, kratke povesti. Snov je največkrat erotična, ljubezen je včasih viteško plemenita in poduhovljena, večinoma pa drzno čutna in ljudska. Ideje so tipično renesančne: lepota zdravega, naravnega življenja, vrednost čutnih užitkov, nenaravnost askeze in meništva, nadmočnost naravne zvitosti in razuma, zglednost zveste, požrtvovalne ljubezni.</w:t>
      </w:r>
    </w:p>
    <w:p w:rsidR="00A20B2E" w:rsidRDefault="00A20B2E">
      <w:pPr>
        <w:pStyle w:val="NoSpacing"/>
      </w:pPr>
    </w:p>
    <w:p w:rsidR="00A20B2E" w:rsidRDefault="00A20B2E">
      <w:pPr>
        <w:pStyle w:val="NoSpacing"/>
        <w:rPr>
          <w:b/>
          <w:i/>
        </w:rPr>
      </w:pPr>
      <w:r>
        <w:t xml:space="preserve">Boccaccio je vplival na </w:t>
      </w:r>
      <w:r w:rsidRPr="0073464E">
        <w:rPr>
          <w:b/>
        </w:rPr>
        <w:t>začetnika novejše angleške književnosti Geoffreyja Chaucerja</w:t>
      </w:r>
      <w:r>
        <w:t>.</w:t>
      </w:r>
    </w:p>
    <w:p w:rsidR="00A20B2E" w:rsidRDefault="00A20B2E">
      <w:pPr>
        <w:pStyle w:val="NoSpacing"/>
        <w:rPr>
          <w:b/>
          <w:i/>
        </w:rPr>
      </w:pPr>
    </w:p>
    <w:p w:rsidR="00A20B2E" w:rsidRDefault="00A20B2E">
      <w:pPr>
        <w:pStyle w:val="NoSpacing"/>
      </w:pPr>
      <w:r>
        <w:t>RENESANČNA NOVELISTIKA 16. STOLETJA</w:t>
      </w:r>
    </w:p>
    <w:p w:rsidR="00A20B2E" w:rsidRDefault="00A20B2E">
      <w:pPr>
        <w:pStyle w:val="NoSpacing"/>
      </w:pPr>
    </w:p>
    <w:p w:rsidR="00A20B2E" w:rsidRDefault="00A20B2E">
      <w:pPr>
        <w:pStyle w:val="NoSpacing"/>
        <w:rPr>
          <w:b/>
          <w:i/>
        </w:rPr>
      </w:pPr>
      <w:r>
        <w:rPr>
          <w:b/>
        </w:rPr>
        <w:t xml:space="preserve">Italija: Matteo Bandello: </w:t>
      </w:r>
      <w:r w:rsidRPr="00385677">
        <w:rPr>
          <w:b/>
          <w:i/>
        </w:rPr>
        <w:t>Novelle</w:t>
      </w:r>
    </w:p>
    <w:p w:rsidR="00A20B2E" w:rsidRDefault="00A20B2E">
      <w:pPr>
        <w:pStyle w:val="NoSpacing"/>
        <w:rPr>
          <w:b/>
          <w:i/>
        </w:rPr>
      </w:pPr>
      <w:r>
        <w:rPr>
          <w:b/>
        </w:rPr>
        <w:t xml:space="preserve">Francija: kraljica Margerita Navarska: </w:t>
      </w:r>
      <w:r w:rsidRPr="002F7C8B">
        <w:rPr>
          <w:b/>
          <w:i/>
        </w:rPr>
        <w:t>Heptameron</w:t>
      </w:r>
    </w:p>
    <w:p w:rsidR="00A20B2E" w:rsidRDefault="00A20B2E">
      <w:pPr>
        <w:pStyle w:val="NoSpacing"/>
      </w:pPr>
      <w:r>
        <w:rPr>
          <w:b/>
        </w:rPr>
        <w:t xml:space="preserve">Cervantes: </w:t>
      </w:r>
      <w:r w:rsidRPr="005F5214">
        <w:rPr>
          <w:b/>
          <w:i/>
        </w:rPr>
        <w:t>Zgledne novele</w:t>
      </w:r>
      <w:r>
        <w:rPr>
          <w:b/>
          <w:i/>
        </w:rPr>
        <w:t xml:space="preserve"> (Kotarček in krojaček</w:t>
      </w:r>
    </w:p>
    <w:p w:rsidR="00A20B2E" w:rsidRDefault="00A20B2E">
      <w:pPr>
        <w:pStyle w:val="NoSpacing"/>
      </w:pPr>
      <w:r>
        <w:t>RENESANČNI EP</w:t>
      </w:r>
    </w:p>
    <w:p w:rsidR="00A20B2E" w:rsidRDefault="00A20B2E">
      <w:pPr>
        <w:pStyle w:val="NoSpacing"/>
      </w:pPr>
    </w:p>
    <w:p w:rsidR="00A20B2E" w:rsidRDefault="00A20B2E">
      <w:pPr>
        <w:pStyle w:val="NoSpacing"/>
      </w:pPr>
      <w:r>
        <w:t>Viteški ep, nacionalni ep, krščansko zgodovinski ep klasičnega tipa</w:t>
      </w:r>
    </w:p>
    <w:p w:rsidR="00A20B2E" w:rsidRDefault="00A20B2E">
      <w:pPr>
        <w:pStyle w:val="NoSpacing"/>
      </w:pPr>
    </w:p>
    <w:p w:rsidR="00A20B2E" w:rsidRDefault="00A20B2E">
      <w:pPr>
        <w:pStyle w:val="NoSpacing"/>
        <w:rPr>
          <w:b/>
        </w:rPr>
      </w:pPr>
      <w:r w:rsidRPr="007267B6">
        <w:rPr>
          <w:b/>
        </w:rPr>
        <w:t>Pisci viteških epov: Luigi Pulci</w:t>
      </w:r>
      <w:r>
        <w:rPr>
          <w:b/>
        </w:rPr>
        <w:t xml:space="preserve"> (</w:t>
      </w:r>
      <w:r>
        <w:rPr>
          <w:b/>
          <w:i/>
        </w:rPr>
        <w:t>Il Morgante)</w:t>
      </w:r>
      <w:r w:rsidRPr="007267B6">
        <w:rPr>
          <w:b/>
        </w:rPr>
        <w:t>, Matteo Maria Boiardo</w:t>
      </w:r>
      <w:r>
        <w:rPr>
          <w:b/>
        </w:rPr>
        <w:t xml:space="preserve"> (</w:t>
      </w:r>
      <w:r w:rsidRPr="009E1E36">
        <w:rPr>
          <w:b/>
          <w:i/>
        </w:rPr>
        <w:t>Zaljubljeni Orlando</w:t>
      </w:r>
      <w:r>
        <w:rPr>
          <w:b/>
        </w:rPr>
        <w:t>)</w:t>
      </w:r>
      <w:r w:rsidRPr="007267B6">
        <w:rPr>
          <w:b/>
        </w:rPr>
        <w:t>, Ludovico Ariosto</w:t>
      </w:r>
      <w:r>
        <w:rPr>
          <w:b/>
        </w:rPr>
        <w:t xml:space="preserve"> (</w:t>
      </w:r>
      <w:r w:rsidRPr="009E1E36">
        <w:rPr>
          <w:b/>
          <w:i/>
        </w:rPr>
        <w:t>Besneči Orlando</w:t>
      </w:r>
      <w:r>
        <w:rPr>
          <w:b/>
        </w:rPr>
        <w:t>)</w:t>
      </w:r>
    </w:p>
    <w:p w:rsidR="00A20B2E" w:rsidRDefault="00A20B2E">
      <w:pPr>
        <w:pStyle w:val="NoSpacing"/>
        <w:rPr>
          <w:b/>
        </w:rPr>
      </w:pPr>
    </w:p>
    <w:p w:rsidR="00A20B2E" w:rsidRDefault="00A20B2E">
      <w:pPr>
        <w:pStyle w:val="NoSpacing"/>
        <w:rPr>
          <w:b/>
        </w:rPr>
      </w:pPr>
      <w:r>
        <w:rPr>
          <w:b/>
        </w:rPr>
        <w:t>Ludovico Ariosto: Besneči Orlando (*1503-1532)</w:t>
      </w:r>
    </w:p>
    <w:p w:rsidR="00A20B2E" w:rsidRDefault="00A20B2E">
      <w:pPr>
        <w:pStyle w:val="NoSpacing"/>
        <w:rPr>
          <w:b/>
        </w:rPr>
      </w:pPr>
    </w:p>
    <w:p w:rsidR="00A20B2E" w:rsidRPr="00F153E4" w:rsidRDefault="00A20B2E">
      <w:pPr>
        <w:pStyle w:val="NoSpacing"/>
        <w:rPr>
          <w:b/>
        </w:rPr>
      </w:pPr>
      <w:r>
        <w:rPr>
          <w:b/>
        </w:rPr>
        <w:t>*3 viteški epi renesanse:</w:t>
      </w:r>
      <w:r w:rsidRPr="00CA27A5">
        <w:rPr>
          <w:b/>
          <w:i/>
        </w:rPr>
        <w:t xml:space="preserve"> Il Morgante </w:t>
      </w:r>
      <w:r>
        <w:rPr>
          <w:b/>
        </w:rPr>
        <w:t xml:space="preserve">(Luigi Pulci), </w:t>
      </w:r>
      <w:r w:rsidRPr="00CA27A5">
        <w:rPr>
          <w:b/>
          <w:i/>
        </w:rPr>
        <w:t>Zaljubljeni Orlando</w:t>
      </w:r>
      <w:r>
        <w:rPr>
          <w:b/>
        </w:rPr>
        <w:t xml:space="preserve"> (Matteo Maria Boiardo), </w:t>
      </w:r>
      <w:r w:rsidRPr="00566B0C">
        <w:rPr>
          <w:b/>
          <w:i/>
        </w:rPr>
        <w:t>Besneči Orlando</w:t>
      </w:r>
      <w:r>
        <w:rPr>
          <w:b/>
          <w:i/>
        </w:rPr>
        <w:t xml:space="preserve"> (Orlando furioso; </w:t>
      </w:r>
      <w:r>
        <w:rPr>
          <w:b/>
        </w:rPr>
        <w:t xml:space="preserve">Ludovico Ariosto), </w:t>
      </w:r>
    </w:p>
    <w:p w:rsidR="00A20B2E" w:rsidRPr="007267B6" w:rsidRDefault="00A20B2E">
      <w:pPr>
        <w:pStyle w:val="NoSpacing"/>
        <w:rPr>
          <w:b/>
        </w:rPr>
      </w:pPr>
      <w:r>
        <w:rPr>
          <w:b/>
        </w:rPr>
        <w:t>*???3 nacionalni epi 16. stol.: *</w:t>
      </w:r>
      <w:r w:rsidRPr="00D654B5">
        <w:rPr>
          <w:b/>
          <w:i/>
        </w:rPr>
        <w:t>Luzijada</w:t>
      </w:r>
      <w:r>
        <w:rPr>
          <w:b/>
        </w:rPr>
        <w:t xml:space="preserve"> (Luis de Camoes), </w:t>
      </w:r>
      <w:r w:rsidRPr="00D654B5">
        <w:rPr>
          <w:b/>
          <w:i/>
        </w:rPr>
        <w:t>Osvobojeni Jeruzalem</w:t>
      </w:r>
      <w:r>
        <w:rPr>
          <w:b/>
        </w:rPr>
        <w:t xml:space="preserve"> (Torquato Tasso), </w:t>
      </w:r>
      <w:r w:rsidRPr="00CA27A5">
        <w:rPr>
          <w:b/>
          <w:i/>
        </w:rPr>
        <w:t>Besneči Orlando</w:t>
      </w:r>
      <w:r>
        <w:rPr>
          <w:b/>
        </w:rPr>
        <w:t xml:space="preserve"> (Ludovico Ariosto)</w:t>
      </w:r>
    </w:p>
    <w:p w:rsidR="00A20B2E" w:rsidRDefault="00A20B2E">
      <w:pPr>
        <w:pStyle w:val="NoSpacing"/>
        <w:rPr>
          <w:b/>
        </w:rPr>
      </w:pPr>
    </w:p>
    <w:p w:rsidR="00A20B2E" w:rsidRDefault="00A20B2E">
      <w:pPr>
        <w:pStyle w:val="NoSpacing"/>
        <w:rPr>
          <w:b/>
        </w:rPr>
      </w:pPr>
      <w:r>
        <w:rPr>
          <w:b/>
        </w:rPr>
        <w:t xml:space="preserve">*Luis de Camoes: </w:t>
      </w:r>
      <w:r w:rsidRPr="00940757">
        <w:t>portugalski nacionalni ep:</w:t>
      </w:r>
      <w:r>
        <w:rPr>
          <w:b/>
        </w:rPr>
        <w:t xml:space="preserve"> Luzijada, *1570</w:t>
      </w:r>
    </w:p>
    <w:p w:rsidR="00A20B2E" w:rsidRDefault="00A20B2E">
      <w:pPr>
        <w:pStyle w:val="NoSpacing"/>
        <w:rPr>
          <w:b/>
        </w:rPr>
      </w:pPr>
    </w:p>
    <w:p w:rsidR="00A20B2E" w:rsidRPr="00940757" w:rsidRDefault="00A20B2E">
      <w:pPr>
        <w:pStyle w:val="NoSpacing"/>
        <w:rPr>
          <w:b/>
        </w:rPr>
      </w:pPr>
      <w:r>
        <w:rPr>
          <w:b/>
        </w:rPr>
        <w:t xml:space="preserve">Torquato Tasso: </w:t>
      </w:r>
      <w:r w:rsidRPr="00461946">
        <w:t>pastirska igra</w:t>
      </w:r>
      <w:r>
        <w:rPr>
          <w:b/>
        </w:rPr>
        <w:t xml:space="preserve"> </w:t>
      </w:r>
      <w:r w:rsidRPr="00B92228">
        <w:rPr>
          <w:b/>
          <w:i/>
        </w:rPr>
        <w:t>Aminta</w:t>
      </w:r>
      <w:r>
        <w:rPr>
          <w:b/>
        </w:rPr>
        <w:t xml:space="preserve">, </w:t>
      </w:r>
      <w:r w:rsidRPr="00461946">
        <w:t>osrednje delo</w:t>
      </w:r>
      <w:r>
        <w:t>:</w:t>
      </w:r>
      <w:r w:rsidRPr="00461946">
        <w:t xml:space="preserve"> ep</w:t>
      </w:r>
      <w:r>
        <w:rPr>
          <w:b/>
        </w:rPr>
        <w:t xml:space="preserve"> </w:t>
      </w:r>
      <w:r w:rsidRPr="00B92228">
        <w:rPr>
          <w:b/>
          <w:i/>
        </w:rPr>
        <w:t>Osvobojeni Jeruzalem</w:t>
      </w:r>
      <w:r>
        <w:rPr>
          <w:b/>
          <w:i/>
        </w:rPr>
        <w:t xml:space="preserve"> (1575*)</w:t>
      </w:r>
      <w:r>
        <w:rPr>
          <w:b/>
        </w:rPr>
        <w:t xml:space="preserve">, </w:t>
      </w:r>
      <w:r w:rsidRPr="00F86F1F">
        <w:t xml:space="preserve">tragedija </w:t>
      </w:r>
      <w:r w:rsidRPr="00B92228">
        <w:rPr>
          <w:b/>
          <w:i/>
        </w:rPr>
        <w:t>Kralj Torrismondo</w:t>
      </w:r>
      <w:r>
        <w:rPr>
          <w:b/>
        </w:rPr>
        <w:t xml:space="preserve">, </w:t>
      </w:r>
      <w:r w:rsidRPr="00F86F1F">
        <w:t>popravljena verzija epa</w:t>
      </w:r>
      <w:r>
        <w:rPr>
          <w:b/>
        </w:rPr>
        <w:t xml:space="preserve"> </w:t>
      </w:r>
      <w:r w:rsidRPr="00B92228">
        <w:rPr>
          <w:b/>
          <w:i/>
        </w:rPr>
        <w:t>Osvojeni Jeuzalem</w:t>
      </w:r>
    </w:p>
    <w:p w:rsidR="00A20B2E" w:rsidRDefault="00A20B2E">
      <w:pPr>
        <w:pStyle w:val="NoSpacing"/>
        <w:rPr>
          <w:b/>
          <w:i/>
        </w:rPr>
      </w:pPr>
    </w:p>
    <w:p w:rsidR="00A20B2E" w:rsidRDefault="00A20B2E">
      <w:pPr>
        <w:pStyle w:val="NoSpacing"/>
        <w:rPr>
          <w:b/>
        </w:rPr>
      </w:pPr>
      <w:r>
        <w:rPr>
          <w:b/>
        </w:rPr>
        <w:t xml:space="preserve">Edmund Spenser: </w:t>
      </w:r>
      <w:r w:rsidRPr="0038199C">
        <w:rPr>
          <w:b/>
          <w:i/>
        </w:rPr>
        <w:t>Pastirjev koledar, Amoretti, Vilinska kraljica</w:t>
      </w:r>
      <w:r>
        <w:rPr>
          <w:b/>
        </w:rPr>
        <w:t xml:space="preserve"> (*1590-1595)</w:t>
      </w:r>
    </w:p>
    <w:p w:rsidR="00A20B2E" w:rsidRDefault="00A20B2E">
      <w:pPr>
        <w:pStyle w:val="NoSpacing"/>
        <w:rPr>
          <w:b/>
        </w:rPr>
      </w:pPr>
    </w:p>
    <w:p w:rsidR="00A20B2E" w:rsidRDefault="00A20B2E">
      <w:pPr>
        <w:pStyle w:val="NoSpacing"/>
        <w:rPr>
          <w:b/>
        </w:rPr>
      </w:pPr>
      <w:r w:rsidRPr="00D15BE6">
        <w:t>Vrh baročne epike</w:t>
      </w:r>
      <w:r>
        <w:rPr>
          <w:b/>
        </w:rPr>
        <w:t xml:space="preserve">: John Milton: </w:t>
      </w:r>
      <w:r w:rsidRPr="00D15BE6">
        <w:rPr>
          <w:b/>
          <w:i/>
        </w:rPr>
        <w:t>Izgubljeni raj</w:t>
      </w:r>
      <w:r>
        <w:rPr>
          <w:b/>
        </w:rPr>
        <w:t>, *1667</w:t>
      </w:r>
    </w:p>
    <w:p w:rsidR="00A20B2E" w:rsidRDefault="00A20B2E">
      <w:pPr>
        <w:pStyle w:val="NoSpacing"/>
        <w:rPr>
          <w:b/>
          <w:i/>
        </w:rPr>
      </w:pPr>
      <w:r>
        <w:rPr>
          <w:b/>
        </w:rPr>
        <w:t xml:space="preserve">John Milton: </w:t>
      </w:r>
      <w:r w:rsidRPr="00512305">
        <w:t>elegije in pesnitve o naravi:</w:t>
      </w:r>
      <w:r>
        <w:rPr>
          <w:b/>
        </w:rPr>
        <w:t xml:space="preserve"> </w:t>
      </w:r>
      <w:r w:rsidRPr="00237640">
        <w:rPr>
          <w:b/>
          <w:i/>
        </w:rPr>
        <w:t>Lycidas, L'Allegro, Il Penseroso</w:t>
      </w:r>
      <w:r>
        <w:rPr>
          <w:b/>
        </w:rPr>
        <w:t xml:space="preserve">, </w:t>
      </w:r>
      <w:r w:rsidRPr="00512305">
        <w:t>ep</w:t>
      </w:r>
      <w:r>
        <w:rPr>
          <w:b/>
        </w:rPr>
        <w:t xml:space="preserve"> </w:t>
      </w:r>
      <w:r w:rsidRPr="00237640">
        <w:rPr>
          <w:b/>
          <w:i/>
        </w:rPr>
        <w:t>Izgubljeni raj</w:t>
      </w:r>
      <w:r>
        <w:rPr>
          <w:b/>
        </w:rPr>
        <w:t xml:space="preserve">, </w:t>
      </w:r>
      <w:r w:rsidRPr="00512305">
        <w:t>ep</w:t>
      </w:r>
      <w:r>
        <w:rPr>
          <w:b/>
        </w:rPr>
        <w:t xml:space="preserve"> </w:t>
      </w:r>
      <w:r w:rsidRPr="00237640">
        <w:rPr>
          <w:b/>
          <w:i/>
        </w:rPr>
        <w:t>Znova pridobljeni raj</w:t>
      </w:r>
      <w:r w:rsidRPr="00512305">
        <w:t>, drama</w:t>
      </w:r>
      <w:r>
        <w:rPr>
          <w:b/>
        </w:rPr>
        <w:t xml:space="preserve"> </w:t>
      </w:r>
      <w:r w:rsidRPr="00237640">
        <w:rPr>
          <w:b/>
          <w:i/>
        </w:rPr>
        <w:t>Samson Agonistes</w:t>
      </w:r>
    </w:p>
    <w:p w:rsidR="00A20B2E" w:rsidRDefault="00A20B2E">
      <w:pPr>
        <w:pStyle w:val="NoSpacing"/>
        <w:rPr>
          <w:b/>
        </w:rPr>
      </w:pPr>
    </w:p>
    <w:p w:rsidR="00A20B2E" w:rsidRDefault="00A20B2E">
      <w:pPr>
        <w:pStyle w:val="NoSpacing"/>
        <w:rPr>
          <w:b/>
        </w:rPr>
      </w:pPr>
      <w:r>
        <w:rPr>
          <w:b/>
        </w:rPr>
        <w:t>MILTON: IZGUBLJENI RAJ (*1667)</w:t>
      </w:r>
    </w:p>
    <w:p w:rsidR="00A20B2E" w:rsidRDefault="00A20B2E">
      <w:pPr>
        <w:pStyle w:val="NoSpacing"/>
        <w:rPr>
          <w:b/>
        </w:rPr>
      </w:pPr>
    </w:p>
    <w:p w:rsidR="00A20B2E" w:rsidRDefault="00A20B2E">
      <w:pPr>
        <w:pStyle w:val="NoSpacing"/>
      </w:pPr>
      <w:r w:rsidRPr="002B2264">
        <w:rPr>
          <w:b/>
        </w:rPr>
        <w:t>Zadnji pomembni evropski ep</w:t>
      </w:r>
      <w:r w:rsidRPr="007F6D2B">
        <w:t xml:space="preserve">; osrednja tema je </w:t>
      </w:r>
      <w:r w:rsidRPr="002B2264">
        <w:rPr>
          <w:b/>
        </w:rPr>
        <w:t>po Bibliji posneta tema o Satanu, Adamu in Evi oziroma izvirnem grehu.</w:t>
      </w:r>
      <w:r w:rsidRPr="007F6D2B">
        <w:t xml:space="preserve"> Duhovna podlaga celote je </w:t>
      </w:r>
      <w:r w:rsidRPr="002B2264">
        <w:rPr>
          <w:b/>
        </w:rPr>
        <w:t>puritanstvo</w:t>
      </w:r>
      <w:r w:rsidRPr="007F6D2B">
        <w:t xml:space="preserve">, glavna tema </w:t>
      </w:r>
      <w:r w:rsidRPr="002B2264">
        <w:rPr>
          <w:b/>
        </w:rPr>
        <w:t>boj med dobrim in zlom.</w:t>
      </w:r>
      <w:r w:rsidRPr="007F6D2B">
        <w:t xml:space="preserve"> Satan ni samo nosilec zla, ampak tudi upornik</w:t>
      </w:r>
      <w:r>
        <w:t xml:space="preserve"> zoper vladarsko samovoljo. (Vplivu angleške revolucije zoper kraljevo samovoljo pripisujejo pomembno potezo epa.) </w:t>
      </w:r>
      <w:r w:rsidRPr="007F6D2B">
        <w:t>Verz je blankverz.</w:t>
      </w:r>
    </w:p>
    <w:p w:rsidR="00A20B2E" w:rsidRDefault="00A20B2E">
      <w:pPr>
        <w:pStyle w:val="NoSpacing"/>
      </w:pPr>
    </w:p>
    <w:p w:rsidR="00A20B2E" w:rsidRDefault="00A20B2E">
      <w:pPr>
        <w:pStyle w:val="NoSpacing"/>
      </w:pPr>
      <w:r>
        <w:t xml:space="preserve">Eva podleže Satanovi skušnjavi in poje jabolko; Adam in Eva sta izgnana iz raja; vendar je Evina izguba pridobitev za človeštvo; Satan kraljuje raju; v </w:t>
      </w:r>
      <w:r w:rsidRPr="004550D4">
        <w:rPr>
          <w:i/>
        </w:rPr>
        <w:t>Znova pridobljenem</w:t>
      </w:r>
      <w:r>
        <w:t xml:space="preserve"> raju Bog premaga Satana in dobi raj nazaj.</w:t>
      </w:r>
    </w:p>
    <w:p w:rsidR="00A20B2E" w:rsidRDefault="00A20B2E">
      <w:pPr>
        <w:pStyle w:val="NoSpacing"/>
      </w:pPr>
    </w:p>
    <w:p w:rsidR="00A20B2E" w:rsidRDefault="00A20B2E">
      <w:pPr>
        <w:pStyle w:val="NoSpacing"/>
      </w:pPr>
      <w:r>
        <w:t>ROMAN:</w:t>
      </w:r>
    </w:p>
    <w:p w:rsidR="00A20B2E" w:rsidRDefault="00A20B2E">
      <w:pPr>
        <w:pStyle w:val="NoSpacing"/>
      </w:pPr>
    </w:p>
    <w:p w:rsidR="00A20B2E" w:rsidRPr="00ED4BAB" w:rsidRDefault="00A20B2E">
      <w:pPr>
        <w:pStyle w:val="NoSpacing"/>
        <w:rPr>
          <w:b/>
        </w:rPr>
      </w:pPr>
      <w:r w:rsidRPr="00ED4BAB">
        <w:rPr>
          <w:b/>
        </w:rPr>
        <w:t>*Oblike renesančnega romana:</w:t>
      </w:r>
    </w:p>
    <w:p w:rsidR="00A20B2E" w:rsidRDefault="00A20B2E">
      <w:pPr>
        <w:pStyle w:val="NoSpacing"/>
      </w:pPr>
      <w:r>
        <w:rPr>
          <w:b/>
        </w:rPr>
        <w:t>1. Novi p</w:t>
      </w:r>
      <w:r w:rsidRPr="000E228A">
        <w:rPr>
          <w:b/>
        </w:rPr>
        <w:t>rozni viteški roman:</w:t>
      </w:r>
      <w:r>
        <w:t xml:space="preserve"> roman </w:t>
      </w:r>
      <w:r w:rsidRPr="007E5E22">
        <w:rPr>
          <w:i/>
        </w:rPr>
        <w:t>Amadis Galski</w:t>
      </w:r>
      <w:r w:rsidRPr="007E5E22">
        <w:t xml:space="preserve"> (nastal morda v 13. stol. na Portugalskem, okoli 1490 predelal Montalvo, izšel 1508)</w:t>
      </w:r>
    </w:p>
    <w:p w:rsidR="00A20B2E" w:rsidRPr="00C80BCA" w:rsidRDefault="00A20B2E">
      <w:pPr>
        <w:pStyle w:val="NoSpacing"/>
        <w:rPr>
          <w:b/>
          <w:i/>
        </w:rPr>
      </w:pPr>
      <w:r>
        <w:rPr>
          <w:b/>
        </w:rPr>
        <w:t xml:space="preserve">2. </w:t>
      </w:r>
      <w:r w:rsidRPr="000E0F27">
        <w:rPr>
          <w:b/>
        </w:rPr>
        <w:t xml:space="preserve">Pustolovsko-ljubezenski roman: </w:t>
      </w:r>
      <w:r w:rsidRPr="007E5E22">
        <w:t xml:space="preserve">Boccaccio: </w:t>
      </w:r>
      <w:r w:rsidRPr="007E5E22">
        <w:rPr>
          <w:i/>
        </w:rPr>
        <w:t>Filocolo</w:t>
      </w:r>
      <w:r w:rsidRPr="007E5E22">
        <w:t xml:space="preserve">, Cervantes: </w:t>
      </w:r>
      <w:r w:rsidRPr="007E5E22">
        <w:rPr>
          <w:i/>
        </w:rPr>
        <w:t>Prigode Persila in Sigismunde</w:t>
      </w:r>
    </w:p>
    <w:p w:rsidR="00A20B2E" w:rsidRDefault="00A20B2E">
      <w:pPr>
        <w:pStyle w:val="NoSpacing"/>
        <w:rPr>
          <w:b/>
          <w:i/>
        </w:rPr>
      </w:pPr>
      <w:r>
        <w:rPr>
          <w:b/>
        </w:rPr>
        <w:t xml:space="preserve">3. Pastirski (pastoralni, arkadijski) roman: </w:t>
      </w:r>
      <w:r w:rsidRPr="007E5E22">
        <w:t xml:space="preserve">Jacopo Sannazaro: </w:t>
      </w:r>
      <w:r w:rsidRPr="007E5E22">
        <w:rPr>
          <w:i/>
        </w:rPr>
        <w:t>Arkadija</w:t>
      </w:r>
      <w:r w:rsidRPr="007E5E22">
        <w:t xml:space="preserve">, Jorge de Montemayor: </w:t>
      </w:r>
      <w:r w:rsidRPr="007E5E22">
        <w:rPr>
          <w:i/>
        </w:rPr>
        <w:t>Diana,</w:t>
      </w:r>
      <w:r w:rsidRPr="007E5E22">
        <w:t xml:space="preserve"> Cervantes: </w:t>
      </w:r>
      <w:r w:rsidRPr="007E5E22">
        <w:rPr>
          <w:i/>
        </w:rPr>
        <w:t xml:space="preserve">Galateja, </w:t>
      </w:r>
      <w:r w:rsidRPr="007E5E22">
        <w:t xml:space="preserve">Lope de Vega: </w:t>
      </w:r>
      <w:r w:rsidRPr="007E5E22">
        <w:rPr>
          <w:i/>
        </w:rPr>
        <w:t xml:space="preserve">Arkadija, </w:t>
      </w:r>
      <w:r w:rsidRPr="007E5E22">
        <w:t xml:space="preserve">Honore d'Urfe: </w:t>
      </w:r>
      <w:r w:rsidRPr="007E5E22">
        <w:rPr>
          <w:i/>
        </w:rPr>
        <w:t>Astree</w:t>
      </w:r>
      <w:r w:rsidRPr="007E5E22">
        <w:t xml:space="preserve">, Philip Sidney: </w:t>
      </w:r>
      <w:r w:rsidRPr="007E5E22">
        <w:rPr>
          <w:i/>
        </w:rPr>
        <w:t>Arkadija</w:t>
      </w:r>
    </w:p>
    <w:p w:rsidR="00A20B2E" w:rsidRDefault="00A20B2E">
      <w:pPr>
        <w:pStyle w:val="NoSpacing"/>
        <w:rPr>
          <w:b/>
        </w:rPr>
      </w:pPr>
      <w:r>
        <w:rPr>
          <w:b/>
        </w:rPr>
        <w:t xml:space="preserve">4. Pikareskni roman: </w:t>
      </w:r>
      <w:r w:rsidRPr="007E5E22">
        <w:rPr>
          <w:i/>
        </w:rPr>
        <w:t>Lazarček s Tormesa</w:t>
      </w:r>
      <w:r w:rsidRPr="007E5E22">
        <w:t xml:space="preserve">; Mateo Aleman: </w:t>
      </w:r>
      <w:r w:rsidRPr="007E5E22">
        <w:rPr>
          <w:i/>
        </w:rPr>
        <w:t>Guzman de Alfarache</w:t>
      </w:r>
    </w:p>
    <w:p w:rsidR="00A20B2E" w:rsidRDefault="00A20B2E">
      <w:pPr>
        <w:pStyle w:val="NoSpacing"/>
        <w:rPr>
          <w:b/>
        </w:rPr>
      </w:pPr>
    </w:p>
    <w:p w:rsidR="00A20B2E" w:rsidRPr="00892CE9" w:rsidRDefault="00A20B2E">
      <w:pPr>
        <w:pStyle w:val="NoSpacing"/>
        <w:rPr>
          <w:b/>
        </w:rPr>
      </w:pPr>
      <w:r>
        <w:rPr>
          <w:b/>
        </w:rPr>
        <w:t>*Zmes vseh sta najpomembnejša renesančna romana: +Fran</w:t>
      </w:r>
      <w:r>
        <w:rPr>
          <w:rFonts w:cs="Calibri"/>
          <w:b/>
        </w:rPr>
        <w:t>ç</w:t>
      </w:r>
      <w:r>
        <w:rPr>
          <w:b/>
        </w:rPr>
        <w:t xml:space="preserve">ois Rabelais: </w:t>
      </w:r>
      <w:r w:rsidRPr="00B014B6">
        <w:rPr>
          <w:b/>
          <w:i/>
        </w:rPr>
        <w:t>Gargantua in Pantagruel</w:t>
      </w:r>
      <w:r>
        <w:rPr>
          <w:b/>
          <w:i/>
        </w:rPr>
        <w:t xml:space="preserve"> </w:t>
      </w:r>
      <w:r w:rsidRPr="009D0EEF">
        <w:rPr>
          <w:b/>
        </w:rPr>
        <w:t>(*1533-1562),</w:t>
      </w:r>
      <w:r w:rsidRPr="0057094C">
        <w:rPr>
          <w:b/>
        </w:rPr>
        <w:t xml:space="preserve"> </w:t>
      </w:r>
      <w:r>
        <w:rPr>
          <w:b/>
        </w:rPr>
        <w:t xml:space="preserve">Cervantes: </w:t>
      </w:r>
      <w:r w:rsidRPr="00B014B6">
        <w:rPr>
          <w:b/>
          <w:i/>
        </w:rPr>
        <w:t>Don Kihot</w:t>
      </w:r>
      <w:r>
        <w:rPr>
          <w:b/>
          <w:i/>
        </w:rPr>
        <w:t xml:space="preserve"> </w:t>
      </w:r>
      <w:r>
        <w:rPr>
          <w:b/>
        </w:rPr>
        <w:t>(*1605,*1615)</w:t>
      </w:r>
    </w:p>
    <w:p w:rsidR="00A20B2E" w:rsidRDefault="00A20B2E">
      <w:pPr>
        <w:pStyle w:val="NoSpacing"/>
        <w:rPr>
          <w:b/>
          <w:i/>
        </w:rPr>
      </w:pPr>
    </w:p>
    <w:p w:rsidR="00A20B2E" w:rsidRDefault="00A20B2E">
      <w:pPr>
        <w:pStyle w:val="NoSpacing"/>
        <w:rPr>
          <w:b/>
          <w:i/>
        </w:rPr>
      </w:pPr>
      <w:r>
        <w:rPr>
          <w:b/>
        </w:rPr>
        <w:t xml:space="preserve">*Miguel de Cervantes Saavedra: (4) </w:t>
      </w:r>
      <w:r w:rsidRPr="00053A4F">
        <w:rPr>
          <w:b/>
          <w:i/>
        </w:rPr>
        <w:t>Zgledne novele</w:t>
      </w:r>
      <w:r>
        <w:rPr>
          <w:b/>
        </w:rPr>
        <w:t xml:space="preserve">, </w:t>
      </w:r>
      <w:r w:rsidRPr="00D61DB2">
        <w:t>pastirski roman</w:t>
      </w:r>
      <w:r>
        <w:rPr>
          <w:b/>
        </w:rPr>
        <w:t xml:space="preserve"> </w:t>
      </w:r>
      <w:r w:rsidRPr="00053A4F">
        <w:rPr>
          <w:b/>
          <w:i/>
        </w:rPr>
        <w:t>Galateja, Don Kihot</w:t>
      </w:r>
      <w:r>
        <w:rPr>
          <w:b/>
        </w:rPr>
        <w:t xml:space="preserve">, </w:t>
      </w:r>
      <w:r w:rsidRPr="00053A4F">
        <w:rPr>
          <w:b/>
          <w:i/>
        </w:rPr>
        <w:t>Prigode Persila in Sigismunde</w:t>
      </w:r>
      <w:r>
        <w:rPr>
          <w:b/>
          <w:i/>
        </w:rPr>
        <w:t xml:space="preserve">; </w:t>
      </w:r>
      <w:r w:rsidRPr="00075A12">
        <w:t>medigre</w:t>
      </w:r>
      <w:r w:rsidRPr="00DB67A9">
        <w:rPr>
          <w:b/>
        </w:rPr>
        <w:t xml:space="preserve"> </w:t>
      </w:r>
      <w:r>
        <w:rPr>
          <w:b/>
          <w:i/>
        </w:rPr>
        <w:t>Entremeses</w:t>
      </w:r>
    </w:p>
    <w:p w:rsidR="00A20B2E" w:rsidRDefault="00A20B2E">
      <w:pPr>
        <w:pStyle w:val="NoSpacing"/>
        <w:rPr>
          <w:b/>
          <w:i/>
        </w:rPr>
      </w:pPr>
    </w:p>
    <w:p w:rsidR="00A20B2E" w:rsidRDefault="00A20B2E">
      <w:pPr>
        <w:pStyle w:val="NoSpacing"/>
        <w:rPr>
          <w:b/>
        </w:rPr>
      </w:pPr>
      <w:r>
        <w:rPr>
          <w:b/>
        </w:rPr>
        <w:t>Miguel de Cervantes Saavedra: Don Kihot (1605, 1615)</w:t>
      </w:r>
    </w:p>
    <w:p w:rsidR="00A20B2E" w:rsidRDefault="00A20B2E">
      <w:pPr>
        <w:pStyle w:val="NoSpacing"/>
        <w:rPr>
          <w:b/>
        </w:rPr>
      </w:pPr>
    </w:p>
    <w:p w:rsidR="00A20B2E" w:rsidRDefault="00A20B2E">
      <w:pPr>
        <w:pStyle w:val="NoSpacing"/>
      </w:pPr>
      <w:r w:rsidRPr="008C6F65">
        <w:rPr>
          <w:b/>
        </w:rPr>
        <w:t>Roman</w:t>
      </w:r>
      <w:r w:rsidRPr="00147AAB">
        <w:t xml:space="preserve"> je izšel pod naslovom</w:t>
      </w:r>
      <w:r>
        <w:rPr>
          <w:b/>
        </w:rPr>
        <w:t xml:space="preserve"> </w:t>
      </w:r>
      <w:r w:rsidRPr="00147AAB">
        <w:rPr>
          <w:b/>
          <w:i/>
        </w:rPr>
        <w:t>Veleumni plemič don Kihot iz Manče</w:t>
      </w:r>
      <w:r>
        <w:rPr>
          <w:b/>
        </w:rPr>
        <w:t xml:space="preserve"> </w:t>
      </w:r>
      <w:r>
        <w:t xml:space="preserve">v dveh delih: prvi leta </w:t>
      </w:r>
      <w:r w:rsidRPr="008C6F65">
        <w:rPr>
          <w:b/>
        </w:rPr>
        <w:t>1605</w:t>
      </w:r>
      <w:r>
        <w:rPr>
          <w:b/>
        </w:rPr>
        <w:t>*</w:t>
      </w:r>
      <w:r>
        <w:t xml:space="preserve">, drugi leta </w:t>
      </w:r>
      <w:r w:rsidRPr="008C6F65">
        <w:rPr>
          <w:b/>
        </w:rPr>
        <w:t>1615</w:t>
      </w:r>
      <w:r>
        <w:rPr>
          <w:b/>
        </w:rPr>
        <w:t>*</w:t>
      </w:r>
      <w:r>
        <w:t xml:space="preserve">. Glavna ideja romana na začetku je bila </w:t>
      </w:r>
      <w:r w:rsidRPr="008C6F65">
        <w:rPr>
          <w:b/>
        </w:rPr>
        <w:t>parodiranje viteških romanov</w:t>
      </w:r>
      <w:r>
        <w:t xml:space="preserve">, da bi se razkrila njihova </w:t>
      </w:r>
      <w:r w:rsidRPr="008C6F65">
        <w:rPr>
          <w:b/>
        </w:rPr>
        <w:t>izmišljenost in neskladnost s stvarnim življenjem</w:t>
      </w:r>
      <w:r>
        <w:t xml:space="preserve">. Med pisanjem pa se je razširila še v </w:t>
      </w:r>
      <w:r>
        <w:rPr>
          <w:b/>
        </w:rPr>
        <w:t xml:space="preserve">tragikomičen prikaz </w:t>
      </w:r>
      <w:r w:rsidRPr="008C6F65">
        <w:rPr>
          <w:b/>
        </w:rPr>
        <w:t>nekaterih temeljnih problemov družbe, človeka in idej: nasprotje med preživelimi ideali srednjeveških viteških časov in stvarnostjo zgodnjega kapitalizma, med junakovo idealno ˝dušo˝ in odtujenim, vseh vrednot oropanim svetom ali pa še splošneje kot nasprotje med neživljenjskim idealizmom in vsakdanjo golo praktičnostjo.</w:t>
      </w:r>
      <w:r>
        <w:t xml:space="preserve"> Oboje je v romanu prikazano z različnostjo don Kihota in njegovega oprode Sanča Panse. Don Kihot, ki je na začetku</w:t>
      </w:r>
      <w:r w:rsidRPr="008C6F65">
        <w:rPr>
          <w:b/>
        </w:rPr>
        <w:t xml:space="preserve"> komična blazna figura</w:t>
      </w:r>
      <w:r>
        <w:t xml:space="preserve">, postane proti koncu </w:t>
      </w:r>
      <w:r w:rsidRPr="008C6F65">
        <w:rPr>
          <w:b/>
        </w:rPr>
        <w:t>tragikomičen ali celo tragičen junak.</w:t>
      </w:r>
    </w:p>
    <w:p w:rsidR="00A20B2E" w:rsidRDefault="00A20B2E">
      <w:pPr>
        <w:pStyle w:val="NoSpacing"/>
      </w:pPr>
      <w:r>
        <w:t>Celota je vrsta epizod, nanizanih ob glavnem junaku in njegovem oprodi Sanču Pansi. V osrednjo pripoved so vložene številne novele z motivi italijanske novelistike in pastirskih romanov. V motiviki je opaziti sestavine skoraj vseh pripovednih zvrsti tistega časa: viteške, pastoralne, novelistične in pikareskne.</w:t>
      </w:r>
    </w:p>
    <w:p w:rsidR="00A20B2E" w:rsidRPr="006F7243" w:rsidRDefault="00A20B2E">
      <w:pPr>
        <w:pStyle w:val="NoSpacing"/>
        <w:rPr>
          <w:b/>
        </w:rPr>
      </w:pPr>
      <w:r>
        <w:rPr>
          <w:b/>
        </w:rPr>
        <w:t>*</w:t>
      </w:r>
      <w:r w:rsidRPr="006F7243">
        <w:rPr>
          <w:b/>
        </w:rPr>
        <w:t>Osebe iz Don Kihota: Don Kihot, Sančo Pansa, Dulsinjeja Toboška</w:t>
      </w:r>
    </w:p>
    <w:p w:rsidR="00A20B2E" w:rsidRDefault="00A20B2E">
      <w:pPr>
        <w:pStyle w:val="NoSpacing"/>
      </w:pPr>
    </w:p>
    <w:p w:rsidR="00A20B2E" w:rsidRDefault="00A20B2E">
      <w:pPr>
        <w:pStyle w:val="NoSpacing"/>
        <w:rPr>
          <w:b/>
        </w:rPr>
      </w:pPr>
      <w:r>
        <w:rPr>
          <w:b/>
        </w:rPr>
        <w:t>*BAROČNI ROMAN:</w:t>
      </w:r>
    </w:p>
    <w:p w:rsidR="00A20B2E" w:rsidRDefault="00A20B2E">
      <w:pPr>
        <w:pStyle w:val="NoSpacing"/>
        <w:rPr>
          <w:b/>
        </w:rPr>
      </w:pPr>
      <w:r>
        <w:rPr>
          <w:b/>
        </w:rPr>
        <w:t xml:space="preserve">*heroično </w:t>
      </w:r>
      <w:r w:rsidRPr="00173FF3">
        <w:rPr>
          <w:b/>
        </w:rPr>
        <w:t>galantni: La Calprenede, Madeleine de Scudery</w:t>
      </w:r>
      <w:r>
        <w:rPr>
          <w:b/>
        </w:rPr>
        <w:t>;</w:t>
      </w:r>
    </w:p>
    <w:p w:rsidR="00A20B2E" w:rsidRDefault="00A20B2E">
      <w:pPr>
        <w:pStyle w:val="NoSpacing"/>
        <w:rPr>
          <w:b/>
        </w:rPr>
      </w:pPr>
      <w:r>
        <w:rPr>
          <w:b/>
        </w:rPr>
        <w:t xml:space="preserve">*potepuški roman: Grimmelshausen: </w:t>
      </w:r>
      <w:r w:rsidRPr="0055529C">
        <w:rPr>
          <w:b/>
          <w:i/>
        </w:rPr>
        <w:t>Simplicius Simplicissimus</w:t>
      </w:r>
    </w:p>
    <w:p w:rsidR="00A20B2E" w:rsidRDefault="00A20B2E">
      <w:pPr>
        <w:pStyle w:val="NoSpacing"/>
        <w:rPr>
          <w:b/>
        </w:rPr>
      </w:pPr>
    </w:p>
    <w:p w:rsidR="00A20B2E" w:rsidRDefault="00A20B2E">
      <w:pPr>
        <w:pStyle w:val="NoSpacing"/>
        <w:rPr>
          <w:b/>
        </w:rPr>
      </w:pPr>
      <w:r>
        <w:rPr>
          <w:b/>
        </w:rPr>
        <w:t xml:space="preserve">*Hans Jakob Christoffel Grimmelshausen: </w:t>
      </w:r>
      <w:r w:rsidRPr="0055529C">
        <w:rPr>
          <w:b/>
          <w:i/>
        </w:rPr>
        <w:t>Simplicius Simplicissimus</w:t>
      </w:r>
      <w:r>
        <w:rPr>
          <w:b/>
          <w:i/>
        </w:rPr>
        <w:t xml:space="preserve"> </w:t>
      </w:r>
      <w:r w:rsidRPr="0055529C">
        <w:rPr>
          <w:b/>
        </w:rPr>
        <w:t>(najpomembnejši baročni roman)</w:t>
      </w:r>
      <w:r>
        <w:rPr>
          <w:b/>
        </w:rPr>
        <w:t>, 1668*</w:t>
      </w:r>
    </w:p>
    <w:p w:rsidR="00A20B2E" w:rsidRDefault="00A20B2E">
      <w:pPr>
        <w:pStyle w:val="NoSpacing"/>
        <w:rPr>
          <w:b/>
        </w:rPr>
      </w:pPr>
    </w:p>
    <w:p w:rsidR="00A20B2E" w:rsidRPr="00700F6F" w:rsidRDefault="00A20B2E">
      <w:pPr>
        <w:pStyle w:val="NoSpacing"/>
      </w:pPr>
      <w:r w:rsidRPr="00700F6F">
        <w:t>RENESANČNA DRAMATIKA (16. stol.)</w:t>
      </w:r>
    </w:p>
    <w:p w:rsidR="00A20B2E" w:rsidRDefault="00A20B2E">
      <w:pPr>
        <w:pStyle w:val="NoSpacing"/>
      </w:pPr>
      <w:r>
        <w:t xml:space="preserve">Italija &amp; Francija: posnemanje antike; </w:t>
      </w:r>
    </w:p>
    <w:p w:rsidR="00A20B2E" w:rsidRDefault="00A20B2E">
      <w:pPr>
        <w:pStyle w:val="NoSpacing"/>
      </w:pPr>
    </w:p>
    <w:p w:rsidR="00A20B2E" w:rsidRPr="00594183" w:rsidRDefault="00A20B2E">
      <w:pPr>
        <w:pStyle w:val="NoSpacing"/>
        <w:rPr>
          <w:b/>
        </w:rPr>
      </w:pPr>
      <w:r>
        <w:t xml:space="preserve">Italija </w:t>
      </w:r>
    </w:p>
    <w:p w:rsidR="00A20B2E" w:rsidRDefault="00A20B2E">
      <w:pPr>
        <w:pStyle w:val="NoSpacing"/>
        <w:rPr>
          <w:b/>
        </w:rPr>
      </w:pPr>
      <w:r w:rsidRPr="001A50B4">
        <w:rPr>
          <w:b/>
        </w:rPr>
        <w:t>*</w:t>
      </w:r>
      <w:r>
        <w:t xml:space="preserve">2 tipa renesančne dramatike v 16. stol. v Italiji: </w:t>
      </w:r>
      <w:r w:rsidRPr="001A50B4">
        <w:rPr>
          <w:b/>
        </w:rPr>
        <w:t>tragedija, komedija (commedia</w:t>
      </w:r>
      <w:r>
        <w:rPr>
          <w:b/>
        </w:rPr>
        <w:t xml:space="preserve"> </w:t>
      </w:r>
      <w:r w:rsidRPr="001A50B4">
        <w:rPr>
          <w:b/>
        </w:rPr>
        <w:t>erudita=učena komedija), pastirska (pastoralna) igra, commedia dell'arte</w:t>
      </w:r>
    </w:p>
    <w:p w:rsidR="00A20B2E" w:rsidRDefault="00A20B2E">
      <w:pPr>
        <w:pStyle w:val="NoSpacing"/>
      </w:pPr>
    </w:p>
    <w:p w:rsidR="00A20B2E" w:rsidRDefault="00A20B2E">
      <w:pPr>
        <w:pStyle w:val="NoSpacing"/>
      </w:pPr>
      <w:r>
        <w:t>TRAGEDIJA:</w:t>
      </w:r>
    </w:p>
    <w:p w:rsidR="00A20B2E" w:rsidRDefault="00A20B2E">
      <w:pPr>
        <w:pStyle w:val="NoSpacing"/>
        <w:rPr>
          <w:b/>
        </w:rPr>
      </w:pPr>
      <w:r>
        <w:t xml:space="preserve"> </w:t>
      </w:r>
      <w:r w:rsidRPr="007E74E7">
        <w:rPr>
          <w:b/>
        </w:rPr>
        <w:t>Giangiorgio Trissino</w:t>
      </w:r>
      <w:r>
        <w:rPr>
          <w:b/>
        </w:rPr>
        <w:t xml:space="preserve">: </w:t>
      </w:r>
      <w:r w:rsidRPr="007E74E7">
        <w:rPr>
          <w:b/>
          <w:i/>
        </w:rPr>
        <w:t>Sofonisba</w:t>
      </w:r>
    </w:p>
    <w:p w:rsidR="00A20B2E" w:rsidRDefault="00A20B2E">
      <w:pPr>
        <w:pStyle w:val="NoSpacing"/>
        <w:rPr>
          <w:b/>
        </w:rPr>
      </w:pPr>
      <w:r w:rsidRPr="007E74E7">
        <w:rPr>
          <w:b/>
        </w:rPr>
        <w:t xml:space="preserve"> Pietro Aretino: </w:t>
      </w:r>
      <w:r w:rsidRPr="007E74E7">
        <w:rPr>
          <w:b/>
          <w:i/>
        </w:rPr>
        <w:t>Orazia</w:t>
      </w:r>
      <w:r w:rsidRPr="007E74E7">
        <w:rPr>
          <w:b/>
        </w:rPr>
        <w:t xml:space="preserve"> (najboljše delo)</w:t>
      </w:r>
    </w:p>
    <w:p w:rsidR="00A20B2E" w:rsidRDefault="00A20B2E">
      <w:pPr>
        <w:pStyle w:val="NoSpacing"/>
        <w:rPr>
          <w:b/>
        </w:rPr>
      </w:pPr>
      <w:r w:rsidRPr="007E74E7">
        <w:rPr>
          <w:b/>
        </w:rPr>
        <w:t xml:space="preserve"> Torquato Tasso: </w:t>
      </w:r>
      <w:r w:rsidRPr="007E74E7">
        <w:rPr>
          <w:b/>
          <w:i/>
        </w:rPr>
        <w:t>Kralj Torrismondo</w:t>
      </w:r>
      <w:r w:rsidRPr="007E74E7">
        <w:rPr>
          <w:b/>
        </w:rPr>
        <w:t xml:space="preserve">  </w:t>
      </w:r>
    </w:p>
    <w:p w:rsidR="00A20B2E" w:rsidRDefault="00A20B2E">
      <w:pPr>
        <w:pStyle w:val="NoSpacing"/>
      </w:pPr>
    </w:p>
    <w:p w:rsidR="00A20B2E" w:rsidRDefault="00A20B2E">
      <w:pPr>
        <w:pStyle w:val="NoSpacing"/>
      </w:pPr>
      <w:r>
        <w:t>KOMEDIJA/COMMEDIA ERUDITA (UČENA KOMEDIJA)</w:t>
      </w:r>
    </w:p>
    <w:p w:rsidR="00A20B2E" w:rsidRPr="00911765" w:rsidRDefault="00A20B2E">
      <w:pPr>
        <w:pStyle w:val="NoSpacing"/>
        <w:rPr>
          <w:b/>
        </w:rPr>
      </w:pPr>
      <w:r w:rsidRPr="00911765">
        <w:rPr>
          <w:b/>
        </w:rPr>
        <w:t>Ariosto</w:t>
      </w:r>
      <w:r>
        <w:rPr>
          <w:b/>
        </w:rPr>
        <w:t xml:space="preserve">: </w:t>
      </w:r>
      <w:r w:rsidRPr="00911765">
        <w:rPr>
          <w:b/>
          <w:i/>
        </w:rPr>
        <w:t>La Cassaria</w:t>
      </w:r>
    </w:p>
    <w:p w:rsidR="00A20B2E" w:rsidRDefault="00A20B2E" w:rsidP="00594183">
      <w:pPr>
        <w:pStyle w:val="NoSpacing"/>
        <w:rPr>
          <w:b/>
        </w:rPr>
      </w:pPr>
      <w:r w:rsidRPr="00911765">
        <w:rPr>
          <w:b/>
        </w:rPr>
        <w:t xml:space="preserve">Bernardo Dovizi da Bibbiena: </w:t>
      </w:r>
      <w:r w:rsidRPr="00911765">
        <w:rPr>
          <w:b/>
          <w:i/>
        </w:rPr>
        <w:t>Calandria</w:t>
      </w:r>
    </w:p>
    <w:p w:rsidR="00A20B2E" w:rsidRDefault="00A20B2E" w:rsidP="00594183">
      <w:pPr>
        <w:pStyle w:val="NoSpacing"/>
        <w:rPr>
          <w:b/>
        </w:rPr>
      </w:pPr>
      <w:r>
        <w:rPr>
          <w:b/>
        </w:rPr>
        <w:t xml:space="preserve">*Niccolo </w:t>
      </w:r>
      <w:r w:rsidRPr="00911765">
        <w:rPr>
          <w:b/>
        </w:rPr>
        <w:t xml:space="preserve">Machiavelli: </w:t>
      </w:r>
      <w:r>
        <w:rPr>
          <w:b/>
        </w:rPr>
        <w:t>*</w:t>
      </w:r>
      <w:r w:rsidRPr="00911765">
        <w:rPr>
          <w:b/>
          <w:i/>
        </w:rPr>
        <w:t>Mandragola</w:t>
      </w:r>
      <w:r w:rsidRPr="00911765">
        <w:rPr>
          <w:b/>
        </w:rPr>
        <w:t xml:space="preserve"> (najboljša)</w:t>
      </w:r>
      <w:r>
        <w:rPr>
          <w:b/>
        </w:rPr>
        <w:t>, *1520</w:t>
      </w:r>
    </w:p>
    <w:p w:rsidR="00A20B2E" w:rsidRDefault="00A20B2E" w:rsidP="00594183">
      <w:pPr>
        <w:pStyle w:val="NoSpacing"/>
        <w:rPr>
          <w:b/>
        </w:rPr>
      </w:pPr>
    </w:p>
    <w:p w:rsidR="00A20B2E" w:rsidRDefault="00A20B2E" w:rsidP="00594183">
      <w:pPr>
        <w:pStyle w:val="NoSpacing"/>
        <w:rPr>
          <w:b/>
        </w:rPr>
      </w:pPr>
      <w:r>
        <w:rPr>
          <w:b/>
        </w:rPr>
        <w:t>*italijanski renesančni komediografi: Ariosto, Bibbiena, Machiavelli</w:t>
      </w:r>
    </w:p>
    <w:p w:rsidR="00A20B2E" w:rsidRPr="00FE2F11" w:rsidRDefault="00A20B2E" w:rsidP="00594183">
      <w:pPr>
        <w:pStyle w:val="NoSpacing"/>
      </w:pPr>
      <w:r>
        <w:rPr>
          <w:b/>
        </w:rPr>
        <w:t xml:space="preserve">*najpomembnejši italijanski renesančni dramatik: Niccolo Machiavelli: </w:t>
      </w:r>
      <w:r w:rsidRPr="00FC5CF4">
        <w:rPr>
          <w:b/>
          <w:i/>
        </w:rPr>
        <w:t>Mandragola</w:t>
      </w:r>
      <w:r>
        <w:t xml:space="preserve"> *(1520)</w:t>
      </w:r>
    </w:p>
    <w:p w:rsidR="00A20B2E" w:rsidRDefault="00A20B2E" w:rsidP="00594183">
      <w:pPr>
        <w:pStyle w:val="NoSpacing"/>
        <w:rPr>
          <w:b/>
        </w:rPr>
      </w:pPr>
    </w:p>
    <w:p w:rsidR="00A20B2E" w:rsidRPr="00594183" w:rsidRDefault="00A20B2E" w:rsidP="00594183">
      <w:pPr>
        <w:pStyle w:val="NoSpacing"/>
      </w:pPr>
      <w:r w:rsidRPr="00594183">
        <w:t>PASTIRSKA (PASTORALNA) IGRA:</w:t>
      </w:r>
    </w:p>
    <w:p w:rsidR="00A20B2E" w:rsidRDefault="00A20B2E" w:rsidP="00594183">
      <w:pPr>
        <w:pStyle w:val="NoSpacing"/>
        <w:rPr>
          <w:b/>
        </w:rPr>
      </w:pPr>
      <w:r>
        <w:rPr>
          <w:b/>
        </w:rPr>
        <w:t xml:space="preserve">Torquato Tasso: </w:t>
      </w:r>
      <w:r w:rsidRPr="00594183">
        <w:rPr>
          <w:b/>
          <w:i/>
        </w:rPr>
        <w:t>Aminta</w:t>
      </w:r>
      <w:r>
        <w:rPr>
          <w:b/>
        </w:rPr>
        <w:t xml:space="preserve"> </w:t>
      </w:r>
    </w:p>
    <w:p w:rsidR="00A20B2E" w:rsidRPr="00911765" w:rsidRDefault="00A20B2E" w:rsidP="00594183">
      <w:pPr>
        <w:pStyle w:val="NoSpacing"/>
        <w:rPr>
          <w:b/>
        </w:rPr>
      </w:pPr>
      <w:r>
        <w:rPr>
          <w:b/>
        </w:rPr>
        <w:t>Gian Battista Guarini:</w:t>
      </w:r>
      <w:r w:rsidRPr="00594183">
        <w:rPr>
          <w:b/>
          <w:i/>
        </w:rPr>
        <w:t xml:space="preserve"> Zvesti pastir</w:t>
      </w:r>
    </w:p>
    <w:p w:rsidR="00A20B2E" w:rsidRPr="001A4310" w:rsidRDefault="00A20B2E">
      <w:pPr>
        <w:pStyle w:val="NoSpacing"/>
        <w:rPr>
          <w:b/>
        </w:rPr>
      </w:pPr>
      <w:r w:rsidRPr="001A4310">
        <w:rPr>
          <w:b/>
        </w:rPr>
        <w:t>*predstavnik</w:t>
      </w:r>
      <w:r>
        <w:rPr>
          <w:b/>
        </w:rPr>
        <w:t>a</w:t>
      </w:r>
      <w:r w:rsidRPr="001A4310">
        <w:rPr>
          <w:b/>
        </w:rPr>
        <w:t xml:space="preserve"> renesančne pastirske igre</w:t>
      </w:r>
      <w:r>
        <w:rPr>
          <w:b/>
        </w:rPr>
        <w:t xml:space="preserve"> (16. stol.) v Italiji</w:t>
      </w:r>
      <w:r w:rsidRPr="001A4310">
        <w:rPr>
          <w:b/>
        </w:rPr>
        <w:t>: Torquato Tasso, Gian Battista Guarini</w:t>
      </w:r>
    </w:p>
    <w:p w:rsidR="00A20B2E" w:rsidRDefault="00A20B2E">
      <w:pPr>
        <w:pStyle w:val="NoSpacing"/>
      </w:pPr>
    </w:p>
    <w:p w:rsidR="00A20B2E" w:rsidRDefault="00A20B2E">
      <w:pPr>
        <w:pStyle w:val="NoSpacing"/>
      </w:pPr>
      <w:r>
        <w:t>COMMEDIA DELL'ARTE:</w:t>
      </w:r>
    </w:p>
    <w:p w:rsidR="00A20B2E" w:rsidRDefault="00A20B2E">
      <w:pPr>
        <w:pStyle w:val="NoSpacing"/>
        <w:rPr>
          <w:b/>
        </w:rPr>
      </w:pPr>
      <w:r w:rsidRPr="00A40762">
        <w:rPr>
          <w:b/>
        </w:rPr>
        <w:t>Moliere</w:t>
      </w:r>
      <w:r>
        <w:t xml:space="preserve"> (17. stol.), 18. stol.: </w:t>
      </w:r>
      <w:r w:rsidRPr="00A40762">
        <w:rPr>
          <w:b/>
        </w:rPr>
        <w:t>Goldoni, Beaumarchais</w:t>
      </w:r>
    </w:p>
    <w:p w:rsidR="00A20B2E" w:rsidRDefault="00A20B2E">
      <w:pPr>
        <w:pStyle w:val="NoSpacing"/>
        <w:rPr>
          <w:b/>
        </w:rPr>
      </w:pPr>
    </w:p>
    <w:p w:rsidR="00A20B2E" w:rsidRDefault="00A20B2E">
      <w:pPr>
        <w:pStyle w:val="NoSpacing"/>
        <w:rPr>
          <w:b/>
        </w:rPr>
      </w:pPr>
      <w:r>
        <w:rPr>
          <w:b/>
        </w:rPr>
        <w:t>ŠPANIJA-RENESANČNA DRAMATIKA:</w:t>
      </w:r>
    </w:p>
    <w:p w:rsidR="00A20B2E" w:rsidRDefault="00A20B2E">
      <w:pPr>
        <w:pStyle w:val="NoSpacing"/>
        <w:rPr>
          <w:b/>
        </w:rPr>
      </w:pPr>
    </w:p>
    <w:p w:rsidR="00A20B2E" w:rsidRPr="001560AD" w:rsidRDefault="00A20B2E">
      <w:pPr>
        <w:pStyle w:val="NoSpacing"/>
      </w:pPr>
      <w:r w:rsidRPr="00A40762">
        <w:rPr>
          <w:b/>
        </w:rPr>
        <w:t>COMEDIA=skupek tragedije in komedije</w:t>
      </w:r>
      <w:r w:rsidRPr="00A40762">
        <w:t xml:space="preserve">; </w:t>
      </w:r>
      <w:r w:rsidRPr="0058684F">
        <w:rPr>
          <w:b/>
        </w:rPr>
        <w:t>autos sacramentales</w:t>
      </w:r>
      <w:r>
        <w:t xml:space="preserve">, </w:t>
      </w:r>
      <w:r w:rsidRPr="00A40762">
        <w:t xml:space="preserve">krajši </w:t>
      </w:r>
      <w:r w:rsidRPr="00A40762">
        <w:rPr>
          <w:b/>
        </w:rPr>
        <w:t>ENTREMESES=INTERMEZZI=MEDIGRE</w:t>
      </w:r>
      <w:r w:rsidRPr="00A40762">
        <w:t xml:space="preserve">: najpomembnejše ustvaril </w:t>
      </w:r>
      <w:r w:rsidRPr="00A40762">
        <w:rPr>
          <w:b/>
        </w:rPr>
        <w:t>Moliere</w:t>
      </w:r>
      <w:r>
        <w:rPr>
          <w:b/>
        </w:rPr>
        <w:t xml:space="preserve">: </w:t>
      </w:r>
      <w:r>
        <w:rPr>
          <w:b/>
          <w:i/>
        </w:rPr>
        <w:t xml:space="preserve">Entremeses </w:t>
      </w:r>
      <w:r>
        <w:rPr>
          <w:b/>
        </w:rPr>
        <w:t>(1615)</w:t>
      </w:r>
    </w:p>
    <w:p w:rsidR="00A20B2E" w:rsidRPr="00500E89" w:rsidRDefault="00A20B2E">
      <w:pPr>
        <w:pStyle w:val="NoSpacing"/>
      </w:pPr>
      <w:r>
        <w:rPr>
          <w:b/>
        </w:rPr>
        <w:t xml:space="preserve">Juan del Encina </w:t>
      </w:r>
      <w:r w:rsidRPr="00500E89">
        <w:t>(1. Avtor; oče španske drame)</w:t>
      </w:r>
    </w:p>
    <w:p w:rsidR="00A20B2E" w:rsidRPr="00500E89" w:rsidRDefault="00A20B2E">
      <w:pPr>
        <w:pStyle w:val="NoSpacing"/>
      </w:pPr>
      <w:r>
        <w:t xml:space="preserve">Neznan avtor: </w:t>
      </w:r>
      <w:r w:rsidRPr="00A40762">
        <w:rPr>
          <w:b/>
          <w:i/>
        </w:rPr>
        <w:t>Celestina</w:t>
      </w:r>
      <w:r>
        <w:rPr>
          <w:b/>
        </w:rPr>
        <w:t xml:space="preserve"> </w:t>
      </w:r>
      <w:r w:rsidRPr="00A40762">
        <w:t>ali</w:t>
      </w:r>
      <w:r>
        <w:rPr>
          <w:b/>
        </w:rPr>
        <w:t xml:space="preserve"> </w:t>
      </w:r>
      <w:r w:rsidRPr="00A40762">
        <w:rPr>
          <w:b/>
          <w:i/>
        </w:rPr>
        <w:t>Igra o Kalistu in Melibeji</w:t>
      </w:r>
      <w:r>
        <w:rPr>
          <w:b/>
        </w:rPr>
        <w:t xml:space="preserve"> </w:t>
      </w:r>
      <w:r w:rsidRPr="00500E89">
        <w:t>(1. pomembna drama)</w:t>
      </w:r>
    </w:p>
    <w:p w:rsidR="00A20B2E" w:rsidRDefault="00A20B2E">
      <w:pPr>
        <w:pStyle w:val="NoSpacing"/>
        <w:rPr>
          <w:b/>
        </w:rPr>
      </w:pPr>
      <w:r>
        <w:rPr>
          <w:b/>
        </w:rPr>
        <w:t xml:space="preserve">Juan de la Cueva: </w:t>
      </w:r>
      <w:r w:rsidRPr="00500E89">
        <w:t>prvi pisal drame s snovjo iz starih kronik in romanc</w:t>
      </w:r>
    </w:p>
    <w:p w:rsidR="00A20B2E" w:rsidRPr="00500E89" w:rsidRDefault="00A20B2E">
      <w:pPr>
        <w:pStyle w:val="NoSpacing"/>
      </w:pPr>
      <w:r>
        <w:rPr>
          <w:b/>
        </w:rPr>
        <w:t xml:space="preserve">Lope de Vega: </w:t>
      </w:r>
      <w:r w:rsidRPr="00D11E05">
        <w:rPr>
          <w:b/>
          <w:i/>
        </w:rPr>
        <w:t>Ovčji kal</w:t>
      </w:r>
      <w:r>
        <w:rPr>
          <w:b/>
          <w:i/>
        </w:rPr>
        <w:t>;</w:t>
      </w:r>
      <w:r w:rsidRPr="00500E89">
        <w:t xml:space="preserve"> vrh španske renesančne dramatike; najplodnejši svetovni dramatik </w:t>
      </w:r>
    </w:p>
    <w:p w:rsidR="00A20B2E" w:rsidRPr="009B4054" w:rsidRDefault="00A20B2E">
      <w:pPr>
        <w:pStyle w:val="NoSpacing"/>
      </w:pPr>
      <w:r>
        <w:rPr>
          <w:b/>
        </w:rPr>
        <w:t xml:space="preserve">Tirso de Molina: </w:t>
      </w:r>
      <w:r w:rsidRPr="005A122C">
        <w:t>komedija</w:t>
      </w:r>
      <w:r>
        <w:rPr>
          <w:b/>
        </w:rPr>
        <w:t xml:space="preserve"> </w:t>
      </w:r>
      <w:r w:rsidRPr="005A122C">
        <w:rPr>
          <w:b/>
          <w:i/>
        </w:rPr>
        <w:t>Don Gil v zelenih hlačah, Seviljski zapeljivec in kamniti gost</w:t>
      </w:r>
      <w:r>
        <w:t xml:space="preserve"> (1. obdelava don Juanovega motiva!)</w:t>
      </w:r>
    </w:p>
    <w:p w:rsidR="00A20B2E" w:rsidRDefault="00A20B2E">
      <w:pPr>
        <w:pStyle w:val="NoSpacing"/>
        <w:rPr>
          <w:b/>
        </w:rPr>
      </w:pPr>
    </w:p>
    <w:p w:rsidR="00A20B2E" w:rsidRDefault="00A20B2E">
      <w:pPr>
        <w:pStyle w:val="NoSpacing"/>
        <w:rPr>
          <w:b/>
        </w:rPr>
      </w:pPr>
      <w:r w:rsidRPr="005A122C">
        <w:t>*</w:t>
      </w:r>
      <w:r>
        <w:t>3 š</w:t>
      </w:r>
      <w:r w:rsidRPr="005A122C">
        <w:t>panski renesančni dramatiki:</w:t>
      </w:r>
      <w:r>
        <w:rPr>
          <w:b/>
        </w:rPr>
        <w:t xml:space="preserve"> Juan del Encina, Juan de la Cueva, Lope de Vega, Tirso de Molina</w:t>
      </w:r>
    </w:p>
    <w:p w:rsidR="00A20B2E" w:rsidRDefault="00A20B2E">
      <w:pPr>
        <w:pStyle w:val="NoSpacing"/>
        <w:rPr>
          <w:b/>
        </w:rPr>
      </w:pPr>
      <w:r w:rsidRPr="005A122C">
        <w:t>*obdelave don Juanovega motiva:</w:t>
      </w:r>
      <w:r>
        <w:rPr>
          <w:b/>
        </w:rPr>
        <w:t xml:space="preserve"> Tirso de Molina, Moliere, Byron, Puškin …</w:t>
      </w:r>
    </w:p>
    <w:p w:rsidR="00A20B2E" w:rsidRDefault="00A20B2E">
      <w:pPr>
        <w:pStyle w:val="NoSpacing"/>
        <w:rPr>
          <w:b/>
        </w:rPr>
      </w:pPr>
    </w:p>
    <w:p w:rsidR="00A20B2E" w:rsidRDefault="00A20B2E">
      <w:pPr>
        <w:pStyle w:val="NoSpacing"/>
        <w:rPr>
          <w:b/>
        </w:rPr>
      </w:pPr>
      <w:r>
        <w:rPr>
          <w:b/>
        </w:rPr>
        <w:t>ŠPANIJA-BAROČNA DRAMATIKA</w:t>
      </w:r>
    </w:p>
    <w:p w:rsidR="00A20B2E" w:rsidRDefault="00A20B2E">
      <w:pPr>
        <w:pStyle w:val="NoSpacing"/>
        <w:rPr>
          <w:b/>
        </w:rPr>
      </w:pPr>
    </w:p>
    <w:p w:rsidR="00A20B2E" w:rsidRDefault="00A20B2E" w:rsidP="003F1F04">
      <w:pPr>
        <w:pStyle w:val="NoSpacing"/>
        <w:rPr>
          <w:b/>
        </w:rPr>
      </w:pPr>
      <w:r>
        <w:rPr>
          <w:b/>
        </w:rPr>
        <w:t>*</w:t>
      </w:r>
      <w:r w:rsidRPr="003F1F04">
        <w:t>španski baročni dramatik:</w:t>
      </w:r>
      <w:r>
        <w:rPr>
          <w:b/>
        </w:rPr>
        <w:t xml:space="preserve"> Pedro *Calderon de la Barca: (4) </w:t>
      </w:r>
      <w:r w:rsidRPr="00D11E05">
        <w:rPr>
          <w:b/>
          <w:i/>
        </w:rPr>
        <w:t xml:space="preserve">Stanovitni princ, </w:t>
      </w:r>
      <w:r>
        <w:t xml:space="preserve">osrednje filozofsko-moralno delo </w:t>
      </w:r>
      <w:r w:rsidRPr="00D11E05">
        <w:rPr>
          <w:b/>
          <w:i/>
        </w:rPr>
        <w:t xml:space="preserve">Življenje je sen, </w:t>
      </w:r>
      <w:r>
        <w:t xml:space="preserve">komedija </w:t>
      </w:r>
      <w:r w:rsidRPr="00D11E05">
        <w:rPr>
          <w:b/>
          <w:i/>
        </w:rPr>
        <w:t>Dama</w:t>
      </w:r>
      <w:r>
        <w:rPr>
          <w:b/>
          <w:i/>
        </w:rPr>
        <w:t xml:space="preserve"> – </w:t>
      </w:r>
      <w:r w:rsidRPr="00D11E05">
        <w:rPr>
          <w:b/>
          <w:i/>
        </w:rPr>
        <w:t>škrat, Sodnik Zalamejski</w:t>
      </w:r>
      <w:r>
        <w:rPr>
          <w:b/>
          <w:i/>
        </w:rPr>
        <w:t xml:space="preserve"> </w:t>
      </w:r>
      <w:r w:rsidRPr="006728D4">
        <w:rPr>
          <w:b/>
        </w:rPr>
        <w:t>(</w:t>
      </w:r>
      <w:r>
        <w:rPr>
          <w:b/>
        </w:rPr>
        <w:t>*</w:t>
      </w:r>
      <w:r w:rsidRPr="006728D4">
        <w:rPr>
          <w:b/>
        </w:rPr>
        <w:t>1644)</w:t>
      </w:r>
    </w:p>
    <w:p w:rsidR="00A20B2E" w:rsidRDefault="00A20B2E">
      <w:pPr>
        <w:pStyle w:val="NoSpacing"/>
        <w:rPr>
          <w:b/>
        </w:rPr>
      </w:pPr>
    </w:p>
    <w:p w:rsidR="00A20B2E" w:rsidRDefault="00A20B2E">
      <w:pPr>
        <w:pStyle w:val="NoSpacing"/>
        <w:rPr>
          <w:b/>
        </w:rPr>
      </w:pPr>
      <w:r>
        <w:rPr>
          <w:b/>
        </w:rPr>
        <w:t>ANGLEŠKA RENESAČNA DRAMATIKA</w:t>
      </w:r>
    </w:p>
    <w:p w:rsidR="00A20B2E" w:rsidRDefault="00A20B2E">
      <w:pPr>
        <w:pStyle w:val="NoSpacing"/>
        <w:rPr>
          <w:b/>
        </w:rPr>
      </w:pPr>
    </w:p>
    <w:p w:rsidR="00A20B2E" w:rsidRDefault="00A20B2E">
      <w:pPr>
        <w:pStyle w:val="NoSpacing"/>
      </w:pPr>
      <w:r>
        <w:t>Tragedije, komedije, mešanica tragičnih in komičnih elementov</w:t>
      </w:r>
    </w:p>
    <w:p w:rsidR="00A20B2E" w:rsidRPr="000964C5" w:rsidRDefault="00A20B2E">
      <w:pPr>
        <w:pStyle w:val="NoSpacing"/>
      </w:pPr>
      <w:r>
        <w:t>Verz je blankverz/jambski enajsterec oziroma deseterec</w:t>
      </w:r>
    </w:p>
    <w:p w:rsidR="00A20B2E" w:rsidRDefault="00A20B2E">
      <w:pPr>
        <w:pStyle w:val="NoSpacing"/>
        <w:rPr>
          <w:b/>
        </w:rPr>
      </w:pPr>
      <w:r>
        <w:rPr>
          <w:b/>
        </w:rPr>
        <w:t>*5 predstavnikov angleške renesančne dramatike: William Shakespeare, Thomas Kyd, Robert Greene, George Chapman, Christopher Marlowe</w:t>
      </w:r>
    </w:p>
    <w:p w:rsidR="00A20B2E" w:rsidRDefault="00A20B2E">
      <w:pPr>
        <w:pStyle w:val="NoSpacing"/>
        <w:rPr>
          <w:b/>
        </w:rPr>
      </w:pPr>
    </w:p>
    <w:p w:rsidR="00A20B2E" w:rsidRDefault="00A20B2E">
      <w:pPr>
        <w:pStyle w:val="NoSpacing"/>
        <w:rPr>
          <w:b/>
        </w:rPr>
      </w:pPr>
      <w:r w:rsidRPr="00000ECE">
        <w:t>VRH:</w:t>
      </w:r>
      <w:r>
        <w:rPr>
          <w:b/>
        </w:rPr>
        <w:t xml:space="preserve"> William Shakespeare</w:t>
      </w:r>
    </w:p>
    <w:p w:rsidR="00A20B2E" w:rsidRDefault="00A20B2E">
      <w:pPr>
        <w:pStyle w:val="NoSpacing"/>
        <w:rPr>
          <w:b/>
        </w:rPr>
      </w:pPr>
      <w:r>
        <w:rPr>
          <w:b/>
        </w:rPr>
        <w:t xml:space="preserve">Thomas Kyd: </w:t>
      </w:r>
      <w:r w:rsidRPr="004A5538">
        <w:rPr>
          <w:b/>
          <w:i/>
        </w:rPr>
        <w:t>Španska tragedija</w:t>
      </w:r>
      <w:r>
        <w:rPr>
          <w:b/>
        </w:rPr>
        <w:t xml:space="preserve"> </w:t>
      </w:r>
      <w:r w:rsidRPr="004A5538">
        <w:t>(prva elizabetinska tragedija)</w:t>
      </w:r>
    </w:p>
    <w:p w:rsidR="00A20B2E" w:rsidRDefault="00A20B2E">
      <w:pPr>
        <w:pStyle w:val="NoSpacing"/>
        <w:rPr>
          <w:b/>
        </w:rPr>
      </w:pPr>
      <w:r>
        <w:rPr>
          <w:b/>
        </w:rPr>
        <w:t>Robert Greene: tragikomedije</w:t>
      </w:r>
    </w:p>
    <w:p w:rsidR="00A20B2E" w:rsidRDefault="00A20B2E">
      <w:pPr>
        <w:pStyle w:val="NoSpacing"/>
        <w:rPr>
          <w:b/>
        </w:rPr>
      </w:pPr>
      <w:r>
        <w:rPr>
          <w:b/>
        </w:rPr>
        <w:t>George Chapman: tragedije in komedije</w:t>
      </w:r>
    </w:p>
    <w:p w:rsidR="00A20B2E" w:rsidRPr="00D11E05" w:rsidRDefault="00A20B2E">
      <w:pPr>
        <w:pStyle w:val="NoSpacing"/>
        <w:rPr>
          <w:b/>
          <w:i/>
        </w:rPr>
      </w:pPr>
      <w:r>
        <w:rPr>
          <w:b/>
        </w:rPr>
        <w:t xml:space="preserve">Christopher Marlowe: </w:t>
      </w:r>
      <w:r w:rsidRPr="004A5538">
        <w:rPr>
          <w:b/>
          <w:i/>
        </w:rPr>
        <w:t>Tamerlan Veliki, Malteški Žid, Doktor Faustus, Edward 2.</w:t>
      </w:r>
      <w:r w:rsidRPr="004A5538">
        <w:t>(prva velika angleška kraljevska drama ali historija)</w:t>
      </w: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r>
        <w:rPr>
          <w:b/>
        </w:rPr>
        <w:t>William Shakespeare:</w:t>
      </w:r>
    </w:p>
    <w:p w:rsidR="00A20B2E" w:rsidRDefault="00A20B2E">
      <w:pPr>
        <w:pStyle w:val="NoSpacing"/>
        <w:rPr>
          <w:b/>
        </w:rPr>
      </w:pPr>
    </w:p>
    <w:p w:rsidR="00A20B2E" w:rsidRDefault="00A20B2E" w:rsidP="003D6002">
      <w:pPr>
        <w:pStyle w:val="NoSpacing"/>
      </w:pPr>
      <w:r>
        <w:t xml:space="preserve">1. </w:t>
      </w:r>
      <w:r w:rsidRPr="00607AC4">
        <w:t>obdobje:</w:t>
      </w:r>
      <w:r>
        <w:rPr>
          <w:b/>
        </w:rPr>
        <w:t xml:space="preserve"> </w:t>
      </w:r>
      <w:r w:rsidRPr="00607AC4">
        <w:t>soneti; lirski pesnitvi</w:t>
      </w:r>
      <w:r>
        <w:rPr>
          <w:b/>
        </w:rPr>
        <w:t xml:space="preserve"> </w:t>
      </w:r>
      <w:r w:rsidRPr="00607AC4">
        <w:rPr>
          <w:b/>
          <w:i/>
        </w:rPr>
        <w:t xml:space="preserve">Venera in </w:t>
      </w:r>
      <w:r w:rsidRPr="00055CE1">
        <w:rPr>
          <w:b/>
          <w:i/>
        </w:rPr>
        <w:t>Adonis,</w:t>
      </w:r>
      <w:r w:rsidRPr="00607AC4">
        <w:rPr>
          <w:b/>
          <w:i/>
        </w:rPr>
        <w:t xml:space="preserve"> Rop Lukrecije</w:t>
      </w:r>
      <w:r>
        <w:rPr>
          <w:b/>
        </w:rPr>
        <w:t xml:space="preserve">; </w:t>
      </w:r>
      <w:r w:rsidRPr="00607AC4">
        <w:t>drame: največji renesančni dramatik</w:t>
      </w:r>
    </w:p>
    <w:p w:rsidR="00A20B2E" w:rsidRDefault="00A20B2E" w:rsidP="00080880">
      <w:pPr>
        <w:pStyle w:val="NoSpacing"/>
      </w:pPr>
    </w:p>
    <w:p w:rsidR="00A20B2E" w:rsidRDefault="00A20B2E" w:rsidP="00080880">
      <w:pPr>
        <w:pStyle w:val="NoSpacing"/>
        <w:rPr>
          <w:b/>
        </w:rPr>
      </w:pPr>
      <w:r w:rsidRPr="002378FB">
        <w:t>HISTORIJE ali KRALJEVSKE DRAME:</w:t>
      </w:r>
      <w:r w:rsidRPr="002378FB">
        <w:rPr>
          <w:b/>
        </w:rPr>
        <w:t xml:space="preserve"> </w:t>
      </w:r>
      <w:r w:rsidRPr="002378FB">
        <w:rPr>
          <w:b/>
          <w:i/>
        </w:rPr>
        <w:t>Henrik 6., Rihard 3., Rihard 2., Kralj John, Henrik 4., Hernik 5., Henrik 8.</w:t>
      </w:r>
    </w:p>
    <w:p w:rsidR="00A20B2E" w:rsidRDefault="00A20B2E" w:rsidP="00080880">
      <w:pPr>
        <w:pStyle w:val="NoSpacing"/>
        <w:rPr>
          <w:b/>
        </w:rPr>
      </w:pPr>
      <w:r w:rsidRPr="002378FB">
        <w:t>KOMEDIJE:</w:t>
      </w:r>
      <w:r>
        <w:rPr>
          <w:b/>
        </w:rPr>
        <w:t xml:space="preserve"> </w:t>
      </w:r>
      <w:r w:rsidRPr="002378FB">
        <w:rPr>
          <w:b/>
          <w:i/>
        </w:rPr>
        <w:t>Komedija zmešnjav, Ukročena trmoglavka, Dva gospoda iz Verone, Ljubezni trud zaman, Sen kresne noči, Beneški trgovec, Mnogo hrupa za nič, Kakor vam drago, Vesele žene windsorske, Dvanajsta noč ali Kar hočete;</w:t>
      </w:r>
      <w:r>
        <w:rPr>
          <w:b/>
        </w:rPr>
        <w:t xml:space="preserve"> </w:t>
      </w:r>
      <w:r w:rsidRPr="002378FB">
        <w:t>mračne komedije:</w:t>
      </w:r>
      <w:r>
        <w:rPr>
          <w:b/>
        </w:rPr>
        <w:t xml:space="preserve"> </w:t>
      </w:r>
      <w:r w:rsidRPr="002378FB">
        <w:rPr>
          <w:b/>
          <w:i/>
        </w:rPr>
        <w:t>Troilus in Cressida, Dober konec vse povrne, Milo za drago</w:t>
      </w:r>
    </w:p>
    <w:p w:rsidR="00A20B2E" w:rsidRDefault="00A20B2E" w:rsidP="00080880">
      <w:pPr>
        <w:pStyle w:val="NoSpacing"/>
        <w:rPr>
          <w:b/>
          <w:i/>
        </w:rPr>
      </w:pPr>
      <w:r w:rsidRPr="002378FB">
        <w:t xml:space="preserve">TRAGEDIJE: </w:t>
      </w:r>
      <w:r w:rsidRPr="00F352EF">
        <w:rPr>
          <w:b/>
          <w:i/>
        </w:rPr>
        <w:t>Titus Andronicus, Romeo in Julija, Julij Cezar, Hamlet, Othello, Kralj Lear, Macbeth, Antonij in Kleopatra, Timon Atenski, Koriolan</w:t>
      </w:r>
    </w:p>
    <w:p w:rsidR="00A20B2E" w:rsidRDefault="00A20B2E" w:rsidP="00080880">
      <w:pPr>
        <w:pStyle w:val="NoSpacing"/>
        <w:rPr>
          <w:b/>
          <w:i/>
        </w:rPr>
      </w:pPr>
      <w:r>
        <w:t xml:space="preserve">ROMANTIČNE IGRE ali ROMANCE: </w:t>
      </w:r>
      <w:r>
        <w:rPr>
          <w:b/>
          <w:i/>
        </w:rPr>
        <w:t>Cymbeline, Zimska pravljica, Vihar</w:t>
      </w:r>
    </w:p>
    <w:p w:rsidR="00A20B2E" w:rsidRDefault="00A20B2E">
      <w:pPr>
        <w:pStyle w:val="NoSpacing"/>
        <w:rPr>
          <w:b/>
        </w:rPr>
      </w:pPr>
    </w:p>
    <w:p w:rsidR="00A20B2E" w:rsidRDefault="00A20B2E">
      <w:pPr>
        <w:pStyle w:val="NoSpacing"/>
        <w:rPr>
          <w:b/>
        </w:rPr>
      </w:pPr>
      <w:r>
        <w:rPr>
          <w:b/>
        </w:rPr>
        <w:t>*Datacija, imena Shakespearovih obdobij in 4 primeri:</w:t>
      </w:r>
    </w:p>
    <w:p w:rsidR="00A20B2E" w:rsidRDefault="00A20B2E">
      <w:pPr>
        <w:pStyle w:val="NoSpacing"/>
        <w:rPr>
          <w:b/>
        </w:rPr>
      </w:pPr>
    </w:p>
    <w:p w:rsidR="00A20B2E" w:rsidRDefault="00A20B2E" w:rsidP="002378FB">
      <w:pPr>
        <w:pStyle w:val="NoSpacing"/>
        <w:numPr>
          <w:ilvl w:val="0"/>
          <w:numId w:val="7"/>
        </w:numPr>
        <w:rPr>
          <w:b/>
        </w:rPr>
      </w:pPr>
      <w:r w:rsidRPr="00B30492">
        <w:t xml:space="preserve">OBDOBJE: 1590 – 1600: OPTIMISTIČNO, kraljevske drame, večina komedij: </w:t>
      </w:r>
      <w:r w:rsidRPr="00B30492">
        <w:rPr>
          <w:b/>
          <w:i/>
        </w:rPr>
        <w:t>Komedija zmešnjav, Ukročena trmoglavka, Dva gospoda iz Verone, Ljubezni trud zaman, Sen kresne noči</w:t>
      </w:r>
      <w:r>
        <w:rPr>
          <w:b/>
          <w:i/>
        </w:rPr>
        <w:t>, Beneški trgovec, Mnogo hrupa za nič, Kakor vam drago … Henrik 6., Rihard 3., Ri</w:t>
      </w:r>
      <w:r w:rsidRPr="00B30492">
        <w:rPr>
          <w:b/>
          <w:i/>
        </w:rPr>
        <w:t>hard 2., Kralj John, Henrik 4., Henrik 5.</w:t>
      </w:r>
    </w:p>
    <w:p w:rsidR="00A20B2E" w:rsidRDefault="00A20B2E" w:rsidP="002378FB">
      <w:pPr>
        <w:pStyle w:val="NoSpacing"/>
        <w:numPr>
          <w:ilvl w:val="0"/>
          <w:numId w:val="7"/>
        </w:numPr>
        <w:rPr>
          <w:b/>
        </w:rPr>
      </w:pPr>
      <w:r w:rsidRPr="00B30492">
        <w:t>OBDOBJE: 1600 – 1608: TRAGIČNO, PESIMISTIČNO, tragedije:</w:t>
      </w:r>
      <w:r>
        <w:rPr>
          <w:b/>
        </w:rPr>
        <w:t xml:space="preserve"> Hamlet, Othello, Kralj Lear, Macbeth, Antonij in Kleopatra</w:t>
      </w:r>
    </w:p>
    <w:p w:rsidR="00A20B2E" w:rsidRPr="00B30492" w:rsidRDefault="00A20B2E" w:rsidP="002378FB">
      <w:pPr>
        <w:pStyle w:val="NoSpacing"/>
        <w:numPr>
          <w:ilvl w:val="0"/>
          <w:numId w:val="7"/>
        </w:numPr>
        <w:rPr>
          <w:b/>
          <w:i/>
        </w:rPr>
      </w:pPr>
      <w:r w:rsidRPr="00B30492">
        <w:t>OBDOBJE: 1608 - 1612:  POMIRLJIV SKLEP, obdobje romantičnih iger:</w:t>
      </w:r>
      <w:r>
        <w:rPr>
          <w:b/>
        </w:rPr>
        <w:t xml:space="preserve"> </w:t>
      </w:r>
      <w:r w:rsidRPr="00B30492">
        <w:rPr>
          <w:b/>
          <w:i/>
        </w:rPr>
        <w:t>Cymbeline, Zimska pravljica, Vihar</w:t>
      </w:r>
    </w:p>
    <w:p w:rsidR="00A20B2E" w:rsidRDefault="00A20B2E">
      <w:pPr>
        <w:pStyle w:val="NoSpacing"/>
        <w:rPr>
          <w:b/>
        </w:rPr>
      </w:pPr>
    </w:p>
    <w:p w:rsidR="00A20B2E" w:rsidRDefault="00A20B2E">
      <w:pPr>
        <w:pStyle w:val="NoSpacing"/>
      </w:pPr>
      <w:r>
        <w:t>Shakespearjeva dramatika ni čisto renesančna, ampak je na prehodu iz renesanse v barok, manierizem:</w:t>
      </w:r>
    </w:p>
    <w:p w:rsidR="00A20B2E" w:rsidRDefault="00A20B2E">
      <w:pPr>
        <w:pStyle w:val="NoSpacing"/>
      </w:pPr>
    </w:p>
    <w:p w:rsidR="00A20B2E" w:rsidRDefault="00A20B2E" w:rsidP="00774A29">
      <w:pPr>
        <w:pStyle w:val="NoSpacing"/>
        <w:numPr>
          <w:ilvl w:val="0"/>
          <w:numId w:val="8"/>
        </w:numPr>
      </w:pPr>
      <w:r>
        <w:t xml:space="preserve">Obdobje: </w:t>
      </w:r>
      <w:r w:rsidRPr="00774A29">
        <w:rPr>
          <w:b/>
        </w:rPr>
        <w:t>pozna renesansa</w:t>
      </w:r>
      <w:r>
        <w:t>: kraljevske drame, večina svetlih komedij, prve tragedije (</w:t>
      </w:r>
      <w:r w:rsidRPr="00143F2B">
        <w:rPr>
          <w:i/>
        </w:rPr>
        <w:t>Romeo in Julija, Julij Cezar</w:t>
      </w:r>
      <w:r>
        <w:t>); 1590-1600</w:t>
      </w:r>
    </w:p>
    <w:p w:rsidR="00A20B2E" w:rsidRDefault="00A20B2E" w:rsidP="00774A29">
      <w:pPr>
        <w:pStyle w:val="NoSpacing"/>
        <w:numPr>
          <w:ilvl w:val="0"/>
          <w:numId w:val="8"/>
        </w:numPr>
      </w:pPr>
      <w:r>
        <w:t xml:space="preserve">Obdobje: </w:t>
      </w:r>
      <w:r w:rsidRPr="00774A29">
        <w:rPr>
          <w:b/>
        </w:rPr>
        <w:t>prehod iz renesanse v barok</w:t>
      </w:r>
      <w:r>
        <w:t>: mračne komedije, visoke tragedije (</w:t>
      </w:r>
      <w:r w:rsidRPr="0050288E">
        <w:rPr>
          <w:i/>
        </w:rPr>
        <w:t>Hamlet, Othello, Kralj Lear, Macbeth, Antonij in Kleopatra</w:t>
      </w:r>
      <w:r>
        <w:t>) 1600-1610</w:t>
      </w:r>
    </w:p>
    <w:p w:rsidR="00A20B2E" w:rsidRDefault="00A20B2E" w:rsidP="00774A29">
      <w:pPr>
        <w:pStyle w:val="NoSpacing"/>
        <w:numPr>
          <w:ilvl w:val="0"/>
          <w:numId w:val="8"/>
        </w:numPr>
      </w:pPr>
      <w:r>
        <w:t xml:space="preserve">Obdobje: </w:t>
      </w:r>
      <w:r w:rsidRPr="00774A29">
        <w:rPr>
          <w:b/>
        </w:rPr>
        <w:t>čas napol baročnih dramskih romanc</w:t>
      </w:r>
      <w:r>
        <w:t>; 1609-1612 (</w:t>
      </w:r>
      <w:r w:rsidRPr="005543F6">
        <w:rPr>
          <w:i/>
        </w:rPr>
        <w:t>Cymbeline, Zimska pravljica, Vihar</w:t>
      </w:r>
      <w:r>
        <w:t>)</w:t>
      </w:r>
    </w:p>
    <w:p w:rsidR="00A20B2E" w:rsidRDefault="00A20B2E" w:rsidP="002659E2">
      <w:pPr>
        <w:pStyle w:val="NoSpacing"/>
      </w:pPr>
    </w:p>
    <w:p w:rsidR="00A20B2E" w:rsidRDefault="00A20B2E" w:rsidP="00E83EF6">
      <w:pPr>
        <w:pStyle w:val="NoSpacing"/>
      </w:pPr>
      <w:r>
        <w:t>SHAKESPEARE: HAMLET (*1600-1601)</w:t>
      </w:r>
    </w:p>
    <w:p w:rsidR="00A20B2E" w:rsidRDefault="00A20B2E" w:rsidP="00E83EF6">
      <w:pPr>
        <w:pStyle w:val="NoSpacing"/>
      </w:pPr>
    </w:p>
    <w:p w:rsidR="00A20B2E" w:rsidRDefault="00A20B2E" w:rsidP="00E83EF6">
      <w:pPr>
        <w:pStyle w:val="NoSpacing"/>
      </w:pPr>
      <w:r>
        <w:t xml:space="preserve">Tragedija je nastala okoli leta </w:t>
      </w:r>
      <w:r w:rsidRPr="00CD4B31">
        <w:rPr>
          <w:b/>
        </w:rPr>
        <w:t>1600</w:t>
      </w:r>
      <w:r>
        <w:t xml:space="preserve">, uvaja </w:t>
      </w:r>
      <w:r w:rsidRPr="00D07A37">
        <w:rPr>
          <w:b/>
        </w:rPr>
        <w:t>pesimistično</w:t>
      </w:r>
      <w:r>
        <w:t xml:space="preserve"> Shakespearjevo obdobje. Domnevajo, da se opira na podobno, vendar izgubljeno igro </w:t>
      </w:r>
      <w:r w:rsidRPr="00CD4B31">
        <w:rPr>
          <w:b/>
        </w:rPr>
        <w:t>Thomasa Kyda</w:t>
      </w:r>
      <w:r>
        <w:t xml:space="preserve"> </w:t>
      </w:r>
      <w:r w:rsidRPr="00AD6714">
        <w:rPr>
          <w:b/>
          <w:i/>
        </w:rPr>
        <w:t>(˝Prahamlet˝)</w:t>
      </w:r>
      <w:r>
        <w:rPr>
          <w:b/>
          <w:i/>
        </w:rPr>
        <w:t>.</w:t>
      </w:r>
      <w:r>
        <w:t xml:space="preserve"> Snov je vzeta iz </w:t>
      </w:r>
      <w:r w:rsidRPr="00CD4B31">
        <w:rPr>
          <w:b/>
        </w:rPr>
        <w:t xml:space="preserve">srednjeveške kronike </w:t>
      </w:r>
      <w:r w:rsidRPr="00436E37">
        <w:rPr>
          <w:b/>
          <w:i/>
        </w:rPr>
        <w:t>Saxa Grammatica</w:t>
      </w:r>
      <w:r w:rsidRPr="00CD4B31">
        <w:rPr>
          <w:b/>
        </w:rPr>
        <w:t xml:space="preserve"> o danskem princu, ki je hlinil blaznost, da bi maščeval očetovo smrt. </w:t>
      </w:r>
      <w:r>
        <w:t xml:space="preserve">Celota tragedije je zasnovana okoli Hamleta: </w:t>
      </w:r>
      <w:r w:rsidRPr="00CD4B31">
        <w:rPr>
          <w:b/>
        </w:rPr>
        <w:t>junak se mora odločiti za umor strica Klavdija, da bi s tem obnovil moralni in pravni red v državi.</w:t>
      </w:r>
      <w:r>
        <w:t xml:space="preserve"> Osrednji motiv je Hamletovo </w:t>
      </w:r>
      <w:r w:rsidRPr="00CD4B31">
        <w:rPr>
          <w:b/>
        </w:rPr>
        <w:t>odlašanje</w:t>
      </w:r>
      <w:r>
        <w:t xml:space="preserve">: Hamlet šele na koncu preide v dejanje, vendar za ceno lastnega življenja. Hamlet je tragedija novoveškega individualizma, ki se spopada s stvarnim svetom in si šele išče trdno podlago za dejanja. </w:t>
      </w:r>
    </w:p>
    <w:p w:rsidR="00A20B2E" w:rsidRDefault="00A20B2E" w:rsidP="00E83EF6">
      <w:pPr>
        <w:pStyle w:val="NoSpacing"/>
        <w:rPr>
          <w:b/>
        </w:rPr>
      </w:pPr>
      <w:r>
        <w:t xml:space="preserve">Nekateri so v Hamletu videli </w:t>
      </w:r>
      <w:r w:rsidRPr="003766AA">
        <w:rPr>
          <w:b/>
        </w:rPr>
        <w:t>izrazitega misleca</w:t>
      </w:r>
      <w:r>
        <w:t xml:space="preserve">, ki prav zaradi tega ne more premagati neodločnosti in preiti k dejanju. Drugi vidijo v njem </w:t>
      </w:r>
      <w:r w:rsidRPr="003766AA">
        <w:rPr>
          <w:b/>
        </w:rPr>
        <w:t>nov tip človeka, ki ne verjame več v srednjeveške verske in moralne ideje, zato se mora o vsem odločati</w:t>
      </w:r>
      <w:r>
        <w:rPr>
          <w:b/>
        </w:rPr>
        <w:t xml:space="preserve"> z razumom, lastno presojo in dokazi, zato pripravi igro v igri: ˝mišnico˝, ki naj v obliki eksperimenta potrdi resnico.</w:t>
      </w:r>
    </w:p>
    <w:p w:rsidR="00A20B2E" w:rsidRDefault="00A20B2E" w:rsidP="00E83EF6">
      <w:pPr>
        <w:pStyle w:val="NoSpacing"/>
        <w:rPr>
          <w:b/>
        </w:rPr>
      </w:pPr>
    </w:p>
    <w:p w:rsidR="00A20B2E" w:rsidRDefault="00A20B2E" w:rsidP="00E83EF6">
      <w:pPr>
        <w:pStyle w:val="NoSpacing"/>
      </w:pPr>
      <w:r>
        <w:t>*Datacija: Romeo in Julija (1594-1595), Othello (1604-1605), Julij Cezar (1599), Kralj Lear (1605-1606)</w:t>
      </w:r>
    </w:p>
    <w:p w:rsidR="00A20B2E" w:rsidRDefault="00A20B2E" w:rsidP="00E83EF6">
      <w:pPr>
        <w:pStyle w:val="NoSpacing"/>
      </w:pPr>
    </w:p>
    <w:p w:rsidR="00A20B2E" w:rsidRDefault="00A20B2E" w:rsidP="00E83EF6">
      <w:pPr>
        <w:pStyle w:val="NoSpacing"/>
      </w:pPr>
      <w:r>
        <w:t>Shakespearjevi sodobniki:</w:t>
      </w:r>
    </w:p>
    <w:p w:rsidR="00A20B2E" w:rsidRPr="00C64DCA" w:rsidRDefault="00A20B2E" w:rsidP="00E83EF6">
      <w:pPr>
        <w:pStyle w:val="NoSpacing"/>
      </w:pPr>
      <w:r w:rsidRPr="00C54795">
        <w:rPr>
          <w:b/>
        </w:rPr>
        <w:t>Ben Johnson</w:t>
      </w:r>
      <w:r>
        <w:rPr>
          <w:b/>
        </w:rPr>
        <w:t xml:space="preserve">: </w:t>
      </w:r>
      <w:r w:rsidRPr="00EE4E78">
        <w:t>komedija</w:t>
      </w:r>
      <w:r w:rsidRPr="00C54795">
        <w:rPr>
          <w:b/>
        </w:rPr>
        <w:t xml:space="preserve"> </w:t>
      </w:r>
      <w:r w:rsidRPr="00C54795">
        <w:rPr>
          <w:b/>
          <w:i/>
        </w:rPr>
        <w:t>Volpone ali Lisjak</w:t>
      </w:r>
      <w:r>
        <w:rPr>
          <w:b/>
          <w:i/>
        </w:rPr>
        <w:t xml:space="preserve"> </w:t>
      </w:r>
      <w:r>
        <w:t>(predhodnik klasicizma)</w:t>
      </w:r>
    </w:p>
    <w:p w:rsidR="00A20B2E" w:rsidRDefault="00A20B2E" w:rsidP="00E83EF6">
      <w:pPr>
        <w:pStyle w:val="NoSpacing"/>
        <w:rPr>
          <w:b/>
        </w:rPr>
      </w:pPr>
      <w:r>
        <w:rPr>
          <w:b/>
        </w:rPr>
        <w:t>John Fletcher</w:t>
      </w:r>
    </w:p>
    <w:p w:rsidR="00A20B2E" w:rsidRDefault="00A20B2E" w:rsidP="00E83EF6">
      <w:pPr>
        <w:pStyle w:val="NoSpacing"/>
        <w:rPr>
          <w:b/>
        </w:rPr>
      </w:pPr>
      <w:r>
        <w:rPr>
          <w:b/>
        </w:rPr>
        <w:t>Francis Beaumont</w:t>
      </w:r>
    </w:p>
    <w:p w:rsidR="00A20B2E" w:rsidRDefault="00A20B2E" w:rsidP="00E83EF6">
      <w:pPr>
        <w:pStyle w:val="NoSpacing"/>
        <w:rPr>
          <w:b/>
        </w:rPr>
      </w:pPr>
      <w:r>
        <w:rPr>
          <w:b/>
        </w:rPr>
        <w:t>John Webster</w:t>
      </w:r>
    </w:p>
    <w:p w:rsidR="00A20B2E" w:rsidRDefault="00A20B2E" w:rsidP="00E83EF6">
      <w:pPr>
        <w:pStyle w:val="NoSpacing"/>
        <w:rPr>
          <w:b/>
        </w:rPr>
      </w:pPr>
      <w:r>
        <w:rPr>
          <w:b/>
        </w:rPr>
        <w:t>Philip Massinger</w:t>
      </w:r>
    </w:p>
    <w:p w:rsidR="00A20B2E" w:rsidRDefault="00A20B2E" w:rsidP="00E83EF6">
      <w:pPr>
        <w:pStyle w:val="NoSpacing"/>
        <w:rPr>
          <w:b/>
        </w:rPr>
      </w:pPr>
      <w:r>
        <w:rPr>
          <w:b/>
        </w:rPr>
        <w:t>John Dryden: tragedije, vrh angleškega dvorskega baroka!</w:t>
      </w:r>
    </w:p>
    <w:p w:rsidR="00A20B2E" w:rsidRDefault="00A20B2E" w:rsidP="00E83EF6">
      <w:pPr>
        <w:pStyle w:val="NoSpacing"/>
        <w:rPr>
          <w:b/>
        </w:rPr>
      </w:pPr>
    </w:p>
    <w:p w:rsidR="00A20B2E" w:rsidRDefault="00A20B2E" w:rsidP="00E83EF6">
      <w:pPr>
        <w:pStyle w:val="NoSpacing"/>
        <w:rPr>
          <w:b/>
        </w:rPr>
      </w:pPr>
      <w:r>
        <w:rPr>
          <w:b/>
        </w:rPr>
        <w:t>Nemška dramatika 17. stol.-BAROK: Andreas Gryphius</w:t>
      </w:r>
    </w:p>
    <w:p w:rsidR="00A20B2E" w:rsidRDefault="00A20B2E" w:rsidP="00E83EF6">
      <w:pPr>
        <w:pStyle w:val="NoSpacing"/>
        <w:rPr>
          <w:b/>
        </w:rPr>
      </w:pPr>
    </w:p>
    <w:p w:rsidR="00A20B2E" w:rsidRDefault="00A20B2E" w:rsidP="00E83EF6">
      <w:pPr>
        <w:pStyle w:val="NoSpacing"/>
        <w:rPr>
          <w:b/>
        </w:rPr>
      </w:pPr>
      <w:r>
        <w:rPr>
          <w:b/>
        </w:rPr>
        <w:t>*Motiv Fausta so uporabili: Marlowe, Goethe, Mann</w:t>
      </w:r>
    </w:p>
    <w:p w:rsidR="00A20B2E" w:rsidRDefault="00A20B2E" w:rsidP="00E83EF6">
      <w:pPr>
        <w:pStyle w:val="NoSpacing"/>
        <w:rPr>
          <w:b/>
        </w:rPr>
      </w:pPr>
    </w:p>
    <w:p w:rsidR="00A20B2E" w:rsidRPr="005C2693" w:rsidRDefault="00A20B2E" w:rsidP="00E83EF6">
      <w:pPr>
        <w:pStyle w:val="NoSpacing"/>
        <w:rPr>
          <w:rFonts w:ascii="Century Schoolbook" w:hAnsi="Century Schoolbook"/>
          <w:b/>
          <w:color w:val="7030A0"/>
        </w:rPr>
      </w:pPr>
      <w:r w:rsidRPr="005C2693">
        <w:rPr>
          <w:rFonts w:ascii="Century Schoolbook" w:hAnsi="Century Schoolbook"/>
          <w:b/>
          <w:color w:val="7030A0"/>
        </w:rPr>
        <w:t>KLASICISTIČNA KNJIŽEVNOST</w:t>
      </w:r>
      <w:r>
        <w:rPr>
          <w:rFonts w:ascii="Century Schoolbook" w:hAnsi="Century Schoolbook"/>
          <w:b/>
          <w:color w:val="7030A0"/>
        </w:rPr>
        <w:t xml:space="preserve"> (1600-1700)</w:t>
      </w:r>
    </w:p>
    <w:p w:rsidR="00A20B2E" w:rsidRDefault="00A20B2E" w:rsidP="00E83EF6">
      <w:pPr>
        <w:pStyle w:val="NoSpacing"/>
      </w:pPr>
    </w:p>
    <w:p w:rsidR="00A20B2E" w:rsidRDefault="00A20B2E" w:rsidP="00E83EF6">
      <w:pPr>
        <w:pStyle w:val="NoSpacing"/>
      </w:pPr>
      <w:r w:rsidRPr="00D637F5">
        <w:rPr>
          <w:b/>
        </w:rPr>
        <w:t>*</w:t>
      </w:r>
      <w:r>
        <w:t>Osnovne značilnosti klasicizma in datacija:</w:t>
      </w:r>
    </w:p>
    <w:p w:rsidR="00A20B2E" w:rsidRDefault="00A20B2E" w:rsidP="00E83EF6">
      <w:pPr>
        <w:pStyle w:val="NoSpacing"/>
      </w:pPr>
    </w:p>
    <w:p w:rsidR="00A20B2E" w:rsidRDefault="00A20B2E" w:rsidP="00E83EF6">
      <w:pPr>
        <w:pStyle w:val="NoSpacing"/>
        <w:rPr>
          <w:b/>
        </w:rPr>
      </w:pPr>
      <w:r>
        <w:t xml:space="preserve">Zametki klasicistične književnosti so se pojavili že v renesansi. Zahtevali  so naslonitev na </w:t>
      </w:r>
      <w:r w:rsidRPr="006157D0">
        <w:rPr>
          <w:b/>
        </w:rPr>
        <w:t>antične zglede</w:t>
      </w:r>
      <w:r>
        <w:t xml:space="preserve">; sklicevali so se na </w:t>
      </w:r>
      <w:r w:rsidRPr="006157D0">
        <w:rPr>
          <w:b/>
        </w:rPr>
        <w:t>Aristotelovo in Horacijevo poetiko</w:t>
      </w:r>
      <w:r>
        <w:t xml:space="preserve"> in v skladu s tem sestavili </w:t>
      </w:r>
      <w:r w:rsidRPr="008C79DC">
        <w:rPr>
          <w:b/>
        </w:rPr>
        <w:t xml:space="preserve">pravilo o treh dramskih enotnostih: enotnost kraja, časa in </w:t>
      </w:r>
      <w:r>
        <w:rPr>
          <w:b/>
        </w:rPr>
        <w:t>prostora</w:t>
      </w:r>
      <w:r w:rsidRPr="008C79DC">
        <w:rPr>
          <w:b/>
        </w:rPr>
        <w:t>.</w:t>
      </w:r>
    </w:p>
    <w:p w:rsidR="00A20B2E" w:rsidRDefault="00A20B2E" w:rsidP="00E83EF6">
      <w:pPr>
        <w:pStyle w:val="NoSpacing"/>
        <w:rPr>
          <w:b/>
        </w:rPr>
      </w:pPr>
    </w:p>
    <w:p w:rsidR="00A20B2E" w:rsidRDefault="00A20B2E" w:rsidP="00E83EF6">
      <w:pPr>
        <w:pStyle w:val="NoSpacing"/>
      </w:pPr>
      <w:r>
        <w:t xml:space="preserve">Klasicizem se je razvil v </w:t>
      </w:r>
      <w:r w:rsidRPr="00CF5CD7">
        <w:rPr>
          <w:b/>
        </w:rPr>
        <w:t xml:space="preserve">Franciji </w:t>
      </w:r>
      <w:r w:rsidRPr="00CF5CD7">
        <w:t>v</w:t>
      </w:r>
      <w:r w:rsidRPr="00CF5CD7">
        <w:rPr>
          <w:b/>
        </w:rPr>
        <w:t xml:space="preserve"> </w:t>
      </w:r>
      <w:r>
        <w:rPr>
          <w:b/>
        </w:rPr>
        <w:t>*</w:t>
      </w:r>
      <w:r w:rsidRPr="00CF5CD7">
        <w:rPr>
          <w:b/>
        </w:rPr>
        <w:t>17. stol.</w:t>
      </w:r>
      <w:r w:rsidRPr="00CF5CD7">
        <w:t>,</w:t>
      </w:r>
      <w:r>
        <w:t xml:space="preserve"> okoli 1600-1700, vodilna francoska literarna smer; kot posebna smer se je ohranil do 1820 v Franciji, Španiji in Italiji.</w:t>
      </w:r>
    </w:p>
    <w:p w:rsidR="00A20B2E" w:rsidRDefault="00A20B2E" w:rsidP="00E83EF6">
      <w:pPr>
        <w:pStyle w:val="NoSpacing"/>
      </w:pPr>
    </w:p>
    <w:p w:rsidR="00A20B2E" w:rsidRPr="00E92D19" w:rsidRDefault="00A20B2E" w:rsidP="00E83EF6">
      <w:pPr>
        <w:pStyle w:val="NoSpacing"/>
        <w:rPr>
          <w:b/>
        </w:rPr>
      </w:pPr>
      <w:r>
        <w:t xml:space="preserve">Klasicizem se je v pravem pomenu besede razvil v </w:t>
      </w:r>
      <w:r w:rsidRPr="00E92D19">
        <w:rPr>
          <w:b/>
        </w:rPr>
        <w:t>17. stol. v Franciji</w:t>
      </w:r>
      <w:r>
        <w:t xml:space="preserve">. Poseben vpliv je imel </w:t>
      </w:r>
      <w:r w:rsidRPr="00E92D19">
        <w:rPr>
          <w:b/>
        </w:rPr>
        <w:t>Descartesov racionalizem</w:t>
      </w:r>
      <w:r>
        <w:t xml:space="preserve">, ki je za merilo spoznanja in resnice razglasil </w:t>
      </w:r>
      <w:r w:rsidRPr="00E92D19">
        <w:rPr>
          <w:b/>
        </w:rPr>
        <w:t>načelo jasnosti in razločnosti.</w:t>
      </w:r>
    </w:p>
    <w:p w:rsidR="00A20B2E" w:rsidRDefault="00A20B2E" w:rsidP="00E83EF6">
      <w:pPr>
        <w:pStyle w:val="NoSpacing"/>
        <w:rPr>
          <w:b/>
        </w:rPr>
      </w:pPr>
      <w:r>
        <w:t xml:space="preserve">Za najvišje merilo pisanja so razglasili </w:t>
      </w:r>
      <w:r w:rsidRPr="00E92D19">
        <w:rPr>
          <w:b/>
        </w:rPr>
        <w:t>razum in skladnost z naravo</w:t>
      </w:r>
      <w:r>
        <w:rPr>
          <w:b/>
        </w:rPr>
        <w:t>.</w:t>
      </w:r>
      <w:r>
        <w:t xml:space="preserve"> Za zgled so imeli </w:t>
      </w:r>
      <w:r w:rsidRPr="00E92D19">
        <w:rPr>
          <w:b/>
        </w:rPr>
        <w:t>antične pisce.</w:t>
      </w:r>
      <w:r>
        <w:t xml:space="preserve"> </w:t>
      </w:r>
      <w:r w:rsidRPr="00EA6000">
        <w:t>Zahtevali so</w:t>
      </w:r>
      <w:r w:rsidRPr="00E92D19">
        <w:rPr>
          <w:b/>
        </w:rPr>
        <w:t xml:space="preserve"> strog red in razumsko disciplino</w:t>
      </w:r>
      <w:r>
        <w:rPr>
          <w:b/>
        </w:rPr>
        <w:t xml:space="preserve">. </w:t>
      </w:r>
      <w:r w:rsidRPr="00EA6000">
        <w:t>Za vsako književno vrsto so določili</w:t>
      </w:r>
      <w:r w:rsidRPr="00E92D19">
        <w:rPr>
          <w:b/>
        </w:rPr>
        <w:t xml:space="preserve"> posebna pravila </w:t>
      </w:r>
      <w:r w:rsidRPr="00EA6000">
        <w:t>in jih</w:t>
      </w:r>
      <w:r w:rsidRPr="00E92D19">
        <w:rPr>
          <w:b/>
        </w:rPr>
        <w:t xml:space="preserve"> strogo ločili med sabo</w:t>
      </w:r>
      <w:r w:rsidRPr="00EA6000">
        <w:t>; uveljavili so</w:t>
      </w:r>
      <w:r w:rsidRPr="00E92D19">
        <w:rPr>
          <w:b/>
        </w:rPr>
        <w:t xml:space="preserve"> načelo 3 enotnosti v dramatiki; verz so naredili čim pravilnejši</w:t>
      </w:r>
      <w:r w:rsidRPr="00EA6000">
        <w:t>; jezik in slog so podredili</w:t>
      </w:r>
      <w:r w:rsidRPr="00E92D19">
        <w:rPr>
          <w:b/>
        </w:rPr>
        <w:t xml:space="preserve"> načelu jasnosti in razločnosti; ovrgli so vsakršno pretirano čustvenost in fantastiko; zavrgli so baročno slogovno nabreklost.</w:t>
      </w:r>
    </w:p>
    <w:p w:rsidR="00A20B2E" w:rsidRDefault="00A20B2E" w:rsidP="00E83EF6">
      <w:pPr>
        <w:pStyle w:val="NoSpacing"/>
      </w:pPr>
      <w:r>
        <w:t xml:space="preserve">Klasicizem se je razvijal vzporedno z barokom; vrh je dosegel v drugi polovici 17. stol. v času vladanja Ludvika 14., ko je postal </w:t>
      </w:r>
      <w:r w:rsidRPr="00A148CA">
        <w:rPr>
          <w:b/>
        </w:rPr>
        <w:t>uradna književna smer</w:t>
      </w:r>
      <w:r>
        <w:t>.</w:t>
      </w:r>
    </w:p>
    <w:p w:rsidR="00A20B2E" w:rsidRDefault="00A20B2E" w:rsidP="00E83EF6">
      <w:pPr>
        <w:pStyle w:val="NoSpacing"/>
      </w:pPr>
      <w:r>
        <w:t xml:space="preserve">Socialno je bil močno navezan na  monarhijo in plemiške sloje, vendar se je v njem izražal tudi duh takratnega meščanstva, ki je podpiralo red </w:t>
      </w:r>
      <w:r w:rsidRPr="00641DCD">
        <w:rPr>
          <w:b/>
        </w:rPr>
        <w:t>absolutne monarhije</w:t>
      </w:r>
      <w:r>
        <w:rPr>
          <w:b/>
        </w:rPr>
        <w:t xml:space="preserve"> (francoski absolutizem)</w:t>
      </w:r>
      <w:r>
        <w:t>.</w:t>
      </w:r>
    </w:p>
    <w:p w:rsidR="00A20B2E" w:rsidRDefault="00A20B2E" w:rsidP="00E83EF6">
      <w:pPr>
        <w:pStyle w:val="NoSpacing"/>
      </w:pPr>
    </w:p>
    <w:p w:rsidR="00A20B2E" w:rsidRPr="003F1041" w:rsidRDefault="00A20B2E" w:rsidP="00E83EF6">
      <w:pPr>
        <w:pStyle w:val="NoSpacing"/>
        <w:rPr>
          <w:b/>
        </w:rPr>
      </w:pPr>
      <w:r w:rsidRPr="00A248C6">
        <w:t>V</w:t>
      </w:r>
      <w:r w:rsidRPr="003F1041">
        <w:rPr>
          <w:b/>
        </w:rPr>
        <w:t xml:space="preserve"> Angliji razsvetljenstvo: Alexander Pope</w:t>
      </w:r>
    </w:p>
    <w:p w:rsidR="00A20B2E" w:rsidRDefault="00A20B2E" w:rsidP="00E83EF6">
      <w:pPr>
        <w:pStyle w:val="NoSpacing"/>
        <w:rPr>
          <w:b/>
          <w:i/>
        </w:rPr>
      </w:pPr>
      <w:r w:rsidRPr="00A248C6">
        <w:t>V</w:t>
      </w:r>
      <w:r w:rsidRPr="003F1041">
        <w:rPr>
          <w:b/>
        </w:rPr>
        <w:t xml:space="preserve"> Nemčiji: Johann Gott</w:t>
      </w:r>
      <w:r>
        <w:rPr>
          <w:b/>
        </w:rPr>
        <w:t>s</w:t>
      </w:r>
      <w:r w:rsidRPr="003F1041">
        <w:rPr>
          <w:b/>
        </w:rPr>
        <w:t>ched:</w:t>
      </w:r>
      <w:r>
        <w:t xml:space="preserve"> branil je klasicizem v </w:t>
      </w:r>
      <w:r w:rsidRPr="003F1041">
        <w:rPr>
          <w:b/>
        </w:rPr>
        <w:t xml:space="preserve">spisu </w:t>
      </w:r>
      <w:r w:rsidRPr="003F1041">
        <w:rPr>
          <w:b/>
          <w:i/>
        </w:rPr>
        <w:t>Poskus kritične pesniške umetnosti za Nemce</w:t>
      </w:r>
    </w:p>
    <w:p w:rsidR="00A20B2E" w:rsidRDefault="00A20B2E" w:rsidP="00E83EF6">
      <w:pPr>
        <w:pStyle w:val="NoSpacing"/>
        <w:rPr>
          <w:b/>
          <w:i/>
        </w:rPr>
      </w:pPr>
    </w:p>
    <w:p w:rsidR="00A20B2E" w:rsidRPr="0011175F" w:rsidRDefault="00A20B2E" w:rsidP="00E83EF6">
      <w:pPr>
        <w:pStyle w:val="NoSpacing"/>
      </w:pPr>
      <w:r>
        <w:t>Francija, Nemčija, Španija, Italija, Poljska, Rusija</w:t>
      </w:r>
    </w:p>
    <w:p w:rsidR="00A20B2E" w:rsidRDefault="00A20B2E" w:rsidP="00E83EF6">
      <w:pPr>
        <w:pStyle w:val="NoSpacing"/>
      </w:pPr>
    </w:p>
    <w:p w:rsidR="00A20B2E" w:rsidRDefault="00A20B2E" w:rsidP="00E83EF6">
      <w:pPr>
        <w:pStyle w:val="NoSpacing"/>
        <w:rPr>
          <w:b/>
        </w:rPr>
      </w:pPr>
      <w:r>
        <w:t xml:space="preserve">V Rusiji: prepletanje klasicizma in razsvetljenstva: </w:t>
      </w:r>
      <w:r w:rsidRPr="002E2FBE">
        <w:rPr>
          <w:b/>
        </w:rPr>
        <w:t>Lomonosov, Sumarokov, Kantemir, Fonvizin, Deržavin</w:t>
      </w:r>
    </w:p>
    <w:p w:rsidR="00A20B2E" w:rsidRDefault="00A20B2E" w:rsidP="00E83EF6">
      <w:pPr>
        <w:pStyle w:val="NoSpacing"/>
        <w:rPr>
          <w:b/>
        </w:rPr>
      </w:pPr>
    </w:p>
    <w:p w:rsidR="00A20B2E" w:rsidRDefault="00A20B2E" w:rsidP="00E83EF6">
      <w:pPr>
        <w:pStyle w:val="NoSpacing"/>
      </w:pPr>
      <w:r>
        <w:t>*LITERARNE VRSTE:</w:t>
      </w:r>
    </w:p>
    <w:p w:rsidR="00A20B2E" w:rsidRDefault="00A20B2E" w:rsidP="00E83EF6">
      <w:pPr>
        <w:pStyle w:val="NoSpacing"/>
      </w:pPr>
      <w:r>
        <w:t>Lirika: didaktične pesmi, satire, patetične ode, basni v verzih</w:t>
      </w:r>
    </w:p>
    <w:p w:rsidR="00A20B2E" w:rsidRDefault="00A20B2E" w:rsidP="00E83EF6">
      <w:pPr>
        <w:pStyle w:val="NoSpacing"/>
      </w:pPr>
      <w:r>
        <w:t>Dramatika: tragedija in komedija</w:t>
      </w:r>
    </w:p>
    <w:p w:rsidR="00A20B2E" w:rsidRDefault="00A20B2E" w:rsidP="00F52353">
      <w:pPr>
        <w:pStyle w:val="NoSpacing"/>
      </w:pPr>
      <w:r>
        <w:t>Epika: ep (najvišja vrsta): junaški epi, komični epi</w:t>
      </w:r>
    </w:p>
    <w:p w:rsidR="00A20B2E" w:rsidRDefault="00A20B2E" w:rsidP="00E83EF6">
      <w:pPr>
        <w:pStyle w:val="NoSpacing"/>
      </w:pPr>
      <w:r>
        <w:t xml:space="preserve">Pripovedništvo: novele in roman </w:t>
      </w:r>
      <w:r w:rsidRPr="00932E3B">
        <w:rPr>
          <w:b/>
        </w:rPr>
        <w:t>gospe La Fayette</w:t>
      </w:r>
      <w:r>
        <w:t>; *miselna proza: (5) govorniška, filozofska, moralistična, zgodovinska, memoarska, pisemska</w:t>
      </w:r>
    </w:p>
    <w:p w:rsidR="00A20B2E" w:rsidRDefault="00A20B2E" w:rsidP="00E83EF6">
      <w:pPr>
        <w:pStyle w:val="NoSpacing"/>
      </w:pPr>
    </w:p>
    <w:p w:rsidR="00A20B2E" w:rsidRDefault="00A20B2E" w:rsidP="00E83EF6">
      <w:pPr>
        <w:pStyle w:val="NoSpacing"/>
      </w:pPr>
    </w:p>
    <w:p w:rsidR="00A20B2E" w:rsidRDefault="00A20B2E" w:rsidP="00E83EF6">
      <w:pPr>
        <w:pStyle w:val="NoSpacing"/>
      </w:pPr>
      <w:r>
        <w:t>POEZIJA:</w:t>
      </w:r>
    </w:p>
    <w:p w:rsidR="00A20B2E" w:rsidRDefault="00A20B2E" w:rsidP="00E83EF6">
      <w:pPr>
        <w:pStyle w:val="NoSpacing"/>
      </w:pPr>
    </w:p>
    <w:p w:rsidR="00A20B2E" w:rsidRPr="00B649A9" w:rsidRDefault="00A20B2E" w:rsidP="00EF7302">
      <w:pPr>
        <w:pStyle w:val="NoSpacing"/>
        <w:rPr>
          <w:b/>
        </w:rPr>
      </w:pPr>
      <w:r>
        <w:rPr>
          <w:b/>
        </w:rPr>
        <w:t xml:space="preserve">*3 francoski klasicistični pesniki: </w:t>
      </w:r>
      <w:r w:rsidRPr="00B649A9">
        <w:rPr>
          <w:b/>
        </w:rPr>
        <w:t>Fran</w:t>
      </w:r>
      <w:r>
        <w:rPr>
          <w:rFonts w:cs="Calibri"/>
          <w:b/>
        </w:rPr>
        <w:t>ç</w:t>
      </w:r>
      <w:r w:rsidRPr="00B649A9">
        <w:rPr>
          <w:b/>
        </w:rPr>
        <w:t>ois Malherbe,</w:t>
      </w:r>
      <w:r>
        <w:rPr>
          <w:b/>
        </w:rPr>
        <w:t xml:space="preserve"> Jean de </w:t>
      </w:r>
      <w:r w:rsidRPr="00B649A9">
        <w:rPr>
          <w:b/>
        </w:rPr>
        <w:t>Lafontaine</w:t>
      </w:r>
      <w:r>
        <w:rPr>
          <w:b/>
        </w:rPr>
        <w:t>, Nicolas *Boileau Despreaux</w:t>
      </w:r>
    </w:p>
    <w:p w:rsidR="00A20B2E" w:rsidRDefault="00A20B2E" w:rsidP="00E83EF6">
      <w:pPr>
        <w:pStyle w:val="NoSpacing"/>
      </w:pPr>
    </w:p>
    <w:p w:rsidR="00A20B2E" w:rsidRDefault="00A20B2E" w:rsidP="00E83EF6">
      <w:pPr>
        <w:pStyle w:val="NoSpacing"/>
        <w:rPr>
          <w:b/>
        </w:rPr>
      </w:pPr>
      <w:r>
        <w:rPr>
          <w:b/>
        </w:rPr>
        <w:t>*</w:t>
      </w:r>
      <w:r w:rsidRPr="00B649A9">
        <w:rPr>
          <w:b/>
        </w:rPr>
        <w:t>Utemeljitelj klasicistične basni: Jean de Lafontaine</w:t>
      </w:r>
    </w:p>
    <w:p w:rsidR="00A20B2E" w:rsidRDefault="00A20B2E" w:rsidP="00E83EF6">
      <w:pPr>
        <w:pStyle w:val="NoSpacing"/>
        <w:rPr>
          <w:b/>
        </w:rPr>
      </w:pPr>
    </w:p>
    <w:p w:rsidR="00A20B2E" w:rsidRDefault="00A20B2E" w:rsidP="00E83EF6">
      <w:pPr>
        <w:pStyle w:val="NoSpacing"/>
        <w:rPr>
          <w:b/>
          <w:i/>
        </w:rPr>
      </w:pPr>
      <w:r>
        <w:rPr>
          <w:b/>
        </w:rPr>
        <w:t xml:space="preserve">Jean de Lafontaine: </w:t>
      </w:r>
      <w:r w:rsidRPr="00B649A9">
        <w:rPr>
          <w:b/>
          <w:i/>
        </w:rPr>
        <w:t>Basni</w:t>
      </w:r>
    </w:p>
    <w:p w:rsidR="00A20B2E" w:rsidRDefault="00A20B2E" w:rsidP="00E83EF6">
      <w:pPr>
        <w:pStyle w:val="NoSpacing"/>
      </w:pPr>
      <w:r>
        <w:rPr>
          <w:b/>
        </w:rPr>
        <w:t xml:space="preserve">Nicolas Boileau Despreaux: </w:t>
      </w:r>
      <w:r w:rsidRPr="004125E9">
        <w:t>komični ep</w:t>
      </w:r>
      <w:r>
        <w:rPr>
          <w:b/>
        </w:rPr>
        <w:t xml:space="preserve"> </w:t>
      </w:r>
      <w:r w:rsidRPr="0073236D">
        <w:rPr>
          <w:b/>
          <w:i/>
        </w:rPr>
        <w:t>Cerkveni pult, L'art poetique</w:t>
      </w:r>
      <w:r>
        <w:rPr>
          <w:b/>
        </w:rPr>
        <w:t xml:space="preserve"> </w:t>
      </w:r>
      <w:r w:rsidRPr="004125E9">
        <w:t>(poetika v verzih)</w:t>
      </w:r>
    </w:p>
    <w:p w:rsidR="00A20B2E" w:rsidRPr="00534BE0" w:rsidRDefault="00A20B2E" w:rsidP="00E83EF6">
      <w:pPr>
        <w:pStyle w:val="NoSpacing"/>
        <w:rPr>
          <w:b/>
        </w:rPr>
      </w:pPr>
    </w:p>
    <w:p w:rsidR="00A20B2E" w:rsidRDefault="00A20B2E" w:rsidP="00E83EF6">
      <w:pPr>
        <w:pStyle w:val="NoSpacing"/>
      </w:pPr>
      <w:r>
        <w:t>(Boileau je najpomembnejši predstavnik refleksivne in didaktične poezije v klasicizmu in najvidnejši teoretik klasicizma)</w:t>
      </w:r>
    </w:p>
    <w:p w:rsidR="00A20B2E" w:rsidRPr="004125E9" w:rsidRDefault="00A20B2E" w:rsidP="00E83EF6">
      <w:pPr>
        <w:pStyle w:val="NoSpacing"/>
      </w:pPr>
    </w:p>
    <w:p w:rsidR="00A20B2E" w:rsidRDefault="00A20B2E" w:rsidP="00E83EF6">
      <w:pPr>
        <w:pStyle w:val="NoSpacing"/>
      </w:pPr>
      <w:r>
        <w:t xml:space="preserve">DRAMATIKA: </w:t>
      </w:r>
    </w:p>
    <w:p w:rsidR="00A20B2E" w:rsidRDefault="00A20B2E" w:rsidP="00E83EF6">
      <w:pPr>
        <w:pStyle w:val="NoSpacing"/>
      </w:pPr>
    </w:p>
    <w:p w:rsidR="00A20B2E" w:rsidRDefault="00A20B2E" w:rsidP="00E83EF6">
      <w:pPr>
        <w:pStyle w:val="NoSpacing"/>
      </w:pPr>
      <w:r>
        <w:t>V klasicizmu ni dovoljeno mešanje komedije in tragedije; to velja zlasti za tragedijo, katere junaki so morali biti višjega stanu.</w:t>
      </w:r>
    </w:p>
    <w:p w:rsidR="00A20B2E" w:rsidRDefault="00A20B2E" w:rsidP="00E83EF6">
      <w:pPr>
        <w:pStyle w:val="NoSpacing"/>
      </w:pPr>
    </w:p>
    <w:p w:rsidR="00A20B2E" w:rsidRDefault="00A20B2E" w:rsidP="00E83EF6">
      <w:pPr>
        <w:pStyle w:val="NoSpacing"/>
        <w:rPr>
          <w:b/>
        </w:rPr>
      </w:pPr>
      <w:r>
        <w:rPr>
          <w:b/>
        </w:rPr>
        <w:t>Pisci klasicističnih tragedij: Corneille, Racine, Voltaire</w:t>
      </w:r>
    </w:p>
    <w:p w:rsidR="00A20B2E" w:rsidRDefault="00A20B2E" w:rsidP="00E83EF6">
      <w:pPr>
        <w:pStyle w:val="NoSpacing"/>
        <w:rPr>
          <w:b/>
        </w:rPr>
      </w:pPr>
      <w:r>
        <w:rPr>
          <w:b/>
        </w:rPr>
        <w:t>Pisci klasicističnih komedij: Corneille, Racine</w:t>
      </w:r>
    </w:p>
    <w:p w:rsidR="00A20B2E" w:rsidRDefault="00A20B2E" w:rsidP="00E83EF6">
      <w:pPr>
        <w:pStyle w:val="NoSpacing"/>
        <w:rPr>
          <w:b/>
        </w:rPr>
      </w:pPr>
      <w:r>
        <w:rPr>
          <w:b/>
        </w:rPr>
        <w:t>Tragikomedij: Corneille</w:t>
      </w:r>
    </w:p>
    <w:p w:rsidR="00A20B2E" w:rsidRDefault="00A20B2E" w:rsidP="00E83EF6">
      <w:pPr>
        <w:pStyle w:val="NoSpacing"/>
        <w:rPr>
          <w:b/>
        </w:rPr>
      </w:pPr>
    </w:p>
    <w:p w:rsidR="00A20B2E" w:rsidRPr="00295194" w:rsidRDefault="00A20B2E" w:rsidP="00E83EF6">
      <w:pPr>
        <w:pStyle w:val="NoSpacing"/>
      </w:pPr>
      <w:r w:rsidRPr="0049486A">
        <w:rPr>
          <w:b/>
        </w:rPr>
        <w:t>Klasicistično tragedijo je ustvaril Corneille, vrh je do</w:t>
      </w:r>
      <w:r>
        <w:rPr>
          <w:b/>
        </w:rPr>
        <w:t>segla z Racinom; 18.stol.: Voltaire</w:t>
      </w:r>
    </w:p>
    <w:p w:rsidR="00A20B2E" w:rsidRDefault="00A20B2E" w:rsidP="00E83EF6">
      <w:pPr>
        <w:pStyle w:val="NoSpacing"/>
        <w:rPr>
          <w:b/>
        </w:rPr>
      </w:pPr>
    </w:p>
    <w:p w:rsidR="00A20B2E" w:rsidRDefault="00A20B2E" w:rsidP="00E83EF6">
      <w:pPr>
        <w:pStyle w:val="NoSpacing"/>
        <w:rPr>
          <w:b/>
          <w:i/>
        </w:rPr>
      </w:pPr>
      <w:r>
        <w:rPr>
          <w:b/>
        </w:rPr>
        <w:t>*Pierre Corneille: (3)</w:t>
      </w:r>
      <w:r w:rsidRPr="00044B4A">
        <w:t xml:space="preserve"> komedija</w:t>
      </w:r>
      <w:r w:rsidRPr="003A516B">
        <w:rPr>
          <w:b/>
          <w:i/>
        </w:rPr>
        <w:t xml:space="preserve"> Lažni</w:t>
      </w:r>
      <w:r>
        <w:rPr>
          <w:b/>
          <w:i/>
        </w:rPr>
        <w:t>k,</w:t>
      </w:r>
      <w:r>
        <w:rPr>
          <w:b/>
        </w:rPr>
        <w:t xml:space="preserve"> </w:t>
      </w:r>
      <w:r w:rsidRPr="00044B4A">
        <w:t>tragikomedija ali tragedija</w:t>
      </w:r>
      <w:r>
        <w:rPr>
          <w:b/>
        </w:rPr>
        <w:t xml:space="preserve"> </w:t>
      </w:r>
      <w:r w:rsidRPr="003A516B">
        <w:rPr>
          <w:b/>
          <w:i/>
        </w:rPr>
        <w:t>Cid</w:t>
      </w:r>
      <w:r>
        <w:rPr>
          <w:b/>
          <w:i/>
        </w:rPr>
        <w:t xml:space="preserve"> </w:t>
      </w:r>
      <w:r w:rsidRPr="007D597D">
        <w:rPr>
          <w:b/>
        </w:rPr>
        <w:t>(</w:t>
      </w:r>
      <w:r>
        <w:rPr>
          <w:b/>
        </w:rPr>
        <w:t>*</w:t>
      </w:r>
      <w:r w:rsidRPr="007D597D">
        <w:rPr>
          <w:b/>
        </w:rPr>
        <w:t>1636),</w:t>
      </w:r>
      <w:r>
        <w:rPr>
          <w:b/>
          <w:i/>
        </w:rPr>
        <w:t xml:space="preserve"> Cinna, Horacij, Pompejeva smrt, Rodogune, Polyeucte</w:t>
      </w:r>
    </w:p>
    <w:p w:rsidR="00A20B2E" w:rsidRDefault="00A20B2E" w:rsidP="00E83EF6">
      <w:pPr>
        <w:pStyle w:val="NoSpacing"/>
        <w:rPr>
          <w:b/>
          <w:i/>
        </w:rPr>
      </w:pPr>
    </w:p>
    <w:p w:rsidR="00A20B2E" w:rsidRPr="0072268D" w:rsidRDefault="00A20B2E" w:rsidP="00E83EF6">
      <w:pPr>
        <w:pStyle w:val="NoSpacing"/>
        <w:rPr>
          <w:b/>
        </w:rPr>
      </w:pPr>
      <w:r>
        <w:rPr>
          <w:b/>
        </w:rPr>
        <w:t>*Corneille: Cid (1636*); *osebi: don Rodrigo, zaročenka Himena</w:t>
      </w:r>
    </w:p>
    <w:p w:rsidR="00A20B2E" w:rsidRDefault="00A20B2E" w:rsidP="00E83EF6">
      <w:pPr>
        <w:pStyle w:val="NoSpacing"/>
        <w:rPr>
          <w:b/>
          <w:i/>
        </w:rPr>
      </w:pPr>
    </w:p>
    <w:p w:rsidR="00A20B2E" w:rsidRDefault="00A20B2E" w:rsidP="00E83EF6">
      <w:pPr>
        <w:pStyle w:val="NoSpacing"/>
        <w:rPr>
          <w:b/>
          <w:i/>
        </w:rPr>
      </w:pPr>
      <w:r>
        <w:rPr>
          <w:b/>
        </w:rPr>
        <w:t xml:space="preserve">*Jean Baptiste Racine: (4) </w:t>
      </w:r>
      <w:r w:rsidRPr="00865FA6">
        <w:rPr>
          <w:b/>
          <w:i/>
        </w:rPr>
        <w:t>Fedra, Ifigenija v Avlidi, Andromaha, Brit</w:t>
      </w:r>
      <w:r>
        <w:rPr>
          <w:b/>
          <w:i/>
        </w:rPr>
        <w:t xml:space="preserve">anik, Bajazit, Berenika, </w:t>
      </w:r>
      <w:r w:rsidRPr="00865FA6">
        <w:rPr>
          <w:b/>
          <w:i/>
        </w:rPr>
        <w:t>Ester, Atalija</w:t>
      </w:r>
    </w:p>
    <w:p w:rsidR="00A20B2E" w:rsidRDefault="00A20B2E" w:rsidP="00E83EF6">
      <w:pPr>
        <w:pStyle w:val="NoSpacing"/>
        <w:rPr>
          <w:b/>
          <w:i/>
        </w:rPr>
      </w:pPr>
    </w:p>
    <w:p w:rsidR="00A20B2E" w:rsidRDefault="00A20B2E" w:rsidP="00E83EF6">
      <w:pPr>
        <w:pStyle w:val="NoSpacing"/>
        <w:rPr>
          <w:i/>
        </w:rPr>
      </w:pPr>
      <w:r w:rsidRPr="002408F9">
        <w:t xml:space="preserve">Jean Baptiste Racine: </w:t>
      </w:r>
      <w:r w:rsidRPr="002408F9">
        <w:rPr>
          <w:i/>
        </w:rPr>
        <w:t xml:space="preserve">Fedra: </w:t>
      </w:r>
      <w:r w:rsidRPr="002408F9">
        <w:t xml:space="preserve">osebi Fedra, Hipolit; po Evripid: </w:t>
      </w:r>
      <w:r w:rsidRPr="002408F9">
        <w:rPr>
          <w:i/>
        </w:rPr>
        <w:t>Hipolit</w:t>
      </w:r>
    </w:p>
    <w:p w:rsidR="00A20B2E" w:rsidRDefault="00A20B2E" w:rsidP="00E83EF6">
      <w:pPr>
        <w:pStyle w:val="NoSpacing"/>
        <w:rPr>
          <w:i/>
        </w:rPr>
      </w:pPr>
    </w:p>
    <w:p w:rsidR="00A20B2E" w:rsidRDefault="00A20B2E" w:rsidP="00E83EF6">
      <w:pPr>
        <w:pStyle w:val="NoSpacing"/>
        <w:rPr>
          <w:b/>
          <w:i/>
        </w:rPr>
      </w:pPr>
      <w:r>
        <w:rPr>
          <w:b/>
        </w:rPr>
        <w:t>*</w:t>
      </w:r>
      <w:r w:rsidRPr="00C165C5">
        <w:rPr>
          <w:b/>
        </w:rPr>
        <w:t>Moliere/Jean Baptiste Poquelin</w:t>
      </w:r>
      <w:r>
        <w:rPr>
          <w:b/>
        </w:rPr>
        <w:t xml:space="preserve">: </w:t>
      </w:r>
      <w:r w:rsidRPr="00E56F87">
        <w:t>vse komedije</w:t>
      </w:r>
      <w:r>
        <w:t xml:space="preserve"> (5)</w:t>
      </w:r>
      <w:r w:rsidRPr="00E56F87">
        <w:t>:</w:t>
      </w:r>
      <w:r>
        <w:rPr>
          <w:b/>
        </w:rPr>
        <w:t xml:space="preserve"> </w:t>
      </w:r>
      <w:r w:rsidRPr="00C165C5">
        <w:rPr>
          <w:b/>
          <w:i/>
        </w:rPr>
        <w:t>Smešne precioze, Šola za žene, Tartuffe, Don Juan ali kamniti gost, Ljudomrznik, Skopuh, George Dandin, Žlahtni meščan, Skapinove zvijače, Učene ženske, Namišljeni bolnik</w:t>
      </w:r>
    </w:p>
    <w:p w:rsidR="00A20B2E" w:rsidRDefault="00A20B2E" w:rsidP="00E83EF6">
      <w:pPr>
        <w:pStyle w:val="NoSpacing"/>
        <w:rPr>
          <w:b/>
        </w:rPr>
      </w:pPr>
      <w:r>
        <w:br/>
      </w:r>
      <w:r w:rsidRPr="000343A7">
        <w:rPr>
          <w:b/>
        </w:rPr>
        <w:t>*Moliere je največji komediograf 17. stol.</w:t>
      </w:r>
    </w:p>
    <w:p w:rsidR="00A20B2E" w:rsidRDefault="00A20B2E" w:rsidP="00E83EF6">
      <w:pPr>
        <w:pStyle w:val="NoSpacing"/>
        <w:rPr>
          <w:b/>
        </w:rPr>
      </w:pPr>
      <w:r>
        <w:rPr>
          <w:b/>
        </w:rPr>
        <w:t>*Moliere: Ljudomrznik (*1666), Tartuffe (*1664-1669)</w:t>
      </w:r>
    </w:p>
    <w:p w:rsidR="00A20B2E" w:rsidRDefault="00A20B2E" w:rsidP="00E83EF6">
      <w:pPr>
        <w:pStyle w:val="NoSpacing"/>
        <w:rPr>
          <w:b/>
        </w:rPr>
      </w:pPr>
    </w:p>
    <w:p w:rsidR="00A20B2E" w:rsidRDefault="00A20B2E" w:rsidP="00E83EF6">
      <w:pPr>
        <w:pStyle w:val="NoSpacing"/>
        <w:rPr>
          <w:b/>
        </w:rPr>
      </w:pPr>
      <w:r>
        <w:rPr>
          <w:b/>
        </w:rPr>
        <w:t>Moliere: Tartuffe (*1664-1669)</w:t>
      </w:r>
    </w:p>
    <w:p w:rsidR="00A20B2E" w:rsidRDefault="00A20B2E" w:rsidP="00E83EF6">
      <w:pPr>
        <w:pStyle w:val="NoSpacing"/>
        <w:rPr>
          <w:b/>
        </w:rPr>
      </w:pPr>
    </w:p>
    <w:p w:rsidR="00A20B2E" w:rsidRDefault="00A20B2E" w:rsidP="00E83EF6">
      <w:pPr>
        <w:pStyle w:val="NoSpacing"/>
        <w:rPr>
          <w:b/>
        </w:rPr>
      </w:pPr>
      <w:r w:rsidRPr="00537484">
        <w:t xml:space="preserve">V glavnem junaku, </w:t>
      </w:r>
      <w:r w:rsidRPr="00537484">
        <w:rPr>
          <w:b/>
        </w:rPr>
        <w:t>svetohlincu Tartuffu</w:t>
      </w:r>
      <w:r w:rsidRPr="00537484">
        <w:t xml:space="preserve">, je morda Moliere upodobil </w:t>
      </w:r>
      <w:r w:rsidRPr="00537484">
        <w:rPr>
          <w:b/>
        </w:rPr>
        <w:t>predstavnika skrivne združbe</w:t>
      </w:r>
      <w:r w:rsidRPr="00E87146">
        <w:t>, ki je v njego</w:t>
      </w:r>
      <w:r>
        <w:t xml:space="preserve">vem času </w:t>
      </w:r>
      <w:r w:rsidRPr="00537484">
        <w:rPr>
          <w:b/>
        </w:rPr>
        <w:t>nadzorovala življenje meščanov.</w:t>
      </w:r>
      <w:r>
        <w:t xml:space="preserve"> </w:t>
      </w:r>
      <w:r w:rsidRPr="00537484">
        <w:rPr>
          <w:b/>
        </w:rPr>
        <w:t xml:space="preserve">Cilj svetohlinstva je pridobiti nadzor nad ljudmi, bogastvo in moč. </w:t>
      </w:r>
      <w:r>
        <w:t xml:space="preserve">Pred tragičnim sklepom obvaruje junake le </w:t>
      </w:r>
      <w:r w:rsidRPr="00537484">
        <w:rPr>
          <w:b/>
        </w:rPr>
        <w:t>kraljeva intervencija</w:t>
      </w:r>
      <w:r>
        <w:t xml:space="preserve">. Ta sklep kaže na Molierjeve politične nazore: </w:t>
      </w:r>
      <w:r w:rsidRPr="00537484">
        <w:rPr>
          <w:b/>
        </w:rPr>
        <w:t>v kralju vidi varuha meščanskega reda in javne morale.</w:t>
      </w:r>
    </w:p>
    <w:p w:rsidR="00A20B2E" w:rsidRDefault="00A20B2E" w:rsidP="00E83EF6">
      <w:pPr>
        <w:pStyle w:val="NoSpacing"/>
        <w:rPr>
          <w:b/>
        </w:rPr>
      </w:pPr>
    </w:p>
    <w:p w:rsidR="00A20B2E" w:rsidRDefault="00A20B2E" w:rsidP="00E83EF6">
      <w:pPr>
        <w:pStyle w:val="NoSpacing"/>
        <w:rPr>
          <w:b/>
        </w:rPr>
      </w:pPr>
      <w:r>
        <w:rPr>
          <w:b/>
        </w:rPr>
        <w:t>Moliere: Ljudomrznik (1666): osebi Alcest, Filint</w:t>
      </w:r>
    </w:p>
    <w:p w:rsidR="00A20B2E" w:rsidRDefault="00A20B2E" w:rsidP="00E83EF6">
      <w:pPr>
        <w:pStyle w:val="NoSpacing"/>
        <w:rPr>
          <w:b/>
        </w:rPr>
      </w:pPr>
    </w:p>
    <w:p w:rsidR="00A20B2E" w:rsidRDefault="00A20B2E" w:rsidP="00E83EF6">
      <w:pPr>
        <w:pStyle w:val="NoSpacing"/>
        <w:rPr>
          <w:b/>
        </w:rPr>
      </w:pPr>
    </w:p>
    <w:p w:rsidR="00A20B2E" w:rsidRDefault="00A20B2E" w:rsidP="00E83EF6">
      <w:pPr>
        <w:pStyle w:val="NoSpacing"/>
        <w:rPr>
          <w:b/>
        </w:rPr>
      </w:pPr>
    </w:p>
    <w:p w:rsidR="00A20B2E" w:rsidRDefault="00A20B2E" w:rsidP="00DC4495">
      <w:pPr>
        <w:pStyle w:val="NoSpacing"/>
        <w:rPr>
          <w:b/>
        </w:rPr>
      </w:pPr>
      <w:r w:rsidRPr="00DC4495">
        <w:rPr>
          <w:b/>
        </w:rPr>
        <w:t xml:space="preserve">*MISELNA PROZA: </w:t>
      </w:r>
    </w:p>
    <w:p w:rsidR="00A20B2E" w:rsidRDefault="00A20B2E" w:rsidP="00DC4495">
      <w:pPr>
        <w:pStyle w:val="NoSpacing"/>
        <w:rPr>
          <w:b/>
        </w:rPr>
      </w:pPr>
    </w:p>
    <w:p w:rsidR="00A20B2E" w:rsidRDefault="00A20B2E" w:rsidP="00DC4495">
      <w:pPr>
        <w:pStyle w:val="NoSpacing"/>
        <w:rPr>
          <w:b/>
        </w:rPr>
      </w:pPr>
      <w:r>
        <w:rPr>
          <w:b/>
        </w:rPr>
        <w:t xml:space="preserve">*Vrste klasicistične miselne proze (5): </w:t>
      </w:r>
      <w:r>
        <w:t>g</w:t>
      </w:r>
      <w:r w:rsidRPr="00DE3245">
        <w:t>ovorniška, filozofska, moralistična, zgodovinska, memoarska, pisemska proza</w:t>
      </w:r>
    </w:p>
    <w:p w:rsidR="00A20B2E" w:rsidRDefault="00A20B2E" w:rsidP="00DC4495">
      <w:pPr>
        <w:pStyle w:val="NoSpacing"/>
        <w:rPr>
          <w:b/>
        </w:rPr>
      </w:pPr>
    </w:p>
    <w:p w:rsidR="00A20B2E" w:rsidRPr="00DC4495" w:rsidRDefault="00A20B2E" w:rsidP="008D05D1">
      <w:pPr>
        <w:pStyle w:val="NoSpacing"/>
        <w:rPr>
          <w:b/>
        </w:rPr>
      </w:pPr>
      <w:r>
        <w:rPr>
          <w:b/>
        </w:rPr>
        <w:t xml:space="preserve">*3 pisci miselne proze v klasicizmu: </w:t>
      </w:r>
      <w:r w:rsidRPr="00DC4495">
        <w:rPr>
          <w:b/>
        </w:rPr>
        <w:t>Blaise Pascal, Fran</w:t>
      </w:r>
      <w:r>
        <w:rPr>
          <w:rFonts w:cs="Calibri"/>
          <w:b/>
        </w:rPr>
        <w:t>ç</w:t>
      </w:r>
      <w:r w:rsidRPr="00DC4495">
        <w:rPr>
          <w:b/>
        </w:rPr>
        <w:t>ois La Rochefoucald, markiza Marie de Sevigne, Jean de La Bruyere, škof Jacques Benigne Bossuet, Louis de Saint-Simon</w:t>
      </w:r>
    </w:p>
    <w:p w:rsidR="00A20B2E" w:rsidRPr="00E65AA6" w:rsidRDefault="00A20B2E" w:rsidP="00E83EF6">
      <w:pPr>
        <w:pStyle w:val="NoSpacing"/>
      </w:pPr>
    </w:p>
    <w:p w:rsidR="00A20B2E" w:rsidRDefault="00A20B2E" w:rsidP="00E83EF6">
      <w:pPr>
        <w:pStyle w:val="NoSpacing"/>
        <w:rPr>
          <w:b/>
          <w:i/>
        </w:rPr>
      </w:pPr>
      <w:r w:rsidRPr="00DE3245">
        <w:t>Predhodnik že v času renesanse</w:t>
      </w:r>
      <w:r>
        <w:rPr>
          <w:b/>
        </w:rPr>
        <w:t xml:space="preserve"> Michel de Montaigne: </w:t>
      </w:r>
      <w:r>
        <w:rPr>
          <w:b/>
          <w:i/>
        </w:rPr>
        <w:t>Eseji</w:t>
      </w:r>
      <w:r>
        <w:rPr>
          <w:b/>
        </w:rPr>
        <w:t xml:space="preserve"> </w:t>
      </w:r>
      <w:r w:rsidRPr="00E65AA6">
        <w:rPr>
          <w:b/>
          <w:i/>
        </w:rPr>
        <w:t>(</w:t>
      </w:r>
      <w:r w:rsidRPr="00DE3245">
        <w:rPr>
          <w:b/>
          <w:i/>
        </w:rPr>
        <w:t>Essais</w:t>
      </w:r>
      <w:r>
        <w:rPr>
          <w:b/>
          <w:i/>
        </w:rPr>
        <w:t>)</w:t>
      </w:r>
    </w:p>
    <w:p w:rsidR="00A20B2E" w:rsidRPr="00E63F8F" w:rsidRDefault="00A20B2E" w:rsidP="00E83EF6">
      <w:pPr>
        <w:pStyle w:val="NoSpacing"/>
        <w:rPr>
          <w:b/>
        </w:rPr>
      </w:pPr>
    </w:p>
    <w:p w:rsidR="00A20B2E" w:rsidRPr="00244435" w:rsidRDefault="00A20B2E" w:rsidP="00E83EF6">
      <w:pPr>
        <w:pStyle w:val="NoSpacing"/>
      </w:pPr>
      <w:r w:rsidRPr="00244435">
        <w:t>Blaise Pascal:</w:t>
      </w:r>
      <w:r w:rsidRPr="00244435">
        <w:rPr>
          <w:i/>
        </w:rPr>
        <w:t xml:space="preserve"> Pisma provincialu, Misli </w:t>
      </w:r>
      <w:r w:rsidRPr="00244435">
        <w:t>(filozofska proza)</w:t>
      </w:r>
    </w:p>
    <w:p w:rsidR="00A20B2E" w:rsidRPr="00244435" w:rsidRDefault="00A20B2E" w:rsidP="00E83EF6">
      <w:pPr>
        <w:pStyle w:val="NoSpacing"/>
      </w:pPr>
      <w:r w:rsidRPr="00244435">
        <w:t>Fran</w:t>
      </w:r>
      <w:r w:rsidRPr="00244435">
        <w:rPr>
          <w:rFonts w:cs="Calibri"/>
        </w:rPr>
        <w:t>ç</w:t>
      </w:r>
      <w:r w:rsidRPr="00244435">
        <w:t>ois La Rochefoucald:</w:t>
      </w:r>
      <w:r w:rsidRPr="00244435">
        <w:rPr>
          <w:i/>
        </w:rPr>
        <w:t xml:space="preserve"> Misli ali moralni izreki in načela</w:t>
      </w:r>
      <w:r w:rsidRPr="00244435">
        <w:t xml:space="preserve"> (moralistična proza)</w:t>
      </w:r>
    </w:p>
    <w:p w:rsidR="00A20B2E" w:rsidRPr="00244435" w:rsidRDefault="00A20B2E" w:rsidP="00E83EF6">
      <w:pPr>
        <w:pStyle w:val="NoSpacing"/>
      </w:pPr>
      <w:r w:rsidRPr="00244435">
        <w:t>markiza Marie de Sevigne: pisemska literatura</w:t>
      </w:r>
    </w:p>
    <w:p w:rsidR="00A20B2E" w:rsidRPr="00244435" w:rsidRDefault="00A20B2E" w:rsidP="00E83EF6">
      <w:pPr>
        <w:pStyle w:val="NoSpacing"/>
      </w:pPr>
      <w:r w:rsidRPr="00244435">
        <w:t>škof Jacques Benigne Bossuet: govorniška proza</w:t>
      </w:r>
    </w:p>
    <w:p w:rsidR="00A20B2E" w:rsidRPr="00244435" w:rsidRDefault="00A20B2E" w:rsidP="00E83EF6">
      <w:pPr>
        <w:pStyle w:val="NoSpacing"/>
      </w:pPr>
      <w:r w:rsidRPr="00244435">
        <w:t>Jean de La Bruyere: moralistična proza</w:t>
      </w:r>
    </w:p>
    <w:p w:rsidR="00A20B2E" w:rsidRPr="00244435" w:rsidRDefault="00A20B2E" w:rsidP="00E83EF6">
      <w:pPr>
        <w:pStyle w:val="NoSpacing"/>
      </w:pPr>
      <w:r w:rsidRPr="00244435">
        <w:t>Louis de Saint-Simon: memoarska literatura</w:t>
      </w:r>
    </w:p>
    <w:p w:rsidR="00A20B2E" w:rsidRDefault="00A20B2E">
      <w:pPr>
        <w:pStyle w:val="NoSpacing"/>
        <w:rPr>
          <w:b/>
        </w:rPr>
      </w:pPr>
    </w:p>
    <w:p w:rsidR="00A20B2E" w:rsidRDefault="00A20B2E">
      <w:pPr>
        <w:pStyle w:val="NoSpacing"/>
        <w:rPr>
          <w:b/>
        </w:rPr>
      </w:pPr>
      <w:r>
        <w:rPr>
          <w:b/>
        </w:rPr>
        <w:t>KLASICISTIČNI ROMAN</w:t>
      </w:r>
    </w:p>
    <w:p w:rsidR="00A20B2E" w:rsidRDefault="00A20B2E">
      <w:pPr>
        <w:pStyle w:val="NoSpacing"/>
        <w:rPr>
          <w:b/>
        </w:rPr>
      </w:pPr>
    </w:p>
    <w:p w:rsidR="00A20B2E" w:rsidRDefault="00A20B2E">
      <w:pPr>
        <w:pStyle w:val="NoSpacing"/>
        <w:rPr>
          <w:b/>
        </w:rPr>
      </w:pPr>
      <w:r>
        <w:rPr>
          <w:b/>
        </w:rPr>
        <w:t xml:space="preserve">*Največji klasicistični roman: Madame de Lafayette: </w:t>
      </w:r>
      <w:r w:rsidRPr="00E8073D">
        <w:rPr>
          <w:b/>
          <w:i/>
        </w:rPr>
        <w:t>Kneginja Klevska</w:t>
      </w:r>
      <w:r>
        <w:rPr>
          <w:b/>
          <w:i/>
        </w:rPr>
        <w:t>, *</w:t>
      </w:r>
      <w:r>
        <w:rPr>
          <w:b/>
        </w:rPr>
        <w:t>1678; *osebe: kneginja Klevska, vojvoda Nemourski</w:t>
      </w:r>
    </w:p>
    <w:p w:rsidR="00A20B2E" w:rsidRDefault="00A20B2E">
      <w:pPr>
        <w:pStyle w:val="NoSpacing"/>
        <w:rPr>
          <w:b/>
        </w:rPr>
      </w:pPr>
    </w:p>
    <w:p w:rsidR="00A20B2E" w:rsidRDefault="00A20B2E">
      <w:pPr>
        <w:pStyle w:val="NoSpacing"/>
        <w:rPr>
          <w:b/>
        </w:rPr>
      </w:pPr>
      <w:r>
        <w:rPr>
          <w:b/>
        </w:rPr>
        <w:t xml:space="preserve">Madame de Lafayette: roman </w:t>
      </w:r>
      <w:r w:rsidRPr="000C7458">
        <w:rPr>
          <w:b/>
          <w:i/>
        </w:rPr>
        <w:t>Zaide</w:t>
      </w:r>
      <w:r>
        <w:rPr>
          <w:b/>
        </w:rPr>
        <w:t xml:space="preserve">, roman </w:t>
      </w:r>
      <w:r w:rsidRPr="000C7458">
        <w:rPr>
          <w:b/>
          <w:i/>
        </w:rPr>
        <w:t>Kneginja Klevska</w:t>
      </w:r>
    </w:p>
    <w:p w:rsidR="00A20B2E" w:rsidRDefault="00A20B2E">
      <w:pPr>
        <w:pStyle w:val="NoSpacing"/>
        <w:rPr>
          <w:b/>
        </w:rPr>
      </w:pPr>
    </w:p>
    <w:p w:rsidR="00A20B2E" w:rsidRDefault="00A20B2E">
      <w:pPr>
        <w:pStyle w:val="NoSpacing"/>
        <w:rPr>
          <w:b/>
        </w:rPr>
      </w:pPr>
      <w:r>
        <w:rPr>
          <w:b/>
        </w:rPr>
        <w:t>Madame de Lafayette: Kneginja Klevska (1678)</w:t>
      </w:r>
    </w:p>
    <w:p w:rsidR="00A20B2E" w:rsidRDefault="00A20B2E">
      <w:pPr>
        <w:pStyle w:val="NoSpacing"/>
        <w:rPr>
          <w:b/>
        </w:rPr>
      </w:pPr>
    </w:p>
    <w:p w:rsidR="00A20B2E" w:rsidRDefault="00A20B2E">
      <w:pPr>
        <w:pStyle w:val="NoSpacing"/>
      </w:pPr>
      <w:r>
        <w:t>Klasicistični roman; po obsegu je kratek, pravzaprav razširjena novela.</w:t>
      </w:r>
      <w:r w:rsidRPr="00DA3D73">
        <w:t xml:space="preserve"> Zgodba se dogaja </w:t>
      </w:r>
      <w:r w:rsidRPr="00794E1F">
        <w:rPr>
          <w:b/>
        </w:rPr>
        <w:t>v sredini 16. stol. na francoskem dvoru.</w:t>
      </w:r>
    </w:p>
    <w:p w:rsidR="00A20B2E" w:rsidRDefault="00A20B2E">
      <w:pPr>
        <w:pStyle w:val="NoSpacing"/>
      </w:pPr>
      <w:r>
        <w:t xml:space="preserve">V središču je ljubezenski motiv: kneginja Klevska se zaljubi v vojvodo Nemourskega, vendar </w:t>
      </w:r>
      <w:r w:rsidRPr="00794E1F">
        <w:rPr>
          <w:b/>
        </w:rPr>
        <w:t>želi ostati zvesta svojemu možu</w:t>
      </w:r>
      <w:r>
        <w:t xml:space="preserve">; tudi ko umre, se noče poročiti z vojvodo, ker </w:t>
      </w:r>
      <w:r w:rsidRPr="00794E1F">
        <w:rPr>
          <w:b/>
        </w:rPr>
        <w:t>hoče obvarovati svojo ljubezen pred menjavami časa, zakona in navad.</w:t>
      </w:r>
      <w:r>
        <w:t xml:space="preserve"> </w:t>
      </w:r>
    </w:p>
    <w:p w:rsidR="00A20B2E" w:rsidRDefault="00A20B2E">
      <w:pPr>
        <w:pStyle w:val="NoSpacing"/>
      </w:pPr>
      <w:r>
        <w:t xml:space="preserve">Glavni problem je </w:t>
      </w:r>
      <w:r w:rsidRPr="00794E1F">
        <w:rPr>
          <w:b/>
        </w:rPr>
        <w:t>boj med razumom in nagnjenji glavne junakinje; konec je tragična resignacija.</w:t>
      </w:r>
    </w:p>
    <w:p w:rsidR="00A20B2E" w:rsidRDefault="00A20B2E">
      <w:pPr>
        <w:pStyle w:val="NoSpacing"/>
        <w:rPr>
          <w:b/>
        </w:rPr>
      </w:pPr>
      <w:r>
        <w:t xml:space="preserve">Bistvena je </w:t>
      </w:r>
      <w:r w:rsidRPr="00794E1F">
        <w:rPr>
          <w:b/>
        </w:rPr>
        <w:t>psihološka analiza</w:t>
      </w:r>
      <w:r>
        <w:t xml:space="preserve">, zaradi česar roman velja za </w:t>
      </w:r>
      <w:r w:rsidRPr="00794E1F">
        <w:rPr>
          <w:b/>
        </w:rPr>
        <w:t>prvo psihološko pripoved v sodobnem smislu.</w:t>
      </w:r>
    </w:p>
    <w:p w:rsidR="00A20B2E" w:rsidRDefault="00A20B2E">
      <w:pPr>
        <w:pStyle w:val="NoSpacing"/>
        <w:rPr>
          <w:b/>
        </w:rPr>
      </w:pPr>
    </w:p>
    <w:p w:rsidR="00A20B2E" w:rsidRDefault="00A20B2E">
      <w:pPr>
        <w:pStyle w:val="NoSpacing"/>
        <w:rPr>
          <w:b/>
        </w:rPr>
      </w:pPr>
      <w:r>
        <w:rPr>
          <w:b/>
        </w:rPr>
        <w:t>*5 francoskih klasicistov: Madame de Lafayette, Moliere, Racine, Corneille, Blaise Pascal, Fran</w:t>
      </w:r>
      <w:r>
        <w:rPr>
          <w:rFonts w:cs="Calibri"/>
          <w:b/>
        </w:rPr>
        <w:t>ç</w:t>
      </w:r>
      <w:r>
        <w:rPr>
          <w:b/>
        </w:rPr>
        <w:t>ois La Rochefoucald, Jean de Lafontaine, Boileau, Fran</w:t>
      </w:r>
      <w:r>
        <w:rPr>
          <w:rFonts w:cs="Calibri"/>
          <w:b/>
        </w:rPr>
        <w:t>ç</w:t>
      </w:r>
      <w:r>
        <w:rPr>
          <w:b/>
        </w:rPr>
        <w:t>ois Malherbe</w:t>
      </w:r>
    </w:p>
    <w:p w:rsidR="00A20B2E" w:rsidRDefault="00A20B2E">
      <w:pPr>
        <w:pStyle w:val="NoSpacing"/>
        <w:rPr>
          <w:b/>
        </w:rPr>
      </w:pPr>
    </w:p>
    <w:p w:rsidR="00A20B2E" w:rsidRPr="00392111" w:rsidRDefault="00A20B2E">
      <w:pPr>
        <w:pStyle w:val="NoSpacing"/>
        <w:rPr>
          <w:rFonts w:ascii="Century Schoolbook" w:hAnsi="Century Schoolbook"/>
          <w:b/>
          <w:color w:val="7030A0"/>
        </w:rPr>
      </w:pPr>
      <w:r w:rsidRPr="00392111">
        <w:rPr>
          <w:rFonts w:ascii="Century Schoolbook" w:hAnsi="Century Schoolbook"/>
          <w:b/>
          <w:color w:val="7030A0"/>
        </w:rPr>
        <w:t>RAZSVETLJENSKA KNJIŽEVNOST (približno 1700-1789)</w:t>
      </w:r>
    </w:p>
    <w:p w:rsidR="00A20B2E" w:rsidRDefault="00A20B2E">
      <w:pPr>
        <w:pStyle w:val="NoSpacing"/>
      </w:pPr>
    </w:p>
    <w:p w:rsidR="00A20B2E" w:rsidRDefault="00A20B2E">
      <w:pPr>
        <w:pStyle w:val="NoSpacing"/>
      </w:pPr>
      <w:r>
        <w:t>Književnost razsvetljenstva ni enotna smer, kljub temu pa vsa književna dela zaznamuje duh razsvetljenstva, tj. družbenozgodovinskega, ideološkega in kulturnega gibanja, ki se je razmahnilo v *</w:t>
      </w:r>
      <w:r w:rsidRPr="00233A15">
        <w:rPr>
          <w:b/>
        </w:rPr>
        <w:t>18. stoletju</w:t>
      </w:r>
      <w:r>
        <w:t xml:space="preserve">. Razsvetljenstvo je nastalo v zvezi z </w:t>
      </w:r>
      <w:r w:rsidRPr="00233A15">
        <w:rPr>
          <w:b/>
        </w:rPr>
        <w:t>osamosvojitvijo meščanstva</w:t>
      </w:r>
      <w:r>
        <w:t xml:space="preserve">, ki se je začelo osvobajati vezi fevdalne družbe, države, Cerkve, religije in kulture (v </w:t>
      </w:r>
      <w:r w:rsidRPr="00FA27B5">
        <w:rPr>
          <w:b/>
        </w:rPr>
        <w:t>Angliji</w:t>
      </w:r>
      <w:r>
        <w:t xml:space="preserve"> že </w:t>
      </w:r>
      <w:r w:rsidRPr="00FA27B5">
        <w:rPr>
          <w:b/>
        </w:rPr>
        <w:t>proti koncu 17. stol.</w:t>
      </w:r>
      <w:r>
        <w:t xml:space="preserve">, v </w:t>
      </w:r>
      <w:r w:rsidRPr="00FA27B5">
        <w:rPr>
          <w:b/>
        </w:rPr>
        <w:t>Franciji</w:t>
      </w:r>
      <w:r>
        <w:t xml:space="preserve"> v </w:t>
      </w:r>
      <w:r w:rsidRPr="00FA27B5">
        <w:rPr>
          <w:b/>
        </w:rPr>
        <w:t>18. stol.</w:t>
      </w:r>
      <w:r>
        <w:t>).</w:t>
      </w:r>
    </w:p>
    <w:p w:rsidR="00A20B2E" w:rsidRDefault="00A20B2E">
      <w:pPr>
        <w:pStyle w:val="NoSpacing"/>
      </w:pPr>
      <w:r>
        <w:t xml:space="preserve">Razsvetljenci so za edino veljavno avtoriteto razglasili </w:t>
      </w:r>
      <w:r w:rsidRPr="000E2513">
        <w:rPr>
          <w:b/>
        </w:rPr>
        <w:t>razum, čute in izkustvo</w:t>
      </w:r>
      <w:r>
        <w:t>.</w:t>
      </w:r>
    </w:p>
    <w:p w:rsidR="00A20B2E" w:rsidRDefault="00A20B2E">
      <w:pPr>
        <w:pStyle w:val="NoSpacing"/>
        <w:rPr>
          <w:b/>
        </w:rPr>
      </w:pPr>
      <w:r w:rsidRPr="00516C13">
        <w:rPr>
          <w:b/>
        </w:rPr>
        <w:t>*Filozofske podlage</w:t>
      </w:r>
      <w:r>
        <w:t xml:space="preserve"> za razsvetljenstvo so bile </w:t>
      </w:r>
      <w:r w:rsidRPr="000E2513">
        <w:rPr>
          <w:b/>
        </w:rPr>
        <w:t>racionali</w:t>
      </w:r>
      <w:r>
        <w:rPr>
          <w:b/>
        </w:rPr>
        <w:t>z</w:t>
      </w:r>
      <w:r w:rsidRPr="000E2513">
        <w:rPr>
          <w:b/>
        </w:rPr>
        <w:t>em, senzualizem, empirizem in utilitarizem.</w:t>
      </w:r>
      <w:r>
        <w:rPr>
          <w:b/>
        </w:rPr>
        <w:t>3</w:t>
      </w:r>
    </w:p>
    <w:p w:rsidR="00A20B2E" w:rsidRDefault="00A20B2E">
      <w:pPr>
        <w:pStyle w:val="NoSpacing"/>
      </w:pPr>
      <w:r>
        <w:t xml:space="preserve">Zoper krščanske dogme so postavljali </w:t>
      </w:r>
      <w:r w:rsidRPr="007E2978">
        <w:rPr>
          <w:b/>
        </w:rPr>
        <w:t>deizem</w:t>
      </w:r>
      <w:r>
        <w:t xml:space="preserve"> (razumska religija, ki zavrača razodetje in pojmuje boga kot brezosebno bitje, ki se ne meša v potek sveta). Ob deizmu sta se pojavila še </w:t>
      </w:r>
      <w:r w:rsidRPr="007E2978">
        <w:rPr>
          <w:b/>
        </w:rPr>
        <w:t>materializem in ateizem</w:t>
      </w:r>
      <w:r>
        <w:t xml:space="preserve">, v politični filozofiji so se zavzemali za </w:t>
      </w:r>
      <w:r w:rsidRPr="007E2978">
        <w:rPr>
          <w:b/>
        </w:rPr>
        <w:t>razsvetljeni absolutizem</w:t>
      </w:r>
      <w:r>
        <w:t>.</w:t>
      </w:r>
    </w:p>
    <w:p w:rsidR="00A20B2E" w:rsidRDefault="00A20B2E">
      <w:pPr>
        <w:pStyle w:val="NoSpacing"/>
        <w:rPr>
          <w:b/>
        </w:rPr>
      </w:pPr>
      <w:r>
        <w:t xml:space="preserve">Naslanjali so se na </w:t>
      </w:r>
      <w:r w:rsidRPr="008B740A">
        <w:rPr>
          <w:b/>
        </w:rPr>
        <w:t>klasicizem in rokoko.</w:t>
      </w:r>
    </w:p>
    <w:p w:rsidR="00A20B2E" w:rsidRDefault="00A20B2E">
      <w:pPr>
        <w:pStyle w:val="NoSpacing"/>
      </w:pPr>
      <w:r w:rsidRPr="00651B8F">
        <w:t xml:space="preserve">Rokoko: lahkotna, graciozna, večidel </w:t>
      </w:r>
      <w:r>
        <w:t>družabno zabavna književnost</w:t>
      </w:r>
      <w:r w:rsidRPr="00651B8F">
        <w:t>, zlasti v obliki pastirskega pesništva, anakreontike (anakreontsko pesništvo je bilo oprto na zgled Anakreontovih pesmi in njegovih naslednikov v dobi helenizma</w:t>
      </w:r>
      <w:r>
        <w:t xml:space="preserve">) v </w:t>
      </w:r>
      <w:r w:rsidRPr="00651B8F">
        <w:t>romani</w:t>
      </w:r>
      <w:r>
        <w:t>h</w:t>
      </w:r>
      <w:r w:rsidRPr="00651B8F">
        <w:t xml:space="preserve"> in dram</w:t>
      </w:r>
      <w:r>
        <w:t>ah</w:t>
      </w:r>
      <w:r w:rsidRPr="00651B8F">
        <w:t xml:space="preserve">: </w:t>
      </w:r>
      <w:r w:rsidRPr="00AA71DB">
        <w:rPr>
          <w:b/>
        </w:rPr>
        <w:t>komedije Goldonija, Marivauxa</w:t>
      </w:r>
      <w:r w:rsidRPr="00651B8F">
        <w:t xml:space="preserve"> in </w:t>
      </w:r>
      <w:r w:rsidRPr="00AA71DB">
        <w:rPr>
          <w:b/>
        </w:rPr>
        <w:t>Beaum</w:t>
      </w:r>
      <w:r>
        <w:rPr>
          <w:b/>
        </w:rPr>
        <w:t>a</w:t>
      </w:r>
      <w:r w:rsidRPr="00AA71DB">
        <w:rPr>
          <w:b/>
        </w:rPr>
        <w:t>rchaisa</w:t>
      </w:r>
      <w:r>
        <w:rPr>
          <w:b/>
        </w:rPr>
        <w:t>.</w:t>
      </w:r>
    </w:p>
    <w:p w:rsidR="00A20B2E" w:rsidRDefault="00A20B2E">
      <w:pPr>
        <w:pStyle w:val="NoSpacing"/>
      </w:pPr>
    </w:p>
    <w:p w:rsidR="00A20B2E" w:rsidRDefault="00A20B2E">
      <w:pPr>
        <w:pStyle w:val="NoSpacing"/>
      </w:pPr>
      <w:r>
        <w:t xml:space="preserve">Anglija: empirizem 17. stol.: </w:t>
      </w:r>
      <w:r w:rsidRPr="00631F1E">
        <w:rPr>
          <w:b/>
        </w:rPr>
        <w:t>Francis Bacon, Isaac Newton, vrh: John Locke</w:t>
      </w:r>
      <w:r>
        <w:t xml:space="preserve"> </w:t>
      </w:r>
    </w:p>
    <w:p w:rsidR="00A20B2E" w:rsidRDefault="00A20B2E">
      <w:pPr>
        <w:pStyle w:val="NoSpacing"/>
      </w:pPr>
    </w:p>
    <w:p w:rsidR="00A20B2E" w:rsidRDefault="00A20B2E">
      <w:pPr>
        <w:pStyle w:val="NoSpacing"/>
      </w:pPr>
      <w:r>
        <w:t>Francija: po 1700; razsvetljenstvo se združi z Descartesovim racionalizmom;</w:t>
      </w:r>
    </w:p>
    <w:p w:rsidR="00A20B2E" w:rsidRDefault="00A20B2E">
      <w:pPr>
        <w:pStyle w:val="NoSpacing"/>
      </w:pPr>
      <w:r>
        <w:rPr>
          <w:b/>
        </w:rPr>
        <w:t>*</w:t>
      </w:r>
      <w:r w:rsidRPr="00AB441B">
        <w:rPr>
          <w:b/>
        </w:rPr>
        <w:t>Voltaire</w:t>
      </w:r>
      <w:r>
        <w:t xml:space="preserve"> je </w:t>
      </w:r>
      <w:r>
        <w:rPr>
          <w:b/>
        </w:rPr>
        <w:t>najvplivnejši predstavnik</w:t>
      </w:r>
      <w:r w:rsidRPr="00AB441B">
        <w:rPr>
          <w:b/>
        </w:rPr>
        <w:t>, vrh: enciklopedisti</w:t>
      </w:r>
      <w:r>
        <w:t xml:space="preserve"> (avtorji in sodelavci *</w:t>
      </w:r>
      <w:r w:rsidRPr="00AB441B">
        <w:rPr>
          <w:b/>
          <w:i/>
        </w:rPr>
        <w:t>Enciklopedije</w:t>
      </w:r>
      <w:r>
        <w:t>, na čelu sta bila *</w:t>
      </w:r>
      <w:r w:rsidRPr="00AB441B">
        <w:rPr>
          <w:b/>
        </w:rPr>
        <w:t>Denis Diderot</w:t>
      </w:r>
      <w:r>
        <w:t xml:space="preserve"> </w:t>
      </w:r>
      <w:r w:rsidRPr="00FC6FFE">
        <w:t>in</w:t>
      </w:r>
      <w:r w:rsidRPr="00AB441B">
        <w:rPr>
          <w:b/>
        </w:rPr>
        <w:t xml:space="preserve"> </w:t>
      </w:r>
      <w:r>
        <w:rPr>
          <w:b/>
        </w:rPr>
        <w:t>*</w:t>
      </w:r>
      <w:r w:rsidRPr="00AB441B">
        <w:rPr>
          <w:b/>
        </w:rPr>
        <w:t>Jean Le Rond D'Alembert</w:t>
      </w:r>
      <w:r>
        <w:rPr>
          <w:b/>
        </w:rPr>
        <w:t xml:space="preserve">; *1751-1780; </w:t>
      </w:r>
      <w:r w:rsidRPr="00FC6FFE">
        <w:t>njen sodelavec je bil tudi</w:t>
      </w:r>
      <w:r>
        <w:rPr>
          <w:b/>
        </w:rPr>
        <w:t xml:space="preserve"> *Jean Jacques Rousseau; </w:t>
      </w:r>
      <w:r w:rsidRPr="00FC6FFE">
        <w:t>pri</w:t>
      </w:r>
      <w:r>
        <w:rPr>
          <w:b/>
        </w:rPr>
        <w:t xml:space="preserve"> </w:t>
      </w:r>
      <w:r w:rsidRPr="00FC6FFE">
        <w:rPr>
          <w:i/>
        </w:rPr>
        <w:t xml:space="preserve">Enciklopediji </w:t>
      </w:r>
      <w:r w:rsidRPr="00FC6FFE">
        <w:t>so sodelovali skoraj vsi razsvetljenci, da bi v sistematični obliki združili svoje ideje o naravi, znanosti, tehniki, družbi, umetnosti …)</w:t>
      </w:r>
    </w:p>
    <w:p w:rsidR="00A20B2E" w:rsidRDefault="00A20B2E">
      <w:pPr>
        <w:pStyle w:val="NoSpacing"/>
      </w:pPr>
      <w:r>
        <w:t xml:space="preserve">Francosko razsvetljenstvo je pripravilo </w:t>
      </w:r>
      <w:r w:rsidRPr="00F906F3">
        <w:rPr>
          <w:b/>
        </w:rPr>
        <w:t xml:space="preserve">revolucijo </w:t>
      </w:r>
      <w:r w:rsidRPr="00954F9B">
        <w:rPr>
          <w:b/>
        </w:rPr>
        <w:t xml:space="preserve">1789; </w:t>
      </w:r>
      <w:r w:rsidRPr="00F906F3">
        <w:t>z njo se razsvetljenstvo</w:t>
      </w:r>
      <w:r w:rsidRPr="00954F9B">
        <w:rPr>
          <w:b/>
        </w:rPr>
        <w:t xml:space="preserve"> konča</w:t>
      </w:r>
      <w:r>
        <w:t>.</w:t>
      </w:r>
    </w:p>
    <w:p w:rsidR="00A20B2E" w:rsidRPr="00B260B0" w:rsidRDefault="00A20B2E">
      <w:pPr>
        <w:pStyle w:val="NoSpacing"/>
        <w:rPr>
          <w:b/>
        </w:rPr>
      </w:pPr>
    </w:p>
    <w:p w:rsidR="00A20B2E" w:rsidRDefault="00A20B2E">
      <w:pPr>
        <w:pStyle w:val="NoSpacing"/>
        <w:rPr>
          <w:b/>
        </w:rPr>
      </w:pPr>
      <w:r>
        <w:t xml:space="preserve">*Nemčija: </w:t>
      </w:r>
      <w:r w:rsidRPr="00B260B0">
        <w:rPr>
          <w:b/>
        </w:rPr>
        <w:t>vrh Lessing</w:t>
      </w:r>
    </w:p>
    <w:p w:rsidR="00A20B2E" w:rsidRDefault="00A20B2E">
      <w:pPr>
        <w:pStyle w:val="NoSpacing"/>
        <w:rPr>
          <w:b/>
        </w:rPr>
      </w:pPr>
    </w:p>
    <w:p w:rsidR="00A20B2E" w:rsidRPr="00936923" w:rsidRDefault="00A20B2E">
      <w:pPr>
        <w:pStyle w:val="NoSpacing"/>
      </w:pPr>
      <w:r>
        <w:t>*</w:t>
      </w:r>
      <w:r w:rsidRPr="00936923">
        <w:t>LITERARNE ZVRSTI:</w:t>
      </w:r>
    </w:p>
    <w:p w:rsidR="00A20B2E" w:rsidRPr="00936923" w:rsidRDefault="00A20B2E">
      <w:pPr>
        <w:pStyle w:val="NoSpacing"/>
      </w:pPr>
      <w:r w:rsidRPr="00936923">
        <w:t>LIRIKA refleksivna, didaktična, družabno priložnostna poezija</w:t>
      </w:r>
      <w:r>
        <w:t>;</w:t>
      </w:r>
      <w:r w:rsidRPr="00936923">
        <w:t xml:space="preserve"> obsežne didaktične pesnitve, epigram, basen v verzih</w:t>
      </w:r>
    </w:p>
    <w:p w:rsidR="00A20B2E" w:rsidRPr="00936923" w:rsidRDefault="00A20B2E">
      <w:pPr>
        <w:pStyle w:val="NoSpacing"/>
      </w:pPr>
      <w:r w:rsidRPr="00936923">
        <w:t xml:space="preserve">EPIKA: miselna proza (filozofska, moralistična, zgodovinopisna, publicistična), </w:t>
      </w:r>
    </w:p>
    <w:p w:rsidR="00A20B2E" w:rsidRPr="00936923" w:rsidRDefault="00A20B2E">
      <w:pPr>
        <w:pStyle w:val="NoSpacing"/>
      </w:pPr>
      <w:r w:rsidRPr="00936923">
        <w:t>*novi tipi romana</w:t>
      </w:r>
      <w:r>
        <w:t xml:space="preserve"> (osrednja književna zvrst)</w:t>
      </w:r>
      <w:r w:rsidRPr="00936923">
        <w:t>: satirično utopični ali potopisni, filozofski, realistični, potepuški</w:t>
      </w:r>
      <w:r>
        <w:t>, (pikareskni)</w:t>
      </w:r>
      <w:r w:rsidRPr="00936923">
        <w:t>; povesti, z</w:t>
      </w:r>
      <w:r>
        <w:t>g</w:t>
      </w:r>
      <w:r w:rsidRPr="00936923">
        <w:t>odbe, pripovedke, dialogi</w:t>
      </w:r>
    </w:p>
    <w:p w:rsidR="00A20B2E" w:rsidRPr="00936923" w:rsidRDefault="00A20B2E">
      <w:pPr>
        <w:pStyle w:val="NoSpacing"/>
      </w:pPr>
      <w:r w:rsidRPr="00936923">
        <w:t>DRAMATIKA: tragedija,</w:t>
      </w:r>
      <w:r>
        <w:t xml:space="preserve"> komedija,</w:t>
      </w:r>
      <w:r w:rsidRPr="00936923">
        <w:t xml:space="preserve"> meščanska drama (meščanska tragedija ali napol komedija</w:t>
      </w:r>
      <w:r>
        <w:t>/resnobna zvrst/drama</w:t>
      </w:r>
      <w:r w:rsidRPr="00936923">
        <w:t xml:space="preserve">) </w:t>
      </w:r>
    </w:p>
    <w:p w:rsidR="00A20B2E" w:rsidRDefault="00A20B2E">
      <w:pPr>
        <w:pStyle w:val="NoSpacing"/>
        <w:rPr>
          <w:b/>
        </w:rPr>
      </w:pPr>
    </w:p>
    <w:p w:rsidR="00A20B2E" w:rsidRDefault="00A20B2E">
      <w:pPr>
        <w:pStyle w:val="NoSpacing"/>
      </w:pPr>
      <w:r>
        <w:t>POEZIJA</w:t>
      </w:r>
    </w:p>
    <w:p w:rsidR="00A20B2E" w:rsidRPr="00745AFC" w:rsidRDefault="00A20B2E">
      <w:pPr>
        <w:pStyle w:val="NoSpacing"/>
      </w:pPr>
    </w:p>
    <w:p w:rsidR="00A20B2E" w:rsidRPr="00745AFC" w:rsidRDefault="00A20B2E">
      <w:pPr>
        <w:pStyle w:val="NoSpacing"/>
      </w:pPr>
      <w:r w:rsidRPr="00745AFC">
        <w:t>ANGLIJA</w:t>
      </w:r>
    </w:p>
    <w:p w:rsidR="00A20B2E" w:rsidRDefault="00A20B2E">
      <w:pPr>
        <w:pStyle w:val="NoSpacing"/>
        <w:rPr>
          <w:b/>
          <w:i/>
        </w:rPr>
      </w:pPr>
      <w:r>
        <w:rPr>
          <w:b/>
        </w:rPr>
        <w:t xml:space="preserve">*Alexander Pope </w:t>
      </w:r>
      <w:r w:rsidRPr="00C861C0">
        <w:t>(najvidnejši predstavnik razsvetljenskega klasicizma):</w:t>
      </w:r>
      <w:r>
        <w:t xml:space="preserve"> *</w:t>
      </w:r>
      <w:r w:rsidRPr="0067096A">
        <w:rPr>
          <w:b/>
          <w:i/>
        </w:rPr>
        <w:t>Esej o kritiki</w:t>
      </w:r>
      <w:r>
        <w:rPr>
          <w:b/>
        </w:rPr>
        <w:t xml:space="preserve">, </w:t>
      </w:r>
      <w:r w:rsidRPr="0067096A">
        <w:rPr>
          <w:b/>
          <w:i/>
        </w:rPr>
        <w:t>Esej o človeku</w:t>
      </w:r>
      <w:r>
        <w:rPr>
          <w:b/>
          <w:i/>
        </w:rPr>
        <w:t>,</w:t>
      </w:r>
      <w:r>
        <w:t xml:space="preserve"> </w:t>
      </w:r>
      <w:r w:rsidRPr="0067096A">
        <w:rPr>
          <w:b/>
          <w:i/>
        </w:rPr>
        <w:t>Windsorski gozd</w:t>
      </w:r>
      <w:r>
        <w:rPr>
          <w:b/>
          <w:i/>
        </w:rPr>
        <w:t>,</w:t>
      </w:r>
      <w:r w:rsidRPr="0067096A">
        <w:rPr>
          <w:b/>
          <w:i/>
        </w:rPr>
        <w:t xml:space="preserve"> Ugrabljeni koder</w:t>
      </w:r>
      <w:r>
        <w:rPr>
          <w:b/>
          <w:i/>
        </w:rPr>
        <w:t>,</w:t>
      </w:r>
      <w:r w:rsidRPr="0067096A">
        <w:rPr>
          <w:b/>
          <w:i/>
        </w:rPr>
        <w:t xml:space="preserve"> Dunciada </w:t>
      </w:r>
    </w:p>
    <w:p w:rsidR="00A20B2E" w:rsidRPr="00C861C0" w:rsidRDefault="00A20B2E">
      <w:pPr>
        <w:pStyle w:val="NoSpacing"/>
      </w:pPr>
    </w:p>
    <w:p w:rsidR="00A20B2E" w:rsidRPr="000E7816" w:rsidRDefault="00A20B2E">
      <w:pPr>
        <w:pStyle w:val="NoSpacing"/>
      </w:pPr>
      <w:r w:rsidRPr="000E7816">
        <w:t>ITALIJA</w:t>
      </w:r>
    </w:p>
    <w:p w:rsidR="00A20B2E" w:rsidRDefault="00A20B2E">
      <w:pPr>
        <w:pStyle w:val="NoSpacing"/>
        <w:rPr>
          <w:b/>
          <w:i/>
        </w:rPr>
      </w:pPr>
      <w:r>
        <w:rPr>
          <w:b/>
        </w:rPr>
        <w:t>*Giuseppe Parini: *</w:t>
      </w:r>
      <w:r w:rsidRPr="005F4D19">
        <w:rPr>
          <w:b/>
          <w:i/>
        </w:rPr>
        <w:t xml:space="preserve">Dan </w:t>
      </w:r>
    </w:p>
    <w:p w:rsidR="00A20B2E" w:rsidRPr="001E0A2F" w:rsidRDefault="00A20B2E">
      <w:pPr>
        <w:pStyle w:val="NoSpacing"/>
        <w:rPr>
          <w:b/>
          <w:i/>
        </w:rPr>
      </w:pPr>
    </w:p>
    <w:p w:rsidR="00A20B2E" w:rsidRPr="009468E3" w:rsidRDefault="00A20B2E">
      <w:pPr>
        <w:pStyle w:val="NoSpacing"/>
      </w:pPr>
      <w:r w:rsidRPr="009468E3">
        <w:t>NEMČIJA</w:t>
      </w:r>
    </w:p>
    <w:p w:rsidR="00A20B2E" w:rsidRDefault="00A20B2E">
      <w:pPr>
        <w:pStyle w:val="NoSpacing"/>
        <w:rPr>
          <w:b/>
        </w:rPr>
      </w:pPr>
      <w:r>
        <w:rPr>
          <w:b/>
        </w:rPr>
        <w:t>Christian Fürchtegott Gellert, Friedrich Hagedorn, Johann Wilhelm Gleim</w:t>
      </w:r>
    </w:p>
    <w:p w:rsidR="00A20B2E" w:rsidRDefault="00A20B2E">
      <w:pPr>
        <w:pStyle w:val="NoSpacing"/>
        <w:rPr>
          <w:b/>
        </w:rPr>
      </w:pPr>
    </w:p>
    <w:p w:rsidR="00A20B2E" w:rsidRPr="009468E3" w:rsidRDefault="00A20B2E">
      <w:pPr>
        <w:pStyle w:val="NoSpacing"/>
      </w:pPr>
      <w:r w:rsidRPr="009468E3">
        <w:t>RUSIJA</w:t>
      </w:r>
    </w:p>
    <w:p w:rsidR="00A20B2E" w:rsidRDefault="00A20B2E">
      <w:pPr>
        <w:pStyle w:val="NoSpacing"/>
        <w:rPr>
          <w:b/>
        </w:rPr>
      </w:pPr>
      <w:r>
        <w:rPr>
          <w:b/>
        </w:rPr>
        <w:t>*Ivan Andrejevič Krilov: *</w:t>
      </w:r>
      <w:r w:rsidRPr="0032508B">
        <w:rPr>
          <w:b/>
          <w:i/>
        </w:rPr>
        <w:t>Basni</w:t>
      </w:r>
      <w:r>
        <w:rPr>
          <w:b/>
        </w:rPr>
        <w:t xml:space="preserve"> </w:t>
      </w:r>
      <w:r w:rsidRPr="002922A4">
        <w:t>(po zgledu Lafontaina, Ezopa in Fedra)</w:t>
      </w:r>
    </w:p>
    <w:p w:rsidR="00A20B2E" w:rsidRDefault="00A20B2E">
      <w:pPr>
        <w:pStyle w:val="NoSpacing"/>
        <w:rPr>
          <w:b/>
        </w:rPr>
      </w:pPr>
    </w:p>
    <w:p w:rsidR="00A20B2E" w:rsidRPr="0002664C" w:rsidRDefault="00A20B2E">
      <w:pPr>
        <w:pStyle w:val="NoSpacing"/>
      </w:pPr>
      <w:r>
        <w:t>PROZA</w:t>
      </w:r>
    </w:p>
    <w:p w:rsidR="00A20B2E" w:rsidRDefault="00A20B2E">
      <w:pPr>
        <w:pStyle w:val="NoSpacing"/>
        <w:rPr>
          <w:b/>
        </w:rPr>
      </w:pPr>
    </w:p>
    <w:p w:rsidR="00A20B2E" w:rsidRDefault="00A20B2E">
      <w:pPr>
        <w:pStyle w:val="NoSpacing"/>
        <w:rPr>
          <w:b/>
        </w:rPr>
      </w:pPr>
      <w:r w:rsidRPr="008D2CB6">
        <w:t>Pisci miselne proze:</w:t>
      </w:r>
      <w:r>
        <w:rPr>
          <w:b/>
        </w:rPr>
        <w:t xml:space="preserve"> Voltaire, Denis Diderot, Montesquieu, Lessing</w:t>
      </w:r>
    </w:p>
    <w:p w:rsidR="00A20B2E" w:rsidRDefault="00A20B2E">
      <w:pPr>
        <w:pStyle w:val="NoSpacing"/>
        <w:rPr>
          <w:b/>
          <w:i/>
        </w:rPr>
      </w:pPr>
      <w:r>
        <w:rPr>
          <w:b/>
        </w:rPr>
        <w:t xml:space="preserve">Montesquieu: </w:t>
      </w:r>
      <w:r w:rsidRPr="009117E6">
        <w:rPr>
          <w:b/>
          <w:i/>
        </w:rPr>
        <w:t>Perzijska pisma, Duh zakonov</w:t>
      </w:r>
    </w:p>
    <w:p w:rsidR="00A20B2E" w:rsidRDefault="00A20B2E">
      <w:pPr>
        <w:pStyle w:val="NoSpacing"/>
        <w:rPr>
          <w:b/>
        </w:rPr>
      </w:pPr>
    </w:p>
    <w:p w:rsidR="00A20B2E" w:rsidRDefault="00A20B2E" w:rsidP="00BE6F4A">
      <w:pPr>
        <w:pStyle w:val="NoSpacing"/>
        <w:rPr>
          <w:b/>
        </w:rPr>
      </w:pPr>
      <w:r w:rsidRPr="00E82FD0">
        <w:t>*5 piscev razsvetljenskega romana:</w:t>
      </w:r>
      <w:r>
        <w:rPr>
          <w:b/>
        </w:rPr>
        <w:t xml:space="preserve"> Jonathan Swift, Voltaire, Denis Diderot, Lesage, Daniel Defoe, Henry Fielding, Tobias Smollett, Christoph Martin Wieland</w:t>
      </w:r>
    </w:p>
    <w:p w:rsidR="00A20B2E" w:rsidRDefault="00A20B2E" w:rsidP="00BE6F4A">
      <w:pPr>
        <w:pStyle w:val="NoSpacing"/>
        <w:rPr>
          <w:b/>
        </w:rPr>
      </w:pPr>
      <w:r>
        <w:rPr>
          <w:b/>
        </w:rPr>
        <w:tab/>
      </w:r>
    </w:p>
    <w:p w:rsidR="00A20B2E" w:rsidRDefault="00A20B2E">
      <w:pPr>
        <w:pStyle w:val="NoSpacing"/>
        <w:rPr>
          <w:b/>
        </w:rPr>
      </w:pPr>
      <w:r>
        <w:rPr>
          <w:b/>
        </w:rPr>
        <w:t xml:space="preserve">*Jonathan Swift: (3) </w:t>
      </w:r>
      <w:r w:rsidRPr="0004799D">
        <w:rPr>
          <w:b/>
          <w:i/>
        </w:rPr>
        <w:t>Boj knjig</w:t>
      </w:r>
      <w:r>
        <w:rPr>
          <w:b/>
        </w:rPr>
        <w:t xml:space="preserve">, </w:t>
      </w:r>
      <w:r w:rsidRPr="0004799D">
        <w:rPr>
          <w:b/>
          <w:i/>
        </w:rPr>
        <w:t>Zgodba o sodu</w:t>
      </w:r>
      <w:r>
        <w:rPr>
          <w:b/>
        </w:rPr>
        <w:t xml:space="preserve">, </w:t>
      </w:r>
      <w:r w:rsidRPr="0004799D">
        <w:rPr>
          <w:b/>
          <w:i/>
        </w:rPr>
        <w:t>Gulliverjeva potovanja</w:t>
      </w:r>
      <w:r>
        <w:rPr>
          <w:b/>
        </w:rPr>
        <w:t xml:space="preserve"> </w:t>
      </w:r>
    </w:p>
    <w:p w:rsidR="00A20B2E" w:rsidRDefault="00A20B2E">
      <w:pPr>
        <w:pStyle w:val="NoSpacing"/>
        <w:rPr>
          <w:b/>
        </w:rPr>
      </w:pPr>
    </w:p>
    <w:p w:rsidR="00A20B2E" w:rsidRDefault="00A20B2E">
      <w:pPr>
        <w:pStyle w:val="NoSpacing"/>
        <w:rPr>
          <w:b/>
        </w:rPr>
      </w:pPr>
    </w:p>
    <w:p w:rsidR="00A20B2E" w:rsidRDefault="00A20B2E">
      <w:pPr>
        <w:pStyle w:val="NoSpacing"/>
        <w:rPr>
          <w:b/>
        </w:rPr>
      </w:pPr>
    </w:p>
    <w:p w:rsidR="00A20B2E" w:rsidRDefault="00A20B2E">
      <w:pPr>
        <w:pStyle w:val="NoSpacing"/>
        <w:rPr>
          <w:b/>
        </w:rPr>
      </w:pPr>
      <w:r>
        <w:rPr>
          <w:b/>
        </w:rPr>
        <w:t>Jonathan Swift: Gulliverjeva potovanja (*1726)</w:t>
      </w:r>
    </w:p>
    <w:p w:rsidR="00A20B2E" w:rsidRDefault="00A20B2E">
      <w:pPr>
        <w:pStyle w:val="NoSpacing"/>
        <w:rPr>
          <w:b/>
        </w:rPr>
      </w:pPr>
    </w:p>
    <w:p w:rsidR="00A20B2E" w:rsidRPr="00220AD0" w:rsidRDefault="00A20B2E">
      <w:pPr>
        <w:pStyle w:val="NoSpacing"/>
      </w:pPr>
      <w:r w:rsidRPr="00FE42B7">
        <w:rPr>
          <w:b/>
        </w:rPr>
        <w:t>Satirično utopično, fantastično potopisni roman</w:t>
      </w:r>
      <w:r w:rsidRPr="00220AD0">
        <w:t xml:space="preserve"> je izšel leta 1726 pod naslovom </w:t>
      </w:r>
      <w:r w:rsidRPr="004E1292">
        <w:rPr>
          <w:b/>
          <w:i/>
        </w:rPr>
        <w:t>Potovanja v mnoge daljne dežele sveta</w:t>
      </w:r>
      <w:r w:rsidRPr="00220AD0">
        <w:t xml:space="preserve">, pisec pa naj bi bil </w:t>
      </w:r>
      <w:r w:rsidRPr="004E1292">
        <w:rPr>
          <w:b/>
        </w:rPr>
        <w:t>Lemuel Gulliver</w:t>
      </w:r>
      <w:r w:rsidRPr="00220AD0">
        <w:t xml:space="preserve">. Roman je </w:t>
      </w:r>
      <w:r w:rsidRPr="00FE42B7">
        <w:rPr>
          <w:b/>
        </w:rPr>
        <w:t>ena temeljnih svetovnih satir</w:t>
      </w:r>
      <w:r w:rsidRPr="00220AD0">
        <w:t>; kmalu je postal priljubljeno mladinsko berilo.</w:t>
      </w:r>
    </w:p>
    <w:p w:rsidR="00A20B2E" w:rsidRPr="00FC1F49" w:rsidRDefault="00A20B2E">
      <w:pPr>
        <w:pStyle w:val="NoSpacing"/>
      </w:pPr>
      <w:r w:rsidRPr="00FC1F49">
        <w:t xml:space="preserve">Roman je napisan </w:t>
      </w:r>
      <w:r w:rsidRPr="00FE42B7">
        <w:rPr>
          <w:b/>
        </w:rPr>
        <w:t>v 1. osebi</w:t>
      </w:r>
      <w:r w:rsidRPr="00FC1F49">
        <w:t xml:space="preserve">, v obliki </w:t>
      </w:r>
      <w:r w:rsidRPr="00FE42B7">
        <w:rPr>
          <w:b/>
        </w:rPr>
        <w:t xml:space="preserve">junakovega fiktivnega poročila </w:t>
      </w:r>
      <w:r w:rsidRPr="00C97AB0">
        <w:t xml:space="preserve">o potovanjih v </w:t>
      </w:r>
      <w:r w:rsidRPr="00FE42B7">
        <w:rPr>
          <w:b/>
        </w:rPr>
        <w:t>fantastične dežele pritlikavcev, velikanov, učenjakov in modrih konj</w:t>
      </w:r>
      <w:r w:rsidRPr="00FC1F49">
        <w:t>.</w:t>
      </w:r>
      <w:r>
        <w:t xml:space="preserve"> Kritizira sodobno angleško družbo, politiko, religijo, nravi, ideje. Odkrito zavrača vse, kar nasprotuje razumnemu idealu človeka. Kritika družbe in človeškega sveta postaja vedno bolj pesimistična, tako da že zanika razsvetljenske ideale: smeši skrajnosti razuma in animalično-čutno plat človeka.</w:t>
      </w:r>
    </w:p>
    <w:p w:rsidR="00A20B2E" w:rsidRDefault="00A20B2E">
      <w:pPr>
        <w:pStyle w:val="NoSpacing"/>
      </w:pPr>
    </w:p>
    <w:p w:rsidR="00A20B2E" w:rsidRPr="00717E47" w:rsidRDefault="00A20B2E">
      <w:pPr>
        <w:pStyle w:val="NoSpacing"/>
      </w:pPr>
      <w:r>
        <w:rPr>
          <w:b/>
        </w:rPr>
        <w:t>*</w:t>
      </w:r>
      <w:r w:rsidRPr="0067712A">
        <w:rPr>
          <w:b/>
        </w:rPr>
        <w:t xml:space="preserve">Voltaire </w:t>
      </w:r>
      <w:r>
        <w:t xml:space="preserve">(ustvaritelj in najvidnejši predstavnik razsvetljenskega filozofskega romana, najvplivnejši evropski razsvetljenec): (4) </w:t>
      </w:r>
      <w:r w:rsidRPr="0067712A">
        <w:rPr>
          <w:b/>
          <w:i/>
        </w:rPr>
        <w:t>Filozofska pisma</w:t>
      </w:r>
      <w:r>
        <w:t xml:space="preserve">, </w:t>
      </w:r>
      <w:r w:rsidRPr="0067712A">
        <w:rPr>
          <w:b/>
          <w:i/>
        </w:rPr>
        <w:t>Devičica</w:t>
      </w:r>
      <w:r>
        <w:rPr>
          <w:b/>
        </w:rPr>
        <w:t xml:space="preserve"> (satirična pesnitev o Devici Orleanski),</w:t>
      </w:r>
    </w:p>
    <w:p w:rsidR="00A20B2E" w:rsidRDefault="00A20B2E">
      <w:pPr>
        <w:pStyle w:val="NoSpacing"/>
        <w:rPr>
          <w:b/>
        </w:rPr>
      </w:pPr>
      <w:r w:rsidRPr="0067712A">
        <w:rPr>
          <w:b/>
          <w:i/>
        </w:rPr>
        <w:t>Stoletje Ludvika 14.</w:t>
      </w:r>
      <w:r>
        <w:rPr>
          <w:b/>
        </w:rPr>
        <w:t xml:space="preserve">, </w:t>
      </w:r>
      <w:r>
        <w:t xml:space="preserve">romana </w:t>
      </w:r>
      <w:r>
        <w:rPr>
          <w:b/>
          <w:i/>
        </w:rPr>
        <w:t>Zadig, Kandid</w:t>
      </w:r>
      <w:r>
        <w:rPr>
          <w:b/>
        </w:rPr>
        <w:t xml:space="preserve"> </w:t>
      </w:r>
    </w:p>
    <w:p w:rsidR="00A20B2E" w:rsidRDefault="00A20B2E">
      <w:pPr>
        <w:pStyle w:val="NoSpacing"/>
        <w:rPr>
          <w:b/>
        </w:rPr>
      </w:pPr>
    </w:p>
    <w:p w:rsidR="00A20B2E" w:rsidRDefault="00A20B2E">
      <w:pPr>
        <w:pStyle w:val="NoSpacing"/>
        <w:rPr>
          <w:b/>
        </w:rPr>
      </w:pPr>
      <w:r>
        <w:rPr>
          <w:b/>
        </w:rPr>
        <w:t>Voltaire: Kandid ali optimizem (*1759)</w:t>
      </w:r>
    </w:p>
    <w:p w:rsidR="00A20B2E" w:rsidRDefault="00A20B2E">
      <w:pPr>
        <w:pStyle w:val="NoSpacing"/>
        <w:rPr>
          <w:b/>
        </w:rPr>
      </w:pPr>
    </w:p>
    <w:p w:rsidR="00A20B2E" w:rsidRDefault="00A20B2E">
      <w:pPr>
        <w:pStyle w:val="NoSpacing"/>
      </w:pPr>
      <w:r w:rsidRPr="002E183D">
        <w:t xml:space="preserve">Roman je izšel leta </w:t>
      </w:r>
      <w:r w:rsidRPr="00CB2BAF">
        <w:rPr>
          <w:b/>
        </w:rPr>
        <w:t>1759*.</w:t>
      </w:r>
      <w:r w:rsidRPr="002E183D">
        <w:t xml:space="preserve"> Nastal je kot </w:t>
      </w:r>
      <w:r w:rsidRPr="002E183D">
        <w:rPr>
          <w:b/>
        </w:rPr>
        <w:t>ostra satira</w:t>
      </w:r>
      <w:r w:rsidRPr="002E183D">
        <w:t xml:space="preserve"> na </w:t>
      </w:r>
      <w:r w:rsidRPr="002E183D">
        <w:rPr>
          <w:b/>
        </w:rPr>
        <w:t>metafizični optimizem</w:t>
      </w:r>
      <w:r w:rsidRPr="002E183D">
        <w:t xml:space="preserve"> nemškega filozofa </w:t>
      </w:r>
      <w:r w:rsidRPr="002E183D">
        <w:rPr>
          <w:b/>
        </w:rPr>
        <w:t xml:space="preserve">G. W. Leibniza </w:t>
      </w:r>
      <w:r w:rsidRPr="00A51D2D">
        <w:t>in tudi na</w:t>
      </w:r>
      <w:r w:rsidRPr="002E183D">
        <w:rPr>
          <w:b/>
        </w:rPr>
        <w:t xml:space="preserve"> Alexandra Popa</w:t>
      </w:r>
      <w:r w:rsidRPr="002E183D">
        <w:t xml:space="preserve">, ki sta učila, da vlada v svetu </w:t>
      </w:r>
      <w:r w:rsidRPr="002E183D">
        <w:rPr>
          <w:b/>
        </w:rPr>
        <w:t>harmonični red</w:t>
      </w:r>
      <w:r w:rsidRPr="002E183D">
        <w:t xml:space="preserve">, kjer ima tudi </w:t>
      </w:r>
      <w:r w:rsidRPr="002E183D">
        <w:rPr>
          <w:b/>
        </w:rPr>
        <w:t>zlo svoj razlog in opravičilo, tako da je življenje najboljše urejeno, svet pa ˝najboljši vseh možnih svetov˝.</w:t>
      </w:r>
      <w:r>
        <w:t xml:space="preserve"> S prigodami mladega Kandida dokazuje, da je na svetu vse narobe, življenje pa je polno nesmisla, krivic in trpljenja. Norčuje se tudi iz nasilja v imenu religije, iz državne ureditve, vojn, verskih in ideoloških nasprotij, pa tudi iz človeških napak, neumnosti in slabosti nasploh. </w:t>
      </w:r>
      <w:r w:rsidRPr="002E183D">
        <w:rPr>
          <w:b/>
        </w:rPr>
        <w:t>Končni nauk romana je, naj človek obdeluje ˝svoj vrt˝; tj. rešitev je v vsakdanjem, praktičnem delu</w:t>
      </w:r>
      <w:r>
        <w:rPr>
          <w:b/>
        </w:rPr>
        <w:t xml:space="preserve"> za izboljšanje družbe in razmer, ne pa v nesmiselnih verskih, filozofskih in drugih teorijah.</w:t>
      </w:r>
      <w:r>
        <w:t xml:space="preserve"> Po svojih motivih, zgradbi in zgodbi je posnetek </w:t>
      </w:r>
      <w:r w:rsidRPr="00614397">
        <w:rPr>
          <w:b/>
        </w:rPr>
        <w:t>grških pustolovsko-ljubezenskih romanov</w:t>
      </w:r>
      <w:r>
        <w:t xml:space="preserve">: prigode ljubimcev, ki ju usoda loči, na koncu pa spet združi po mnogih brodolomih, nesrečah in ujetništvih, </w:t>
      </w:r>
      <w:r w:rsidRPr="00614397">
        <w:rPr>
          <w:b/>
        </w:rPr>
        <w:t>spreminja v parodijo in satiro</w:t>
      </w:r>
      <w:r>
        <w:t>.</w:t>
      </w:r>
    </w:p>
    <w:p w:rsidR="00A20B2E" w:rsidRDefault="00A20B2E">
      <w:pPr>
        <w:pStyle w:val="NoSpacing"/>
      </w:pPr>
    </w:p>
    <w:p w:rsidR="00A20B2E" w:rsidRDefault="00A20B2E">
      <w:pPr>
        <w:pStyle w:val="NoSpacing"/>
      </w:pPr>
      <w:r>
        <w:rPr>
          <w:b/>
        </w:rPr>
        <w:t>*</w:t>
      </w:r>
      <w:r w:rsidRPr="001839FE">
        <w:rPr>
          <w:b/>
        </w:rPr>
        <w:t>Denis Diderot</w:t>
      </w:r>
      <w:r>
        <w:rPr>
          <w:b/>
        </w:rPr>
        <w:t xml:space="preserve"> </w:t>
      </w:r>
      <w:r w:rsidRPr="000D4C4B">
        <w:t>(vodilna osebnost pri pripravi</w:t>
      </w:r>
      <w:r w:rsidRPr="000D4C4B">
        <w:rPr>
          <w:i/>
        </w:rPr>
        <w:t xml:space="preserve"> Enciklopedije</w:t>
      </w:r>
      <w:r>
        <w:t>)*</w:t>
      </w:r>
      <w:r>
        <w:rPr>
          <w:b/>
        </w:rPr>
        <w:t>r</w:t>
      </w:r>
      <w:r w:rsidRPr="00590318">
        <w:rPr>
          <w:b/>
        </w:rPr>
        <w:t>omani</w:t>
      </w:r>
      <w:r>
        <w:rPr>
          <w:b/>
        </w:rPr>
        <w:t xml:space="preserve"> (3)</w:t>
      </w:r>
      <w:r w:rsidRPr="00590318">
        <w:rPr>
          <w:b/>
        </w:rPr>
        <w:t xml:space="preserve">: </w:t>
      </w:r>
      <w:r w:rsidRPr="007E7CE0">
        <w:rPr>
          <w:b/>
          <w:i/>
        </w:rPr>
        <w:t>Nuna, Rameaujev nečak, Fatalist Jacques</w:t>
      </w:r>
      <w:r>
        <w:t xml:space="preserve"> (po zgledu Laurencea Sterna)</w:t>
      </w:r>
    </w:p>
    <w:p w:rsidR="00A20B2E" w:rsidRDefault="00A20B2E">
      <w:pPr>
        <w:pStyle w:val="NoSpacing"/>
      </w:pPr>
    </w:p>
    <w:p w:rsidR="00A20B2E" w:rsidRDefault="00A20B2E">
      <w:pPr>
        <w:pStyle w:val="NoSpacing"/>
      </w:pPr>
      <w:r>
        <w:t xml:space="preserve">Izhodišče razsvetljenskemu romanopisju je bila tradicija </w:t>
      </w:r>
      <w:r w:rsidRPr="00EA5CA8">
        <w:rPr>
          <w:b/>
        </w:rPr>
        <w:t>španskega pikaresknega romana</w:t>
      </w:r>
      <w:r>
        <w:t>, ki je v pvoosebni pripovedi prepletal junakovo življenjsko zgodbo s prikazom različnih družbenih slojev, nravi in pojavov.</w:t>
      </w:r>
    </w:p>
    <w:p w:rsidR="00A20B2E" w:rsidRDefault="00A20B2E">
      <w:pPr>
        <w:pStyle w:val="NoSpacing"/>
        <w:rPr>
          <w:b/>
        </w:rPr>
      </w:pPr>
      <w:r>
        <w:t xml:space="preserve">V </w:t>
      </w:r>
      <w:r w:rsidRPr="009E0B71">
        <w:rPr>
          <w:b/>
        </w:rPr>
        <w:t>Franciji</w:t>
      </w:r>
      <w:r>
        <w:t xml:space="preserve"> se je na takšno tradicijo naslonil </w:t>
      </w:r>
      <w:r w:rsidRPr="00EA5CA8">
        <w:rPr>
          <w:b/>
        </w:rPr>
        <w:t>Alain René Lesage</w:t>
      </w:r>
      <w:r>
        <w:rPr>
          <w:b/>
        </w:rPr>
        <w:t xml:space="preserve">: </w:t>
      </w:r>
      <w:r w:rsidRPr="00EA5CA8">
        <w:rPr>
          <w:b/>
          <w:i/>
        </w:rPr>
        <w:t>Gil Blas iz Santillane</w:t>
      </w:r>
      <w:r>
        <w:rPr>
          <w:b/>
        </w:rPr>
        <w:t>.</w:t>
      </w:r>
    </w:p>
    <w:p w:rsidR="00A20B2E" w:rsidRDefault="00A20B2E">
      <w:pPr>
        <w:pStyle w:val="NoSpacing"/>
      </w:pPr>
      <w:r>
        <w:t xml:space="preserve">V </w:t>
      </w:r>
      <w:r w:rsidRPr="009E0B71">
        <w:rPr>
          <w:b/>
        </w:rPr>
        <w:t>Angliji</w:t>
      </w:r>
      <w:r>
        <w:t>: Daniel Defoe, Henry Fielding, Tobias Smollett</w:t>
      </w:r>
    </w:p>
    <w:p w:rsidR="00A20B2E" w:rsidRDefault="00A20B2E">
      <w:pPr>
        <w:pStyle w:val="NoSpacing"/>
      </w:pPr>
    </w:p>
    <w:p w:rsidR="00A20B2E" w:rsidRDefault="00A20B2E" w:rsidP="0019271E">
      <w:pPr>
        <w:pStyle w:val="NoSpacing"/>
        <w:rPr>
          <w:b/>
        </w:rPr>
      </w:pPr>
      <w:r w:rsidRPr="0019271E">
        <w:rPr>
          <w:b/>
        </w:rPr>
        <w:t>*Daniel Defoe:</w:t>
      </w:r>
      <w:r>
        <w:rPr>
          <w:b/>
        </w:rPr>
        <w:t xml:space="preserve"> (2)</w:t>
      </w:r>
      <w:r w:rsidRPr="0019271E">
        <w:rPr>
          <w:b/>
        </w:rPr>
        <w:t xml:space="preserve"> </w:t>
      </w:r>
      <w:r w:rsidRPr="0021181D">
        <w:t>romana</w:t>
      </w:r>
      <w:r w:rsidRPr="0019271E">
        <w:rPr>
          <w:b/>
        </w:rPr>
        <w:t xml:space="preserve"> </w:t>
      </w:r>
      <w:r w:rsidRPr="0019271E">
        <w:rPr>
          <w:b/>
          <w:i/>
        </w:rPr>
        <w:t>Moll Flanders</w:t>
      </w:r>
      <w:r>
        <w:rPr>
          <w:b/>
        </w:rPr>
        <w:t xml:space="preserve"> (*1721-1722</w:t>
      </w:r>
      <w:r w:rsidRPr="0019271E">
        <w:rPr>
          <w:b/>
        </w:rPr>
        <w:t xml:space="preserve">), </w:t>
      </w:r>
      <w:r w:rsidRPr="0019271E">
        <w:rPr>
          <w:b/>
          <w:i/>
        </w:rPr>
        <w:t>Robinzon Crusoe</w:t>
      </w:r>
      <w:r w:rsidRPr="0019271E">
        <w:rPr>
          <w:b/>
        </w:rPr>
        <w:t xml:space="preserve"> (</w:t>
      </w:r>
      <w:r>
        <w:rPr>
          <w:b/>
        </w:rPr>
        <w:t>*</w:t>
      </w:r>
      <w:r w:rsidRPr="0019271E">
        <w:rPr>
          <w:b/>
        </w:rPr>
        <w:t>1719)</w:t>
      </w:r>
    </w:p>
    <w:p w:rsidR="00A20B2E" w:rsidRPr="0019271E" w:rsidRDefault="00A20B2E" w:rsidP="0019271E">
      <w:pPr>
        <w:pStyle w:val="NoSpacing"/>
        <w:rPr>
          <w:b/>
        </w:rPr>
      </w:pPr>
    </w:p>
    <w:p w:rsidR="00A20B2E" w:rsidRPr="0019271E" w:rsidRDefault="00A20B2E" w:rsidP="0019271E">
      <w:pPr>
        <w:pStyle w:val="NoSpacing"/>
        <w:rPr>
          <w:b/>
        </w:rPr>
      </w:pPr>
      <w:r w:rsidRPr="0019271E">
        <w:rPr>
          <w:b/>
        </w:rPr>
        <w:t>*Henry Fielding:</w:t>
      </w:r>
      <w:r>
        <w:rPr>
          <w:b/>
        </w:rPr>
        <w:t xml:space="preserve"> (4)</w:t>
      </w:r>
      <w:r w:rsidRPr="0019271E">
        <w:rPr>
          <w:b/>
        </w:rPr>
        <w:t xml:space="preserve"> </w:t>
      </w:r>
      <w:r w:rsidRPr="001D2B24">
        <w:t>romani</w:t>
      </w:r>
      <w:r w:rsidRPr="0019271E">
        <w:rPr>
          <w:b/>
        </w:rPr>
        <w:t xml:space="preserve"> </w:t>
      </w:r>
      <w:r>
        <w:rPr>
          <w:b/>
        </w:rPr>
        <w:t xml:space="preserve"> </w:t>
      </w:r>
      <w:r w:rsidRPr="0019271E">
        <w:rPr>
          <w:b/>
          <w:i/>
        </w:rPr>
        <w:t>Joseph Andrews, Tom Jones, Amelia, Shamela</w:t>
      </w:r>
    </w:p>
    <w:p w:rsidR="00A20B2E" w:rsidRDefault="00A20B2E" w:rsidP="00311D02">
      <w:pPr>
        <w:pStyle w:val="NoSpacing"/>
        <w:rPr>
          <w:b/>
        </w:rPr>
      </w:pPr>
      <w:r w:rsidRPr="0019271E">
        <w:rPr>
          <w:b/>
        </w:rPr>
        <w:t>*H</w:t>
      </w:r>
      <w:r>
        <w:rPr>
          <w:b/>
        </w:rPr>
        <w:t xml:space="preserve">enry Fielding: Tom Jones (*1749), *3 osebe: </w:t>
      </w:r>
      <w:r w:rsidRPr="0019271E">
        <w:rPr>
          <w:b/>
        </w:rPr>
        <w:t>Tom Jones (najdenček), dekle Sofija, pokvarjeni polbrat Blifil</w:t>
      </w:r>
    </w:p>
    <w:p w:rsidR="00A20B2E" w:rsidRDefault="00A20B2E" w:rsidP="0019271E">
      <w:pPr>
        <w:pStyle w:val="NoSpacing"/>
      </w:pPr>
    </w:p>
    <w:p w:rsidR="00A20B2E" w:rsidRDefault="00A20B2E" w:rsidP="0019271E">
      <w:pPr>
        <w:pStyle w:val="NoSpacing"/>
      </w:pPr>
      <w:r w:rsidRPr="00BB18BD">
        <w:t>H. F. je imel lastno teorijo o romanu, da naj bi bil</w:t>
      </w:r>
      <w:r>
        <w:t xml:space="preserve"> ˝komični ep  v prozi˝: </w:t>
      </w:r>
      <w:r w:rsidRPr="00BB18BD">
        <w:t xml:space="preserve">podobno kot ep mora biti obsežen, objektiven in hkrati komično zabaven, da bi čim bolj učinkoval s svojo razsvetljensko </w:t>
      </w:r>
      <w:r>
        <w:t>poučno</w:t>
      </w:r>
      <w:r w:rsidRPr="00BB18BD">
        <w:t xml:space="preserve"> idejo.</w:t>
      </w:r>
    </w:p>
    <w:p w:rsidR="00A20B2E" w:rsidRPr="005D0F58" w:rsidRDefault="00A20B2E" w:rsidP="0019271E">
      <w:pPr>
        <w:pStyle w:val="NoSpacing"/>
      </w:pPr>
    </w:p>
    <w:p w:rsidR="00A20B2E" w:rsidRPr="0019271E" w:rsidRDefault="00A20B2E" w:rsidP="0019271E">
      <w:pPr>
        <w:pStyle w:val="NoSpacing"/>
        <w:rPr>
          <w:b/>
        </w:rPr>
      </w:pPr>
      <w:r w:rsidRPr="0019271E">
        <w:rPr>
          <w:b/>
        </w:rPr>
        <w:t xml:space="preserve">Tobias Smollett: </w:t>
      </w:r>
      <w:r w:rsidRPr="0019271E">
        <w:rPr>
          <w:b/>
          <w:i/>
        </w:rPr>
        <w:t>Dogodivščine Rodericka Randoma, Potovanje Humphrya Clinkerja</w:t>
      </w:r>
    </w:p>
    <w:p w:rsidR="00A20B2E" w:rsidRPr="00F15F04" w:rsidRDefault="00A20B2E" w:rsidP="0019271E">
      <w:pPr>
        <w:pStyle w:val="NoSpacing"/>
      </w:pPr>
    </w:p>
    <w:p w:rsidR="00A20B2E" w:rsidRDefault="00A20B2E" w:rsidP="0019271E">
      <w:pPr>
        <w:pStyle w:val="NoSpacing"/>
      </w:pPr>
    </w:p>
    <w:p w:rsidR="00A20B2E" w:rsidRDefault="00A20B2E" w:rsidP="0019271E">
      <w:pPr>
        <w:pStyle w:val="NoSpacing"/>
      </w:pPr>
    </w:p>
    <w:p w:rsidR="00A20B2E" w:rsidRDefault="00A20B2E" w:rsidP="0019271E">
      <w:pPr>
        <w:pStyle w:val="NoSpacing"/>
      </w:pPr>
      <w:r>
        <w:t xml:space="preserve">Razsvetljenski roman v </w:t>
      </w:r>
      <w:r w:rsidRPr="005E0F59">
        <w:rPr>
          <w:b/>
        </w:rPr>
        <w:t>Nemčiji</w:t>
      </w:r>
      <w:r>
        <w:t xml:space="preserve">: </w:t>
      </w:r>
    </w:p>
    <w:p w:rsidR="00A20B2E" w:rsidRPr="00806710" w:rsidRDefault="00A20B2E" w:rsidP="0019271E">
      <w:pPr>
        <w:pStyle w:val="NoSpacing"/>
      </w:pPr>
      <w:r w:rsidRPr="0019271E">
        <w:rPr>
          <w:b/>
        </w:rPr>
        <w:t>Christoph Martin Wieland</w:t>
      </w:r>
      <w:r w:rsidRPr="00806710">
        <w:t xml:space="preserve">: </w:t>
      </w:r>
      <w:r w:rsidRPr="004533A3">
        <w:rPr>
          <w:b/>
          <w:i/>
        </w:rPr>
        <w:t>Zgodba o Agathonu</w:t>
      </w:r>
      <w:r w:rsidRPr="00806710">
        <w:t xml:space="preserve"> (roman</w:t>
      </w:r>
      <w:r>
        <w:t xml:space="preserve">; prvi primer </w:t>
      </w:r>
      <w:r w:rsidRPr="004533A3">
        <w:rPr>
          <w:b/>
        </w:rPr>
        <w:t>nemškega razvojnega romana</w:t>
      </w:r>
      <w:r>
        <w:t>, ki prikazuje razvoj osebnosti v skladu z idejo razsvetljenske humanitete),</w:t>
      </w:r>
      <w:r w:rsidRPr="00806710">
        <w:t xml:space="preserve"> </w:t>
      </w:r>
      <w:r w:rsidRPr="004533A3">
        <w:rPr>
          <w:b/>
          <w:i/>
        </w:rPr>
        <w:t>Oberon</w:t>
      </w:r>
      <w:r w:rsidRPr="0019271E">
        <w:rPr>
          <w:i/>
        </w:rPr>
        <w:t xml:space="preserve"> </w:t>
      </w:r>
      <w:r w:rsidRPr="00806710">
        <w:t>(epska pesnitev)</w:t>
      </w:r>
    </w:p>
    <w:p w:rsidR="00A20B2E" w:rsidRDefault="00A20B2E" w:rsidP="0019271E">
      <w:pPr>
        <w:pStyle w:val="NoSpacing"/>
      </w:pPr>
    </w:p>
    <w:p w:rsidR="00A20B2E" w:rsidRPr="00717C7F" w:rsidRDefault="00A20B2E" w:rsidP="0019271E">
      <w:pPr>
        <w:pStyle w:val="NoSpacing"/>
        <w:rPr>
          <w:b/>
        </w:rPr>
      </w:pPr>
      <w:r w:rsidRPr="00783AC9">
        <w:t>*4 angleški razsvetljenski pripovedniki:</w:t>
      </w:r>
      <w:r w:rsidRPr="00717C7F">
        <w:rPr>
          <w:b/>
        </w:rPr>
        <w:t xml:space="preserve"> Daniel Defoe, Henry Fielding, Tobias Smollett</w:t>
      </w:r>
      <w:r>
        <w:rPr>
          <w:b/>
        </w:rPr>
        <w:t>, Jonathan Swift</w:t>
      </w:r>
    </w:p>
    <w:p w:rsidR="00A20B2E" w:rsidRDefault="00A20B2E" w:rsidP="0019271E">
      <w:pPr>
        <w:pStyle w:val="NoSpacing"/>
      </w:pPr>
    </w:p>
    <w:p w:rsidR="00A20B2E" w:rsidRDefault="00A20B2E" w:rsidP="0019271E">
      <w:pPr>
        <w:pStyle w:val="NoSpacing"/>
        <w:rPr>
          <w:b/>
        </w:rPr>
      </w:pPr>
      <w:r>
        <w:t>DRAMATIKA</w:t>
      </w:r>
      <w:r>
        <w:rPr>
          <w:b/>
        </w:rPr>
        <w:t xml:space="preserve"> </w:t>
      </w:r>
    </w:p>
    <w:p w:rsidR="00A20B2E" w:rsidRDefault="00A20B2E" w:rsidP="0019271E">
      <w:pPr>
        <w:pStyle w:val="NoSpacing"/>
        <w:rPr>
          <w:b/>
        </w:rPr>
      </w:pPr>
    </w:p>
    <w:p w:rsidR="00A20B2E" w:rsidRDefault="00A20B2E" w:rsidP="0019271E">
      <w:pPr>
        <w:pStyle w:val="NoSpacing"/>
        <w:rPr>
          <w:b/>
        </w:rPr>
      </w:pPr>
      <w:r w:rsidRPr="004C6E59">
        <w:t>Opirali so se na</w:t>
      </w:r>
      <w:r>
        <w:rPr>
          <w:b/>
        </w:rPr>
        <w:t xml:space="preserve"> klasicistično tragedijo:</w:t>
      </w:r>
    </w:p>
    <w:p w:rsidR="00A20B2E" w:rsidRPr="0019271E" w:rsidRDefault="00A20B2E" w:rsidP="0019271E">
      <w:pPr>
        <w:pStyle w:val="NoSpacing"/>
        <w:rPr>
          <w:b/>
        </w:rPr>
      </w:pPr>
      <w:r>
        <w:rPr>
          <w:b/>
        </w:rPr>
        <w:t>*Voltaire</w:t>
      </w:r>
      <w:r w:rsidRPr="004C6E59">
        <w:t xml:space="preserve"> (največji predstavnik v 18. stol.): </w:t>
      </w:r>
      <w:r>
        <w:t xml:space="preserve">(3) </w:t>
      </w:r>
      <w:r w:rsidRPr="000D1A7A">
        <w:rPr>
          <w:b/>
          <w:i/>
        </w:rPr>
        <w:t>Edip,</w:t>
      </w:r>
      <w:r>
        <w:rPr>
          <w:b/>
        </w:rPr>
        <w:t xml:space="preserve"> </w:t>
      </w:r>
      <w:r>
        <w:rPr>
          <w:b/>
          <w:bCs/>
          <w:i/>
          <w:iCs/>
        </w:rPr>
        <w:t>Zaïre, Mahomet</w:t>
      </w:r>
    </w:p>
    <w:p w:rsidR="00A20B2E" w:rsidRDefault="00A20B2E" w:rsidP="000D1A7A">
      <w:pPr>
        <w:pStyle w:val="NoSpacing"/>
      </w:pPr>
    </w:p>
    <w:p w:rsidR="00A20B2E" w:rsidRDefault="00A20B2E" w:rsidP="000D1A7A">
      <w:pPr>
        <w:pStyle w:val="NoSpacing"/>
      </w:pPr>
      <w:r w:rsidRPr="000D1A7A">
        <w:rPr>
          <w:b/>
        </w:rPr>
        <w:t>Meščanska drama/meščanska tragedija ali napol komedija</w:t>
      </w:r>
      <w:r>
        <w:rPr>
          <w:b/>
        </w:rPr>
        <w:t>/resnobna zvrst/drama</w:t>
      </w:r>
      <w:r>
        <w:t>:</w:t>
      </w:r>
    </w:p>
    <w:p w:rsidR="00A20B2E" w:rsidRDefault="00A20B2E" w:rsidP="000D1A7A">
      <w:pPr>
        <w:pStyle w:val="NoSpacing"/>
      </w:pPr>
      <w:r>
        <w:t xml:space="preserve">*3 predstavniki meščanske razsvetljenske drame: </w:t>
      </w:r>
      <w:r w:rsidRPr="00D924C8">
        <w:rPr>
          <w:b/>
        </w:rPr>
        <w:t>George Lillo, Denis Diderot, Lessing</w:t>
      </w:r>
    </w:p>
    <w:p w:rsidR="00A20B2E" w:rsidRDefault="00A20B2E" w:rsidP="000D1A7A">
      <w:pPr>
        <w:pStyle w:val="NoSpacing"/>
        <w:rPr>
          <w:b/>
          <w:i/>
        </w:rPr>
      </w:pPr>
      <w:r w:rsidRPr="000D1A7A">
        <w:rPr>
          <w:b/>
        </w:rPr>
        <w:t>George Lil</w:t>
      </w:r>
      <w:r>
        <w:rPr>
          <w:b/>
        </w:rPr>
        <w:t>l</w:t>
      </w:r>
      <w:r w:rsidRPr="000D1A7A">
        <w:rPr>
          <w:b/>
        </w:rPr>
        <w:t xml:space="preserve">o: </w:t>
      </w:r>
      <w:r w:rsidRPr="000D1A7A">
        <w:rPr>
          <w:b/>
          <w:i/>
        </w:rPr>
        <w:t xml:space="preserve">Londonski trgovec </w:t>
      </w:r>
    </w:p>
    <w:p w:rsidR="00A20B2E" w:rsidRDefault="00A20B2E" w:rsidP="000D1A7A">
      <w:pPr>
        <w:pStyle w:val="NoSpacing"/>
        <w:rPr>
          <w:b/>
          <w:i/>
        </w:rPr>
      </w:pPr>
      <w:r>
        <w:rPr>
          <w:b/>
        </w:rPr>
        <w:t>*</w:t>
      </w:r>
      <w:r w:rsidRPr="000D1A7A">
        <w:rPr>
          <w:b/>
        </w:rPr>
        <w:t>Denis Diderot:</w:t>
      </w:r>
      <w:r>
        <w:rPr>
          <w:b/>
        </w:rPr>
        <w:t xml:space="preserve"> (2)</w:t>
      </w:r>
      <w:r>
        <w:rPr>
          <w:b/>
          <w:i/>
        </w:rPr>
        <w:t xml:space="preserve"> Nezakonski sin, Družinski oče</w:t>
      </w:r>
    </w:p>
    <w:p w:rsidR="00A20B2E" w:rsidRPr="00B95575" w:rsidRDefault="00A20B2E" w:rsidP="000D1A7A">
      <w:pPr>
        <w:pStyle w:val="NoSpacing"/>
        <w:rPr>
          <w:b/>
          <w:i/>
        </w:rPr>
      </w:pPr>
      <w:r>
        <w:rPr>
          <w:b/>
        </w:rPr>
        <w:t>*</w:t>
      </w:r>
      <w:r w:rsidRPr="000D1A7A">
        <w:rPr>
          <w:b/>
        </w:rPr>
        <w:t>Lessing</w:t>
      </w:r>
      <w:r>
        <w:rPr>
          <w:b/>
        </w:rPr>
        <w:t xml:space="preserve"> </w:t>
      </w:r>
      <w:r w:rsidRPr="00F456AB">
        <w:t>(</w:t>
      </w:r>
      <w:r>
        <w:t>*</w:t>
      </w:r>
      <w:r w:rsidRPr="00F456AB">
        <w:t xml:space="preserve">največji nemški razsvetljenski dramatik): </w:t>
      </w:r>
      <w:r>
        <w:t xml:space="preserve">(3) </w:t>
      </w:r>
      <w:r w:rsidRPr="00CB2BAF">
        <w:rPr>
          <w:b/>
          <w:i/>
        </w:rPr>
        <w:t>Miss Sara Sampson</w:t>
      </w:r>
      <w:r>
        <w:rPr>
          <w:b/>
          <w:i/>
        </w:rPr>
        <w:t xml:space="preserve">, Emilija Galotti </w:t>
      </w:r>
      <w:r w:rsidRPr="00F456AB">
        <w:t>(m.d.),</w:t>
      </w:r>
      <w:r>
        <w:rPr>
          <w:b/>
          <w:i/>
        </w:rPr>
        <w:t xml:space="preserve"> Minna von Barnhelm, Modri Natan; </w:t>
      </w:r>
      <w:r>
        <w:t xml:space="preserve">kritika: </w:t>
      </w:r>
      <w:r>
        <w:rPr>
          <w:b/>
          <w:i/>
        </w:rPr>
        <w:t>Pisma o najnovejši književnosti, Hamburška dramaturgija, Laokoon ali o mejah slikarstva in pesništva</w:t>
      </w:r>
    </w:p>
    <w:p w:rsidR="00A20B2E" w:rsidRDefault="00A20B2E" w:rsidP="000D1A7A">
      <w:pPr>
        <w:pStyle w:val="NoSpacing"/>
      </w:pPr>
      <w:r>
        <w:t xml:space="preserve"> </w:t>
      </w:r>
    </w:p>
    <w:p w:rsidR="00A20B2E" w:rsidRPr="00486D44" w:rsidRDefault="00A20B2E" w:rsidP="000D1A7A">
      <w:pPr>
        <w:pStyle w:val="NoSpacing"/>
        <w:rPr>
          <w:i/>
        </w:rPr>
      </w:pPr>
      <w:r>
        <w:rPr>
          <w:b/>
        </w:rPr>
        <w:t xml:space="preserve">Lessing </w:t>
      </w:r>
      <w:r>
        <w:t>je ustvaril nemško gledališko in književno kritiko.</w:t>
      </w:r>
    </w:p>
    <w:p w:rsidR="00A20B2E" w:rsidRDefault="00A20B2E" w:rsidP="000D1A7A">
      <w:pPr>
        <w:pStyle w:val="NoSpacing"/>
        <w:rPr>
          <w:b/>
        </w:rPr>
      </w:pPr>
    </w:p>
    <w:p w:rsidR="00A20B2E" w:rsidRPr="00486D44" w:rsidRDefault="00A20B2E" w:rsidP="000D1A7A">
      <w:pPr>
        <w:pStyle w:val="NoSpacing"/>
      </w:pPr>
      <w:r w:rsidRPr="00486D44">
        <w:t>KOMEDIJA</w:t>
      </w:r>
    </w:p>
    <w:p w:rsidR="00A20B2E" w:rsidRDefault="00A20B2E" w:rsidP="000D1A7A">
      <w:pPr>
        <w:pStyle w:val="NoSpacing"/>
        <w:rPr>
          <w:b/>
        </w:rPr>
      </w:pPr>
    </w:p>
    <w:p w:rsidR="00A20B2E" w:rsidRPr="00B534DC" w:rsidRDefault="00A20B2E" w:rsidP="000D1A7A">
      <w:pPr>
        <w:pStyle w:val="NoSpacing"/>
        <w:rPr>
          <w:b/>
        </w:rPr>
      </w:pPr>
      <w:r w:rsidRPr="00B534DC">
        <w:rPr>
          <w:b/>
        </w:rPr>
        <w:t xml:space="preserve">Lesage: </w:t>
      </w:r>
      <w:r w:rsidRPr="00B534DC">
        <w:rPr>
          <w:b/>
          <w:i/>
        </w:rPr>
        <w:t>Turcaret</w:t>
      </w:r>
    </w:p>
    <w:p w:rsidR="00A20B2E" w:rsidRDefault="00A20B2E" w:rsidP="000D1A7A">
      <w:pPr>
        <w:pStyle w:val="NoSpacing"/>
        <w:rPr>
          <w:b/>
        </w:rPr>
      </w:pPr>
      <w:r>
        <w:rPr>
          <w:b/>
        </w:rPr>
        <w:t>Ludvig Holberg (Danska)</w:t>
      </w:r>
    </w:p>
    <w:p w:rsidR="00A20B2E" w:rsidRDefault="00A20B2E" w:rsidP="000D1A7A">
      <w:pPr>
        <w:pStyle w:val="NoSpacing"/>
        <w:rPr>
          <w:b/>
          <w:i/>
        </w:rPr>
      </w:pPr>
      <w:r>
        <w:rPr>
          <w:b/>
        </w:rPr>
        <w:t xml:space="preserve">Richard Brinsley Sheridan: </w:t>
      </w:r>
      <w:r w:rsidRPr="00A452F6">
        <w:rPr>
          <w:b/>
          <w:i/>
        </w:rPr>
        <w:t xml:space="preserve">Šola obrekovanja </w:t>
      </w:r>
    </w:p>
    <w:p w:rsidR="00A20B2E" w:rsidRDefault="00A20B2E" w:rsidP="000D1A7A">
      <w:pPr>
        <w:pStyle w:val="NoSpacing"/>
        <w:rPr>
          <w:b/>
          <w:i/>
        </w:rPr>
      </w:pPr>
    </w:p>
    <w:p w:rsidR="00A20B2E" w:rsidRPr="00D66F83" w:rsidRDefault="00A20B2E" w:rsidP="000D1A7A">
      <w:pPr>
        <w:pStyle w:val="NoSpacing"/>
      </w:pPr>
      <w:r>
        <w:t>ROKOKOJSKA KOMEDIJA</w:t>
      </w:r>
    </w:p>
    <w:p w:rsidR="00A20B2E" w:rsidRDefault="00A20B2E" w:rsidP="000D1A7A">
      <w:pPr>
        <w:pStyle w:val="NoSpacing"/>
        <w:rPr>
          <w:b/>
        </w:rPr>
      </w:pPr>
      <w:r>
        <w:rPr>
          <w:b/>
        </w:rPr>
        <w:t xml:space="preserve">Pierre Marivaux: </w:t>
      </w:r>
      <w:r w:rsidRPr="00D17359">
        <w:rPr>
          <w:b/>
          <w:i/>
        </w:rPr>
        <w:t>Igra ljubezni in naključja, Varljive zaupljivosti</w:t>
      </w:r>
    </w:p>
    <w:p w:rsidR="00A20B2E" w:rsidRDefault="00A20B2E" w:rsidP="000D1A7A">
      <w:pPr>
        <w:pStyle w:val="NoSpacing"/>
        <w:rPr>
          <w:b/>
        </w:rPr>
      </w:pPr>
    </w:p>
    <w:p w:rsidR="00A20B2E" w:rsidRPr="00C11F7B" w:rsidRDefault="00A20B2E" w:rsidP="000D1A7A">
      <w:pPr>
        <w:pStyle w:val="NoSpacing"/>
      </w:pPr>
      <w:r>
        <w:t>Poseben tip komedije v Italiji:</w:t>
      </w:r>
    </w:p>
    <w:p w:rsidR="00A20B2E" w:rsidRPr="002403E5" w:rsidRDefault="00A20B2E" w:rsidP="000D1A7A">
      <w:pPr>
        <w:pStyle w:val="NoSpacing"/>
        <w:rPr>
          <w:b/>
          <w:i/>
        </w:rPr>
      </w:pPr>
      <w:r>
        <w:rPr>
          <w:b/>
        </w:rPr>
        <w:t xml:space="preserve">*Carlo Goldoni: (3) </w:t>
      </w:r>
      <w:r w:rsidRPr="002403E5">
        <w:rPr>
          <w:b/>
          <w:i/>
        </w:rPr>
        <w:t>Kavarnica, Sluga dveh gospodov, Krčmarica Mir</w:t>
      </w:r>
      <w:r>
        <w:rPr>
          <w:b/>
          <w:i/>
        </w:rPr>
        <w:t>a</w:t>
      </w:r>
      <w:r w:rsidRPr="002403E5">
        <w:rPr>
          <w:b/>
          <w:i/>
        </w:rPr>
        <w:t>ndolina</w:t>
      </w:r>
    </w:p>
    <w:p w:rsidR="00A20B2E" w:rsidRDefault="00A20B2E" w:rsidP="000D1A7A">
      <w:pPr>
        <w:pStyle w:val="NoSpacing"/>
        <w:rPr>
          <w:b/>
        </w:rPr>
      </w:pPr>
    </w:p>
    <w:p w:rsidR="00A20B2E" w:rsidRPr="0062225C" w:rsidRDefault="00A20B2E" w:rsidP="000D1A7A">
      <w:pPr>
        <w:pStyle w:val="NoSpacing"/>
      </w:pPr>
      <w:r w:rsidRPr="0062225C">
        <w:t>Vrh je komedija 18. stoletja doživela z Beaumarchaisem.</w:t>
      </w:r>
    </w:p>
    <w:p w:rsidR="00A20B2E" w:rsidRDefault="00A20B2E" w:rsidP="000D1A7A">
      <w:pPr>
        <w:pStyle w:val="NoSpacing"/>
        <w:rPr>
          <w:b/>
        </w:rPr>
      </w:pPr>
    </w:p>
    <w:p w:rsidR="00A20B2E" w:rsidRDefault="00A20B2E" w:rsidP="000D1A7A">
      <w:pPr>
        <w:pStyle w:val="NoSpacing"/>
        <w:rPr>
          <w:b/>
        </w:rPr>
      </w:pPr>
      <w:r>
        <w:rPr>
          <w:b/>
        </w:rPr>
        <w:t xml:space="preserve">*Beaumerchais: </w:t>
      </w:r>
      <w:r w:rsidRPr="0062225C">
        <w:t>komediji</w:t>
      </w:r>
      <w:r>
        <w:rPr>
          <w:b/>
        </w:rPr>
        <w:t xml:space="preserve"> </w:t>
      </w:r>
      <w:r w:rsidRPr="00220317">
        <w:rPr>
          <w:b/>
          <w:i/>
        </w:rPr>
        <w:t>Seviljski brivec</w:t>
      </w:r>
      <w:r>
        <w:rPr>
          <w:b/>
          <w:i/>
        </w:rPr>
        <w:t xml:space="preserve"> </w:t>
      </w:r>
      <w:r w:rsidRPr="0062225C">
        <w:rPr>
          <w:b/>
        </w:rPr>
        <w:t>(*1775),</w:t>
      </w:r>
      <w:r w:rsidRPr="00220317">
        <w:rPr>
          <w:b/>
          <w:i/>
        </w:rPr>
        <w:t xml:space="preserve"> Veseli dan ali Figarova svatba</w:t>
      </w:r>
      <w:r>
        <w:rPr>
          <w:b/>
          <w:i/>
        </w:rPr>
        <w:t xml:space="preserve"> </w:t>
      </w:r>
      <w:r w:rsidRPr="0062225C">
        <w:rPr>
          <w:b/>
        </w:rPr>
        <w:t>(*1784)</w:t>
      </w:r>
    </w:p>
    <w:p w:rsidR="00A20B2E" w:rsidRPr="00CB2BAF" w:rsidRDefault="00A20B2E" w:rsidP="000D1A7A">
      <w:pPr>
        <w:pStyle w:val="NoSpacing"/>
        <w:rPr>
          <w:b/>
        </w:rPr>
      </w:pPr>
    </w:p>
    <w:p w:rsidR="00A20B2E" w:rsidRDefault="00A20B2E" w:rsidP="000D1A7A">
      <w:pPr>
        <w:pStyle w:val="NoSpacing"/>
        <w:rPr>
          <w:b/>
        </w:rPr>
      </w:pPr>
      <w:r w:rsidRPr="00E60CCF">
        <w:t>*5 razsvetljenskih dramatikov:</w:t>
      </w:r>
      <w:r w:rsidRPr="00B534DC">
        <w:rPr>
          <w:b/>
        </w:rPr>
        <w:t xml:space="preserve"> Voltaire, George Lillo, Denis Diderot, Lessing, Lesage, Ludvig Holberg, Richard Brinsley Sheridan,</w:t>
      </w:r>
      <w:r>
        <w:rPr>
          <w:b/>
        </w:rPr>
        <w:t xml:space="preserve"> Carlo Goldoni</w:t>
      </w:r>
      <w:r w:rsidRPr="00B534DC">
        <w:rPr>
          <w:b/>
        </w:rPr>
        <w:t xml:space="preserve"> Beaum</w:t>
      </w:r>
      <w:r>
        <w:rPr>
          <w:b/>
        </w:rPr>
        <w:t>a</w:t>
      </w:r>
      <w:r w:rsidRPr="00B534DC">
        <w:rPr>
          <w:b/>
        </w:rPr>
        <w:t>rchais</w:t>
      </w:r>
    </w:p>
    <w:p w:rsidR="00A20B2E" w:rsidRPr="00B534DC" w:rsidRDefault="00A20B2E" w:rsidP="000D1A7A">
      <w:pPr>
        <w:pStyle w:val="NoSpacing"/>
        <w:rPr>
          <w:b/>
        </w:rPr>
      </w:pPr>
    </w:p>
    <w:p w:rsidR="00A20B2E" w:rsidRDefault="00A20B2E" w:rsidP="000D1A7A">
      <w:pPr>
        <w:pStyle w:val="NoSpacing"/>
        <w:rPr>
          <w:b/>
        </w:rPr>
      </w:pPr>
      <w:r w:rsidRPr="00E60CCF">
        <w:t>*3 razsvetljenski komediografi:</w:t>
      </w:r>
      <w:r w:rsidRPr="00B534DC">
        <w:rPr>
          <w:b/>
        </w:rPr>
        <w:t xml:space="preserve"> Lesage, Ludvig Holberg, Richard Brinsley Sheridan, </w:t>
      </w:r>
      <w:r>
        <w:rPr>
          <w:b/>
        </w:rPr>
        <w:t xml:space="preserve">Carlo </w:t>
      </w:r>
      <w:r w:rsidRPr="00B534DC">
        <w:rPr>
          <w:b/>
        </w:rPr>
        <w:t xml:space="preserve">Goldoni, </w:t>
      </w:r>
      <w:r>
        <w:rPr>
          <w:b/>
        </w:rPr>
        <w:t xml:space="preserve">Pierre </w:t>
      </w:r>
      <w:r w:rsidRPr="00B534DC">
        <w:rPr>
          <w:b/>
        </w:rPr>
        <w:t>Marivaux, Beaum</w:t>
      </w:r>
      <w:r>
        <w:rPr>
          <w:b/>
        </w:rPr>
        <w:t>a</w:t>
      </w:r>
      <w:r w:rsidRPr="00B534DC">
        <w:rPr>
          <w:b/>
        </w:rPr>
        <w:t>rchais</w:t>
      </w: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p>
    <w:p w:rsidR="00A20B2E" w:rsidRDefault="00A20B2E" w:rsidP="000D1A7A">
      <w:pPr>
        <w:pStyle w:val="NoSpacing"/>
        <w:rPr>
          <w:b/>
        </w:rPr>
      </w:pPr>
      <w:r w:rsidRPr="006E28F5">
        <w:rPr>
          <w:rFonts w:ascii="Century Schoolbook" w:hAnsi="Century Schoolbook"/>
          <w:b/>
          <w:color w:val="7030A0"/>
        </w:rPr>
        <w:t>PREDROMANTIČNA KNJIŽEVNOST</w:t>
      </w:r>
      <w:r>
        <w:rPr>
          <w:b/>
        </w:rPr>
        <w:t xml:space="preserve"> </w:t>
      </w:r>
      <w:r w:rsidRPr="006E28F5">
        <w:rPr>
          <w:b/>
          <w:color w:val="7030A0"/>
        </w:rPr>
        <w:t>(*</w:t>
      </w:r>
      <w:r w:rsidRPr="006E28F5">
        <w:rPr>
          <w:rFonts w:ascii="Century Schoolbook" w:hAnsi="Century Schoolbook"/>
          <w:b/>
          <w:color w:val="7030A0"/>
        </w:rPr>
        <w:t>1760-1800</w:t>
      </w:r>
      <w:r>
        <w:rPr>
          <w:rFonts w:ascii="Century Schoolbook" w:hAnsi="Century Schoolbook"/>
          <w:b/>
          <w:color w:val="7030A0"/>
        </w:rPr>
        <w:t>)</w:t>
      </w:r>
    </w:p>
    <w:p w:rsidR="00A20B2E" w:rsidRDefault="00A20B2E" w:rsidP="000D1A7A">
      <w:pPr>
        <w:pStyle w:val="NoSpacing"/>
        <w:rPr>
          <w:b/>
        </w:rPr>
      </w:pPr>
    </w:p>
    <w:p w:rsidR="00A20B2E" w:rsidRDefault="00A20B2E" w:rsidP="000D1A7A">
      <w:pPr>
        <w:pStyle w:val="NoSpacing"/>
      </w:pPr>
      <w:r w:rsidRPr="000825D8">
        <w:t>Obdobje pred romantiko, ki se pojavi okoli 1800 ali književnost med razsvetljenstvom in romantiko.</w:t>
      </w:r>
    </w:p>
    <w:p w:rsidR="00A20B2E" w:rsidRPr="000825D8" w:rsidRDefault="00A20B2E" w:rsidP="000D1A7A">
      <w:pPr>
        <w:pStyle w:val="NoSpacing"/>
      </w:pPr>
    </w:p>
    <w:p w:rsidR="00A20B2E" w:rsidRPr="000825D8" w:rsidRDefault="00A20B2E" w:rsidP="000D1A7A">
      <w:pPr>
        <w:pStyle w:val="NoSpacing"/>
      </w:pPr>
      <w:r>
        <w:t>*</w:t>
      </w:r>
      <w:r w:rsidRPr="000825D8">
        <w:t xml:space="preserve">Glavne značilnosti: </w:t>
      </w:r>
      <w:r>
        <w:t xml:space="preserve">pomembnejše od </w:t>
      </w:r>
      <w:r w:rsidRPr="000825D8">
        <w:t xml:space="preserve">razuma </w:t>
      </w:r>
      <w:r>
        <w:t xml:space="preserve">so </w:t>
      </w:r>
      <w:r w:rsidRPr="001635EF">
        <w:rPr>
          <w:b/>
        </w:rPr>
        <w:t>čustva, strasti in razpoloženja</w:t>
      </w:r>
      <w:r w:rsidRPr="000825D8">
        <w:t xml:space="preserve">; namesto razumskega deizma uveljavlja </w:t>
      </w:r>
      <w:r w:rsidRPr="001635EF">
        <w:rPr>
          <w:b/>
        </w:rPr>
        <w:t>osebno vernost</w:t>
      </w:r>
      <w:r w:rsidRPr="000825D8">
        <w:t xml:space="preserve">, ki je čustveno obarvana, ali pa ga nadomešča s </w:t>
      </w:r>
      <w:r w:rsidRPr="001635EF">
        <w:rPr>
          <w:b/>
        </w:rPr>
        <w:t xml:space="preserve">panteizmom </w:t>
      </w:r>
      <w:r w:rsidRPr="000825D8">
        <w:t xml:space="preserve">=bog je narava; na svet ne gleda več optimistično, ampak predvsem </w:t>
      </w:r>
      <w:r w:rsidRPr="001635EF">
        <w:rPr>
          <w:b/>
        </w:rPr>
        <w:t>pesimistično</w:t>
      </w:r>
      <w:r w:rsidRPr="000825D8">
        <w:t xml:space="preserve">: ukvarja se z </w:t>
      </w:r>
      <w:r w:rsidRPr="001635EF">
        <w:rPr>
          <w:b/>
        </w:rPr>
        <w:t>minevanjem, smrtjo, odpovedjo, razočaranjem, obupom</w:t>
      </w:r>
      <w:r w:rsidRPr="000825D8">
        <w:t xml:space="preserve">; med takšnim življenjem in človeškimi željami postavlja </w:t>
      </w:r>
      <w:r w:rsidRPr="001635EF">
        <w:rPr>
          <w:b/>
        </w:rPr>
        <w:t>nasprotje, disharmonijo</w:t>
      </w:r>
      <w:r w:rsidRPr="000825D8">
        <w:t xml:space="preserve">, od tod izraz </w:t>
      </w:r>
      <w:r w:rsidRPr="001635EF">
        <w:rPr>
          <w:b/>
        </w:rPr>
        <w:t>SVETOBOLJE</w:t>
      </w:r>
      <w:r w:rsidRPr="000825D8">
        <w:t>.</w:t>
      </w:r>
      <w:r>
        <w:t xml:space="preserve"> Bolj kot družba jo zanima </w:t>
      </w:r>
      <w:r w:rsidRPr="001635EF">
        <w:rPr>
          <w:b/>
        </w:rPr>
        <w:t>posameznikovo notranje življenje</w:t>
      </w:r>
      <w:r>
        <w:t xml:space="preserve"> pa tudi </w:t>
      </w:r>
      <w:r w:rsidRPr="001635EF">
        <w:rPr>
          <w:b/>
        </w:rPr>
        <w:t>narava</w:t>
      </w:r>
      <w:r>
        <w:t xml:space="preserve">, ki jo posameznik doživlja v </w:t>
      </w:r>
      <w:r w:rsidRPr="001635EF">
        <w:rPr>
          <w:b/>
        </w:rPr>
        <w:t>samotnih razpoloženjih</w:t>
      </w:r>
      <w:r>
        <w:t xml:space="preserve">; namesto abstraktnih življenjskih načel, veljavnih za vse čase in ljudi, jo zanimajo </w:t>
      </w:r>
      <w:r w:rsidRPr="001635EF">
        <w:rPr>
          <w:b/>
        </w:rPr>
        <w:t>posebnosti preteklih časov, narodov in razmer</w:t>
      </w:r>
      <w:r>
        <w:t xml:space="preserve"> in po čem se razlikujejo od sodobnega sveta; namesto dobrin in napredka hvali </w:t>
      </w:r>
      <w:r w:rsidRPr="001635EF">
        <w:rPr>
          <w:b/>
        </w:rPr>
        <w:t>srečo prvotnega človeka</w:t>
      </w:r>
      <w:r>
        <w:t xml:space="preserve">, ki je živel </w:t>
      </w:r>
      <w:r w:rsidRPr="001635EF">
        <w:rPr>
          <w:b/>
        </w:rPr>
        <w:t>naravno življenje v naravi</w:t>
      </w:r>
      <w:r>
        <w:t>.</w:t>
      </w:r>
    </w:p>
    <w:p w:rsidR="00A20B2E" w:rsidRDefault="00A20B2E" w:rsidP="000D1A7A">
      <w:pPr>
        <w:pStyle w:val="NoSpacing"/>
        <w:rPr>
          <w:b/>
        </w:rPr>
      </w:pPr>
    </w:p>
    <w:p w:rsidR="00A20B2E" w:rsidRDefault="00A20B2E" w:rsidP="000D1A7A">
      <w:pPr>
        <w:pStyle w:val="NoSpacing"/>
      </w:pPr>
      <w:r w:rsidRPr="000825D8">
        <w:t>Med ra</w:t>
      </w:r>
      <w:r>
        <w:t>z</w:t>
      </w:r>
      <w:r w:rsidRPr="000825D8">
        <w:t>svetljenstvom in predromantiko ni ostrga prehoda, tako da se pogosto med samo prepletata.</w:t>
      </w:r>
    </w:p>
    <w:p w:rsidR="00A20B2E" w:rsidRDefault="00A20B2E" w:rsidP="000D1A7A">
      <w:pPr>
        <w:pStyle w:val="NoSpacing"/>
      </w:pPr>
      <w:r>
        <w:t xml:space="preserve">Najvidnejša oblika prehajanja iz razsvetljenske književnosti v predromantiko je SENTIMENTALIZEM. </w:t>
      </w:r>
    </w:p>
    <w:p w:rsidR="00A20B2E" w:rsidRDefault="00A20B2E" w:rsidP="000D1A7A">
      <w:pPr>
        <w:pStyle w:val="NoSpacing"/>
      </w:pPr>
      <w:r w:rsidRPr="00D63898">
        <w:rPr>
          <w:b/>
        </w:rPr>
        <w:t>SENTIMENTALIZEM</w:t>
      </w:r>
      <w:r>
        <w:t xml:space="preserve"> je obdobje *</w:t>
      </w:r>
      <w:r w:rsidRPr="006E3824">
        <w:rPr>
          <w:b/>
        </w:rPr>
        <w:t>1730</w:t>
      </w:r>
      <w:r>
        <w:rPr>
          <w:b/>
        </w:rPr>
        <w:t>-</w:t>
      </w:r>
      <w:r w:rsidRPr="006E3824">
        <w:rPr>
          <w:b/>
        </w:rPr>
        <w:t xml:space="preserve"> 1780</w:t>
      </w:r>
      <w:r>
        <w:t xml:space="preserve">. Izraz izhaja iz angleškega izraza sentimental, ki pomeni </w:t>
      </w:r>
      <w:r w:rsidRPr="006E3824">
        <w:rPr>
          <w:b/>
        </w:rPr>
        <w:t>občutljiv</w:t>
      </w:r>
      <w:r>
        <w:rPr>
          <w:b/>
        </w:rPr>
        <w:t>, čustven na poseben način</w:t>
      </w:r>
      <w:r>
        <w:t xml:space="preserve">. </w:t>
      </w:r>
    </w:p>
    <w:p w:rsidR="00A20B2E" w:rsidRDefault="00A20B2E" w:rsidP="000D1A7A">
      <w:pPr>
        <w:pStyle w:val="NoSpacing"/>
        <w:rPr>
          <w:b/>
        </w:rPr>
      </w:pPr>
      <w:r>
        <w:t>Namesto razuma in trezne čutnosti se pojavlja</w:t>
      </w:r>
      <w:r w:rsidRPr="00DA001B">
        <w:t xml:space="preserve"> posebna čustvena občutljivost ali </w:t>
      </w:r>
      <w:r w:rsidRPr="00D3704F">
        <w:rPr>
          <w:b/>
        </w:rPr>
        <w:t>razčustvovanost</w:t>
      </w:r>
      <w:r w:rsidRPr="00DA001B">
        <w:t xml:space="preserve">, stopnjevana do </w:t>
      </w:r>
      <w:r w:rsidRPr="00D3704F">
        <w:rPr>
          <w:b/>
        </w:rPr>
        <w:t>razneženosti</w:t>
      </w:r>
      <w:r w:rsidRPr="00DA001B">
        <w:t xml:space="preserve"> in celo </w:t>
      </w:r>
      <w:r w:rsidRPr="00D3704F">
        <w:rPr>
          <w:b/>
        </w:rPr>
        <w:t>solzavosti</w:t>
      </w:r>
      <w:r w:rsidRPr="00DA001B">
        <w:t>.</w:t>
      </w:r>
    </w:p>
    <w:p w:rsidR="00A20B2E" w:rsidRPr="00D3704F" w:rsidRDefault="00A20B2E" w:rsidP="000D1A7A">
      <w:pPr>
        <w:pStyle w:val="NoSpacing"/>
      </w:pPr>
      <w:r w:rsidRPr="00D3704F">
        <w:t xml:space="preserve">Prava vrednost človeka se skriva v njegovi zmožnosti </w:t>
      </w:r>
      <w:r w:rsidRPr="00D3704F">
        <w:rPr>
          <w:b/>
        </w:rPr>
        <w:t>sočustvovanja</w:t>
      </w:r>
      <w:r w:rsidRPr="00D3704F">
        <w:t>, nežnosti, v občutkih ˝srca˝ in podobno, bodisi ob doživljanju narave ali ljubezni, prijateljstva, nesreče …</w:t>
      </w:r>
    </w:p>
    <w:p w:rsidR="00A20B2E" w:rsidRPr="0051376C" w:rsidRDefault="00A20B2E" w:rsidP="000D1A7A">
      <w:pPr>
        <w:pStyle w:val="NoSpacing"/>
      </w:pPr>
      <w:r>
        <w:t xml:space="preserve">Sentimentalizem se pojavlja v </w:t>
      </w:r>
      <w:r w:rsidRPr="0051376C">
        <w:rPr>
          <w:b/>
        </w:rPr>
        <w:t>opisni poeziji narave, poeziji grobov in noči, idiličnih pesnitvah, sentimentalnem romanu</w:t>
      </w:r>
      <w:r w:rsidRPr="00252D4A">
        <w:t>, pa tudi v</w:t>
      </w:r>
      <w:r>
        <w:rPr>
          <w:b/>
        </w:rPr>
        <w:t xml:space="preserve"> meščanski komediji </w:t>
      </w:r>
      <w:r w:rsidRPr="00252D4A">
        <w:t>in celo</w:t>
      </w:r>
      <w:r>
        <w:rPr>
          <w:b/>
        </w:rPr>
        <w:t xml:space="preserve"> tragediji. </w:t>
      </w:r>
      <w:r w:rsidRPr="0051376C">
        <w:t>Posebna vrsta francoske komedije se je tako imenovala</w:t>
      </w:r>
      <w:r>
        <w:rPr>
          <w:b/>
        </w:rPr>
        <w:t xml:space="preserve"> solzava </w:t>
      </w:r>
      <w:r w:rsidRPr="00252D4A">
        <w:t>ali</w:t>
      </w:r>
      <w:r>
        <w:rPr>
          <w:b/>
        </w:rPr>
        <w:t xml:space="preserve"> ganljiva komedija.</w:t>
      </w:r>
    </w:p>
    <w:p w:rsidR="00A20B2E" w:rsidRPr="000825D8" w:rsidRDefault="00A20B2E" w:rsidP="000D1A7A">
      <w:pPr>
        <w:pStyle w:val="NoSpacing"/>
      </w:pPr>
      <w:r>
        <w:t xml:space="preserve">*Predstavniki sentimentalizma so </w:t>
      </w:r>
      <w:r w:rsidRPr="006E3824">
        <w:rPr>
          <w:b/>
        </w:rPr>
        <w:t>Richardson, S</w:t>
      </w:r>
      <w:r>
        <w:rPr>
          <w:b/>
        </w:rPr>
        <w:t>t</w:t>
      </w:r>
      <w:r w:rsidRPr="006E3824">
        <w:rPr>
          <w:b/>
        </w:rPr>
        <w:t>erne, Goldsmith, Gray, Diderot, Rousseau, Klopstock</w:t>
      </w:r>
      <w:r>
        <w:t>.</w:t>
      </w:r>
    </w:p>
    <w:p w:rsidR="00A20B2E" w:rsidRDefault="00A20B2E" w:rsidP="000D1A7A">
      <w:pPr>
        <w:pStyle w:val="NoSpacing"/>
        <w:rPr>
          <w:b/>
        </w:rPr>
      </w:pPr>
    </w:p>
    <w:p w:rsidR="00A20B2E" w:rsidRDefault="00A20B2E" w:rsidP="000D1A7A">
      <w:pPr>
        <w:pStyle w:val="NoSpacing"/>
        <w:rPr>
          <w:b/>
        </w:rPr>
      </w:pPr>
      <w:r>
        <w:rPr>
          <w:b/>
        </w:rPr>
        <w:t>*PREDROMANTIČNI TOKOVI:</w:t>
      </w:r>
    </w:p>
    <w:p w:rsidR="00A20B2E" w:rsidRDefault="00A20B2E" w:rsidP="000D1A7A">
      <w:pPr>
        <w:pStyle w:val="NoSpacing"/>
        <w:rPr>
          <w:b/>
        </w:rPr>
      </w:pPr>
    </w:p>
    <w:p w:rsidR="00A20B2E" w:rsidRDefault="00A20B2E" w:rsidP="008E244F">
      <w:pPr>
        <w:pStyle w:val="NoSpacing"/>
        <w:numPr>
          <w:ilvl w:val="0"/>
          <w:numId w:val="9"/>
        </w:numPr>
        <w:rPr>
          <w:b/>
        </w:rPr>
      </w:pPr>
      <w:r>
        <w:rPr>
          <w:b/>
        </w:rPr>
        <w:t>OPISNO ALI DESKRIPTIVNO PESNIŠTVO NARAVE</w:t>
      </w:r>
    </w:p>
    <w:p w:rsidR="00A20B2E" w:rsidRDefault="00A20B2E" w:rsidP="00F4387E">
      <w:pPr>
        <w:pStyle w:val="NoSpacing"/>
      </w:pPr>
      <w:r w:rsidRPr="00F4387E">
        <w:t>Anglija (prvotno), Francija, Švica, Nemčija. Pod vplivom razsvetljenstva; podrobno je opisovalo naravne pojave, hkrati je bilo poučno in moralistično.</w:t>
      </w:r>
      <w:r>
        <w:t xml:space="preserve"> Glavna ideja: nasprotje med naravnim, preprostim, srečnim življenjem kmetov, pastirjev, malih ljudi in pokvarjeno plemiško-mestno civilizacijo.</w:t>
      </w:r>
    </w:p>
    <w:p w:rsidR="00A20B2E" w:rsidRPr="00B46238" w:rsidRDefault="00A20B2E" w:rsidP="00F4387E">
      <w:pPr>
        <w:pStyle w:val="NoSpacing"/>
      </w:pPr>
      <w:r w:rsidRPr="001B1311">
        <w:rPr>
          <w:b/>
        </w:rPr>
        <w:t>James Thomson</w:t>
      </w:r>
      <w:r>
        <w:t xml:space="preserve">: </w:t>
      </w:r>
      <w:r w:rsidRPr="001B1311">
        <w:rPr>
          <w:i/>
        </w:rPr>
        <w:t xml:space="preserve">Letni časi </w:t>
      </w:r>
      <w:r>
        <w:t>(pesnitev)</w:t>
      </w:r>
    </w:p>
    <w:p w:rsidR="00A20B2E" w:rsidRDefault="00A20B2E" w:rsidP="00F4387E">
      <w:pPr>
        <w:pStyle w:val="NoSpacing"/>
      </w:pPr>
      <w:r w:rsidRPr="001B1311">
        <w:rPr>
          <w:b/>
        </w:rPr>
        <w:t>Albrecht Haller</w:t>
      </w:r>
      <w:r>
        <w:t xml:space="preserve">: </w:t>
      </w:r>
      <w:r w:rsidRPr="001B1311">
        <w:rPr>
          <w:i/>
        </w:rPr>
        <w:t>Alpe</w:t>
      </w:r>
      <w:r>
        <w:t xml:space="preserve"> (Švica) (pesnitev)</w:t>
      </w:r>
    </w:p>
    <w:p w:rsidR="00A20B2E" w:rsidRDefault="00A20B2E" w:rsidP="00F4387E">
      <w:pPr>
        <w:pStyle w:val="NoSpacing"/>
      </w:pPr>
      <w:r w:rsidRPr="001B1311">
        <w:rPr>
          <w:b/>
        </w:rPr>
        <w:t>Ewald von Kleist</w:t>
      </w:r>
      <w:r>
        <w:t xml:space="preserve">: </w:t>
      </w:r>
      <w:r w:rsidRPr="001B1311">
        <w:rPr>
          <w:i/>
        </w:rPr>
        <w:t>Pomlad</w:t>
      </w:r>
      <w:r>
        <w:t xml:space="preserve"> (Nemčija) (pesnitev)</w:t>
      </w:r>
    </w:p>
    <w:p w:rsidR="00A20B2E" w:rsidRPr="00F4387E" w:rsidRDefault="00A20B2E" w:rsidP="00F4387E">
      <w:pPr>
        <w:pStyle w:val="NoSpacing"/>
      </w:pPr>
      <w:r w:rsidRPr="001B1311">
        <w:rPr>
          <w:b/>
        </w:rPr>
        <w:t>Lessing</w:t>
      </w:r>
      <w:r>
        <w:t xml:space="preserve"> je s kritiko </w:t>
      </w:r>
      <w:r w:rsidRPr="001B1311">
        <w:rPr>
          <w:b/>
          <w:i/>
        </w:rPr>
        <w:t>Laokoon</w:t>
      </w:r>
      <w:r w:rsidRPr="001B1311">
        <w:rPr>
          <w:b/>
        </w:rPr>
        <w:t xml:space="preserve"> </w:t>
      </w:r>
      <w:r>
        <w:t>zavrl nadaljnji razvoj tega pesništva, ker naj opisnost ne bi ustrezala poeziji.</w:t>
      </w:r>
    </w:p>
    <w:p w:rsidR="00A20B2E" w:rsidRDefault="00A20B2E" w:rsidP="008E244F">
      <w:pPr>
        <w:pStyle w:val="NoSpacing"/>
        <w:numPr>
          <w:ilvl w:val="0"/>
          <w:numId w:val="9"/>
        </w:numPr>
        <w:rPr>
          <w:b/>
        </w:rPr>
      </w:pPr>
      <w:r>
        <w:rPr>
          <w:b/>
        </w:rPr>
        <w:t>SENTIMENTALNA IDILIKA</w:t>
      </w:r>
    </w:p>
    <w:p w:rsidR="00A20B2E" w:rsidRPr="00852573" w:rsidRDefault="00A20B2E" w:rsidP="00852573">
      <w:pPr>
        <w:pStyle w:val="NoSpacing"/>
      </w:pPr>
      <w:r>
        <w:t>Tradicije antičnega bukoličnega pesništva je povezala z novim razsvetljenskim ali predromantičnim zanimanjem za srečno, naivno življenje preprostih ljudi.</w:t>
      </w:r>
    </w:p>
    <w:p w:rsidR="00A20B2E" w:rsidRDefault="00A20B2E" w:rsidP="00852573">
      <w:pPr>
        <w:pStyle w:val="NoSpacing"/>
        <w:rPr>
          <w:b/>
        </w:rPr>
      </w:pPr>
      <w:r>
        <w:rPr>
          <w:b/>
        </w:rPr>
        <w:t xml:space="preserve">Salomon Gessner: </w:t>
      </w:r>
      <w:r w:rsidRPr="00852573">
        <w:rPr>
          <w:b/>
          <w:i/>
        </w:rPr>
        <w:t>Idile</w:t>
      </w:r>
    </w:p>
    <w:p w:rsidR="00A20B2E" w:rsidRDefault="00A20B2E" w:rsidP="008E244F">
      <w:pPr>
        <w:pStyle w:val="NoSpacing"/>
        <w:numPr>
          <w:ilvl w:val="0"/>
          <w:numId w:val="9"/>
        </w:numPr>
        <w:rPr>
          <w:b/>
        </w:rPr>
      </w:pPr>
      <w:r>
        <w:rPr>
          <w:b/>
        </w:rPr>
        <w:t>SENTIMENTALNI ROMAN-osrednja predromantična zvrst*</w:t>
      </w:r>
    </w:p>
    <w:p w:rsidR="00A20B2E" w:rsidRDefault="00A20B2E" w:rsidP="00852573">
      <w:pPr>
        <w:pStyle w:val="NoSpacing"/>
      </w:pPr>
      <w:r w:rsidRPr="003F41AA">
        <w:t>Nov tip meščanskega, družinskega ali ljubezenskega romana, ki je teme iz sodobnega in vsakdanjega življenja obravnaval moralistično, predvsem pa s poudarjanjem njegovih čustvenih, tragično sentimentalnih ali celo solzavih strani.</w:t>
      </w:r>
      <w:r>
        <w:t xml:space="preserve"> Pogosto se pojavlja v obliki </w:t>
      </w:r>
      <w:r w:rsidRPr="003F41AA">
        <w:rPr>
          <w:b/>
        </w:rPr>
        <w:t>pisemskega romana</w:t>
      </w:r>
      <w:r>
        <w:t xml:space="preserve">. Začetki v poznem razsvetljenstvu: </w:t>
      </w:r>
      <w:r w:rsidRPr="003F41AA">
        <w:rPr>
          <w:b/>
        </w:rPr>
        <w:t>Richardson, Goldsmith, Sterne</w:t>
      </w:r>
      <w:r>
        <w:t xml:space="preserve">; vrh je dosegel v predromantiki z </w:t>
      </w:r>
      <w:r w:rsidRPr="003F41AA">
        <w:rPr>
          <w:b/>
        </w:rPr>
        <w:t>Rousseaujem in Goethejem</w:t>
      </w:r>
      <w:r>
        <w:t>.</w:t>
      </w:r>
    </w:p>
    <w:p w:rsidR="00A20B2E" w:rsidRDefault="00A20B2E" w:rsidP="00852573">
      <w:pPr>
        <w:pStyle w:val="NoSpacing"/>
      </w:pPr>
    </w:p>
    <w:p w:rsidR="00A20B2E" w:rsidRPr="003F41AA" w:rsidRDefault="00A20B2E" w:rsidP="00852573">
      <w:pPr>
        <w:pStyle w:val="NoSpacing"/>
      </w:pPr>
    </w:p>
    <w:p w:rsidR="00A20B2E" w:rsidRDefault="00A20B2E" w:rsidP="008E244F">
      <w:pPr>
        <w:pStyle w:val="NoSpacing"/>
        <w:numPr>
          <w:ilvl w:val="0"/>
          <w:numId w:val="9"/>
        </w:numPr>
        <w:rPr>
          <w:b/>
        </w:rPr>
      </w:pPr>
      <w:r>
        <w:rPr>
          <w:b/>
        </w:rPr>
        <w:t>POEZIJA GROBOV IN NOČI</w:t>
      </w:r>
    </w:p>
    <w:p w:rsidR="00A20B2E" w:rsidRDefault="00A20B2E" w:rsidP="00777620">
      <w:pPr>
        <w:pStyle w:val="NoSpacing"/>
        <w:rPr>
          <w:b/>
        </w:rPr>
      </w:pPr>
      <w:r w:rsidRPr="00777620">
        <w:t xml:space="preserve">Nasproti optimistični razsvetljenski poeziji je postavljala melanholične misli o </w:t>
      </w:r>
      <w:r>
        <w:rPr>
          <w:b/>
        </w:rPr>
        <w:t>minljivosti vsega, o smrti</w:t>
      </w:r>
      <w:r w:rsidRPr="005B58A3">
        <w:t>, pa tudi</w:t>
      </w:r>
      <w:r>
        <w:rPr>
          <w:b/>
        </w:rPr>
        <w:t xml:space="preserve"> religiozna občutja. </w:t>
      </w:r>
      <w:r w:rsidRPr="00777620">
        <w:t xml:space="preserve">Motivno ozadje so bila pogosto </w:t>
      </w:r>
      <w:r>
        <w:rPr>
          <w:b/>
        </w:rPr>
        <w:t>pokopališča, razvaline, noč.</w:t>
      </w:r>
    </w:p>
    <w:p w:rsidR="00A20B2E" w:rsidRDefault="00A20B2E" w:rsidP="00AA6E13">
      <w:pPr>
        <w:pStyle w:val="NoSpacing"/>
        <w:rPr>
          <w:b/>
          <w:i/>
        </w:rPr>
      </w:pPr>
      <w:r w:rsidRPr="00AA6E13">
        <w:t>Glavni začetnik je bil</w:t>
      </w:r>
      <w:r>
        <w:rPr>
          <w:b/>
        </w:rPr>
        <w:t xml:space="preserve"> Edward Young: </w:t>
      </w:r>
      <w:r w:rsidRPr="00AA6E13">
        <w:rPr>
          <w:b/>
          <w:i/>
        </w:rPr>
        <w:t xml:space="preserve">Tožba ali nočne misli o življenju, smrti in nesmrtnosti </w:t>
      </w:r>
    </w:p>
    <w:p w:rsidR="00A20B2E" w:rsidRPr="00AA6E13" w:rsidRDefault="00A20B2E" w:rsidP="00AA6E13">
      <w:pPr>
        <w:pStyle w:val="NoSpacing"/>
        <w:rPr>
          <w:b/>
          <w:i/>
        </w:rPr>
      </w:pPr>
      <w:r w:rsidRPr="00AA6E13">
        <w:t>Najbolj dognano delo</w:t>
      </w:r>
      <w:r w:rsidRPr="00AA6E13">
        <w:rPr>
          <w:b/>
        </w:rPr>
        <w:t xml:space="preserve"> Thomas Gray:</w:t>
      </w:r>
      <w:r>
        <w:rPr>
          <w:b/>
          <w:i/>
        </w:rPr>
        <w:t xml:space="preserve"> Elegija, napisana na vaškem pokopališču </w:t>
      </w:r>
    </w:p>
    <w:p w:rsidR="00A20B2E" w:rsidRDefault="00A20B2E" w:rsidP="008E244F">
      <w:pPr>
        <w:pStyle w:val="NoSpacing"/>
        <w:numPr>
          <w:ilvl w:val="0"/>
          <w:numId w:val="9"/>
        </w:numPr>
        <w:rPr>
          <w:b/>
        </w:rPr>
      </w:pPr>
      <w:r>
        <w:rPr>
          <w:b/>
        </w:rPr>
        <w:t>OSSIANIZEM</w:t>
      </w:r>
    </w:p>
    <w:p w:rsidR="00A20B2E" w:rsidRDefault="00A20B2E" w:rsidP="00EC4AD8">
      <w:pPr>
        <w:pStyle w:val="NoSpacing"/>
        <w:rPr>
          <w:b/>
        </w:rPr>
      </w:pPr>
      <w:r w:rsidRPr="003471C3">
        <w:t xml:space="preserve">Je obsežen tok evropskega pesništva, nastal na </w:t>
      </w:r>
      <w:r>
        <w:rPr>
          <w:b/>
        </w:rPr>
        <w:t xml:space="preserve">podlagi Ossianovih spevov. </w:t>
      </w:r>
      <w:r w:rsidRPr="003471C3">
        <w:t>Izdal jih je</w:t>
      </w:r>
      <w:r>
        <w:rPr>
          <w:b/>
        </w:rPr>
        <w:t xml:space="preserve"> škotski pesnik *James Macpherson. </w:t>
      </w:r>
      <w:r w:rsidRPr="003471C3">
        <w:t>Objavil je:</w:t>
      </w:r>
    </w:p>
    <w:p w:rsidR="00A20B2E" w:rsidRDefault="00A20B2E" w:rsidP="00EC4AD8">
      <w:pPr>
        <w:pStyle w:val="NoSpacing"/>
        <w:rPr>
          <w:b/>
          <w:i/>
        </w:rPr>
      </w:pPr>
      <w:r w:rsidRPr="002E58E1">
        <w:rPr>
          <w:b/>
          <w:i/>
        </w:rPr>
        <w:t>Petnajst fragmentov stare poezije, zbrane na škotskem Višavju</w:t>
      </w:r>
      <w:r>
        <w:rPr>
          <w:b/>
          <w:i/>
        </w:rPr>
        <w:t xml:space="preserve">, </w:t>
      </w:r>
      <w:r w:rsidRPr="002E58E1">
        <w:rPr>
          <w:b/>
          <w:i/>
        </w:rPr>
        <w:t>Fingal</w:t>
      </w:r>
      <w:r>
        <w:rPr>
          <w:b/>
          <w:i/>
        </w:rPr>
        <w:t xml:space="preserve"> </w:t>
      </w:r>
      <w:r>
        <w:rPr>
          <w:b/>
        </w:rPr>
        <w:t>(pesnitev),</w:t>
      </w:r>
      <w:r>
        <w:rPr>
          <w:b/>
          <w:i/>
        </w:rPr>
        <w:t xml:space="preserve"> </w:t>
      </w:r>
      <w:r w:rsidRPr="002E58E1">
        <w:rPr>
          <w:b/>
          <w:i/>
        </w:rPr>
        <w:t>Temora</w:t>
      </w:r>
    </w:p>
    <w:p w:rsidR="00A20B2E" w:rsidRDefault="00A20B2E" w:rsidP="00EC4AD8">
      <w:pPr>
        <w:pStyle w:val="NoSpacing"/>
        <w:rPr>
          <w:b/>
        </w:rPr>
      </w:pPr>
      <w:r w:rsidRPr="003471C3">
        <w:t>Trdil je, da gre za</w:t>
      </w:r>
      <w:r>
        <w:rPr>
          <w:b/>
        </w:rPr>
        <w:t xml:space="preserve"> prevode stare keltske poezije, </w:t>
      </w:r>
      <w:r w:rsidRPr="003471C3">
        <w:t>vendar so bili spevi večinoma</w:t>
      </w:r>
      <w:r>
        <w:rPr>
          <w:b/>
        </w:rPr>
        <w:t xml:space="preserve"> njegove priredbe.</w:t>
      </w:r>
    </w:p>
    <w:p w:rsidR="00A20B2E" w:rsidRPr="002E58E1" w:rsidRDefault="00A20B2E" w:rsidP="00EC4AD8">
      <w:pPr>
        <w:pStyle w:val="NoSpacing"/>
        <w:rPr>
          <w:b/>
        </w:rPr>
      </w:pPr>
      <w:r w:rsidRPr="003471C3">
        <w:t xml:space="preserve">Za speve so značilna </w:t>
      </w:r>
      <w:r>
        <w:rPr>
          <w:b/>
        </w:rPr>
        <w:t>mračna razpoloženja smrti, severnjaške pokrajine, jesenski viharji, zimska razpoloženja, golo drevje v vetru, skalnati kraji, mesečine.</w:t>
      </w:r>
    </w:p>
    <w:p w:rsidR="00A20B2E" w:rsidRDefault="00A20B2E" w:rsidP="008E244F">
      <w:pPr>
        <w:pStyle w:val="NoSpacing"/>
        <w:numPr>
          <w:ilvl w:val="0"/>
          <w:numId w:val="9"/>
        </w:numPr>
        <w:rPr>
          <w:b/>
        </w:rPr>
      </w:pPr>
      <w:r>
        <w:rPr>
          <w:b/>
        </w:rPr>
        <w:t>ODKRITJE LJUDSKEGA PESNIŠTVA</w:t>
      </w:r>
    </w:p>
    <w:p w:rsidR="00A20B2E" w:rsidRPr="00D32AA6" w:rsidRDefault="00A20B2E" w:rsidP="001839A7">
      <w:pPr>
        <w:pStyle w:val="NoSpacing"/>
      </w:pPr>
      <w:r w:rsidRPr="001839A7">
        <w:t>V njem je predromantika videla najvišji primer prave, čustveno elementarne, neposredne pesniške inspiracije.</w:t>
      </w:r>
      <w:r>
        <w:rPr>
          <w:b/>
        </w:rPr>
        <w:t xml:space="preserve"> </w:t>
      </w:r>
      <w:r w:rsidRPr="001839A7">
        <w:t>Spodbudo zanj je dal</w:t>
      </w:r>
      <w:r>
        <w:rPr>
          <w:b/>
        </w:rPr>
        <w:t xml:space="preserve"> </w:t>
      </w:r>
      <w:r w:rsidRPr="001839A7">
        <w:rPr>
          <w:b/>
        </w:rPr>
        <w:t>Macpherson</w:t>
      </w:r>
      <w:r w:rsidRPr="001839A7">
        <w:t xml:space="preserve"> s svojimi pesniškimi ponaredki, ob njem pa še</w:t>
      </w:r>
      <w:r>
        <w:rPr>
          <w:b/>
        </w:rPr>
        <w:t xml:space="preserve"> Thomas Percy </w:t>
      </w:r>
      <w:r w:rsidRPr="001839A7">
        <w:t>z</w:t>
      </w:r>
      <w:r>
        <w:rPr>
          <w:b/>
        </w:rPr>
        <w:t xml:space="preserve"> zbirko angleško-škotskih balad; </w:t>
      </w:r>
      <w:r>
        <w:t xml:space="preserve">v Nemčiji se je z njim ukvarjal zlasti </w:t>
      </w:r>
      <w:r w:rsidRPr="00D32AA6">
        <w:rPr>
          <w:b/>
        </w:rPr>
        <w:t>Herder</w:t>
      </w:r>
      <w:r>
        <w:t>.</w:t>
      </w:r>
    </w:p>
    <w:p w:rsidR="00A20B2E" w:rsidRDefault="00A20B2E" w:rsidP="008E244F">
      <w:pPr>
        <w:pStyle w:val="NoSpacing"/>
        <w:numPr>
          <w:ilvl w:val="0"/>
          <w:numId w:val="9"/>
        </w:numPr>
        <w:rPr>
          <w:b/>
        </w:rPr>
      </w:pPr>
      <w:r>
        <w:rPr>
          <w:b/>
        </w:rPr>
        <w:t>ROUSSEAUJEVSTVO</w:t>
      </w:r>
    </w:p>
    <w:p w:rsidR="00A20B2E" w:rsidRPr="00005B98" w:rsidRDefault="00A20B2E" w:rsidP="00005B98">
      <w:pPr>
        <w:pStyle w:val="NoSpacing"/>
      </w:pPr>
      <w:r w:rsidRPr="00005B98">
        <w:t>Gibanje, ki so ga sprožile ideje Rousseauja (verske, moralne, socialne, literarne). Vplivalo je na velik del predromantične književnosti in se spajalo z drugimi tokovi.</w:t>
      </w:r>
    </w:p>
    <w:p w:rsidR="00A20B2E" w:rsidRDefault="00A20B2E" w:rsidP="008E244F">
      <w:pPr>
        <w:pStyle w:val="NoSpacing"/>
        <w:numPr>
          <w:ilvl w:val="0"/>
          <w:numId w:val="9"/>
        </w:numPr>
        <w:rPr>
          <w:b/>
        </w:rPr>
      </w:pPr>
      <w:r>
        <w:rPr>
          <w:b/>
        </w:rPr>
        <w:t>ODKRTIJE SHAKESPEARJA</w:t>
      </w:r>
    </w:p>
    <w:p w:rsidR="00A20B2E" w:rsidRPr="00635FAB" w:rsidRDefault="00A20B2E" w:rsidP="00951E26">
      <w:pPr>
        <w:pStyle w:val="NoSpacing"/>
      </w:pPr>
      <w:r w:rsidRPr="00635FAB">
        <w:t>Pomemben vpliv je imel na novo dramatiko, postal je zgled novejšim piscem.</w:t>
      </w:r>
      <w:r>
        <w:t xml:space="preserve"> Povzdignila sta ga predvsem Lessing in Herder.</w:t>
      </w:r>
    </w:p>
    <w:p w:rsidR="00A20B2E" w:rsidRDefault="00A20B2E" w:rsidP="008E244F">
      <w:pPr>
        <w:pStyle w:val="NoSpacing"/>
        <w:numPr>
          <w:ilvl w:val="0"/>
          <w:numId w:val="9"/>
        </w:numPr>
        <w:rPr>
          <w:b/>
        </w:rPr>
      </w:pPr>
      <w:r>
        <w:rPr>
          <w:b/>
        </w:rPr>
        <w:t>ODKRTIJE SREDNJEGA VEKA</w:t>
      </w:r>
    </w:p>
    <w:p w:rsidR="00A20B2E" w:rsidRPr="00511698" w:rsidRDefault="00A20B2E" w:rsidP="00511698">
      <w:pPr>
        <w:pStyle w:val="NoSpacing"/>
      </w:pPr>
      <w:r>
        <w:t xml:space="preserve">Predvsem odkritje motivov, idej in oblik. </w:t>
      </w:r>
    </w:p>
    <w:p w:rsidR="00A20B2E" w:rsidRDefault="00A20B2E" w:rsidP="008E244F">
      <w:pPr>
        <w:pStyle w:val="NoSpacing"/>
        <w:numPr>
          <w:ilvl w:val="0"/>
          <w:numId w:val="9"/>
        </w:numPr>
        <w:rPr>
          <w:b/>
        </w:rPr>
      </w:pPr>
      <w:r>
        <w:rPr>
          <w:b/>
        </w:rPr>
        <w:t>GROZLJIVI ALI ČRNI ROMAN</w:t>
      </w:r>
    </w:p>
    <w:p w:rsidR="00A20B2E" w:rsidRPr="005555DB" w:rsidRDefault="00A20B2E" w:rsidP="007B6DEC">
      <w:pPr>
        <w:pStyle w:val="NoSpacing"/>
      </w:pPr>
      <w:r w:rsidRPr="005555DB">
        <w:t>Oblika zabavnega ali trivialnega romana. Kraj dogajanja je okolica srednjeveških gradov; v romanih je polno skrivnosti, duhov, grozljivi</w:t>
      </w:r>
      <w:r>
        <w:t>h</w:t>
      </w:r>
      <w:r w:rsidRPr="005555DB">
        <w:t xml:space="preserve"> razkri</w:t>
      </w:r>
      <w:r>
        <w:t>t</w:t>
      </w:r>
      <w:r w:rsidRPr="005555DB">
        <w:t>ij; napisani so s pomočjo analitične tehnike; življenje je vnaprej določeno z usodo, vendar je dobro poplačano, zlo pa kaznovano.</w:t>
      </w:r>
    </w:p>
    <w:p w:rsidR="00A20B2E" w:rsidRPr="005555DB" w:rsidRDefault="00A20B2E" w:rsidP="00635FAB">
      <w:pPr>
        <w:pStyle w:val="NoSpacing"/>
        <w:rPr>
          <w:b/>
          <w:i/>
        </w:rPr>
      </w:pPr>
      <w:r w:rsidRPr="005555DB">
        <w:t xml:space="preserve">Prvi roman je bil </w:t>
      </w:r>
      <w:r w:rsidRPr="005555DB">
        <w:rPr>
          <w:b/>
        </w:rPr>
        <w:t xml:space="preserve">Horace Walpole: </w:t>
      </w:r>
      <w:r w:rsidRPr="005555DB">
        <w:rPr>
          <w:b/>
          <w:i/>
        </w:rPr>
        <w:t xml:space="preserve">Otrantski grad </w:t>
      </w:r>
    </w:p>
    <w:p w:rsidR="00A20B2E" w:rsidRDefault="00A20B2E" w:rsidP="00635FAB">
      <w:pPr>
        <w:pStyle w:val="NoSpacing"/>
        <w:rPr>
          <w:b/>
        </w:rPr>
      </w:pPr>
      <w:r>
        <w:rPr>
          <w:b/>
        </w:rPr>
        <w:t xml:space="preserve">Ann Radcliffe: </w:t>
      </w:r>
      <w:r w:rsidRPr="00E96ACF">
        <w:rPr>
          <w:b/>
          <w:i/>
        </w:rPr>
        <w:t>Skrivnosti Udolfa; Italijan</w:t>
      </w:r>
    </w:p>
    <w:p w:rsidR="00A20B2E" w:rsidRPr="00E96ACF" w:rsidRDefault="00A20B2E" w:rsidP="00635FAB">
      <w:pPr>
        <w:pStyle w:val="NoSpacing"/>
        <w:rPr>
          <w:b/>
          <w:i/>
        </w:rPr>
      </w:pPr>
      <w:r>
        <w:rPr>
          <w:b/>
        </w:rPr>
        <w:t xml:space="preserve">Matthew Gregory Lewis: </w:t>
      </w:r>
      <w:r w:rsidRPr="00E96ACF">
        <w:rPr>
          <w:b/>
          <w:i/>
        </w:rPr>
        <w:t>Menih</w:t>
      </w:r>
    </w:p>
    <w:p w:rsidR="00A20B2E" w:rsidRPr="00EC1F12" w:rsidRDefault="00A20B2E" w:rsidP="008E244F">
      <w:pPr>
        <w:pStyle w:val="NoSpacing"/>
        <w:numPr>
          <w:ilvl w:val="0"/>
          <w:numId w:val="9"/>
        </w:numPr>
        <w:rPr>
          <w:b/>
        </w:rPr>
      </w:pPr>
      <w:r w:rsidRPr="00EC1F12">
        <w:rPr>
          <w:b/>
        </w:rPr>
        <w:t xml:space="preserve">VIHARNIŠTVO </w:t>
      </w:r>
    </w:p>
    <w:p w:rsidR="00A20B2E" w:rsidRDefault="00A20B2E" w:rsidP="002A1492">
      <w:pPr>
        <w:pStyle w:val="NoSpacing"/>
        <w:rPr>
          <w:b/>
        </w:rPr>
      </w:pPr>
      <w:r w:rsidRPr="002A1492">
        <w:t xml:space="preserve">Poseben tok znotraj nemške predromantike, imenovano z izvirnim  pojmom </w:t>
      </w:r>
      <w:r>
        <w:t>*</w:t>
      </w:r>
      <w:r w:rsidRPr="002A1492">
        <w:rPr>
          <w:b/>
        </w:rPr>
        <w:t xml:space="preserve">˝Sturm und Drang˝: vihar in zalet </w:t>
      </w:r>
      <w:r w:rsidRPr="00D549C7">
        <w:t>po naslovu</w:t>
      </w:r>
      <w:r w:rsidRPr="002A1492">
        <w:rPr>
          <w:b/>
        </w:rPr>
        <w:t xml:space="preserve"> </w:t>
      </w:r>
      <w:r>
        <w:rPr>
          <w:b/>
        </w:rPr>
        <w:t>*</w:t>
      </w:r>
      <w:r w:rsidRPr="002A1492">
        <w:rPr>
          <w:b/>
        </w:rPr>
        <w:t>Klingerjeve drame</w:t>
      </w:r>
      <w:r>
        <w:rPr>
          <w:b/>
        </w:rPr>
        <w:t xml:space="preserve"> (*Sturm und Drang)</w:t>
      </w:r>
      <w:r w:rsidRPr="002A1492">
        <w:rPr>
          <w:b/>
        </w:rPr>
        <w:t xml:space="preserve"> iz 1776.</w:t>
      </w:r>
      <w:r>
        <w:rPr>
          <w:b/>
        </w:rPr>
        <w:t xml:space="preserve"> Trajalo je med *1767 in 1785.</w:t>
      </w:r>
    </w:p>
    <w:p w:rsidR="00A20B2E" w:rsidRDefault="00A20B2E" w:rsidP="002A1492">
      <w:pPr>
        <w:pStyle w:val="NoSpacing"/>
      </w:pPr>
      <w:r>
        <w:t>Značilna so viharna čustva, svobodne strasti, volja genialnega posameznika, ki se v imenu svobode upira tiranstvu, avtoriteti in tradiciji, socialnemu in političnemu redu.</w:t>
      </w:r>
    </w:p>
    <w:p w:rsidR="00A20B2E" w:rsidRDefault="00A20B2E" w:rsidP="002A1492">
      <w:pPr>
        <w:pStyle w:val="NoSpacing"/>
      </w:pPr>
      <w:r>
        <w:t xml:space="preserve">Na viharništvo je vplival zlasti </w:t>
      </w:r>
      <w:r w:rsidRPr="00EC1F12">
        <w:rPr>
          <w:b/>
        </w:rPr>
        <w:t>Herder</w:t>
      </w:r>
      <w:r>
        <w:t>, pa tudi angleški predromantiki,Rousseau, Klopstock, Johann Georg Hamann.</w:t>
      </w:r>
    </w:p>
    <w:p w:rsidR="00A20B2E" w:rsidRPr="00EC1F12" w:rsidRDefault="00A20B2E" w:rsidP="002A1492">
      <w:pPr>
        <w:pStyle w:val="NoSpacing"/>
      </w:pPr>
      <w:r>
        <w:t>Uveljavilo se je predvsem v dramatiki, deloma tudi v pesništvu in romanu.</w:t>
      </w:r>
    </w:p>
    <w:p w:rsidR="00A20B2E" w:rsidRDefault="00A20B2E" w:rsidP="002A1492">
      <w:pPr>
        <w:pStyle w:val="NoSpacing"/>
        <w:rPr>
          <w:b/>
        </w:rPr>
      </w:pPr>
      <w:r w:rsidRPr="00C37D22">
        <w:t xml:space="preserve">*4 predstavniki viharništva: </w:t>
      </w:r>
      <w:r>
        <w:rPr>
          <w:b/>
        </w:rPr>
        <w:t>Klinger, Lenz, mlada Goethe in Schiller</w:t>
      </w:r>
    </w:p>
    <w:p w:rsidR="00A20B2E" w:rsidRDefault="00A20B2E" w:rsidP="002A1492">
      <w:pPr>
        <w:pStyle w:val="NoSpacing"/>
        <w:rPr>
          <w:b/>
        </w:rPr>
      </w:pPr>
    </w:p>
    <w:p w:rsidR="00A20B2E" w:rsidRDefault="00A20B2E" w:rsidP="002A1492">
      <w:pPr>
        <w:pStyle w:val="NoSpacing"/>
      </w:pPr>
      <w:r>
        <w:rPr>
          <w:b/>
        </w:rPr>
        <w:t xml:space="preserve">Lenz: </w:t>
      </w:r>
      <w:r w:rsidRPr="00EC1F12">
        <w:rPr>
          <w:b/>
          <w:i/>
        </w:rPr>
        <w:t>Domači učitelj; Vojaki</w:t>
      </w:r>
      <w:r>
        <w:rPr>
          <w:b/>
          <w:i/>
        </w:rPr>
        <w:t xml:space="preserve"> </w:t>
      </w:r>
      <w:r w:rsidRPr="00EA4D1D">
        <w:t>(groteskni komediji)</w:t>
      </w:r>
    </w:p>
    <w:p w:rsidR="00A20B2E" w:rsidRDefault="00A20B2E" w:rsidP="002A1492">
      <w:pPr>
        <w:pStyle w:val="NoSpacing"/>
        <w:rPr>
          <w:b/>
        </w:rPr>
      </w:pPr>
    </w:p>
    <w:p w:rsidR="00A20B2E" w:rsidRDefault="00A20B2E" w:rsidP="002A1492">
      <w:pPr>
        <w:pStyle w:val="NoSpacing"/>
        <w:rPr>
          <w:b/>
        </w:rPr>
      </w:pPr>
      <w:r>
        <w:rPr>
          <w:b/>
        </w:rPr>
        <w:t>WEIMARSKA KLASIKA – hkrati je vrh in zaključek predromantike; *1794-1805</w:t>
      </w:r>
    </w:p>
    <w:p w:rsidR="00A20B2E" w:rsidRDefault="00A20B2E" w:rsidP="002A1492">
      <w:pPr>
        <w:pStyle w:val="NoSpacing"/>
        <w:rPr>
          <w:b/>
        </w:rPr>
      </w:pPr>
    </w:p>
    <w:p w:rsidR="00A20B2E" w:rsidRDefault="00A20B2E" w:rsidP="002A1492">
      <w:pPr>
        <w:pStyle w:val="NoSpacing"/>
        <w:rPr>
          <w:b/>
        </w:rPr>
      </w:pPr>
      <w:r>
        <w:rPr>
          <w:b/>
        </w:rPr>
        <w:t>*1794-1805, ko sta Goethe in Schiller delovala v tesnem stiku in oba živela v Weimarju oz. v njegovi bližini.</w:t>
      </w:r>
    </w:p>
    <w:p w:rsidR="00A20B2E" w:rsidRPr="00E00C3B" w:rsidRDefault="00A20B2E" w:rsidP="00086F87">
      <w:pPr>
        <w:pStyle w:val="NoSpacing"/>
      </w:pPr>
      <w:r w:rsidRPr="006A1958">
        <w:t xml:space="preserve">Zoper je prevladal težnja h </w:t>
      </w:r>
      <w:r w:rsidRPr="006A1958">
        <w:rPr>
          <w:b/>
        </w:rPr>
        <w:t>klasičnosti</w:t>
      </w:r>
      <w:r w:rsidRPr="006A1958">
        <w:t xml:space="preserve">. Najvišji ideal poezije naj bi bil </w:t>
      </w:r>
      <w:r w:rsidRPr="006A1958">
        <w:rPr>
          <w:b/>
        </w:rPr>
        <w:t>ravnovesje</w:t>
      </w:r>
      <w:r w:rsidRPr="006A1958">
        <w:t>, v katerem se mora naravna genialnost ujemati z oblikovno dognanostjo, čustvo z razumom, pesnikova subjektivnost z naravo objektivnega sveta. Zgled so imeli v antični književnosti, ki so jo približali predromantičnim motivom, idejam in občutjem.</w:t>
      </w:r>
    </w:p>
    <w:p w:rsidR="00A20B2E" w:rsidRDefault="00A20B2E" w:rsidP="00086F87">
      <w:pPr>
        <w:pStyle w:val="NoSpacing"/>
        <w:rPr>
          <w:b/>
        </w:rPr>
      </w:pPr>
      <w:r>
        <w:rPr>
          <w:b/>
        </w:rPr>
        <w:t>*LITERARNE ZVRSTI:</w:t>
      </w:r>
    </w:p>
    <w:p w:rsidR="00A20B2E" w:rsidRDefault="00A20B2E" w:rsidP="00086F87">
      <w:pPr>
        <w:pStyle w:val="NoSpacing"/>
        <w:rPr>
          <w:b/>
        </w:rPr>
      </w:pPr>
    </w:p>
    <w:p w:rsidR="00A20B2E" w:rsidRPr="00B64CE3" w:rsidRDefault="00A20B2E" w:rsidP="00086F87">
      <w:pPr>
        <w:pStyle w:val="NoSpacing"/>
      </w:pPr>
      <w:r w:rsidRPr="00B64CE3">
        <w:t>LIRIKA</w:t>
      </w:r>
      <w:r>
        <w:t>:</w:t>
      </w:r>
      <w:r w:rsidRPr="00B64CE3">
        <w:t xml:space="preserve"> </w:t>
      </w:r>
      <w:r>
        <w:t>emocionalna in osebnoizpovedna lirika, tokovi: opisno pesništvo narave, poezija grobov in noči, ossianizem</w:t>
      </w:r>
    </w:p>
    <w:p w:rsidR="00A20B2E" w:rsidRPr="00B64CE3" w:rsidRDefault="00A20B2E" w:rsidP="00086F87">
      <w:pPr>
        <w:pStyle w:val="NoSpacing"/>
      </w:pPr>
      <w:r w:rsidRPr="00B64CE3">
        <w:t>EPIKA</w:t>
      </w:r>
      <w:r>
        <w:t>:</w:t>
      </w:r>
      <w:r w:rsidRPr="00B64CE3">
        <w:t xml:space="preserve"> roman</w:t>
      </w:r>
      <w:r>
        <w:t xml:space="preserve"> (ima večinoma lirski značaj)</w:t>
      </w:r>
      <w:r w:rsidRPr="00B64CE3">
        <w:t xml:space="preserve">; </w:t>
      </w:r>
    </w:p>
    <w:p w:rsidR="00A20B2E" w:rsidRDefault="00A20B2E" w:rsidP="00086F87">
      <w:pPr>
        <w:pStyle w:val="NoSpacing"/>
      </w:pPr>
      <w:r w:rsidRPr="00B64CE3">
        <w:t xml:space="preserve">ep: (odmiral </w:t>
      </w:r>
      <w:r>
        <w:t xml:space="preserve">je </w:t>
      </w:r>
      <w:r w:rsidRPr="00B64CE3">
        <w:t>že v klasicizmu in razsvetljenstvu)</w:t>
      </w:r>
    </w:p>
    <w:p w:rsidR="00A20B2E" w:rsidRPr="00B64CE3" w:rsidRDefault="00A20B2E" w:rsidP="00086F87">
      <w:pPr>
        <w:pStyle w:val="NoSpacing"/>
      </w:pPr>
      <w:r w:rsidRPr="00B64CE3">
        <w:t>redki primeri religioznih epov</w:t>
      </w:r>
      <w:r>
        <w:t xml:space="preserve">: </w:t>
      </w:r>
      <w:r>
        <w:rPr>
          <w:b/>
        </w:rPr>
        <w:t>*</w:t>
      </w:r>
      <w:r w:rsidRPr="00B64CE3">
        <w:rPr>
          <w:b/>
        </w:rPr>
        <w:t>Friedrich Gottlieb Klopstock</w:t>
      </w:r>
      <w:r w:rsidRPr="00B64CE3">
        <w:t xml:space="preserve">: </w:t>
      </w:r>
      <w:r w:rsidRPr="00B64CE3">
        <w:rPr>
          <w:b/>
          <w:i/>
        </w:rPr>
        <w:t xml:space="preserve">Mesija </w:t>
      </w:r>
      <w:r w:rsidRPr="00A2178C">
        <w:t xml:space="preserve">(po Miltonu: </w:t>
      </w:r>
      <w:r w:rsidRPr="00A2178C">
        <w:rPr>
          <w:i/>
        </w:rPr>
        <w:t>Izgubljeni raj</w:t>
      </w:r>
      <w:r w:rsidRPr="00A2178C">
        <w:t>)</w:t>
      </w:r>
    </w:p>
    <w:p w:rsidR="00A20B2E" w:rsidRPr="00CD41FC" w:rsidRDefault="00A20B2E" w:rsidP="00086F87">
      <w:pPr>
        <w:pStyle w:val="NoSpacing"/>
        <w:rPr>
          <w:b/>
        </w:rPr>
      </w:pPr>
      <w:r>
        <w:t>*</w:t>
      </w:r>
      <w:r w:rsidRPr="00B64CE3">
        <w:t xml:space="preserve">idilični ep: </w:t>
      </w:r>
      <w:r w:rsidRPr="00B64CE3">
        <w:rPr>
          <w:b/>
        </w:rPr>
        <w:t xml:space="preserve">Johann Wolfgang Goethe: </w:t>
      </w:r>
      <w:r w:rsidRPr="00B64CE3">
        <w:rPr>
          <w:b/>
          <w:i/>
        </w:rPr>
        <w:t>Herman in Doroteja</w:t>
      </w:r>
      <w:r>
        <w:rPr>
          <w:b/>
          <w:i/>
        </w:rPr>
        <w:br/>
      </w:r>
      <w:r>
        <w:rPr>
          <w:b/>
        </w:rPr>
        <w:t xml:space="preserve">*2 epa 2. pol. 18. stol./2 predromantična epa: </w:t>
      </w:r>
      <w:r>
        <w:rPr>
          <w:b/>
          <w:i/>
        </w:rPr>
        <w:t xml:space="preserve">Mesija </w:t>
      </w:r>
      <w:r>
        <w:rPr>
          <w:b/>
        </w:rPr>
        <w:t>(Klopstock)</w:t>
      </w:r>
      <w:r>
        <w:rPr>
          <w:b/>
          <w:i/>
        </w:rPr>
        <w:t>, Herman in Doroteja</w:t>
      </w:r>
      <w:r>
        <w:rPr>
          <w:b/>
        </w:rPr>
        <w:t xml:space="preserve"> (Goethe)</w:t>
      </w:r>
    </w:p>
    <w:p w:rsidR="00A20B2E" w:rsidRPr="00032773" w:rsidRDefault="00A20B2E" w:rsidP="00086F87">
      <w:pPr>
        <w:pStyle w:val="NoSpacing"/>
      </w:pPr>
      <w:r w:rsidRPr="00032773">
        <w:t>epsko pesništvo: balada (prevzeta iz ljudskega pesništva; epsko-lirska pesniška oblika)</w:t>
      </w:r>
    </w:p>
    <w:p w:rsidR="00A20B2E" w:rsidRDefault="00A20B2E" w:rsidP="000D1A7A">
      <w:pPr>
        <w:pStyle w:val="NoSpacing"/>
      </w:pPr>
      <w:r w:rsidRPr="00032773">
        <w:t>DRAMATIKA</w:t>
      </w:r>
      <w:r>
        <w:t>: t</w:t>
      </w:r>
      <w:r w:rsidRPr="00032773">
        <w:t>ragikomedija</w:t>
      </w:r>
      <w:r>
        <w:t xml:space="preserve">, groteskno resnobna igra, </w:t>
      </w:r>
      <w:r w:rsidRPr="00032773">
        <w:t>tragična drama (najpomembnejša dramska zvrst)</w:t>
      </w:r>
    </w:p>
    <w:p w:rsidR="00A20B2E" w:rsidRDefault="00A20B2E" w:rsidP="000D1A7A">
      <w:pPr>
        <w:pStyle w:val="NoSpacing"/>
      </w:pPr>
    </w:p>
    <w:p w:rsidR="00A20B2E" w:rsidRDefault="00A20B2E" w:rsidP="000D1A7A">
      <w:pPr>
        <w:pStyle w:val="NoSpacing"/>
      </w:pPr>
      <w:r>
        <w:t>BALADNO PESNIŠTVO</w:t>
      </w:r>
    </w:p>
    <w:p w:rsidR="00A20B2E" w:rsidRDefault="00A20B2E" w:rsidP="000D1A7A">
      <w:pPr>
        <w:pStyle w:val="NoSpacing"/>
      </w:pPr>
    </w:p>
    <w:p w:rsidR="00A20B2E" w:rsidRDefault="00A20B2E" w:rsidP="000D1A7A">
      <w:pPr>
        <w:pStyle w:val="NoSpacing"/>
      </w:pPr>
      <w:r>
        <w:t>Balada je v Angliji 18. stol. pomenila krajšo ljudsko pripovedno pesem, ki je opevala izreden, največkrat junaški, zgodovinski, mitičen ali pravljičen dogodek. Podobne pesmi so obstajale še v Nemčiji, Skandinaviji, kjer so jih peli ob plesu, in drugod po Evropi. Angleške in škotske balade so se ohranjale ustno, dokler jih niso začeli zbirati in zapisovati.</w:t>
      </w:r>
    </w:p>
    <w:p w:rsidR="00A20B2E" w:rsidRDefault="00A20B2E" w:rsidP="000D1A7A">
      <w:pPr>
        <w:pStyle w:val="NoSpacing"/>
        <w:rPr>
          <w:b/>
        </w:rPr>
      </w:pPr>
      <w:r>
        <w:rPr>
          <w:b/>
        </w:rPr>
        <w:t>Najpomembnejša zbirka balad:</w:t>
      </w:r>
    </w:p>
    <w:p w:rsidR="00A20B2E" w:rsidRDefault="00A20B2E" w:rsidP="000D1A7A">
      <w:pPr>
        <w:pStyle w:val="NoSpacing"/>
      </w:pPr>
      <w:r w:rsidRPr="00412768">
        <w:rPr>
          <w:b/>
        </w:rPr>
        <w:t xml:space="preserve">Thomas Percy: </w:t>
      </w:r>
      <w:r w:rsidRPr="00BF32B1">
        <w:rPr>
          <w:b/>
          <w:i/>
        </w:rPr>
        <w:t>Ostanki stare angleške poezije</w:t>
      </w:r>
      <w:r>
        <w:t xml:space="preserve"> (balade o Robinu Hoodu, </w:t>
      </w:r>
      <w:r w:rsidRPr="00412768">
        <w:rPr>
          <w:i/>
        </w:rPr>
        <w:t>Cesar in opat, Chevy Chase, Edward</w:t>
      </w:r>
      <w:r>
        <w:t>)</w:t>
      </w:r>
    </w:p>
    <w:p w:rsidR="00A20B2E" w:rsidRDefault="00A20B2E" w:rsidP="000D1A7A">
      <w:pPr>
        <w:pStyle w:val="NoSpacing"/>
      </w:pPr>
    </w:p>
    <w:p w:rsidR="00A20B2E" w:rsidRPr="00782F67" w:rsidRDefault="00A20B2E" w:rsidP="000D1A7A">
      <w:pPr>
        <w:pStyle w:val="NoSpacing"/>
      </w:pPr>
      <w:r>
        <w:rPr>
          <w:b/>
        </w:rPr>
        <w:t>*</w:t>
      </w:r>
      <w:r w:rsidRPr="00211FCD">
        <w:rPr>
          <w:b/>
        </w:rPr>
        <w:t>Johann Gottfried Herder</w:t>
      </w:r>
      <w:r>
        <w:rPr>
          <w:b/>
        </w:rPr>
        <w:t xml:space="preserve">: </w:t>
      </w:r>
      <w:r w:rsidRPr="00856075">
        <w:t>ustvaril je pojem</w:t>
      </w:r>
      <w:r>
        <w:rPr>
          <w:b/>
        </w:rPr>
        <w:t xml:space="preserve"> *ljudske pesmi: zbirka *</w:t>
      </w:r>
      <w:r w:rsidRPr="00856075">
        <w:rPr>
          <w:b/>
          <w:i/>
        </w:rPr>
        <w:t>Ljudske pesmi (Volkslieder)</w:t>
      </w:r>
      <w:r>
        <w:rPr>
          <w:b/>
        </w:rPr>
        <w:t xml:space="preserve"> (*1778-1779); </w:t>
      </w:r>
      <w:r w:rsidRPr="00856075">
        <w:t>pozneje so ji dali naslov</w:t>
      </w:r>
      <w:r>
        <w:rPr>
          <w:b/>
        </w:rPr>
        <w:t xml:space="preserve"> *</w:t>
      </w:r>
      <w:r w:rsidRPr="00856075">
        <w:rPr>
          <w:b/>
          <w:i/>
        </w:rPr>
        <w:t>Glasovi ljudstev v pesmih</w:t>
      </w:r>
      <w:r>
        <w:rPr>
          <w:b/>
          <w:i/>
        </w:rPr>
        <w:t xml:space="preserve">; </w:t>
      </w:r>
      <w:r w:rsidRPr="00450148">
        <w:t>vsebuje nemške pesmi in prevode iz germanskih, romanskih in slovanskih</w:t>
      </w:r>
      <w:r w:rsidRPr="00450148">
        <w:rPr>
          <w:b/>
        </w:rPr>
        <w:t xml:space="preserve"> (južnoslovanska</w:t>
      </w:r>
      <w:r>
        <w:rPr>
          <w:b/>
          <w:i/>
        </w:rPr>
        <w:t xml:space="preserve"> Hasanaginica)</w:t>
      </w:r>
      <w:r>
        <w:rPr>
          <w:b/>
        </w:rPr>
        <w:t xml:space="preserve"> </w:t>
      </w:r>
      <w:r w:rsidRPr="009622DF">
        <w:t>in zunajevropskih</w:t>
      </w:r>
      <w:r>
        <w:rPr>
          <w:b/>
        </w:rPr>
        <w:t xml:space="preserve"> </w:t>
      </w:r>
      <w:r>
        <w:t>ljudskih slovstev.</w:t>
      </w:r>
    </w:p>
    <w:p w:rsidR="00A20B2E" w:rsidRDefault="00A20B2E" w:rsidP="000D1A7A">
      <w:pPr>
        <w:pStyle w:val="NoSpacing"/>
      </w:pPr>
      <w:r w:rsidRPr="005E4D10">
        <w:t>Naredil je največ za popularizacijo ljudskega pesništva in balade v Nemčiji</w:t>
      </w:r>
      <w:r>
        <w:t>.</w:t>
      </w:r>
    </w:p>
    <w:p w:rsidR="00A20B2E" w:rsidRDefault="00A20B2E" w:rsidP="000D1A7A">
      <w:pPr>
        <w:pStyle w:val="NoSpacing"/>
        <w:rPr>
          <w:b/>
          <w:i/>
        </w:rPr>
      </w:pPr>
      <w:r>
        <w:t xml:space="preserve">Glavno filozofsko-zgodovinsko delo: </w:t>
      </w:r>
      <w:r w:rsidRPr="005E4D10">
        <w:rPr>
          <w:b/>
          <w:i/>
        </w:rPr>
        <w:t>Ideje k filozofiji zgodovine človeštva.</w:t>
      </w:r>
    </w:p>
    <w:p w:rsidR="00A20B2E" w:rsidRDefault="00A20B2E" w:rsidP="000D1A7A">
      <w:pPr>
        <w:pStyle w:val="NoSpacing"/>
        <w:rPr>
          <w:b/>
        </w:rPr>
      </w:pPr>
    </w:p>
    <w:p w:rsidR="00A20B2E" w:rsidRDefault="00A20B2E" w:rsidP="000D1A7A">
      <w:pPr>
        <w:pStyle w:val="NoSpacing"/>
        <w:rPr>
          <w:b/>
        </w:rPr>
      </w:pPr>
      <w:r>
        <w:rPr>
          <w:b/>
        </w:rPr>
        <w:t xml:space="preserve">*Gottfried August Bürger: </w:t>
      </w:r>
      <w:r w:rsidRPr="00177806">
        <w:rPr>
          <w:b/>
          <w:i/>
        </w:rPr>
        <w:t>Lenora</w:t>
      </w:r>
      <w:r>
        <w:rPr>
          <w:b/>
          <w:i/>
        </w:rPr>
        <w:t xml:space="preserve"> </w:t>
      </w:r>
      <w:r w:rsidRPr="006A6AF3">
        <w:rPr>
          <w:b/>
        </w:rPr>
        <w:t>(*1774)</w:t>
      </w:r>
      <w:r>
        <w:rPr>
          <w:b/>
          <w:i/>
        </w:rPr>
        <w:t xml:space="preserve"> – </w:t>
      </w:r>
      <w:r w:rsidRPr="00467B42">
        <w:rPr>
          <w:b/>
        </w:rPr>
        <w:t>njegova najznamenitejša balada</w:t>
      </w:r>
      <w:r>
        <w:rPr>
          <w:b/>
        </w:rPr>
        <w:t>; *ustvaril prve nemške umetne balade</w:t>
      </w:r>
    </w:p>
    <w:p w:rsidR="00A20B2E" w:rsidRDefault="00A20B2E" w:rsidP="000D1A7A">
      <w:pPr>
        <w:pStyle w:val="NoSpacing"/>
      </w:pPr>
    </w:p>
    <w:p w:rsidR="00A20B2E" w:rsidRDefault="00A20B2E" w:rsidP="000D1A7A">
      <w:pPr>
        <w:pStyle w:val="NoSpacing"/>
      </w:pPr>
      <w:r>
        <w:t>Balada – Schiller in Goethe v weimarski dobi:</w:t>
      </w:r>
    </w:p>
    <w:p w:rsidR="00A20B2E" w:rsidRPr="003C22CA" w:rsidRDefault="00A20B2E" w:rsidP="000D1A7A">
      <w:pPr>
        <w:pStyle w:val="NoSpacing"/>
        <w:rPr>
          <w:b/>
        </w:rPr>
      </w:pPr>
      <w:r>
        <w:rPr>
          <w:b/>
        </w:rPr>
        <w:t>*</w:t>
      </w:r>
      <w:r w:rsidRPr="003C22CA">
        <w:rPr>
          <w:b/>
        </w:rPr>
        <w:t xml:space="preserve">Schiller: </w:t>
      </w:r>
      <w:r>
        <w:rPr>
          <w:b/>
        </w:rPr>
        <w:t xml:space="preserve">(4) </w:t>
      </w:r>
      <w:r w:rsidRPr="003C22CA">
        <w:rPr>
          <w:b/>
          <w:i/>
        </w:rPr>
        <w:t>Ibikovi žerjavi, Polikratov prstan, Rokavica, Hera in Leander, Potapljač</w:t>
      </w:r>
    </w:p>
    <w:p w:rsidR="00A20B2E" w:rsidRDefault="00A20B2E" w:rsidP="000D1A7A">
      <w:pPr>
        <w:pStyle w:val="NoSpacing"/>
        <w:rPr>
          <w:b/>
          <w:i/>
        </w:rPr>
      </w:pPr>
      <w:r>
        <w:rPr>
          <w:b/>
        </w:rPr>
        <w:t>*</w:t>
      </w:r>
      <w:r w:rsidRPr="003C22CA">
        <w:rPr>
          <w:b/>
        </w:rPr>
        <w:t>Goethe:</w:t>
      </w:r>
      <w:r>
        <w:rPr>
          <w:b/>
        </w:rPr>
        <w:t xml:space="preserve"> (6)</w:t>
      </w:r>
      <w:r w:rsidRPr="003C22CA">
        <w:rPr>
          <w:b/>
        </w:rPr>
        <w:t xml:space="preserve"> </w:t>
      </w:r>
      <w:r w:rsidRPr="003C22CA">
        <w:rPr>
          <w:b/>
          <w:i/>
        </w:rPr>
        <w:t xml:space="preserve">Duhovin, Ribič, </w:t>
      </w:r>
      <w:r>
        <w:rPr>
          <w:b/>
          <w:i/>
        </w:rPr>
        <w:t>Kralj iz Tule, Korintska nevesta,</w:t>
      </w:r>
      <w:r w:rsidRPr="003C22CA">
        <w:rPr>
          <w:b/>
          <w:i/>
        </w:rPr>
        <w:t xml:space="preserve"> Črnošolec, Bog in bajadera</w:t>
      </w:r>
    </w:p>
    <w:p w:rsidR="00A20B2E" w:rsidRDefault="00A20B2E" w:rsidP="006B3B6F">
      <w:pPr>
        <w:pStyle w:val="NoSpacing"/>
      </w:pPr>
    </w:p>
    <w:p w:rsidR="00A20B2E" w:rsidRDefault="00A20B2E" w:rsidP="006B3B6F">
      <w:pPr>
        <w:pStyle w:val="NoSpacing"/>
        <w:rPr>
          <w:b/>
        </w:rPr>
      </w:pPr>
      <w:r w:rsidRPr="00BC0E70">
        <w:t>*3 predromantični pisci balad:</w:t>
      </w:r>
      <w:r w:rsidRPr="006B3B6F">
        <w:rPr>
          <w:b/>
        </w:rPr>
        <w:t xml:space="preserve"> Bürger, Schiller, Goethe</w:t>
      </w:r>
    </w:p>
    <w:p w:rsidR="00A20B2E" w:rsidRDefault="00A20B2E" w:rsidP="00103508">
      <w:pPr>
        <w:pStyle w:val="NoSpacing"/>
      </w:pPr>
    </w:p>
    <w:p w:rsidR="00A20B2E" w:rsidRDefault="00A20B2E" w:rsidP="002C404E">
      <w:r>
        <w:t>LIRIKA</w:t>
      </w:r>
    </w:p>
    <w:p w:rsidR="00A20B2E" w:rsidRDefault="00A20B2E" w:rsidP="002C404E">
      <w:pPr>
        <w:rPr>
          <w:b/>
        </w:rPr>
      </w:pPr>
      <w:r>
        <w:t xml:space="preserve">Predromantični liriki: </w:t>
      </w:r>
      <w:r w:rsidRPr="00905A52">
        <w:rPr>
          <w:b/>
        </w:rPr>
        <w:t>Friedrich Gottlieb Klopstock, Friedrich Schiller,</w:t>
      </w:r>
      <w:r>
        <w:rPr>
          <w:b/>
        </w:rPr>
        <w:t xml:space="preserve"> Johann Wolfgang Goethe,</w:t>
      </w:r>
      <w:r w:rsidRPr="00905A52">
        <w:rPr>
          <w:b/>
        </w:rPr>
        <w:t xml:space="preserve"> André Chénier</w:t>
      </w:r>
      <w:r>
        <w:rPr>
          <w:b/>
        </w:rPr>
        <w:t xml:space="preserve">, William </w:t>
      </w:r>
      <w:r w:rsidRPr="00905A52">
        <w:rPr>
          <w:b/>
        </w:rPr>
        <w:t xml:space="preserve">Blake, </w:t>
      </w:r>
      <w:r>
        <w:rPr>
          <w:b/>
        </w:rPr>
        <w:t xml:space="preserve">Robert </w:t>
      </w:r>
      <w:r w:rsidRPr="00905A52">
        <w:rPr>
          <w:b/>
        </w:rPr>
        <w:t>Burns</w:t>
      </w:r>
    </w:p>
    <w:p w:rsidR="00A20B2E" w:rsidRDefault="00A20B2E" w:rsidP="002C404E">
      <w:pPr>
        <w:rPr>
          <w:b/>
        </w:rPr>
      </w:pPr>
      <w:r>
        <w:rPr>
          <w:b/>
        </w:rPr>
        <w:t xml:space="preserve">André Chénier: </w:t>
      </w:r>
      <w:r w:rsidRPr="00AD3C34">
        <w:rPr>
          <w:b/>
          <w:i/>
        </w:rPr>
        <w:t>Jetnica</w:t>
      </w:r>
    </w:p>
    <w:p w:rsidR="00A20B2E" w:rsidRDefault="00A20B2E" w:rsidP="002C404E">
      <w:pPr>
        <w:rPr>
          <w:b/>
          <w:i/>
        </w:rPr>
      </w:pPr>
      <w:r>
        <w:rPr>
          <w:b/>
        </w:rPr>
        <w:t xml:space="preserve">*William Blake: (4 zbirke) </w:t>
      </w:r>
      <w:r>
        <w:rPr>
          <w:b/>
          <w:i/>
        </w:rPr>
        <w:t xml:space="preserve">Spevi nedolžnosti, </w:t>
      </w:r>
      <w:r w:rsidRPr="001D238C">
        <w:rPr>
          <w:b/>
          <w:i/>
        </w:rPr>
        <w:t>Spevi izkušenj</w:t>
      </w:r>
      <w:r>
        <w:rPr>
          <w:b/>
          <w:i/>
        </w:rPr>
        <w:t xml:space="preserve">, Knjiga Thel, Poroka neba in pekla, </w:t>
      </w:r>
      <w:r w:rsidRPr="001D238C">
        <w:rPr>
          <w:b/>
          <w:i/>
        </w:rPr>
        <w:t>Evropa, Jeruzalem, Milton</w:t>
      </w:r>
      <w:r>
        <w:rPr>
          <w:b/>
          <w:i/>
        </w:rPr>
        <w:t xml:space="preserve"> </w:t>
      </w:r>
    </w:p>
    <w:p w:rsidR="00A20B2E" w:rsidRPr="00AD3C34" w:rsidRDefault="00A20B2E" w:rsidP="002C404E">
      <w:pPr>
        <w:rPr>
          <w:b/>
          <w:i/>
        </w:rPr>
      </w:pPr>
      <w:r>
        <w:rPr>
          <w:b/>
        </w:rPr>
        <w:t xml:space="preserve">Robert Burns: </w:t>
      </w:r>
      <w:r w:rsidRPr="00AD3C34">
        <w:rPr>
          <w:b/>
          <w:i/>
        </w:rPr>
        <w:t xml:space="preserve">Pesnitve, predvsem v škotskem narečju </w:t>
      </w:r>
    </w:p>
    <w:p w:rsidR="00A20B2E" w:rsidRDefault="00A20B2E" w:rsidP="0092358A">
      <w:pPr>
        <w:pStyle w:val="NoSpacing"/>
        <w:rPr>
          <w:b/>
        </w:rPr>
      </w:pPr>
      <w:r w:rsidRPr="002B112A">
        <w:t>*4 angleški predromantični liriki:</w:t>
      </w:r>
      <w:r w:rsidRPr="00E96FB6">
        <w:rPr>
          <w:b/>
        </w:rPr>
        <w:t xml:space="preserve"> Edward Young, Thomas Gray, William Blake, Robert Burns</w:t>
      </w:r>
      <w:r>
        <w:rPr>
          <w:b/>
        </w:rPr>
        <w:t>, James Macpherson, James Thomson</w:t>
      </w:r>
    </w:p>
    <w:p w:rsidR="00A20B2E" w:rsidRDefault="00A20B2E" w:rsidP="0092358A">
      <w:pPr>
        <w:pStyle w:val="NoSpacing"/>
        <w:rPr>
          <w:b/>
        </w:rPr>
      </w:pPr>
    </w:p>
    <w:p w:rsidR="00A20B2E" w:rsidRDefault="00A20B2E" w:rsidP="002C404E">
      <w:r>
        <w:rPr>
          <w:b/>
        </w:rPr>
        <w:t xml:space="preserve">Johann Wolfgang Goethe: </w:t>
      </w:r>
      <w:r w:rsidRPr="0092358A">
        <w:t>lirika:</w:t>
      </w:r>
      <w:r>
        <w:rPr>
          <w:b/>
        </w:rPr>
        <w:t xml:space="preserve"> </w:t>
      </w:r>
      <w:r w:rsidRPr="00512637">
        <w:rPr>
          <w:b/>
          <w:i/>
        </w:rPr>
        <w:t>Pozdrav in slovo, Majska pesem, Na jezeru, Popotnikova nočna pesem, Prometej, Meje človečanstva</w:t>
      </w:r>
      <w:r>
        <w:rPr>
          <w:b/>
        </w:rPr>
        <w:t xml:space="preserve">, </w:t>
      </w:r>
      <w:r w:rsidRPr="00512637">
        <w:rPr>
          <w:b/>
          <w:i/>
        </w:rPr>
        <w:t>Rimske elegije</w:t>
      </w:r>
      <w:r>
        <w:rPr>
          <w:b/>
        </w:rPr>
        <w:t xml:space="preserve">, </w:t>
      </w:r>
      <w:r w:rsidRPr="00AB4F20">
        <w:t>glavno pesniško delo je</w:t>
      </w:r>
      <w:r>
        <w:rPr>
          <w:b/>
        </w:rPr>
        <w:t xml:space="preserve"> </w:t>
      </w:r>
      <w:r w:rsidRPr="00CB37B6">
        <w:t>zbirka</w:t>
      </w:r>
      <w:r>
        <w:rPr>
          <w:b/>
        </w:rPr>
        <w:t xml:space="preserve"> </w:t>
      </w:r>
      <w:r w:rsidRPr="00512637">
        <w:rPr>
          <w:b/>
          <w:i/>
        </w:rPr>
        <w:t>Zahodno-vzhodni divan</w:t>
      </w:r>
      <w:r>
        <w:rPr>
          <w:b/>
          <w:i/>
        </w:rPr>
        <w:t xml:space="preserve"> </w:t>
      </w:r>
      <w:r w:rsidRPr="00CB37B6">
        <w:rPr>
          <w:b/>
        </w:rPr>
        <w:t>(*1819)</w:t>
      </w:r>
      <w:r w:rsidRPr="00512637">
        <w:rPr>
          <w:b/>
          <w:i/>
        </w:rPr>
        <w:t xml:space="preserve"> </w:t>
      </w:r>
      <w:r w:rsidRPr="00CB37B6">
        <w:t>(zgleduje se pri perzijski, Hafisovi liriki)</w:t>
      </w:r>
    </w:p>
    <w:p w:rsidR="00A20B2E" w:rsidRDefault="00A20B2E" w:rsidP="002C404E">
      <w:pPr>
        <w:rPr>
          <w:b/>
        </w:rPr>
      </w:pPr>
      <w:r>
        <w:t>*Goethe je največji nemški predromantični lirik.</w:t>
      </w:r>
    </w:p>
    <w:p w:rsidR="00A20B2E" w:rsidRDefault="00A20B2E" w:rsidP="002C404E">
      <w:pPr>
        <w:rPr>
          <w:b/>
          <w:i/>
        </w:rPr>
      </w:pPr>
      <w:r w:rsidRPr="00467B42">
        <w:rPr>
          <w:b/>
          <w:i/>
        </w:rPr>
        <w:t>Nauk o barvah</w:t>
      </w:r>
      <w:r>
        <w:rPr>
          <w:b/>
          <w:i/>
        </w:rPr>
        <w:t xml:space="preserve"> </w:t>
      </w:r>
      <w:r>
        <w:t>(znanstvenonaravoslovni spis)</w:t>
      </w:r>
      <w:r w:rsidRPr="00467B42">
        <w:rPr>
          <w:b/>
          <w:i/>
        </w:rPr>
        <w:t>, Pesnitev in resnica</w:t>
      </w:r>
      <w:r>
        <w:rPr>
          <w:b/>
          <w:i/>
        </w:rPr>
        <w:t xml:space="preserve"> </w:t>
      </w:r>
      <w:r w:rsidRPr="0075069B">
        <w:t>(avtobiografski spis),</w:t>
      </w:r>
      <w:r w:rsidRPr="00467B42">
        <w:rPr>
          <w:b/>
          <w:i/>
        </w:rPr>
        <w:t xml:space="preserve"> Pogovori z Eckermannom</w:t>
      </w:r>
    </w:p>
    <w:p w:rsidR="00A20B2E" w:rsidRPr="00742EC6" w:rsidRDefault="00A20B2E" w:rsidP="002C404E">
      <w:r w:rsidRPr="00742EC6">
        <w:t>ROMAN: osrednja literarna vrsta, v predromantiki sentimentalni roman doseže vrh</w:t>
      </w:r>
    </w:p>
    <w:p w:rsidR="00A20B2E" w:rsidRDefault="00A20B2E" w:rsidP="002C404E">
      <w:r w:rsidRPr="00742EC6">
        <w:t xml:space="preserve">SENTIMENTALNI ROMAN: </w:t>
      </w:r>
      <w:r>
        <w:t>*osrednja književna zvrst predromantike</w:t>
      </w:r>
    </w:p>
    <w:p w:rsidR="00A20B2E" w:rsidRDefault="00A20B2E" w:rsidP="002C404E">
      <w:r>
        <w:t>*predstavniki sentimentalnega romana in dela</w:t>
      </w:r>
    </w:p>
    <w:p w:rsidR="00A20B2E" w:rsidRPr="00742EC6" w:rsidRDefault="00A20B2E" w:rsidP="002C404E">
      <w:r>
        <w:t>Začetnik sentimentalnega romana je Richardson, vrh angleškega je dosegel Sterne s Tristamom Shandyjem.</w:t>
      </w:r>
    </w:p>
    <w:p w:rsidR="00A20B2E" w:rsidRPr="0010585C" w:rsidRDefault="00A20B2E" w:rsidP="00C0466F">
      <w:pPr>
        <w:pStyle w:val="NoSpacing"/>
      </w:pPr>
      <w:r>
        <w:rPr>
          <w:b/>
        </w:rPr>
        <w:t>*</w:t>
      </w:r>
      <w:r w:rsidRPr="00C0466F">
        <w:rPr>
          <w:b/>
        </w:rPr>
        <w:t>Samuel Richardson</w:t>
      </w:r>
      <w:r>
        <w:t>: (3)</w:t>
      </w:r>
      <w:r>
        <w:rPr>
          <w:b/>
          <w:i/>
        </w:rPr>
        <w:t xml:space="preserve">Pamela ali poplačana krepost, </w:t>
      </w:r>
      <w:r w:rsidRPr="00C0466F">
        <w:rPr>
          <w:b/>
          <w:i/>
        </w:rPr>
        <w:t>Claris</w:t>
      </w:r>
      <w:r>
        <w:rPr>
          <w:b/>
          <w:i/>
        </w:rPr>
        <w:t>s</w:t>
      </w:r>
      <w:r w:rsidRPr="00C0466F">
        <w:rPr>
          <w:b/>
          <w:i/>
        </w:rPr>
        <w:t>a Harlowe, Sir Charles Grandison</w:t>
      </w:r>
    </w:p>
    <w:p w:rsidR="00A20B2E" w:rsidRDefault="00A20B2E" w:rsidP="00C0466F">
      <w:pPr>
        <w:pStyle w:val="NoSpacing"/>
        <w:rPr>
          <w:b/>
        </w:rPr>
      </w:pPr>
      <w:r>
        <w:rPr>
          <w:b/>
        </w:rPr>
        <w:t xml:space="preserve">*Oliver Goldsmith: </w:t>
      </w:r>
      <w:r w:rsidRPr="000A49D0">
        <w:rPr>
          <w:b/>
          <w:i/>
        </w:rPr>
        <w:t>Wakefieldski župnik</w:t>
      </w:r>
      <w:r>
        <w:rPr>
          <w:b/>
        </w:rPr>
        <w:t xml:space="preserve"> </w:t>
      </w:r>
    </w:p>
    <w:p w:rsidR="00A20B2E" w:rsidRDefault="00A20B2E" w:rsidP="00C0466F">
      <w:pPr>
        <w:pStyle w:val="NoSpacing"/>
        <w:rPr>
          <w:b/>
          <w:i/>
        </w:rPr>
      </w:pPr>
      <w:r>
        <w:rPr>
          <w:b/>
        </w:rPr>
        <w:t>*Laurence Sterne</w:t>
      </w:r>
      <w:r w:rsidRPr="00C0466F">
        <w:rPr>
          <w:b/>
          <w:i/>
        </w:rPr>
        <w:t>: Življe</w:t>
      </w:r>
      <w:r>
        <w:rPr>
          <w:b/>
          <w:i/>
        </w:rPr>
        <w:t xml:space="preserve">nje in mnenja Tristama Shandyja, Sentimentalno potovanje po Franciji in Italiji </w:t>
      </w:r>
    </w:p>
    <w:p w:rsidR="00A20B2E" w:rsidRDefault="00A20B2E" w:rsidP="00C0466F">
      <w:pPr>
        <w:pStyle w:val="NoSpacing"/>
        <w:rPr>
          <w:b/>
          <w:i/>
        </w:rPr>
      </w:pPr>
    </w:p>
    <w:p w:rsidR="00A20B2E" w:rsidRDefault="00A20B2E" w:rsidP="00C0466F">
      <w:pPr>
        <w:pStyle w:val="NoSpacing"/>
      </w:pPr>
      <w:r>
        <w:t>*3 angleški predromantični romanopisci: Samuel Richardson, Oliver Goldsmith, Laurence Sterne</w:t>
      </w:r>
    </w:p>
    <w:p w:rsidR="00A20B2E" w:rsidRPr="00F60A6C" w:rsidRDefault="00A20B2E" w:rsidP="00C0466F">
      <w:pPr>
        <w:pStyle w:val="NoSpacing"/>
      </w:pPr>
    </w:p>
    <w:p w:rsidR="00A20B2E" w:rsidRPr="00E61217" w:rsidRDefault="00A20B2E" w:rsidP="00C0466F">
      <w:pPr>
        <w:pStyle w:val="NoSpacing"/>
        <w:rPr>
          <w:b/>
        </w:rPr>
      </w:pPr>
      <w:r w:rsidRPr="00E61217">
        <w:rPr>
          <w:b/>
        </w:rPr>
        <w:t xml:space="preserve">Francija: </w:t>
      </w:r>
    </w:p>
    <w:p w:rsidR="00A20B2E" w:rsidRPr="00340E96" w:rsidRDefault="00A20B2E" w:rsidP="00C0466F">
      <w:pPr>
        <w:pStyle w:val="NoSpacing"/>
        <w:rPr>
          <w:rFonts w:cs="Calibri"/>
          <w:b/>
        </w:rPr>
      </w:pPr>
      <w:r>
        <w:rPr>
          <w:b/>
        </w:rPr>
        <w:t>*</w:t>
      </w:r>
      <w:r w:rsidRPr="00E61217">
        <w:rPr>
          <w:b/>
        </w:rPr>
        <w:t>Antoine Fran</w:t>
      </w:r>
      <w:r w:rsidRPr="00E61217">
        <w:rPr>
          <w:rFonts w:cs="Calibri"/>
          <w:b/>
        </w:rPr>
        <w:t>çois</w:t>
      </w:r>
      <w:r>
        <w:rPr>
          <w:rFonts w:cs="Calibri"/>
          <w:b/>
        </w:rPr>
        <w:t xml:space="preserve"> </w:t>
      </w:r>
      <w:r w:rsidRPr="00E61217">
        <w:rPr>
          <w:rFonts w:cs="Calibri"/>
          <w:b/>
        </w:rPr>
        <w:t xml:space="preserve">Prévost d'Exiles: </w:t>
      </w:r>
      <w:r>
        <w:rPr>
          <w:rFonts w:cs="Calibri"/>
          <w:b/>
          <w:i/>
        </w:rPr>
        <w:t xml:space="preserve">Zgodba viteza des Grieuxa in Manon Lescaut </w:t>
      </w:r>
    </w:p>
    <w:p w:rsidR="00A20B2E" w:rsidRDefault="00A20B2E" w:rsidP="00C0466F">
      <w:pPr>
        <w:pStyle w:val="NoSpacing"/>
        <w:rPr>
          <w:rFonts w:cs="Calibri"/>
          <w:b/>
          <w:i/>
        </w:rPr>
      </w:pPr>
      <w:r>
        <w:rPr>
          <w:rFonts w:cs="Calibri"/>
          <w:b/>
        </w:rPr>
        <w:t>*Pierre Ambroise Fran</w:t>
      </w:r>
      <w:r w:rsidRPr="00E61217">
        <w:rPr>
          <w:rFonts w:cs="Calibri"/>
          <w:b/>
        </w:rPr>
        <w:t>ç</w:t>
      </w:r>
      <w:r>
        <w:rPr>
          <w:rFonts w:cs="Calibri"/>
          <w:b/>
        </w:rPr>
        <w:t xml:space="preserve">ois Choderlos de Laclos: </w:t>
      </w:r>
      <w:r w:rsidRPr="004E2A03">
        <w:rPr>
          <w:rFonts w:cs="Calibri"/>
          <w:b/>
          <w:i/>
        </w:rPr>
        <w:t>Nevarna razmerja</w:t>
      </w:r>
    </w:p>
    <w:p w:rsidR="00A20B2E" w:rsidRDefault="00A20B2E" w:rsidP="00C0466F">
      <w:pPr>
        <w:pStyle w:val="NoSpacing"/>
        <w:rPr>
          <w:rFonts w:cs="Calibri"/>
          <w:b/>
          <w:i/>
        </w:rPr>
      </w:pPr>
      <w:r>
        <w:rPr>
          <w:rFonts w:cs="Calibri"/>
          <w:b/>
        </w:rPr>
        <w:t xml:space="preserve">*Bernardin de Saint-Pierre: </w:t>
      </w:r>
      <w:r w:rsidRPr="0023260E">
        <w:rPr>
          <w:rFonts w:cs="Calibri"/>
          <w:b/>
          <w:i/>
        </w:rPr>
        <w:t>Paul in Virginie</w:t>
      </w:r>
    </w:p>
    <w:p w:rsidR="00A20B2E" w:rsidRDefault="00A20B2E" w:rsidP="00C0466F">
      <w:pPr>
        <w:pStyle w:val="NoSpacing"/>
        <w:rPr>
          <w:rFonts w:cs="Calibri"/>
          <w:b/>
          <w:i/>
        </w:rPr>
      </w:pPr>
      <w:r>
        <w:rPr>
          <w:rFonts w:cs="Calibri"/>
          <w:b/>
          <w:i/>
        </w:rPr>
        <w:t>*</w:t>
      </w:r>
      <w:r w:rsidRPr="0023260E">
        <w:rPr>
          <w:rFonts w:cs="Calibri"/>
          <w:b/>
        </w:rPr>
        <w:t>Rousseau:</w:t>
      </w:r>
      <w:r>
        <w:rPr>
          <w:rFonts w:cs="Calibri"/>
          <w:b/>
          <w:i/>
        </w:rPr>
        <w:t xml:space="preserve"> Julija ali Nova Eloiza</w:t>
      </w:r>
    </w:p>
    <w:p w:rsidR="00A20B2E" w:rsidRDefault="00A20B2E" w:rsidP="00C0466F">
      <w:pPr>
        <w:pStyle w:val="NoSpacing"/>
        <w:rPr>
          <w:rFonts w:cs="Calibri"/>
          <w:b/>
        </w:rPr>
      </w:pPr>
    </w:p>
    <w:p w:rsidR="00A20B2E" w:rsidRDefault="00A20B2E" w:rsidP="00C0466F">
      <w:pPr>
        <w:pStyle w:val="NoSpacing"/>
        <w:rPr>
          <w:rFonts w:cs="Calibri"/>
          <w:b/>
        </w:rPr>
      </w:pPr>
      <w:r>
        <w:rPr>
          <w:rFonts w:cs="Calibri"/>
          <w:b/>
        </w:rPr>
        <w:t>Najznačilnejše romane sta ustvarila Rousseau in Goethe.</w:t>
      </w:r>
    </w:p>
    <w:p w:rsidR="00A20B2E" w:rsidRDefault="00A20B2E" w:rsidP="00C0466F">
      <w:pPr>
        <w:pStyle w:val="NoSpacing"/>
        <w:rPr>
          <w:rFonts w:cs="Calibri"/>
          <w:b/>
        </w:rPr>
      </w:pPr>
    </w:p>
    <w:p w:rsidR="00A20B2E" w:rsidRPr="004A7715" w:rsidRDefault="00A20B2E" w:rsidP="00C0466F">
      <w:pPr>
        <w:pStyle w:val="NoSpacing"/>
        <w:rPr>
          <w:rFonts w:cs="Calibri"/>
          <w:i/>
        </w:rPr>
      </w:pPr>
      <w:r>
        <w:rPr>
          <w:rFonts w:cs="Calibri"/>
          <w:b/>
        </w:rPr>
        <w:t xml:space="preserve">Jean-Jacques Rousseau: </w:t>
      </w:r>
      <w:r w:rsidRPr="004A7715">
        <w:rPr>
          <w:rFonts w:cs="Calibri"/>
        </w:rPr>
        <w:t xml:space="preserve">sodelavec </w:t>
      </w:r>
      <w:r w:rsidRPr="004A7715">
        <w:rPr>
          <w:rFonts w:cs="Calibri"/>
          <w:i/>
        </w:rPr>
        <w:t>Enciklopedije</w:t>
      </w:r>
    </w:p>
    <w:p w:rsidR="00A20B2E" w:rsidRPr="007C4998" w:rsidRDefault="00A20B2E" w:rsidP="00C44ECA">
      <w:pPr>
        <w:pStyle w:val="NoSpacing"/>
        <w:rPr>
          <w:rFonts w:cs="Calibri"/>
          <w:b/>
        </w:rPr>
      </w:pPr>
      <w:r w:rsidRPr="005D27CF">
        <w:rPr>
          <w:rFonts w:cs="Calibri"/>
        </w:rPr>
        <w:t>*2 Rousseaujeva romana:</w:t>
      </w:r>
      <w:r>
        <w:rPr>
          <w:rFonts w:cs="Calibri"/>
          <w:b/>
        </w:rPr>
        <w:t xml:space="preserve"> </w:t>
      </w:r>
      <w:r w:rsidRPr="005D27CF">
        <w:rPr>
          <w:rFonts w:cs="Calibri"/>
        </w:rPr>
        <w:t>pedagoški roman</w:t>
      </w:r>
      <w:r>
        <w:rPr>
          <w:rFonts w:cs="Calibri"/>
          <w:b/>
        </w:rPr>
        <w:t xml:space="preserve"> </w:t>
      </w:r>
      <w:r w:rsidRPr="004A7715">
        <w:rPr>
          <w:rFonts w:cs="Calibri"/>
          <w:b/>
          <w:i/>
        </w:rPr>
        <w:t>Emile</w:t>
      </w:r>
      <w:r>
        <w:rPr>
          <w:rFonts w:cs="Calibri"/>
          <w:b/>
          <w:i/>
        </w:rPr>
        <w:t xml:space="preserve">; </w:t>
      </w:r>
      <w:r w:rsidRPr="005D27CF">
        <w:rPr>
          <w:rFonts w:cs="Calibri"/>
          <w:i/>
        </w:rPr>
        <w:t>*</w:t>
      </w:r>
      <w:r w:rsidRPr="005D27CF">
        <w:rPr>
          <w:rFonts w:cs="Calibri"/>
        </w:rPr>
        <w:t>sentimentalni pisemski roman</w:t>
      </w:r>
      <w:r>
        <w:rPr>
          <w:rFonts w:cs="Calibri"/>
          <w:b/>
          <w:i/>
        </w:rPr>
        <w:t xml:space="preserve"> Julija ali Nova Eloiza </w:t>
      </w:r>
      <w:r w:rsidRPr="005D27CF">
        <w:rPr>
          <w:rFonts w:cs="Calibri"/>
          <w:b/>
        </w:rPr>
        <w:t>(</w:t>
      </w:r>
      <w:r>
        <w:rPr>
          <w:rFonts w:cs="Calibri"/>
          <w:b/>
        </w:rPr>
        <w:t>*1761</w:t>
      </w:r>
      <w:r w:rsidRPr="005D27CF">
        <w:rPr>
          <w:rFonts w:cs="Calibri"/>
          <w:b/>
        </w:rPr>
        <w:t>):</w:t>
      </w:r>
      <w:r>
        <w:rPr>
          <w:rFonts w:cs="Calibri"/>
        </w:rPr>
        <w:t xml:space="preserve"> *2 osebi:</w:t>
      </w:r>
      <w:r>
        <w:rPr>
          <w:rFonts w:cs="Calibri"/>
          <w:b/>
          <w:i/>
        </w:rPr>
        <w:t xml:space="preserve"> </w:t>
      </w:r>
      <w:r w:rsidRPr="005D27CF">
        <w:rPr>
          <w:rFonts w:cs="Calibri"/>
          <w:b/>
        </w:rPr>
        <w:t xml:space="preserve">Saint-Preux </w:t>
      </w:r>
      <w:r w:rsidRPr="005D27CF">
        <w:rPr>
          <w:rFonts w:cs="Calibri"/>
        </w:rPr>
        <w:t>in</w:t>
      </w:r>
      <w:r w:rsidRPr="005D27CF">
        <w:rPr>
          <w:rFonts w:cs="Calibri"/>
          <w:b/>
        </w:rPr>
        <w:t xml:space="preserve"> Julie Wolmar</w:t>
      </w:r>
    </w:p>
    <w:p w:rsidR="00A20B2E" w:rsidRDefault="00A20B2E" w:rsidP="00C0466F">
      <w:pPr>
        <w:pStyle w:val="NoSpacing"/>
        <w:rPr>
          <w:rFonts w:cs="Calibri"/>
          <w:b/>
        </w:rPr>
      </w:pPr>
      <w:r w:rsidRPr="004A7715">
        <w:rPr>
          <w:rFonts w:cs="Calibri"/>
        </w:rPr>
        <w:t>Spisi:</w:t>
      </w:r>
      <w:r>
        <w:rPr>
          <w:rFonts w:cs="Calibri"/>
          <w:b/>
        </w:rPr>
        <w:t xml:space="preserve"> </w:t>
      </w:r>
      <w:r w:rsidRPr="004A7715">
        <w:rPr>
          <w:rFonts w:cs="Calibri"/>
          <w:b/>
          <w:i/>
        </w:rPr>
        <w:t>Razprava o znanostih in umetnostih, Razprava o izvoru in temeljih človeške neenakosti, Družbena pogodb</w:t>
      </w:r>
      <w:r>
        <w:rPr>
          <w:rFonts w:cs="Calibri"/>
          <w:b/>
          <w:i/>
        </w:rPr>
        <w:t xml:space="preserve">a; </w:t>
      </w:r>
      <w:r w:rsidRPr="005D27CF">
        <w:rPr>
          <w:rFonts w:cs="Calibri"/>
        </w:rPr>
        <w:t>avtobiografija</w:t>
      </w:r>
      <w:r w:rsidRPr="00372025">
        <w:rPr>
          <w:rFonts w:cs="Calibri"/>
          <w:b/>
        </w:rPr>
        <w:t xml:space="preserve"> </w:t>
      </w:r>
      <w:r>
        <w:rPr>
          <w:rFonts w:cs="Calibri"/>
          <w:b/>
          <w:i/>
        </w:rPr>
        <w:t>Izpovedi;</w:t>
      </w:r>
    </w:p>
    <w:p w:rsidR="00A20B2E" w:rsidRDefault="00A20B2E" w:rsidP="00C0466F">
      <w:pPr>
        <w:pStyle w:val="NoSpacing"/>
        <w:rPr>
          <w:b/>
        </w:rPr>
      </w:pPr>
    </w:p>
    <w:p w:rsidR="00A20B2E" w:rsidRDefault="00A20B2E" w:rsidP="00C0466F">
      <w:pPr>
        <w:pStyle w:val="NoSpacing"/>
        <w:rPr>
          <w:b/>
          <w:i/>
        </w:rPr>
      </w:pPr>
      <w:r>
        <w:rPr>
          <w:b/>
        </w:rPr>
        <w:t xml:space="preserve">*Goethe: </w:t>
      </w:r>
      <w:r w:rsidRPr="00F74382">
        <w:rPr>
          <w:b/>
          <w:i/>
        </w:rPr>
        <w:t>Trpljenje mladega We</w:t>
      </w:r>
      <w:r>
        <w:rPr>
          <w:b/>
          <w:i/>
        </w:rPr>
        <w:t>r</w:t>
      </w:r>
      <w:r w:rsidRPr="00F74382">
        <w:rPr>
          <w:b/>
          <w:i/>
        </w:rPr>
        <w:t>therja, Učna leta Wilhelma Meistra, Popotna leta Wilhelma Meistra, Izbirne sorodnosti</w:t>
      </w: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i/>
        </w:rPr>
      </w:pPr>
    </w:p>
    <w:p w:rsidR="00A20B2E" w:rsidRDefault="00A20B2E" w:rsidP="00C0466F">
      <w:pPr>
        <w:pStyle w:val="NoSpacing"/>
        <w:rPr>
          <w:b/>
        </w:rPr>
      </w:pPr>
      <w:r>
        <w:rPr>
          <w:b/>
        </w:rPr>
        <w:t>Goethe: Trpljenje mladega Wertherja (*1774); *</w:t>
      </w:r>
      <w:r>
        <w:t xml:space="preserve">glavna junaka: </w:t>
      </w:r>
      <w:r>
        <w:rPr>
          <w:b/>
        </w:rPr>
        <w:t>Werther, Lotte</w:t>
      </w:r>
    </w:p>
    <w:p w:rsidR="00A20B2E" w:rsidRDefault="00A20B2E" w:rsidP="00C0466F">
      <w:pPr>
        <w:pStyle w:val="NoSpacing"/>
        <w:rPr>
          <w:b/>
        </w:rPr>
      </w:pPr>
    </w:p>
    <w:p w:rsidR="00A20B2E" w:rsidRDefault="00A20B2E" w:rsidP="00C0466F">
      <w:pPr>
        <w:pStyle w:val="NoSpacing"/>
      </w:pPr>
      <w:r>
        <w:rPr>
          <w:b/>
        </w:rPr>
        <w:t>*</w:t>
      </w:r>
      <w:r w:rsidRPr="00F5390B">
        <w:rPr>
          <w:b/>
        </w:rPr>
        <w:t>Sentimentalni roman, roman v pismih.</w:t>
      </w:r>
      <w:r>
        <w:t xml:space="preserve"> Dogajanje je subjektivno, skoraj samo lirsko, omejeno v glavnem na junakova čustvena doživetja in izpoved življenjsko-moralnih idej.</w:t>
      </w:r>
    </w:p>
    <w:p w:rsidR="00A20B2E" w:rsidRDefault="00A20B2E" w:rsidP="00C0466F">
      <w:pPr>
        <w:pStyle w:val="NoSpacing"/>
      </w:pPr>
      <w:r w:rsidRPr="00D9255D">
        <w:t xml:space="preserve">Werther predstavlja </w:t>
      </w:r>
      <w:r w:rsidRPr="00F01B5F">
        <w:rPr>
          <w:b/>
        </w:rPr>
        <w:t>nov tip človeka, ki živi v sporu z družbo in s samim seboj</w:t>
      </w:r>
      <w:r w:rsidRPr="00D9255D">
        <w:t xml:space="preserve">. </w:t>
      </w:r>
      <w:r w:rsidRPr="00F01B5F">
        <w:rPr>
          <w:b/>
        </w:rPr>
        <w:t>Uteho si išče v naravi, nato v ljubezni in končno v smrti.</w:t>
      </w:r>
      <w:r w:rsidRPr="00D9255D">
        <w:t xml:space="preserve"> Spoznanje družbene neenakosti in krutosti naravnih</w:t>
      </w:r>
      <w:r>
        <w:t xml:space="preserve"> </w:t>
      </w:r>
      <w:r w:rsidRPr="00D9255D">
        <w:t xml:space="preserve">procesov ga polagoma navda z </w:t>
      </w:r>
      <w:r w:rsidRPr="00F01B5F">
        <w:rPr>
          <w:b/>
        </w:rPr>
        <w:t>melanholijo svetobolja</w:t>
      </w:r>
      <w:r w:rsidRPr="00D9255D">
        <w:t xml:space="preserve">. Ljubezen do ljubke Lotte naj bi ga rešila iz življenjske krize, vendar ga nezmožnost te zveze prisili v samomor. </w:t>
      </w:r>
    </w:p>
    <w:p w:rsidR="00A20B2E" w:rsidRDefault="00A20B2E" w:rsidP="00C0466F">
      <w:pPr>
        <w:pStyle w:val="NoSpacing"/>
      </w:pPr>
    </w:p>
    <w:p w:rsidR="00A20B2E" w:rsidRDefault="00A20B2E" w:rsidP="00C0466F">
      <w:pPr>
        <w:pStyle w:val="NoSpacing"/>
      </w:pPr>
      <w:r>
        <w:t>Goethe: Učna leta Wilhelma Meistra: Meister, stari harfist, deklica Mignon</w:t>
      </w:r>
    </w:p>
    <w:p w:rsidR="00A20B2E" w:rsidRDefault="00A20B2E" w:rsidP="00C0466F">
      <w:pPr>
        <w:pStyle w:val="NoSpacing"/>
        <w:rPr>
          <w:b/>
        </w:rPr>
      </w:pPr>
    </w:p>
    <w:p w:rsidR="00A20B2E" w:rsidRDefault="00A20B2E" w:rsidP="00C0466F">
      <w:pPr>
        <w:pStyle w:val="NoSpacing"/>
        <w:rPr>
          <w:b/>
        </w:rPr>
      </w:pPr>
      <w:r>
        <w:rPr>
          <w:b/>
        </w:rPr>
        <w:t>DRAMATIKA</w:t>
      </w:r>
    </w:p>
    <w:p w:rsidR="00A20B2E" w:rsidRDefault="00A20B2E" w:rsidP="00C0466F">
      <w:pPr>
        <w:pStyle w:val="NoSpacing"/>
        <w:rPr>
          <w:b/>
        </w:rPr>
      </w:pPr>
    </w:p>
    <w:p w:rsidR="00A20B2E" w:rsidRDefault="00A20B2E" w:rsidP="00962F69">
      <w:pPr>
        <w:pStyle w:val="NoSpacing"/>
        <w:rPr>
          <w:b/>
        </w:rPr>
      </w:pPr>
      <w:r w:rsidRPr="007440CE">
        <w:t>Vrh: Schiller, Goethe</w:t>
      </w:r>
      <w:r>
        <w:t>;</w:t>
      </w:r>
      <w:r w:rsidRPr="00962F69">
        <w:t xml:space="preserve"> </w:t>
      </w:r>
      <w:r>
        <w:t>Schiller je</w:t>
      </w:r>
      <w:r w:rsidRPr="007440CE">
        <w:t xml:space="preserve"> največji dramatik predromantike in 18. stol.</w:t>
      </w:r>
    </w:p>
    <w:p w:rsidR="00A20B2E" w:rsidRPr="007440CE" w:rsidRDefault="00A20B2E" w:rsidP="00C0466F">
      <w:pPr>
        <w:pStyle w:val="NoSpacing"/>
      </w:pPr>
    </w:p>
    <w:p w:rsidR="00A20B2E" w:rsidRDefault="00A20B2E" w:rsidP="00C0466F">
      <w:pPr>
        <w:pStyle w:val="NoSpacing"/>
        <w:rPr>
          <w:b/>
          <w:i/>
        </w:rPr>
      </w:pPr>
      <w:r>
        <w:rPr>
          <w:b/>
        </w:rPr>
        <w:t xml:space="preserve">Friedrich Schiller: </w:t>
      </w:r>
      <w:r>
        <w:t>(5)</w:t>
      </w:r>
      <w:r w:rsidRPr="00F25A0A">
        <w:t>:</w:t>
      </w:r>
      <w:r>
        <w:rPr>
          <w:b/>
        </w:rPr>
        <w:t xml:space="preserve"> </w:t>
      </w:r>
      <w:r w:rsidRPr="00F25A0A">
        <w:rPr>
          <w:b/>
          <w:i/>
        </w:rPr>
        <w:t>Razbojniki, Fieskova zarota v Genovi, Kovarstvo in ljubezen, Don Karlos, Wallenstein, Maria Stuart, Devica Orleanska, Messinska nevesta ali sovražna brata, Wilhelm Tell, Demetrius</w:t>
      </w:r>
    </w:p>
    <w:p w:rsidR="00A20B2E" w:rsidRDefault="00A20B2E" w:rsidP="00874F33">
      <w:pPr>
        <w:pStyle w:val="NoSpacing"/>
        <w:rPr>
          <w:b/>
          <w:i/>
        </w:rPr>
      </w:pPr>
      <w:r>
        <w:t>s</w:t>
      </w:r>
      <w:r w:rsidRPr="00F25A0A">
        <w:t>pisa</w:t>
      </w:r>
      <w:r>
        <w:t>:</w:t>
      </w:r>
      <w:r>
        <w:rPr>
          <w:b/>
        </w:rPr>
        <w:t xml:space="preserve"> </w:t>
      </w:r>
      <w:r w:rsidRPr="00AB7CEA">
        <w:rPr>
          <w:b/>
          <w:i/>
        </w:rPr>
        <w:t>Pisma o estetski vzgoji človeka, O naivnem in sentimentaličnem pesništvu</w:t>
      </w:r>
    </w:p>
    <w:p w:rsidR="00A20B2E" w:rsidRDefault="00A20B2E" w:rsidP="00C0466F">
      <w:pPr>
        <w:pStyle w:val="NoSpacing"/>
        <w:rPr>
          <w:b/>
          <w:i/>
        </w:rPr>
      </w:pPr>
    </w:p>
    <w:p w:rsidR="00A20B2E" w:rsidRDefault="00A20B2E" w:rsidP="00C0466F">
      <w:pPr>
        <w:pStyle w:val="NoSpacing"/>
        <w:rPr>
          <w:b/>
        </w:rPr>
      </w:pPr>
      <w:r>
        <w:rPr>
          <w:b/>
        </w:rPr>
        <w:t>Friedrich Schiller: Wallenstein (*1800) *zadnja velika evropska tragedija</w:t>
      </w:r>
    </w:p>
    <w:p w:rsidR="00A20B2E" w:rsidRDefault="00A20B2E" w:rsidP="00C0466F">
      <w:pPr>
        <w:pStyle w:val="NoSpacing"/>
        <w:rPr>
          <w:b/>
          <w:i/>
        </w:rPr>
      </w:pPr>
      <w:r>
        <w:t>Schillerjev</w:t>
      </w:r>
      <w:r w:rsidRPr="00E54772">
        <w:t>o osrednje delo, tragedija. Izšla je v 3 delih:</w:t>
      </w:r>
      <w:r>
        <w:rPr>
          <w:b/>
        </w:rPr>
        <w:t xml:space="preserve"> </w:t>
      </w:r>
      <w:r w:rsidRPr="00322E25">
        <w:rPr>
          <w:b/>
          <w:i/>
        </w:rPr>
        <w:t>Wallensteinov tabor, Piccolominija, Wallensteinova smrt</w:t>
      </w:r>
      <w:r>
        <w:rPr>
          <w:b/>
          <w:i/>
        </w:rPr>
        <w:t>.</w:t>
      </w:r>
    </w:p>
    <w:p w:rsidR="00A20B2E" w:rsidRDefault="00A20B2E" w:rsidP="00C0466F">
      <w:pPr>
        <w:pStyle w:val="NoSpacing"/>
        <w:rPr>
          <w:b/>
        </w:rPr>
      </w:pPr>
      <w:r>
        <w:rPr>
          <w:b/>
        </w:rPr>
        <w:t>*</w:t>
      </w:r>
      <w:r w:rsidRPr="00567702">
        <w:rPr>
          <w:b/>
        </w:rPr>
        <w:t>Osebe: Wallenstein, Max Piccolomini, Tekla</w:t>
      </w:r>
    </w:p>
    <w:p w:rsidR="00A20B2E" w:rsidRDefault="00A20B2E" w:rsidP="00C0466F">
      <w:pPr>
        <w:pStyle w:val="NoSpacing"/>
        <w:rPr>
          <w:b/>
        </w:rPr>
      </w:pPr>
    </w:p>
    <w:p w:rsidR="00A20B2E" w:rsidRDefault="00A20B2E" w:rsidP="00C0466F">
      <w:pPr>
        <w:pStyle w:val="NoSpacing"/>
        <w:rPr>
          <w:b/>
          <w:i/>
        </w:rPr>
      </w:pPr>
      <w:r>
        <w:rPr>
          <w:b/>
        </w:rPr>
        <w:t xml:space="preserve">*Johann Wolfgang Goethe: </w:t>
      </w:r>
      <w:r w:rsidRPr="00710C2D">
        <w:t>drame (4)</w:t>
      </w:r>
      <w:r>
        <w:rPr>
          <w:b/>
        </w:rPr>
        <w:t xml:space="preserve"> </w:t>
      </w:r>
      <w:r w:rsidRPr="00EB5BF0">
        <w:rPr>
          <w:b/>
          <w:i/>
        </w:rPr>
        <w:t>Goetz von Berlichingen, Egmont, Ifigenija na Tavridi, Torquato Tasso</w:t>
      </w:r>
      <w:r>
        <w:rPr>
          <w:b/>
          <w:i/>
        </w:rPr>
        <w:t>, Faust</w:t>
      </w:r>
    </w:p>
    <w:p w:rsidR="00A20B2E" w:rsidRPr="00597681" w:rsidRDefault="00A20B2E" w:rsidP="00C0466F">
      <w:pPr>
        <w:pStyle w:val="NoSpacing"/>
        <w:rPr>
          <w:i/>
        </w:rPr>
      </w:pPr>
      <w:r w:rsidRPr="00597681">
        <w:rPr>
          <w:i/>
        </w:rPr>
        <w:t>Goetz von Berlichingen</w:t>
      </w:r>
      <w:r w:rsidRPr="00597681">
        <w:t xml:space="preserve">: prva zgodovinska drama; </w:t>
      </w:r>
      <w:r w:rsidRPr="00597681">
        <w:rPr>
          <w:i/>
        </w:rPr>
        <w:t>Ifigenija na Tavridi</w:t>
      </w:r>
      <w:r w:rsidRPr="00597681">
        <w:t xml:space="preserve"> (po Evripidu: </w:t>
      </w:r>
      <w:r w:rsidRPr="00597681">
        <w:rPr>
          <w:i/>
        </w:rPr>
        <w:t>Ifigenija na Tavridi)</w:t>
      </w:r>
    </w:p>
    <w:p w:rsidR="00A20B2E" w:rsidRDefault="00A20B2E" w:rsidP="00C0466F">
      <w:pPr>
        <w:pStyle w:val="NoSpacing"/>
        <w:rPr>
          <w:b/>
        </w:rPr>
      </w:pPr>
    </w:p>
    <w:p w:rsidR="00A20B2E" w:rsidRDefault="00A20B2E" w:rsidP="00C0466F">
      <w:pPr>
        <w:pStyle w:val="NoSpacing"/>
        <w:rPr>
          <w:b/>
        </w:rPr>
      </w:pPr>
      <w:r>
        <w:rPr>
          <w:b/>
        </w:rPr>
        <w:t xml:space="preserve">Goethe: Faust (*1808, 1832); </w:t>
      </w:r>
      <w:r>
        <w:t xml:space="preserve">osebe: </w:t>
      </w:r>
      <w:r>
        <w:rPr>
          <w:b/>
        </w:rPr>
        <w:t>Faust, Marjetica, Mefisto</w:t>
      </w:r>
    </w:p>
    <w:p w:rsidR="00A20B2E" w:rsidRDefault="00A20B2E" w:rsidP="00C0466F">
      <w:pPr>
        <w:pStyle w:val="NoSpacing"/>
        <w:rPr>
          <w:b/>
        </w:rPr>
      </w:pPr>
    </w:p>
    <w:p w:rsidR="00A20B2E" w:rsidRDefault="00A20B2E" w:rsidP="00C0466F">
      <w:pPr>
        <w:pStyle w:val="NoSpacing"/>
      </w:pPr>
      <w:r w:rsidRPr="00527552">
        <w:t xml:space="preserve">Faust je </w:t>
      </w:r>
      <w:r w:rsidRPr="00A95257">
        <w:rPr>
          <w:b/>
        </w:rPr>
        <w:t>dramska pesnitev, bralna drama, sestavljena iz 2 delov</w:t>
      </w:r>
      <w:r w:rsidRPr="00527552">
        <w:t xml:space="preserve">. Idejo zanj mu je dala </w:t>
      </w:r>
      <w:r w:rsidRPr="00A95257">
        <w:rPr>
          <w:b/>
        </w:rPr>
        <w:t>stara legenda o Faustu</w:t>
      </w:r>
      <w:r w:rsidRPr="00527552">
        <w:t>, opirajoča se</w:t>
      </w:r>
      <w:r>
        <w:t xml:space="preserve"> </w:t>
      </w:r>
      <w:r w:rsidRPr="00527552">
        <w:t xml:space="preserve">na </w:t>
      </w:r>
      <w:r w:rsidRPr="00A95257">
        <w:rPr>
          <w:b/>
        </w:rPr>
        <w:t>zgodovinsko osebo Fausta, živečega v začetku 16. stoletja</w:t>
      </w:r>
      <w:r w:rsidRPr="00527552">
        <w:t xml:space="preserve">. Goethe jo je spoznal po stari ljudski povesti in igri za lutke, prvič je bila dramatizirana že v drami Marlowa </w:t>
      </w:r>
      <w:r w:rsidRPr="00527552">
        <w:rPr>
          <w:i/>
        </w:rPr>
        <w:t>Doktor Faustus</w:t>
      </w:r>
      <w:r w:rsidRPr="00527552">
        <w:t>.</w:t>
      </w:r>
    </w:p>
    <w:p w:rsidR="00A20B2E" w:rsidRPr="00997D76" w:rsidRDefault="00A20B2E" w:rsidP="00C0466F">
      <w:pPr>
        <w:pStyle w:val="NoSpacing"/>
        <w:rPr>
          <w:b/>
        </w:rPr>
      </w:pPr>
      <w:r>
        <w:t xml:space="preserve">Je simbolično-izpovedna pesnitev o </w:t>
      </w:r>
      <w:r w:rsidRPr="00997D76">
        <w:rPr>
          <w:b/>
        </w:rPr>
        <w:t>genialni osebnosti</w:t>
      </w:r>
      <w:r>
        <w:t xml:space="preserve">, ki je </w:t>
      </w:r>
      <w:r w:rsidRPr="00997D76">
        <w:rPr>
          <w:b/>
        </w:rPr>
        <w:t>osvobojena vseh zunanjih vezi tradicije, avtoritete in celo razsvetljenskega razuma in si z izredno voljo, strastjo in domišljijo</w:t>
      </w:r>
      <w:r>
        <w:t xml:space="preserve"> </w:t>
      </w:r>
      <w:r w:rsidRPr="00997D76">
        <w:rPr>
          <w:b/>
        </w:rPr>
        <w:t>zaman išče zadostitve v uživanju, ljubezni, umetnosti, šele na koncu jo vsaj na videz najde v ustvarjalnem delu.</w:t>
      </w:r>
    </w:p>
    <w:p w:rsidR="00A20B2E" w:rsidRDefault="00A20B2E" w:rsidP="00C0466F">
      <w:pPr>
        <w:pStyle w:val="NoSpacing"/>
      </w:pPr>
      <w:r>
        <w:t>Prvi del je naslonjen na stare motive o Faustu, z njim nato poveže zgodbo o Marjetici; v drugem delu si sledijo alegorični, simbolični prizori, ki povežejo Faustovo zgodbo s problemi družbe, umetnosti, civilizacije, zadnji prizori s Faustovo smrtjo in odrešitvijo so romantični in celo baročni.</w:t>
      </w:r>
    </w:p>
    <w:p w:rsidR="00A20B2E" w:rsidRPr="00A95257" w:rsidRDefault="00A20B2E" w:rsidP="00C0466F">
      <w:pPr>
        <w:pStyle w:val="NoSpacing"/>
        <w:rPr>
          <w:b/>
        </w:rPr>
      </w:pPr>
      <w:r>
        <w:t xml:space="preserve">Celoto je Goethe kljub srečnemu koncu poimenoval </w:t>
      </w:r>
      <w:r w:rsidRPr="00997D76">
        <w:rPr>
          <w:b/>
        </w:rPr>
        <w:t>tragedija</w:t>
      </w:r>
      <w:r>
        <w:t xml:space="preserve">, ker se </w:t>
      </w:r>
      <w:r w:rsidRPr="00A95257">
        <w:rPr>
          <w:b/>
        </w:rPr>
        <w:t>Faustovo iskanje absolutnega konča s tragičnim spoznanjem, da to človeku v nobeni obliki ni dosegljivo.</w:t>
      </w:r>
    </w:p>
    <w:p w:rsidR="00A20B2E" w:rsidRDefault="00A20B2E" w:rsidP="00C0466F">
      <w:pPr>
        <w:pStyle w:val="NoSpacing"/>
      </w:pPr>
      <w:r>
        <w:t>Delo je dramska pesnitev z močnimi lirskimi, filozofskimi, alegoričnimi sestavinami. V  celoto so vključene posamezne lirske pesmi in daljši intermezzi.</w:t>
      </w:r>
    </w:p>
    <w:p w:rsidR="00A20B2E" w:rsidRDefault="00A20B2E" w:rsidP="00CE4A48">
      <w:pPr>
        <w:pStyle w:val="NoSpacing"/>
      </w:pPr>
    </w:p>
    <w:p w:rsidR="00A20B2E" w:rsidRDefault="00A20B2E" w:rsidP="00220DAE">
      <w:pPr>
        <w:rPr>
          <w:b/>
        </w:rPr>
      </w:pPr>
      <w:r>
        <w:rPr>
          <w:b/>
        </w:rPr>
        <w:t>*</w:t>
      </w:r>
      <w:r w:rsidRPr="00FE108E">
        <w:rPr>
          <w:b/>
        </w:rPr>
        <w:t xml:space="preserve">Enajst predromantikov: Goethe, Schiller, Klopstock, </w:t>
      </w:r>
      <w:r>
        <w:rPr>
          <w:b/>
        </w:rPr>
        <w:t xml:space="preserve">Klinger, Lenz, Herder, Bürger, </w:t>
      </w:r>
      <w:r w:rsidRPr="00FE108E">
        <w:rPr>
          <w:b/>
        </w:rPr>
        <w:t xml:space="preserve">Rousseau, </w:t>
      </w:r>
      <w:r w:rsidRPr="00FE108E">
        <w:rPr>
          <w:rFonts w:cs="Calibri"/>
          <w:b/>
        </w:rPr>
        <w:t>Prévost d'Exiles</w:t>
      </w:r>
      <w:r w:rsidRPr="00FE108E">
        <w:rPr>
          <w:b/>
        </w:rPr>
        <w:t xml:space="preserve"> , </w:t>
      </w:r>
      <w:r>
        <w:rPr>
          <w:b/>
        </w:rPr>
        <w:t xml:space="preserve">Chenier, </w:t>
      </w:r>
      <w:r w:rsidRPr="00FE108E">
        <w:rPr>
          <w:b/>
        </w:rPr>
        <w:t>Young, Gray, Richardson, Sterne, Goldsmith,</w:t>
      </w:r>
      <w:r>
        <w:rPr>
          <w:b/>
        </w:rPr>
        <w:t xml:space="preserve"> Blake, Burns</w:t>
      </w:r>
    </w:p>
    <w:p w:rsidR="00A20B2E" w:rsidRDefault="00A20B2E" w:rsidP="00220DAE">
      <w:pPr>
        <w:rPr>
          <w:b/>
        </w:rPr>
      </w:pPr>
      <w:r>
        <w:rPr>
          <w:b/>
        </w:rPr>
        <w:t>Nemčija: viharništvo in weimarska klasika!</w:t>
      </w:r>
    </w:p>
    <w:p w:rsidR="00A20B2E" w:rsidRDefault="00A20B2E" w:rsidP="00220DAE">
      <w:pPr>
        <w:rPr>
          <w:b/>
        </w:rPr>
      </w:pPr>
    </w:p>
    <w:p w:rsidR="00A20B2E" w:rsidRPr="00274AEA" w:rsidRDefault="00A20B2E" w:rsidP="00220DAE">
      <w:pPr>
        <w:rPr>
          <w:rFonts w:ascii="Century Schoolbook" w:hAnsi="Century Schoolbook"/>
          <w:b/>
          <w:color w:val="7030A0"/>
        </w:rPr>
      </w:pPr>
      <w:r w:rsidRPr="00274AEA">
        <w:rPr>
          <w:rFonts w:ascii="Century Schoolbook" w:hAnsi="Century Schoolbook"/>
          <w:b/>
          <w:color w:val="7030A0"/>
        </w:rPr>
        <w:t>ROMANTIKA</w:t>
      </w:r>
      <w:r>
        <w:rPr>
          <w:rFonts w:ascii="Century Schoolbook" w:hAnsi="Century Schoolbook"/>
          <w:b/>
          <w:color w:val="7030A0"/>
        </w:rPr>
        <w:t xml:space="preserve"> (*1800-1850)</w:t>
      </w:r>
    </w:p>
    <w:p w:rsidR="00A20B2E" w:rsidRPr="00A75602" w:rsidRDefault="00A20B2E" w:rsidP="00A75602">
      <w:pPr>
        <w:pStyle w:val="NoSpacing"/>
        <w:rPr>
          <w:b/>
        </w:rPr>
      </w:pPr>
      <w:r w:rsidRPr="00A75602">
        <w:rPr>
          <w:b/>
        </w:rPr>
        <w:t>Smer, ki je v evropski in ameriški književnosti prevladovala v *1. polovici 19. stol. (1800-1850).</w:t>
      </w:r>
    </w:p>
    <w:p w:rsidR="00A20B2E" w:rsidRDefault="00A20B2E" w:rsidP="00A75602">
      <w:pPr>
        <w:pStyle w:val="NoSpacing"/>
      </w:pPr>
      <w:r>
        <w:t xml:space="preserve">Ime izhaja iz besede ˝roman˝. V Angliji je izraz ˝romantic˝ dobil pozitiven prizvok in pomeni nežno čustvenost in plemenito melanholijo. Romantika izhaja iz predromantike in prav tako nasprotuje klasicizmu in razsvetljenstvu. Pomemben mejnik v razvoju iz predromantike v romantiko je </w:t>
      </w:r>
      <w:r>
        <w:rPr>
          <w:b/>
        </w:rPr>
        <w:t>francoska revolucija (1789-17</w:t>
      </w:r>
      <w:r w:rsidRPr="00EE2E8E">
        <w:rPr>
          <w:b/>
        </w:rPr>
        <w:t>9</w:t>
      </w:r>
      <w:r>
        <w:rPr>
          <w:b/>
        </w:rPr>
        <w:t>5</w:t>
      </w:r>
      <w:r w:rsidRPr="00EE2E8E">
        <w:rPr>
          <w:b/>
        </w:rPr>
        <w:t>)</w:t>
      </w:r>
      <w:r>
        <w:t xml:space="preserve">. Romantika se je v </w:t>
      </w:r>
      <w:r w:rsidRPr="00EE2E8E">
        <w:rPr>
          <w:b/>
        </w:rPr>
        <w:t xml:space="preserve">Angliji in Nemčiji </w:t>
      </w:r>
      <w:r w:rsidRPr="00320F4A">
        <w:t>začela razvijati že nekoliko pred</w:t>
      </w:r>
      <w:r w:rsidRPr="00EE2E8E">
        <w:rPr>
          <w:b/>
        </w:rPr>
        <w:t xml:space="preserve"> 1800</w:t>
      </w:r>
      <w:r>
        <w:t xml:space="preserve">, nekoliko pozneje v </w:t>
      </w:r>
      <w:r w:rsidRPr="00EE2E8E">
        <w:rPr>
          <w:b/>
        </w:rPr>
        <w:t xml:space="preserve">Franciji, v Italiji, na Poljskem in v Rusiji </w:t>
      </w:r>
      <w:r w:rsidRPr="00320F4A">
        <w:t xml:space="preserve">šele </w:t>
      </w:r>
      <w:r w:rsidRPr="00EE2E8E">
        <w:rPr>
          <w:b/>
        </w:rPr>
        <w:t>po 1815</w:t>
      </w:r>
      <w:r>
        <w:t xml:space="preserve">, ko so z nastopom </w:t>
      </w:r>
      <w:r w:rsidRPr="00EE2E8E">
        <w:rPr>
          <w:b/>
        </w:rPr>
        <w:t>restavracije</w:t>
      </w:r>
      <w:r>
        <w:t xml:space="preserve"> oživeli ideali francoske revolucije.</w:t>
      </w:r>
    </w:p>
    <w:p w:rsidR="00A20B2E" w:rsidRDefault="00A20B2E" w:rsidP="00A75602">
      <w:pPr>
        <w:pStyle w:val="NoSpacing"/>
      </w:pPr>
      <w:r>
        <w:t>*Vsebinske značilnosti:</w:t>
      </w:r>
    </w:p>
    <w:p w:rsidR="00A20B2E" w:rsidRDefault="00A20B2E" w:rsidP="00A75602">
      <w:pPr>
        <w:pStyle w:val="NoSpacing"/>
      </w:pPr>
      <w:r>
        <w:t xml:space="preserve">V življenju posameznika, v splošnih pojavih časa ali v človeški usodi nasploh romantiki vidijo predvsem </w:t>
      </w:r>
      <w:r w:rsidRPr="005E2758">
        <w:rPr>
          <w:b/>
        </w:rPr>
        <w:t>nasprotje med stvarnostjo in idealom</w:t>
      </w:r>
      <w:r>
        <w:t>. Stvarnost se jim zdi slaba, ker prinaša nesrečo, razočaranje in zlo. Idealna resničnost, ki tej stvarnosti nasprotuje, se skriva v notranjosti vsakega posameznika, v njegovih nagnjenjih, strasteh, čustvih, spominih, upih, domišljiji in hrepenenju.</w:t>
      </w:r>
    </w:p>
    <w:p w:rsidR="00A20B2E" w:rsidRDefault="00A20B2E" w:rsidP="00A75602">
      <w:pPr>
        <w:pStyle w:val="NoSpacing"/>
      </w:pPr>
      <w:r w:rsidRPr="00EE2E8E">
        <w:rPr>
          <w:b/>
        </w:rPr>
        <w:t>Razkol med stvarnostjo in idealom se zdi večini romantikov nepremostljiv</w:t>
      </w:r>
      <w:r>
        <w:t>. Prepričani so, da posameznik svojih idealnih teženj v stvarnem življenju sedanjosti ne more uresničiti. Zato mu ne ostane drugo, kot da:</w:t>
      </w:r>
    </w:p>
    <w:p w:rsidR="00A20B2E" w:rsidRDefault="00A20B2E" w:rsidP="00A75602">
      <w:pPr>
        <w:pStyle w:val="NoSpacing"/>
      </w:pPr>
      <w:r w:rsidRPr="00EE2E8E">
        <w:rPr>
          <w:b/>
        </w:rPr>
        <w:t>Resignirano prenaša neskladnost ideala in stvarnosti ter se polagoma sprijazni z usodo</w:t>
      </w:r>
      <w:r>
        <w:t>;</w:t>
      </w:r>
    </w:p>
    <w:p w:rsidR="00A20B2E" w:rsidRDefault="00A20B2E" w:rsidP="00A75602">
      <w:pPr>
        <w:pStyle w:val="NoSpacing"/>
      </w:pPr>
      <w:r w:rsidRPr="00EE2E8E">
        <w:rPr>
          <w:b/>
        </w:rPr>
        <w:t>Iz stvarnosti beži v svet čustev in domišljije</w:t>
      </w:r>
      <w:r>
        <w:t>;</w:t>
      </w:r>
    </w:p>
    <w:p w:rsidR="00A20B2E" w:rsidRDefault="00A20B2E" w:rsidP="00A75602">
      <w:pPr>
        <w:pStyle w:val="NoSpacing"/>
        <w:rPr>
          <w:b/>
        </w:rPr>
      </w:pPr>
      <w:r w:rsidRPr="00EE2E8E">
        <w:rPr>
          <w:b/>
        </w:rPr>
        <w:t xml:space="preserve">Zaupa v boljšo prihodnost, si jo slika v domišljiji ali jo celo poskuša doživeti </w:t>
      </w:r>
      <w:r>
        <w:t xml:space="preserve">v osebnem in javnem življenju, v nacionalnem in socialnem boju, čeprav </w:t>
      </w:r>
      <w:r w:rsidRPr="00EE2E8E">
        <w:rPr>
          <w:b/>
        </w:rPr>
        <w:t>pogosto sluti, da ne bo dosegel cilja in bo moral ideal ostati tudi naprej le čustvo, hrepenenje, utopičen načrt.</w:t>
      </w:r>
    </w:p>
    <w:p w:rsidR="00A20B2E" w:rsidRDefault="00A20B2E" w:rsidP="00A75602">
      <w:pPr>
        <w:pStyle w:val="NoSpacing"/>
      </w:pPr>
    </w:p>
    <w:p w:rsidR="00A20B2E" w:rsidRDefault="00A20B2E" w:rsidP="00A75602">
      <w:pPr>
        <w:pStyle w:val="NoSpacing"/>
      </w:pPr>
      <w:r>
        <w:t>*Oblikovne značilnosti:</w:t>
      </w:r>
    </w:p>
    <w:p w:rsidR="00A20B2E" w:rsidRDefault="00A20B2E" w:rsidP="00A75602">
      <w:pPr>
        <w:pStyle w:val="NoSpacing"/>
      </w:pPr>
      <w:r>
        <w:t xml:space="preserve">V teoriji in praksi </w:t>
      </w:r>
      <w:r w:rsidRPr="009500C9">
        <w:rPr>
          <w:b/>
        </w:rPr>
        <w:t>zavračajo veljavo objektivnih, za vse čase veljavnih oblikovnih vzorcev, pravil, zvrsti</w:t>
      </w:r>
      <w:r>
        <w:t>, ki jih je priznaval klasicizem (tako kot v predromantiki);</w:t>
      </w:r>
    </w:p>
    <w:p w:rsidR="00A20B2E" w:rsidRDefault="00A20B2E" w:rsidP="00A75602">
      <w:pPr>
        <w:pStyle w:val="NoSpacing"/>
        <w:rPr>
          <w:b/>
        </w:rPr>
      </w:pPr>
      <w:r>
        <w:t xml:space="preserve">Oblika mora po mnenju romantikov nastati iz </w:t>
      </w:r>
      <w:r w:rsidRPr="00014C10">
        <w:rPr>
          <w:b/>
        </w:rPr>
        <w:t>subjektivnega doživetja</w:t>
      </w:r>
      <w:r>
        <w:rPr>
          <w:b/>
        </w:rPr>
        <w:t>.</w:t>
      </w:r>
    </w:p>
    <w:p w:rsidR="00A20B2E" w:rsidRDefault="00A20B2E" w:rsidP="00A75602">
      <w:pPr>
        <w:pStyle w:val="NoSpacing"/>
      </w:pPr>
    </w:p>
    <w:p w:rsidR="00A20B2E" w:rsidRDefault="00A20B2E" w:rsidP="00A75602">
      <w:pPr>
        <w:pStyle w:val="NoSpacing"/>
      </w:pPr>
      <w:r>
        <w:t>Zgledujejo se po</w:t>
      </w:r>
    </w:p>
    <w:p w:rsidR="00A20B2E" w:rsidRDefault="00A20B2E" w:rsidP="007C4EF2">
      <w:pPr>
        <w:pStyle w:val="NoSpacing"/>
        <w:numPr>
          <w:ilvl w:val="0"/>
          <w:numId w:val="10"/>
        </w:numPr>
      </w:pPr>
      <w:r>
        <w:t>orientalskih književnostih (perzijski, arabski, indijski)</w:t>
      </w:r>
    </w:p>
    <w:p w:rsidR="00A20B2E" w:rsidRDefault="00A20B2E" w:rsidP="007C4EF2">
      <w:pPr>
        <w:pStyle w:val="NoSpacing"/>
        <w:numPr>
          <w:ilvl w:val="0"/>
          <w:numId w:val="10"/>
        </w:numPr>
      </w:pPr>
      <w:r>
        <w:t>antiki</w:t>
      </w:r>
    </w:p>
    <w:p w:rsidR="00A20B2E" w:rsidRDefault="00A20B2E" w:rsidP="007C4EF2">
      <w:pPr>
        <w:pStyle w:val="NoSpacing"/>
        <w:numPr>
          <w:ilvl w:val="0"/>
          <w:numId w:val="10"/>
        </w:numPr>
      </w:pPr>
      <w:r>
        <w:t>srednjem veku (trubadurji, dolce stil nuovo, Dante)</w:t>
      </w:r>
    </w:p>
    <w:p w:rsidR="00A20B2E" w:rsidRDefault="00A20B2E" w:rsidP="007C4EF2">
      <w:pPr>
        <w:pStyle w:val="NoSpacing"/>
        <w:numPr>
          <w:ilvl w:val="0"/>
          <w:numId w:val="10"/>
        </w:numPr>
      </w:pPr>
      <w:r>
        <w:t>renesansi (Petrarka, viteška epika, sonetisti 16. stoletja, Shakespeare, Calderon)</w:t>
      </w:r>
    </w:p>
    <w:p w:rsidR="00A20B2E" w:rsidRPr="004D23E2" w:rsidRDefault="00A20B2E" w:rsidP="007C4EF2">
      <w:pPr>
        <w:pStyle w:val="NoSpacing"/>
        <w:numPr>
          <w:ilvl w:val="0"/>
          <w:numId w:val="10"/>
        </w:numPr>
        <w:rPr>
          <w:b/>
        </w:rPr>
      </w:pPr>
      <w:r>
        <w:t xml:space="preserve">in zlasti po </w:t>
      </w:r>
      <w:r w:rsidRPr="004D23E2">
        <w:rPr>
          <w:b/>
        </w:rPr>
        <w:t>ljudskem slovstvu (lirske pesmi, balade, romance, pravljice).</w:t>
      </w:r>
    </w:p>
    <w:p w:rsidR="00A20B2E" w:rsidRDefault="00A20B2E" w:rsidP="007C4EF2">
      <w:pPr>
        <w:pStyle w:val="NoSpacing"/>
        <w:ind w:left="720"/>
      </w:pPr>
    </w:p>
    <w:p w:rsidR="00A20B2E" w:rsidRDefault="00A20B2E" w:rsidP="007C4EF2">
      <w:pPr>
        <w:pStyle w:val="NoSpacing"/>
      </w:pPr>
      <w:r>
        <w:t xml:space="preserve">Prevzemajo njihove oblikovne, stilne, metrične zglede, snovi, ideje in jih spreminjajo v skladu z lastnim doživetjem. </w:t>
      </w:r>
    </w:p>
    <w:p w:rsidR="00A20B2E" w:rsidRDefault="00A20B2E" w:rsidP="007C4EF2">
      <w:pPr>
        <w:pStyle w:val="NoSpacing"/>
      </w:pPr>
      <w:r>
        <w:t xml:space="preserve">Pogosto tudi ustvarjajo popolnoma </w:t>
      </w:r>
      <w:r w:rsidRPr="007C4EF2">
        <w:rPr>
          <w:b/>
        </w:rPr>
        <w:t>izvirne oblike in zvrsti</w:t>
      </w:r>
      <w:r>
        <w:t>.</w:t>
      </w:r>
    </w:p>
    <w:p w:rsidR="00A20B2E" w:rsidRDefault="00A20B2E" w:rsidP="00A75602">
      <w:pPr>
        <w:pStyle w:val="NoSpacing"/>
      </w:pPr>
    </w:p>
    <w:p w:rsidR="00A20B2E" w:rsidRDefault="00A20B2E" w:rsidP="00A75602">
      <w:pPr>
        <w:pStyle w:val="NoSpacing"/>
      </w:pPr>
      <w:r>
        <w:t>*ZVRSTI:</w:t>
      </w:r>
    </w:p>
    <w:p w:rsidR="00A20B2E" w:rsidRDefault="00A20B2E" w:rsidP="00A75602">
      <w:pPr>
        <w:pStyle w:val="NoSpacing"/>
      </w:pPr>
      <w:r>
        <w:t>LIRIKA</w:t>
      </w:r>
    </w:p>
    <w:p w:rsidR="00A20B2E" w:rsidRDefault="00A20B2E" w:rsidP="00A75602">
      <w:pPr>
        <w:pStyle w:val="NoSpacing"/>
      </w:pPr>
      <w:r>
        <w:t>Najprimernejša za izražanje romantičnih idej, pretežno subjektivna</w:t>
      </w:r>
    </w:p>
    <w:p w:rsidR="00A20B2E" w:rsidRDefault="00A20B2E" w:rsidP="0040751D">
      <w:pPr>
        <w:pStyle w:val="NoSpacing"/>
        <w:numPr>
          <w:ilvl w:val="0"/>
          <w:numId w:val="11"/>
        </w:numPr>
      </w:pPr>
      <w:r>
        <w:rPr>
          <w:b/>
        </w:rPr>
        <w:t>čista čustvena</w:t>
      </w:r>
      <w:r w:rsidRPr="0040751D">
        <w:rPr>
          <w:b/>
        </w:rPr>
        <w:t xml:space="preserve"> in razpoloženjska lirika</w:t>
      </w:r>
      <w:r>
        <w:t xml:space="preserve">: </w:t>
      </w:r>
      <w:r w:rsidRPr="0040751D">
        <w:rPr>
          <w:b/>
        </w:rPr>
        <w:t>kratka pesem s štirivrstičnimi kiticami</w:t>
      </w:r>
      <w:r>
        <w:t xml:space="preserve">, </w:t>
      </w:r>
    </w:p>
    <w:p w:rsidR="00A20B2E" w:rsidRPr="0040751D" w:rsidRDefault="00A20B2E" w:rsidP="0040751D">
      <w:pPr>
        <w:pStyle w:val="NoSpacing"/>
        <w:numPr>
          <w:ilvl w:val="0"/>
          <w:numId w:val="11"/>
        </w:numPr>
        <w:rPr>
          <w:b/>
        </w:rPr>
      </w:pPr>
      <w:r w:rsidRPr="0040751D">
        <w:rPr>
          <w:b/>
        </w:rPr>
        <w:t>miselno-čustvena lirika</w:t>
      </w:r>
      <w:r>
        <w:t xml:space="preserve">: </w:t>
      </w:r>
      <w:r w:rsidRPr="0040751D">
        <w:rPr>
          <w:b/>
        </w:rPr>
        <w:t>himne, soneti, tercine, stance, številne svobodne različice kitične pesmi</w:t>
      </w:r>
    </w:p>
    <w:p w:rsidR="00A20B2E" w:rsidRDefault="00A20B2E" w:rsidP="0040751D">
      <w:pPr>
        <w:pStyle w:val="NoSpacing"/>
        <w:numPr>
          <w:ilvl w:val="0"/>
          <w:numId w:val="11"/>
        </w:numPr>
        <w:rPr>
          <w:b/>
        </w:rPr>
      </w:pPr>
      <w:r w:rsidRPr="0040751D">
        <w:rPr>
          <w:b/>
        </w:rPr>
        <w:t>aktualna politična in socialna pesem pogosto s satirično ostjo</w:t>
      </w:r>
    </w:p>
    <w:p w:rsidR="00A20B2E" w:rsidRDefault="00A20B2E" w:rsidP="00EF7B47">
      <w:pPr>
        <w:pStyle w:val="NoSpacing"/>
        <w:rPr>
          <w:b/>
        </w:rPr>
      </w:pPr>
    </w:p>
    <w:p w:rsidR="00A20B2E" w:rsidRDefault="00A20B2E" w:rsidP="00EF7B47">
      <w:pPr>
        <w:pStyle w:val="NoSpacing"/>
        <w:rPr>
          <w:b/>
        </w:rPr>
      </w:pPr>
    </w:p>
    <w:p w:rsidR="00A20B2E" w:rsidRDefault="00A20B2E" w:rsidP="00EF7B47">
      <w:pPr>
        <w:pStyle w:val="NoSpacing"/>
        <w:rPr>
          <w:b/>
        </w:rPr>
      </w:pPr>
    </w:p>
    <w:p w:rsidR="00A20B2E" w:rsidRDefault="00A20B2E" w:rsidP="00EF7B47">
      <w:pPr>
        <w:pStyle w:val="NoSpacing"/>
        <w:rPr>
          <w:b/>
        </w:rPr>
      </w:pPr>
    </w:p>
    <w:p w:rsidR="00A20B2E" w:rsidRPr="0040751D" w:rsidRDefault="00A20B2E" w:rsidP="00EF7B47">
      <w:pPr>
        <w:pStyle w:val="NoSpacing"/>
        <w:rPr>
          <w:b/>
        </w:rPr>
      </w:pPr>
    </w:p>
    <w:p w:rsidR="00A20B2E" w:rsidRDefault="00A20B2E" w:rsidP="00A75602">
      <w:pPr>
        <w:pStyle w:val="NoSpacing"/>
      </w:pPr>
      <w:r>
        <w:t>*EPIKA (4)</w:t>
      </w:r>
    </w:p>
    <w:p w:rsidR="00A20B2E" w:rsidRDefault="00A20B2E" w:rsidP="00B14210">
      <w:pPr>
        <w:pStyle w:val="NoSpacing"/>
        <w:rPr>
          <w:b/>
        </w:rPr>
      </w:pPr>
      <w:r>
        <w:t xml:space="preserve">EPSKO PESNIŠTVO: </w:t>
      </w:r>
      <w:r>
        <w:rPr>
          <w:b/>
        </w:rPr>
        <w:t xml:space="preserve">balada, romanca, povesti v verzih=poeme, epske pesnitve; </w:t>
      </w:r>
      <w:r w:rsidRPr="00B14210">
        <w:t>posebna oblika obsežne epske pesnitve je</w:t>
      </w:r>
      <w:r>
        <w:rPr>
          <w:b/>
        </w:rPr>
        <w:t xml:space="preserve"> romantični roman v verzih</w:t>
      </w:r>
    </w:p>
    <w:p w:rsidR="00A20B2E" w:rsidRPr="006F7097" w:rsidRDefault="00A20B2E" w:rsidP="00B14210">
      <w:pPr>
        <w:pStyle w:val="NoSpacing"/>
        <w:rPr>
          <w:b/>
        </w:rPr>
      </w:pPr>
      <w:r w:rsidRPr="00FA448D">
        <w:t>Proza:</w:t>
      </w:r>
      <w:r>
        <w:t xml:space="preserve"> </w:t>
      </w:r>
      <w:r w:rsidRPr="006F7097">
        <w:rPr>
          <w:b/>
        </w:rPr>
        <w:t>zgodbe, pripovedke, novele, povesti, romani</w:t>
      </w:r>
      <w:r>
        <w:rPr>
          <w:b/>
        </w:rPr>
        <w:t>:</w:t>
      </w:r>
    </w:p>
    <w:p w:rsidR="00A20B2E" w:rsidRPr="006F7097" w:rsidRDefault="00A20B2E" w:rsidP="00B14210">
      <w:pPr>
        <w:pStyle w:val="NoSpacing"/>
        <w:rPr>
          <w:b/>
        </w:rPr>
      </w:pPr>
      <w:r>
        <w:rPr>
          <w:b/>
        </w:rPr>
        <w:t>i</w:t>
      </w:r>
      <w:r w:rsidRPr="006F7097">
        <w:rPr>
          <w:b/>
        </w:rPr>
        <w:t>ndividualno psihološki roman, fantastično in grozljivo pripovedništvo, zgodovinski roman, socialni roman</w:t>
      </w:r>
    </w:p>
    <w:p w:rsidR="00A20B2E" w:rsidRDefault="00A20B2E" w:rsidP="00A75602">
      <w:pPr>
        <w:pStyle w:val="NoSpacing"/>
      </w:pPr>
      <w:r>
        <w:t>*DRAMATIKA</w:t>
      </w:r>
    </w:p>
    <w:p w:rsidR="00A20B2E" w:rsidRDefault="00A20B2E" w:rsidP="00A75602">
      <w:pPr>
        <w:pStyle w:val="NoSpacing"/>
      </w:pPr>
      <w:r>
        <w:t>Lirska, epska drama, knjižna/bralna drama; tragikomedija, melodrama, dramska kronika/dramska pesnitev, usodnostna tragedija (Nemčija), tragedija, komedija</w:t>
      </w:r>
    </w:p>
    <w:p w:rsidR="00A20B2E" w:rsidRDefault="00A20B2E" w:rsidP="00A75602">
      <w:pPr>
        <w:pStyle w:val="NoSpacing"/>
      </w:pPr>
    </w:p>
    <w:p w:rsidR="00A20B2E" w:rsidRDefault="00A20B2E" w:rsidP="00A75602">
      <w:pPr>
        <w:pStyle w:val="NoSpacing"/>
      </w:pPr>
      <w:r>
        <w:t>NEMŠKA ROMANTIKA</w:t>
      </w:r>
    </w:p>
    <w:p w:rsidR="00A20B2E" w:rsidRDefault="00A20B2E" w:rsidP="00A75602">
      <w:pPr>
        <w:pStyle w:val="NoSpacing"/>
      </w:pPr>
    </w:p>
    <w:p w:rsidR="00A20B2E" w:rsidRPr="00AC1945" w:rsidRDefault="00A20B2E" w:rsidP="00A75602">
      <w:pPr>
        <w:pStyle w:val="NoSpacing"/>
        <w:rPr>
          <w:b/>
        </w:rPr>
      </w:pPr>
      <w:r w:rsidRPr="00AC1945">
        <w:rPr>
          <w:b/>
        </w:rPr>
        <w:t>Starejša romantična šola: Friedrich Schlegel, August Wilhelm Schlegel, Novalis, Ludwig Tieck</w:t>
      </w:r>
    </w:p>
    <w:p w:rsidR="00A20B2E" w:rsidRDefault="00A20B2E" w:rsidP="00A75602">
      <w:pPr>
        <w:pStyle w:val="NoSpacing"/>
      </w:pPr>
      <w:r>
        <w:t xml:space="preserve">Glasilo </w:t>
      </w:r>
      <w:r w:rsidRPr="00AC1945">
        <w:rPr>
          <w:b/>
        </w:rPr>
        <w:t>Athenäum</w:t>
      </w:r>
      <w:r>
        <w:t xml:space="preserve">, središče: Jena; povezani s filozofijo </w:t>
      </w:r>
      <w:r w:rsidRPr="00E61693">
        <w:rPr>
          <w:b/>
        </w:rPr>
        <w:t>Fichteja , Schellinga, Schleiermacherja</w:t>
      </w:r>
      <w:r>
        <w:t xml:space="preserve"> </w:t>
      </w:r>
    </w:p>
    <w:p w:rsidR="00A20B2E" w:rsidRDefault="00A20B2E" w:rsidP="00A75602">
      <w:pPr>
        <w:pStyle w:val="NoSpacing"/>
      </w:pPr>
    </w:p>
    <w:p w:rsidR="00A20B2E" w:rsidRDefault="00A20B2E" w:rsidP="00A75602">
      <w:pPr>
        <w:pStyle w:val="NoSpacing"/>
        <w:rPr>
          <w:b/>
        </w:rPr>
      </w:pPr>
      <w:r w:rsidRPr="00B8313A">
        <w:rPr>
          <w:b/>
        </w:rPr>
        <w:t>Mlajša romantična šola: Friedrich de la Motte Fouque, Clemens Brentano, Achim von Arnim</w:t>
      </w:r>
      <w:r>
        <w:rPr>
          <w:b/>
        </w:rPr>
        <w:t xml:space="preserve">, Joseph von Eichendorff, Zacharias Werner. </w:t>
      </w:r>
      <w:r w:rsidRPr="000D1D4F">
        <w:t>Središče:</w:t>
      </w:r>
      <w:r>
        <w:rPr>
          <w:b/>
        </w:rPr>
        <w:t xml:space="preserve"> Heidelberg</w:t>
      </w:r>
    </w:p>
    <w:p w:rsidR="00A20B2E" w:rsidRDefault="00A20B2E" w:rsidP="00A75602">
      <w:pPr>
        <w:pStyle w:val="NoSpacing"/>
        <w:rPr>
          <w:b/>
        </w:rPr>
      </w:pPr>
    </w:p>
    <w:p w:rsidR="00A20B2E" w:rsidRDefault="00A20B2E" w:rsidP="00A75602">
      <w:pPr>
        <w:pStyle w:val="NoSpacing"/>
        <w:rPr>
          <w:b/>
        </w:rPr>
      </w:pPr>
      <w:r>
        <w:rPr>
          <w:b/>
        </w:rPr>
        <w:t xml:space="preserve">Arnim in Brentano: </w:t>
      </w:r>
      <w:r w:rsidRPr="00063E6D">
        <w:rPr>
          <w:b/>
          <w:i/>
        </w:rPr>
        <w:t xml:space="preserve">Dečkov čudežni rog </w:t>
      </w:r>
      <w:r w:rsidRPr="000F3EA0">
        <w:t>(zbirka ljudskih pesmi)</w:t>
      </w:r>
    </w:p>
    <w:p w:rsidR="00A20B2E" w:rsidRDefault="00A20B2E" w:rsidP="00A75602">
      <w:pPr>
        <w:pStyle w:val="NoSpacing"/>
        <w:rPr>
          <w:b/>
        </w:rPr>
      </w:pPr>
    </w:p>
    <w:p w:rsidR="00A20B2E" w:rsidRPr="00B8313A" w:rsidRDefault="00A20B2E" w:rsidP="00A75602">
      <w:pPr>
        <w:pStyle w:val="NoSpacing"/>
        <w:rPr>
          <w:b/>
        </w:rPr>
      </w:pPr>
      <w:r w:rsidRPr="005943AE">
        <w:t>Zunaj obeh šol so ostali najpomembnejši predstavniki:</w:t>
      </w:r>
      <w:r>
        <w:rPr>
          <w:b/>
        </w:rPr>
        <w:t xml:space="preserve"> Jean Paul, Friedrich Hölderlin, E. T. A. Hoffmann, Heinrich von Kleist, Franz Grillparzer, Heinrich Heine, Ludwig Uhland, Adalbert von Chamisso, Friedrich Rückert, August Platen, Nikolaus Lenau, Eduard Mörike.</w:t>
      </w:r>
    </w:p>
    <w:p w:rsidR="00A20B2E" w:rsidRDefault="00A20B2E" w:rsidP="00A75602">
      <w:pPr>
        <w:pStyle w:val="NoSpacing"/>
      </w:pPr>
      <w:r>
        <w:t xml:space="preserve"> </w:t>
      </w:r>
    </w:p>
    <w:p w:rsidR="00A20B2E" w:rsidRDefault="00A20B2E" w:rsidP="00A75602">
      <w:pPr>
        <w:pStyle w:val="NoSpacing"/>
      </w:pPr>
      <w:r>
        <w:t>*10 nemških romantikov:  F. Schlegel, A. W. Schlegel, Novalis, Ludwig Tieck, Fouque, Clemens Brentano, Hölderlin, E. T. A. Hoffmann, Heinrich von Kleist, Heinrich Heine, August Platen, Franz Grillparzer, Chamisso, Mörike</w:t>
      </w:r>
    </w:p>
    <w:p w:rsidR="00A20B2E" w:rsidRDefault="00A20B2E" w:rsidP="00A75602">
      <w:pPr>
        <w:pStyle w:val="NoSpacing"/>
      </w:pPr>
    </w:p>
    <w:p w:rsidR="00A20B2E" w:rsidRDefault="00A20B2E" w:rsidP="00A75602">
      <w:pPr>
        <w:pStyle w:val="NoSpacing"/>
      </w:pPr>
      <w:r>
        <w:t>ANGLEŠKA ROMANTIKA</w:t>
      </w:r>
    </w:p>
    <w:p w:rsidR="00A20B2E" w:rsidRDefault="00A20B2E" w:rsidP="00A75602">
      <w:pPr>
        <w:pStyle w:val="NoSpacing"/>
      </w:pPr>
    </w:p>
    <w:p w:rsidR="00A20B2E" w:rsidRDefault="00A20B2E" w:rsidP="00A75602">
      <w:pPr>
        <w:pStyle w:val="NoSpacing"/>
      </w:pPr>
      <w:r w:rsidRPr="000B7617">
        <w:rPr>
          <w:b/>
        </w:rPr>
        <w:t>Lakisti</w:t>
      </w:r>
      <w:r>
        <w:sym w:font="Wingdings" w:char="F0E0"/>
      </w:r>
      <w:r>
        <w:t xml:space="preserve">iz angleško ˝Lake School˝ = jezerska šola; skupina pesnikov, ki je okoli 1797 živela v jezerskem okolju </w:t>
      </w:r>
      <w:r w:rsidRPr="000B7617">
        <w:rPr>
          <w:b/>
        </w:rPr>
        <w:t>Westmorelanda</w:t>
      </w:r>
      <w:r>
        <w:t>.</w:t>
      </w:r>
    </w:p>
    <w:p w:rsidR="00A20B2E" w:rsidRPr="000B7617" w:rsidRDefault="00A20B2E" w:rsidP="00A75602">
      <w:pPr>
        <w:pStyle w:val="NoSpacing"/>
        <w:rPr>
          <w:b/>
        </w:rPr>
      </w:pPr>
      <w:r w:rsidRPr="000B7617">
        <w:rPr>
          <w:b/>
        </w:rPr>
        <w:t>William Wordsworth, Samuel Taylor Coleridge, Robert Southey</w:t>
      </w:r>
    </w:p>
    <w:p w:rsidR="00A20B2E" w:rsidRDefault="00A20B2E" w:rsidP="00A75602">
      <w:pPr>
        <w:pStyle w:val="NoSpacing"/>
        <w:rPr>
          <w:b/>
        </w:rPr>
      </w:pPr>
      <w:r>
        <w:t>Njihovo skupno delo je zbirka *</w:t>
      </w:r>
      <w:r w:rsidRPr="000B7617">
        <w:rPr>
          <w:b/>
        </w:rPr>
        <w:t>Lirske balade (</w:t>
      </w:r>
      <w:r>
        <w:rPr>
          <w:b/>
        </w:rPr>
        <w:t>*</w:t>
      </w:r>
      <w:r w:rsidRPr="000B7617">
        <w:rPr>
          <w:b/>
        </w:rPr>
        <w:t>1798)</w:t>
      </w:r>
    </w:p>
    <w:p w:rsidR="00A20B2E" w:rsidRDefault="00A20B2E" w:rsidP="00A75602">
      <w:pPr>
        <w:pStyle w:val="NoSpacing"/>
        <w:rPr>
          <w:b/>
        </w:rPr>
      </w:pPr>
    </w:p>
    <w:p w:rsidR="00A20B2E" w:rsidRDefault="00A20B2E" w:rsidP="00A75602">
      <w:pPr>
        <w:pStyle w:val="NoSpacing"/>
        <w:rPr>
          <w:b/>
        </w:rPr>
      </w:pPr>
      <w:r>
        <w:rPr>
          <w:b/>
        </w:rPr>
        <w:t>Nova romantična generacija: G. N. G. Byron, P. B. Shelley, John Keats, Walter Scott</w:t>
      </w:r>
    </w:p>
    <w:p w:rsidR="00A20B2E" w:rsidRDefault="00A20B2E" w:rsidP="00A75602">
      <w:pPr>
        <w:pStyle w:val="NoSpacing"/>
        <w:rPr>
          <w:b/>
        </w:rPr>
      </w:pPr>
    </w:p>
    <w:p w:rsidR="00A20B2E" w:rsidRDefault="00A20B2E" w:rsidP="00A75602">
      <w:pPr>
        <w:pStyle w:val="NoSpacing"/>
      </w:pPr>
      <w:r>
        <w:t>FRANCOSKA ROMANTIKA</w:t>
      </w:r>
    </w:p>
    <w:p w:rsidR="00A20B2E" w:rsidRDefault="00A20B2E" w:rsidP="00A75602">
      <w:pPr>
        <w:pStyle w:val="NoSpacing"/>
      </w:pPr>
    </w:p>
    <w:p w:rsidR="00A20B2E" w:rsidRPr="00CA02E9" w:rsidRDefault="00A20B2E" w:rsidP="00A75602">
      <w:pPr>
        <w:pStyle w:val="NoSpacing"/>
        <w:rPr>
          <w:b/>
        </w:rPr>
      </w:pPr>
      <w:r w:rsidRPr="00CA02E9">
        <w:rPr>
          <w:b/>
        </w:rPr>
        <w:t>Fran</w:t>
      </w:r>
      <w:r w:rsidRPr="00CA02E9">
        <w:rPr>
          <w:rFonts w:cs="Calibri"/>
          <w:b/>
        </w:rPr>
        <w:t>ç</w:t>
      </w:r>
      <w:r w:rsidRPr="00CA02E9">
        <w:rPr>
          <w:b/>
        </w:rPr>
        <w:t xml:space="preserve">ois  René Chateaubriand: </w:t>
      </w:r>
      <w:r w:rsidRPr="00CA02E9">
        <w:rPr>
          <w:b/>
          <w:i/>
        </w:rPr>
        <w:t>René, Atala, Genij krščanstva</w:t>
      </w:r>
    </w:p>
    <w:p w:rsidR="00A20B2E" w:rsidRPr="00CA02E9" w:rsidRDefault="00A20B2E" w:rsidP="00A75602">
      <w:pPr>
        <w:pStyle w:val="NoSpacing"/>
        <w:rPr>
          <w:b/>
        </w:rPr>
      </w:pPr>
      <w:r w:rsidRPr="00CA02E9">
        <w:rPr>
          <w:b/>
        </w:rPr>
        <w:t xml:space="preserve">Gospa de Staël: </w:t>
      </w:r>
      <w:r w:rsidRPr="00E32135">
        <w:rPr>
          <w:b/>
          <w:i/>
        </w:rPr>
        <w:t>O nemčij</w:t>
      </w:r>
      <w:r>
        <w:rPr>
          <w:b/>
          <w:i/>
        </w:rPr>
        <w:t>i</w:t>
      </w:r>
    </w:p>
    <w:p w:rsidR="00A20B2E" w:rsidRDefault="00A20B2E" w:rsidP="00A75602">
      <w:pPr>
        <w:pStyle w:val="NoSpacing"/>
      </w:pPr>
    </w:p>
    <w:p w:rsidR="00A20B2E" w:rsidRDefault="00A20B2E" w:rsidP="00A75602">
      <w:pPr>
        <w:pStyle w:val="NoSpacing"/>
        <w:rPr>
          <w:b/>
        </w:rPr>
      </w:pPr>
      <w:r>
        <w:t xml:space="preserve">Nova romantična generacija: </w:t>
      </w:r>
      <w:r w:rsidRPr="00CA02E9">
        <w:rPr>
          <w:b/>
        </w:rPr>
        <w:t>Alphonse de Lamartine, Alfred de Vigny, Victor Hugo, Alfred de Musset</w:t>
      </w:r>
      <w:r>
        <w:rPr>
          <w:b/>
        </w:rPr>
        <w:t>, Alexandre Dumas starejši,  George Sandova</w:t>
      </w:r>
    </w:p>
    <w:p w:rsidR="00A20B2E" w:rsidRDefault="00A20B2E" w:rsidP="00A75602">
      <w:pPr>
        <w:pStyle w:val="NoSpacing"/>
        <w:rPr>
          <w:b/>
        </w:rPr>
      </w:pPr>
    </w:p>
    <w:p w:rsidR="00A20B2E" w:rsidRDefault="00A20B2E" w:rsidP="00A75602">
      <w:pPr>
        <w:pStyle w:val="NoSpacing"/>
      </w:pPr>
      <w:r>
        <w:t>ITALIJANSKA ROMANTIKA</w:t>
      </w:r>
    </w:p>
    <w:p w:rsidR="00A20B2E" w:rsidRDefault="00A20B2E" w:rsidP="00A75602">
      <w:pPr>
        <w:pStyle w:val="NoSpacing"/>
      </w:pPr>
    </w:p>
    <w:p w:rsidR="00A20B2E" w:rsidRDefault="00A20B2E" w:rsidP="00A75602">
      <w:pPr>
        <w:pStyle w:val="NoSpacing"/>
      </w:pPr>
      <w:r>
        <w:t xml:space="preserve">Najznačilnejši predstavnik: </w:t>
      </w:r>
      <w:r w:rsidRPr="00211F24">
        <w:rPr>
          <w:b/>
        </w:rPr>
        <w:t>Alessandro Manzoni</w:t>
      </w:r>
    </w:p>
    <w:p w:rsidR="00A20B2E" w:rsidRDefault="00A20B2E" w:rsidP="00A75602">
      <w:pPr>
        <w:pStyle w:val="NoSpacing"/>
        <w:rPr>
          <w:b/>
        </w:rPr>
      </w:pPr>
      <w:r>
        <w:t xml:space="preserve">Največji lirik: </w:t>
      </w:r>
      <w:r w:rsidRPr="00211F24">
        <w:rPr>
          <w:b/>
        </w:rPr>
        <w:t>Giacomo Leopardi</w:t>
      </w:r>
    </w:p>
    <w:p w:rsidR="00A20B2E" w:rsidRDefault="00A20B2E" w:rsidP="00A75602">
      <w:pPr>
        <w:pStyle w:val="NoSpacing"/>
        <w:rPr>
          <w:b/>
        </w:rPr>
      </w:pPr>
    </w:p>
    <w:p w:rsidR="00A20B2E" w:rsidRDefault="00A20B2E" w:rsidP="00A75602">
      <w:pPr>
        <w:pStyle w:val="NoSpacing"/>
        <w:rPr>
          <w:b/>
        </w:rPr>
      </w:pPr>
    </w:p>
    <w:p w:rsidR="00A20B2E" w:rsidRDefault="00A20B2E" w:rsidP="00A75602">
      <w:pPr>
        <w:pStyle w:val="NoSpacing"/>
        <w:rPr>
          <w:b/>
        </w:rPr>
      </w:pPr>
    </w:p>
    <w:p w:rsidR="00A20B2E" w:rsidRDefault="00A20B2E" w:rsidP="00A75602">
      <w:pPr>
        <w:pStyle w:val="NoSpacing"/>
      </w:pPr>
      <w:r>
        <w:t xml:space="preserve">POLJSKA ROMANTIKA </w:t>
      </w:r>
    </w:p>
    <w:p w:rsidR="00A20B2E" w:rsidRDefault="00A20B2E" w:rsidP="00A75602">
      <w:pPr>
        <w:pStyle w:val="NoSpacing"/>
      </w:pPr>
    </w:p>
    <w:p w:rsidR="00A20B2E" w:rsidRDefault="00A20B2E" w:rsidP="00A75602">
      <w:pPr>
        <w:pStyle w:val="NoSpacing"/>
        <w:rPr>
          <w:b/>
        </w:rPr>
      </w:pPr>
      <w:r>
        <w:rPr>
          <w:b/>
        </w:rPr>
        <w:t>*</w:t>
      </w:r>
      <w:r>
        <w:t xml:space="preserve">3 poljski romantiki: </w:t>
      </w:r>
      <w:r w:rsidRPr="004B587B">
        <w:rPr>
          <w:b/>
        </w:rPr>
        <w:t>Adam Mickiewicz, Juliusz Słowacki, Zygmunt Krasiński</w:t>
      </w:r>
    </w:p>
    <w:p w:rsidR="00A20B2E" w:rsidRDefault="00A20B2E" w:rsidP="00A75602">
      <w:pPr>
        <w:pStyle w:val="NoSpacing"/>
        <w:rPr>
          <w:b/>
        </w:rPr>
      </w:pPr>
    </w:p>
    <w:p w:rsidR="00A20B2E" w:rsidRDefault="00A20B2E" w:rsidP="00A75602">
      <w:pPr>
        <w:pStyle w:val="NoSpacing"/>
      </w:pPr>
      <w:r w:rsidRPr="00D40DC7">
        <w:t>RUSKA ROMANTIKA</w:t>
      </w:r>
      <w:r>
        <w:t xml:space="preserve"> </w:t>
      </w:r>
    </w:p>
    <w:p w:rsidR="00A20B2E" w:rsidRPr="00947BF0" w:rsidRDefault="00A20B2E" w:rsidP="00947BF0">
      <w:pPr>
        <w:pStyle w:val="NoSpacing"/>
        <w:rPr>
          <w:b/>
        </w:rPr>
      </w:pPr>
    </w:p>
    <w:p w:rsidR="00A20B2E" w:rsidRDefault="00A20B2E" w:rsidP="00947BF0">
      <w:pPr>
        <w:pStyle w:val="NoSpacing"/>
        <w:rPr>
          <w:b/>
        </w:rPr>
      </w:pPr>
      <w:r>
        <w:rPr>
          <w:b/>
        </w:rPr>
        <w:t>*</w:t>
      </w:r>
      <w:r>
        <w:t xml:space="preserve">3 ruski romantiki: </w:t>
      </w:r>
      <w:r>
        <w:rPr>
          <w:b/>
        </w:rPr>
        <w:t>vrh</w:t>
      </w:r>
      <w:r w:rsidRPr="00947BF0">
        <w:rPr>
          <w:b/>
        </w:rPr>
        <w:t>: A. S. Puškin</w:t>
      </w:r>
      <w:r>
        <w:rPr>
          <w:b/>
        </w:rPr>
        <w:t xml:space="preserve"> in</w:t>
      </w:r>
      <w:r w:rsidRPr="00947BF0">
        <w:rPr>
          <w:b/>
        </w:rPr>
        <w:t xml:space="preserve"> M. J. Lermontov; A. S. Gribojedov</w:t>
      </w:r>
    </w:p>
    <w:p w:rsidR="00A20B2E" w:rsidRDefault="00A20B2E" w:rsidP="00947BF0">
      <w:pPr>
        <w:pStyle w:val="NoSpacing"/>
        <w:rPr>
          <w:b/>
        </w:rPr>
      </w:pPr>
    </w:p>
    <w:p w:rsidR="00A20B2E" w:rsidRDefault="00A20B2E" w:rsidP="00947BF0">
      <w:pPr>
        <w:pStyle w:val="NoSpacing"/>
      </w:pPr>
      <w:r>
        <w:t>DANSKA: Adam Oehlenschläger, H. Ch. Andersen</w:t>
      </w:r>
    </w:p>
    <w:p w:rsidR="00A20B2E" w:rsidRDefault="00A20B2E" w:rsidP="00947BF0">
      <w:pPr>
        <w:pStyle w:val="NoSpacing"/>
      </w:pPr>
      <w:r>
        <w:t>ŠVEDSKA: Esaias Tegner</w:t>
      </w:r>
    </w:p>
    <w:p w:rsidR="00A20B2E" w:rsidRPr="00947BF0" w:rsidRDefault="00A20B2E" w:rsidP="00947BF0">
      <w:pPr>
        <w:pStyle w:val="NoSpacing"/>
        <w:rPr>
          <w:b/>
        </w:rPr>
      </w:pPr>
      <w:r>
        <w:rPr>
          <w:b/>
        </w:rPr>
        <w:t>*</w:t>
      </w:r>
      <w:r w:rsidRPr="00947BF0">
        <w:rPr>
          <w:b/>
        </w:rPr>
        <w:t xml:space="preserve">ČEŠKA: </w:t>
      </w:r>
      <w:r>
        <w:t xml:space="preserve">2 češka romantika: </w:t>
      </w:r>
      <w:r w:rsidRPr="00947BF0">
        <w:rPr>
          <w:b/>
        </w:rPr>
        <w:t>Jan Kollár, K. H. Mácha</w:t>
      </w:r>
    </w:p>
    <w:p w:rsidR="00A20B2E" w:rsidRDefault="00A20B2E" w:rsidP="00947BF0">
      <w:pPr>
        <w:pStyle w:val="NoSpacing"/>
      </w:pPr>
      <w:r>
        <w:t>MADŽARSKA: Šandor Petöfi</w:t>
      </w:r>
    </w:p>
    <w:p w:rsidR="00A20B2E" w:rsidRDefault="00A20B2E" w:rsidP="00947BF0">
      <w:pPr>
        <w:pStyle w:val="NoSpacing"/>
        <w:rPr>
          <w:b/>
        </w:rPr>
      </w:pPr>
      <w:r>
        <w:rPr>
          <w:b/>
        </w:rPr>
        <w:t xml:space="preserve">*AMERIŠKA: </w:t>
      </w:r>
      <w:r>
        <w:t>3 ameriški romantiki:</w:t>
      </w:r>
      <w:r>
        <w:rPr>
          <w:b/>
        </w:rPr>
        <w:t xml:space="preserve"> Washington Irv</w:t>
      </w:r>
      <w:r w:rsidRPr="00947BF0">
        <w:rPr>
          <w:b/>
        </w:rPr>
        <w:t>ing, James Fenimore Cooper, Edgar Allan Poe</w:t>
      </w:r>
    </w:p>
    <w:p w:rsidR="00A20B2E" w:rsidRDefault="00A20B2E" w:rsidP="00947BF0">
      <w:pPr>
        <w:pStyle w:val="NoSpacing"/>
        <w:rPr>
          <w:b/>
        </w:rPr>
      </w:pPr>
    </w:p>
    <w:p w:rsidR="00A20B2E" w:rsidRPr="0024623C" w:rsidRDefault="00A20B2E" w:rsidP="00947BF0">
      <w:pPr>
        <w:pStyle w:val="NoSpacing"/>
      </w:pPr>
      <w:r w:rsidRPr="0024623C">
        <w:t>LIRIKA</w:t>
      </w:r>
    </w:p>
    <w:p w:rsidR="00A20B2E" w:rsidRDefault="00A20B2E" w:rsidP="00947BF0">
      <w:pPr>
        <w:pStyle w:val="NoSpacing"/>
        <w:rPr>
          <w:b/>
        </w:rPr>
      </w:pPr>
    </w:p>
    <w:p w:rsidR="00A20B2E" w:rsidRPr="00D71C77" w:rsidRDefault="00A20B2E" w:rsidP="00947BF0">
      <w:pPr>
        <w:pStyle w:val="NoSpacing"/>
        <w:rPr>
          <w:b/>
        </w:rPr>
      </w:pPr>
      <w:r>
        <w:rPr>
          <w:b/>
        </w:rPr>
        <w:t xml:space="preserve">*Friedrich Hölderlin: (3) </w:t>
      </w:r>
      <w:r w:rsidRPr="00DB0ACC">
        <w:t>roman</w:t>
      </w:r>
      <w:r>
        <w:t>a</w:t>
      </w:r>
      <w:r>
        <w:rPr>
          <w:b/>
        </w:rPr>
        <w:t xml:space="preserve"> </w:t>
      </w:r>
      <w:r w:rsidRPr="00DB0ACC">
        <w:rPr>
          <w:b/>
          <w:i/>
        </w:rPr>
        <w:t>H</w:t>
      </w:r>
      <w:r>
        <w:rPr>
          <w:b/>
          <w:i/>
        </w:rPr>
        <w:t>y</w:t>
      </w:r>
      <w:r w:rsidRPr="00DB0ACC">
        <w:rPr>
          <w:b/>
          <w:i/>
        </w:rPr>
        <w:t>perion</w:t>
      </w:r>
      <w:r>
        <w:rPr>
          <w:b/>
          <w:i/>
        </w:rPr>
        <w:t xml:space="preserve">; </w:t>
      </w:r>
      <w:r w:rsidRPr="005A0DC6">
        <w:rPr>
          <w:b/>
          <w:i/>
        </w:rPr>
        <w:t>Hyperionova pesem usode</w:t>
      </w:r>
      <w:r>
        <w:rPr>
          <w:b/>
          <w:i/>
        </w:rPr>
        <w:t>,</w:t>
      </w:r>
    </w:p>
    <w:p w:rsidR="00A20B2E" w:rsidRPr="00BA1DDF" w:rsidRDefault="00A20B2E" w:rsidP="00947BF0">
      <w:pPr>
        <w:pStyle w:val="NoSpacing"/>
      </w:pPr>
      <w:r w:rsidRPr="00DB0ACC">
        <w:t>drama</w:t>
      </w:r>
      <w:r>
        <w:rPr>
          <w:b/>
          <w:i/>
        </w:rPr>
        <w:t xml:space="preserve"> Empedoklova smrt;</w:t>
      </w:r>
      <w:r>
        <w:rPr>
          <w:b/>
        </w:rPr>
        <w:t xml:space="preserve"> </w:t>
      </w:r>
      <w:r>
        <w:t>l</w:t>
      </w:r>
      <w:r w:rsidRPr="00DB0ACC">
        <w:t>irika:</w:t>
      </w:r>
      <w:r>
        <w:rPr>
          <w:b/>
          <w:i/>
        </w:rPr>
        <w:t xml:space="preserve"> Hyperionova pesem usode, Kruh in vino, Mnemosina, Patmos</w:t>
      </w:r>
    </w:p>
    <w:p w:rsidR="00A20B2E" w:rsidRPr="00884842" w:rsidRDefault="00A20B2E" w:rsidP="00947BF0">
      <w:pPr>
        <w:pStyle w:val="NoSpacing"/>
      </w:pPr>
    </w:p>
    <w:p w:rsidR="00A20B2E" w:rsidRPr="00C70F02" w:rsidRDefault="00A20B2E" w:rsidP="00947BF0">
      <w:pPr>
        <w:pStyle w:val="NoSpacing"/>
        <w:rPr>
          <w:b/>
        </w:rPr>
      </w:pPr>
      <w:r>
        <w:rPr>
          <w:b/>
        </w:rPr>
        <w:t xml:space="preserve">*Novalis: (3) </w:t>
      </w:r>
      <w:r>
        <w:t>r</w:t>
      </w:r>
      <w:r w:rsidRPr="00843A66">
        <w:t>oman</w:t>
      </w:r>
      <w:r>
        <w:rPr>
          <w:b/>
        </w:rPr>
        <w:t xml:space="preserve"> </w:t>
      </w:r>
      <w:r w:rsidRPr="00884842">
        <w:rPr>
          <w:b/>
          <w:i/>
        </w:rPr>
        <w:t>Heinrich von Ofterdingen</w:t>
      </w:r>
      <w:r>
        <w:rPr>
          <w:b/>
        </w:rPr>
        <w:t xml:space="preserve">, </w:t>
      </w:r>
      <w:r w:rsidRPr="00843A66">
        <w:t>esej</w:t>
      </w:r>
      <w:r>
        <w:rPr>
          <w:b/>
        </w:rPr>
        <w:t xml:space="preserve"> </w:t>
      </w:r>
      <w:r w:rsidRPr="003C482A">
        <w:rPr>
          <w:b/>
          <w:i/>
        </w:rPr>
        <w:t xml:space="preserve">Krščanstvo </w:t>
      </w:r>
      <w:r>
        <w:rPr>
          <w:b/>
          <w:i/>
        </w:rPr>
        <w:t xml:space="preserve">ali </w:t>
      </w:r>
      <w:r w:rsidRPr="003C482A">
        <w:rPr>
          <w:b/>
          <w:i/>
        </w:rPr>
        <w:t>Evropa</w:t>
      </w:r>
      <w:r>
        <w:rPr>
          <w:b/>
          <w:i/>
        </w:rPr>
        <w:t xml:space="preserve">; </w:t>
      </w:r>
      <w:r w:rsidRPr="00843A66">
        <w:t xml:space="preserve">glavno pesniško delo je cikel </w:t>
      </w:r>
      <w:r w:rsidRPr="00CB2B60">
        <w:rPr>
          <w:b/>
          <w:i/>
        </w:rPr>
        <w:t>Himne 'noči</w:t>
      </w:r>
    </w:p>
    <w:p w:rsidR="00A20B2E" w:rsidRDefault="00A20B2E" w:rsidP="00947BF0">
      <w:pPr>
        <w:pStyle w:val="NoSpacing"/>
      </w:pPr>
    </w:p>
    <w:p w:rsidR="00A20B2E" w:rsidRPr="006F63C3" w:rsidRDefault="00A20B2E" w:rsidP="00947BF0">
      <w:pPr>
        <w:pStyle w:val="NoSpacing"/>
        <w:rPr>
          <w:b/>
        </w:rPr>
      </w:pPr>
      <w:r w:rsidRPr="003F3C8E">
        <w:t>*4 nemški romantični pesniki:</w:t>
      </w:r>
      <w:r w:rsidRPr="006F63C3">
        <w:rPr>
          <w:b/>
        </w:rPr>
        <w:t xml:space="preserve"> Hölderlin, </w:t>
      </w:r>
      <w:r>
        <w:rPr>
          <w:b/>
        </w:rPr>
        <w:t xml:space="preserve">Novalis, </w:t>
      </w:r>
      <w:r w:rsidRPr="006F63C3">
        <w:rPr>
          <w:b/>
        </w:rPr>
        <w:t>Heine, Chamisso, Rückert, Platen, Lenau, Mörike</w:t>
      </w:r>
      <w:r>
        <w:rPr>
          <w:b/>
        </w:rPr>
        <w:t>, Fouque, Brentano, Tieck, Arnim</w:t>
      </w:r>
    </w:p>
    <w:p w:rsidR="00A20B2E" w:rsidRDefault="00A20B2E" w:rsidP="00947BF0">
      <w:pPr>
        <w:pStyle w:val="NoSpacing"/>
      </w:pPr>
    </w:p>
    <w:p w:rsidR="00A20B2E" w:rsidRPr="00245DF9" w:rsidRDefault="00A20B2E" w:rsidP="00947BF0">
      <w:pPr>
        <w:pStyle w:val="NoSpacing"/>
        <w:rPr>
          <w:b/>
        </w:rPr>
      </w:pPr>
      <w:r>
        <w:rPr>
          <w:b/>
        </w:rPr>
        <w:t>*</w:t>
      </w:r>
      <w:r w:rsidRPr="005D0CEF">
        <w:rPr>
          <w:b/>
        </w:rPr>
        <w:t>William Wordsworth</w:t>
      </w:r>
      <w:r>
        <w:rPr>
          <w:b/>
        </w:rPr>
        <w:t xml:space="preserve">: (4) </w:t>
      </w:r>
      <w:r>
        <w:t>z</w:t>
      </w:r>
      <w:r w:rsidRPr="005D0CEF">
        <w:t>birka</w:t>
      </w:r>
      <w:r w:rsidRPr="005D0CEF">
        <w:rPr>
          <w:b/>
        </w:rPr>
        <w:t xml:space="preserve"> </w:t>
      </w:r>
      <w:r w:rsidRPr="005D0CEF">
        <w:rPr>
          <w:b/>
          <w:i/>
        </w:rPr>
        <w:t xml:space="preserve">Lirske balade </w:t>
      </w:r>
      <w:r>
        <w:rPr>
          <w:b/>
        </w:rPr>
        <w:t>(</w:t>
      </w:r>
      <w:r w:rsidRPr="005D0CEF">
        <w:rPr>
          <w:b/>
        </w:rPr>
        <w:t>1798)</w:t>
      </w:r>
      <w:r>
        <w:rPr>
          <w:b/>
        </w:rPr>
        <w:t xml:space="preserve">; </w:t>
      </w:r>
      <w:r w:rsidRPr="005D0CEF">
        <w:rPr>
          <w:b/>
          <w:i/>
        </w:rPr>
        <w:t>Tintern Abbey</w:t>
      </w:r>
      <w:r>
        <w:rPr>
          <w:b/>
          <w:i/>
        </w:rPr>
        <w:t>;</w:t>
      </w:r>
      <w:r>
        <w:rPr>
          <w:b/>
        </w:rPr>
        <w:t xml:space="preserve"> </w:t>
      </w:r>
      <w:r w:rsidRPr="005D0CEF">
        <w:rPr>
          <w:b/>
          <w:i/>
        </w:rPr>
        <w:t>Peter Bell, Preludij, Potovanje</w:t>
      </w:r>
      <w:r>
        <w:rPr>
          <w:b/>
          <w:i/>
        </w:rPr>
        <w:t xml:space="preserve"> </w:t>
      </w:r>
    </w:p>
    <w:p w:rsidR="00A20B2E" w:rsidRDefault="00A20B2E" w:rsidP="00947BF0">
      <w:pPr>
        <w:pStyle w:val="NoSpacing"/>
      </w:pPr>
    </w:p>
    <w:p w:rsidR="00A20B2E" w:rsidRPr="00C41F9B" w:rsidRDefault="00A20B2E" w:rsidP="00947BF0">
      <w:pPr>
        <w:pStyle w:val="NoSpacing"/>
        <w:rPr>
          <w:b/>
        </w:rPr>
      </w:pPr>
      <w:r>
        <w:rPr>
          <w:b/>
        </w:rPr>
        <w:t>*</w:t>
      </w:r>
      <w:r w:rsidRPr="00ED4C7F">
        <w:rPr>
          <w:b/>
        </w:rPr>
        <w:t xml:space="preserve">Percy Bysshe Shelley: </w:t>
      </w:r>
      <w:r>
        <w:rPr>
          <w:b/>
        </w:rPr>
        <w:t xml:space="preserve">(4) </w:t>
      </w:r>
      <w:r w:rsidRPr="00ED4C7F">
        <w:rPr>
          <w:b/>
          <w:i/>
        </w:rPr>
        <w:t>Od</w:t>
      </w:r>
      <w:r>
        <w:rPr>
          <w:b/>
          <w:i/>
        </w:rPr>
        <w:t>a</w:t>
      </w:r>
      <w:r w:rsidRPr="00ED4C7F">
        <w:rPr>
          <w:b/>
          <w:i/>
        </w:rPr>
        <w:t xml:space="preserve"> zapadnemu vetru, Škrjancu, Oblak, Oda svobodi, Adonais, Epipsichydion, Alastor</w:t>
      </w:r>
      <w:r>
        <w:rPr>
          <w:b/>
          <w:i/>
        </w:rPr>
        <w:t xml:space="preserve"> </w:t>
      </w:r>
      <w:r w:rsidRPr="00C41F9B">
        <w:t>(vse lirika)</w:t>
      </w:r>
    </w:p>
    <w:p w:rsidR="00A20B2E" w:rsidRDefault="00A20B2E" w:rsidP="00947BF0">
      <w:pPr>
        <w:pStyle w:val="NoSpacing"/>
      </w:pPr>
    </w:p>
    <w:p w:rsidR="00A20B2E" w:rsidRDefault="00A20B2E" w:rsidP="00947BF0">
      <w:pPr>
        <w:pStyle w:val="NoSpacing"/>
      </w:pPr>
      <w:r>
        <w:rPr>
          <w:b/>
        </w:rPr>
        <w:t>*</w:t>
      </w:r>
      <w:r w:rsidRPr="00C41F9B">
        <w:rPr>
          <w:b/>
        </w:rPr>
        <w:t>John Keats:</w:t>
      </w:r>
      <w:r>
        <w:t xml:space="preserve"> (*5 del) pesnitve z epsko osnovo</w:t>
      </w:r>
      <w:r w:rsidRPr="00C41F9B">
        <w:rPr>
          <w:b/>
        </w:rPr>
        <w:t xml:space="preserve"> </w:t>
      </w:r>
      <w:r w:rsidRPr="0017426B">
        <w:t>(*2)</w:t>
      </w:r>
      <w:r>
        <w:t>:</w:t>
      </w:r>
      <w:r>
        <w:rPr>
          <w:b/>
        </w:rPr>
        <w:t xml:space="preserve"> </w:t>
      </w:r>
      <w:r w:rsidRPr="00C41F9B">
        <w:rPr>
          <w:b/>
          <w:i/>
        </w:rPr>
        <w:t>Isabelle, Endymion, Hiperion</w:t>
      </w:r>
      <w:r>
        <w:rPr>
          <w:b/>
          <w:i/>
        </w:rPr>
        <w:t xml:space="preserve">; </w:t>
      </w:r>
      <w:r>
        <w:t xml:space="preserve"> lirske pesmi (*3): </w:t>
      </w:r>
      <w:r w:rsidRPr="00C41F9B">
        <w:rPr>
          <w:b/>
          <w:i/>
        </w:rPr>
        <w:t>Slavcu, Grški žari, Domišljiji, Jeseni, Melanholiji</w:t>
      </w:r>
      <w:r>
        <w:rPr>
          <w:b/>
          <w:i/>
        </w:rPr>
        <w:t xml:space="preserve"> </w:t>
      </w:r>
    </w:p>
    <w:p w:rsidR="00A20B2E" w:rsidRDefault="00A20B2E" w:rsidP="00947BF0">
      <w:pPr>
        <w:pStyle w:val="NoSpacing"/>
      </w:pPr>
      <w:r>
        <w:t>Predhodnik larpurlartizma</w:t>
      </w:r>
    </w:p>
    <w:p w:rsidR="00A20B2E" w:rsidRDefault="00A20B2E" w:rsidP="001B6A0A">
      <w:pPr>
        <w:pStyle w:val="NoSpacing"/>
      </w:pPr>
    </w:p>
    <w:p w:rsidR="00A20B2E" w:rsidRDefault="00A20B2E" w:rsidP="001B6A0A">
      <w:pPr>
        <w:pStyle w:val="NoSpacing"/>
        <w:rPr>
          <w:b/>
        </w:rPr>
      </w:pPr>
      <w:r w:rsidRPr="002B4B20">
        <w:rPr>
          <w:b/>
        </w:rPr>
        <w:t xml:space="preserve">*3 angleški romantični liriki: Wordsworth, Coleridge, Southey, Shelley, Keats </w:t>
      </w:r>
    </w:p>
    <w:p w:rsidR="00A20B2E" w:rsidRPr="002B4B20" w:rsidRDefault="00A20B2E" w:rsidP="001B6A0A">
      <w:pPr>
        <w:pStyle w:val="NoSpacing"/>
        <w:rPr>
          <w:b/>
        </w:rPr>
      </w:pPr>
    </w:p>
    <w:p w:rsidR="00A20B2E" w:rsidRPr="00D8297E" w:rsidRDefault="00A20B2E" w:rsidP="001B6A0A">
      <w:pPr>
        <w:pStyle w:val="NoSpacing"/>
        <w:rPr>
          <w:b/>
        </w:rPr>
      </w:pPr>
      <w:r>
        <w:rPr>
          <w:b/>
        </w:rPr>
        <w:t>*</w:t>
      </w:r>
      <w:r w:rsidRPr="001B6A0A">
        <w:rPr>
          <w:b/>
        </w:rPr>
        <w:t>Alphonse de Lamartine</w:t>
      </w:r>
      <w:r w:rsidRPr="00D17F8B">
        <w:t xml:space="preserve">: </w:t>
      </w:r>
      <w:r>
        <w:t>(5) z</w:t>
      </w:r>
      <w:r w:rsidRPr="00D17F8B">
        <w:t>birka</w:t>
      </w:r>
      <w:r>
        <w:rPr>
          <w:b/>
        </w:rPr>
        <w:t xml:space="preserve"> </w:t>
      </w:r>
      <w:r w:rsidRPr="004A0F66">
        <w:rPr>
          <w:b/>
          <w:i/>
        </w:rPr>
        <w:t>Poetična razmišljanja</w:t>
      </w:r>
      <w:r>
        <w:rPr>
          <w:b/>
          <w:i/>
        </w:rPr>
        <w:t xml:space="preserve"> </w:t>
      </w:r>
      <w:r>
        <w:rPr>
          <w:b/>
        </w:rPr>
        <w:t>(*1820</w:t>
      </w:r>
      <w:r w:rsidRPr="00283C8A">
        <w:rPr>
          <w:b/>
        </w:rPr>
        <w:t xml:space="preserve">); </w:t>
      </w:r>
      <w:r w:rsidRPr="00D17F8B">
        <w:t>pesmi</w:t>
      </w:r>
      <w:r>
        <w:rPr>
          <w:b/>
        </w:rPr>
        <w:t xml:space="preserve"> </w:t>
      </w:r>
      <w:r w:rsidRPr="004A0F66">
        <w:rPr>
          <w:b/>
          <w:i/>
        </w:rPr>
        <w:t>Osamljenost, Večer, Dolina, Jezero, Jesen</w:t>
      </w:r>
    </w:p>
    <w:p w:rsidR="00A20B2E" w:rsidRDefault="00A20B2E" w:rsidP="001B6A0A">
      <w:pPr>
        <w:pStyle w:val="NoSpacing"/>
      </w:pPr>
    </w:p>
    <w:p w:rsidR="00A20B2E" w:rsidRPr="00283C8A" w:rsidRDefault="00A20B2E" w:rsidP="001B6A0A">
      <w:pPr>
        <w:pStyle w:val="NoSpacing"/>
        <w:rPr>
          <w:b/>
          <w:i/>
        </w:rPr>
      </w:pPr>
      <w:r>
        <w:rPr>
          <w:b/>
        </w:rPr>
        <w:t>*</w:t>
      </w:r>
      <w:r w:rsidRPr="000A2D66">
        <w:rPr>
          <w:b/>
        </w:rPr>
        <w:t xml:space="preserve">Alfred de Vigny: </w:t>
      </w:r>
      <w:r>
        <w:rPr>
          <w:b/>
        </w:rPr>
        <w:t xml:space="preserve">(2) </w:t>
      </w:r>
      <w:r w:rsidRPr="00283C8A">
        <w:t>zbirki</w:t>
      </w:r>
      <w:r>
        <w:rPr>
          <w:b/>
        </w:rPr>
        <w:t xml:space="preserve"> </w:t>
      </w:r>
      <w:r w:rsidRPr="00283C8A">
        <w:rPr>
          <w:b/>
          <w:i/>
        </w:rPr>
        <w:t xml:space="preserve">Starodavni in sodobni spevi, Usode; </w:t>
      </w:r>
      <w:r w:rsidRPr="00283C8A">
        <w:t xml:space="preserve">pesem </w:t>
      </w:r>
      <w:r w:rsidRPr="00283C8A">
        <w:rPr>
          <w:b/>
          <w:i/>
        </w:rPr>
        <w:t>Volkova smrt</w:t>
      </w:r>
    </w:p>
    <w:p w:rsidR="00A20B2E" w:rsidRDefault="00A20B2E" w:rsidP="001B6A0A">
      <w:pPr>
        <w:pStyle w:val="NoSpacing"/>
      </w:pPr>
    </w:p>
    <w:p w:rsidR="00A20B2E" w:rsidRPr="00C67DA6" w:rsidRDefault="00A20B2E" w:rsidP="001B6A0A">
      <w:pPr>
        <w:pStyle w:val="NoSpacing"/>
        <w:rPr>
          <w:b/>
        </w:rPr>
      </w:pPr>
      <w:r>
        <w:rPr>
          <w:b/>
        </w:rPr>
        <w:t>*</w:t>
      </w:r>
      <w:r w:rsidRPr="00A63B3B">
        <w:rPr>
          <w:b/>
        </w:rPr>
        <w:t>Victor Hugo:</w:t>
      </w:r>
      <w:r>
        <w:rPr>
          <w:b/>
        </w:rPr>
        <w:t xml:space="preserve"> </w:t>
      </w:r>
      <w:r w:rsidRPr="00C67DA6">
        <w:t>zbirke (6)</w:t>
      </w:r>
      <w:r>
        <w:rPr>
          <w:b/>
        </w:rPr>
        <w:t xml:space="preserve"> </w:t>
      </w:r>
      <w:r w:rsidRPr="001C71D3">
        <w:rPr>
          <w:b/>
          <w:i/>
        </w:rPr>
        <w:t>Jutrovske pesmi, Jesensko listje, Somračni spevi, Notranji glasovi, Žarki in sence, Kazni, Premišljevanja, Legenda stoletij.</w:t>
      </w:r>
    </w:p>
    <w:p w:rsidR="00A20B2E" w:rsidRDefault="00A20B2E" w:rsidP="001B6A0A">
      <w:pPr>
        <w:pStyle w:val="NoSpacing"/>
        <w:rPr>
          <w:b/>
          <w:i/>
        </w:rPr>
      </w:pPr>
    </w:p>
    <w:p w:rsidR="00A20B2E" w:rsidRDefault="00A20B2E" w:rsidP="001B6A0A">
      <w:pPr>
        <w:pStyle w:val="NoSpacing"/>
        <w:rPr>
          <w:b/>
        </w:rPr>
      </w:pPr>
      <w:r>
        <w:rPr>
          <w:b/>
        </w:rPr>
        <w:t>*</w:t>
      </w:r>
      <w:r w:rsidRPr="00A63B3B">
        <w:rPr>
          <w:b/>
        </w:rPr>
        <w:t>Alfred de Musset</w:t>
      </w:r>
      <w:r>
        <w:rPr>
          <w:b/>
        </w:rPr>
        <w:t xml:space="preserve">: *cikel </w:t>
      </w:r>
      <w:r w:rsidRPr="00A56437">
        <w:rPr>
          <w:b/>
          <w:i/>
        </w:rPr>
        <w:t>Noči</w:t>
      </w:r>
    </w:p>
    <w:p w:rsidR="00A20B2E" w:rsidRDefault="00A20B2E" w:rsidP="001B6A0A">
      <w:pPr>
        <w:pStyle w:val="NoSpacing"/>
      </w:pPr>
      <w:r w:rsidRPr="00F62094">
        <w:t>Ljubezen s pisateljico George Sandovo</w:t>
      </w:r>
    </w:p>
    <w:p w:rsidR="00A20B2E" w:rsidRDefault="00A20B2E" w:rsidP="001B6A0A">
      <w:pPr>
        <w:pStyle w:val="NoSpacing"/>
      </w:pPr>
    </w:p>
    <w:p w:rsidR="00A20B2E" w:rsidRDefault="00A20B2E" w:rsidP="001D4807">
      <w:pPr>
        <w:pStyle w:val="NoSpacing"/>
        <w:rPr>
          <w:b/>
        </w:rPr>
      </w:pPr>
      <w:r w:rsidRPr="008E7687">
        <w:t>*4 francoski romantični pesniki:</w:t>
      </w:r>
      <w:r w:rsidRPr="001C71D3">
        <w:rPr>
          <w:b/>
        </w:rPr>
        <w:t xml:space="preserve"> Lamartine, Vigny, Hugo, Musset</w:t>
      </w:r>
    </w:p>
    <w:p w:rsidR="00A20B2E" w:rsidRPr="001C71D3" w:rsidRDefault="00A20B2E" w:rsidP="001D4807">
      <w:pPr>
        <w:pStyle w:val="NoSpacing"/>
        <w:rPr>
          <w:b/>
        </w:rPr>
      </w:pPr>
    </w:p>
    <w:p w:rsidR="00A20B2E" w:rsidRPr="00F36F32" w:rsidRDefault="00A20B2E" w:rsidP="001B6A0A">
      <w:pPr>
        <w:pStyle w:val="NoSpacing"/>
        <w:rPr>
          <w:b/>
        </w:rPr>
      </w:pPr>
      <w:r>
        <w:rPr>
          <w:b/>
        </w:rPr>
        <w:t>*</w:t>
      </w:r>
      <w:r w:rsidRPr="00D20B6E">
        <w:rPr>
          <w:b/>
        </w:rPr>
        <w:t>Giacomo Leopardi</w:t>
      </w:r>
      <w:r>
        <w:t>: *</w:t>
      </w:r>
      <w:r w:rsidRPr="006F087E">
        <w:rPr>
          <w:b/>
        </w:rPr>
        <w:t>zbirk</w:t>
      </w:r>
      <w:r>
        <w:rPr>
          <w:b/>
        </w:rPr>
        <w:t>a</w:t>
      </w:r>
      <w:r w:rsidRPr="006F087E">
        <w:rPr>
          <w:b/>
        </w:rPr>
        <w:t xml:space="preserve"> </w:t>
      </w:r>
      <w:r w:rsidRPr="006F087E">
        <w:rPr>
          <w:b/>
          <w:i/>
        </w:rPr>
        <w:t>Cant</w:t>
      </w:r>
      <w:r>
        <w:rPr>
          <w:b/>
          <w:i/>
        </w:rPr>
        <w:t>i</w:t>
      </w:r>
    </w:p>
    <w:p w:rsidR="00A20B2E" w:rsidRDefault="00A20B2E" w:rsidP="001B6A0A">
      <w:pPr>
        <w:pStyle w:val="NoSpacing"/>
        <w:rPr>
          <w:b/>
          <w:i/>
        </w:rPr>
      </w:pPr>
    </w:p>
    <w:p w:rsidR="00A20B2E" w:rsidRDefault="00A20B2E" w:rsidP="001B6A0A">
      <w:pPr>
        <w:pStyle w:val="NoSpacing"/>
        <w:rPr>
          <w:b/>
        </w:rPr>
      </w:pPr>
      <w:r>
        <w:rPr>
          <w:b/>
        </w:rPr>
        <w:t xml:space="preserve">*Adam Mickiewicz: (4) </w:t>
      </w:r>
      <w:r w:rsidRPr="0042712A">
        <w:t>zbirka balad in romanc</w:t>
      </w:r>
      <w:r>
        <w:rPr>
          <w:b/>
        </w:rPr>
        <w:t xml:space="preserve"> </w:t>
      </w:r>
      <w:r w:rsidRPr="00C7532A">
        <w:rPr>
          <w:b/>
          <w:i/>
        </w:rPr>
        <w:t>Poezje</w:t>
      </w:r>
      <w:r>
        <w:rPr>
          <w:b/>
        </w:rPr>
        <w:t xml:space="preserve">, </w:t>
      </w:r>
      <w:r>
        <w:rPr>
          <w:b/>
          <w:i/>
        </w:rPr>
        <w:t xml:space="preserve">Oda na mladost, </w:t>
      </w:r>
      <w:r w:rsidRPr="0042712A">
        <w:t>zbirka</w:t>
      </w:r>
      <w:r>
        <w:rPr>
          <w:b/>
        </w:rPr>
        <w:t xml:space="preserve"> </w:t>
      </w:r>
      <w:r w:rsidRPr="00C7532A">
        <w:rPr>
          <w:b/>
          <w:i/>
        </w:rPr>
        <w:t>Sonety</w:t>
      </w:r>
      <w:r>
        <w:rPr>
          <w:b/>
        </w:rPr>
        <w:t xml:space="preserve">, </w:t>
      </w:r>
      <w:r w:rsidRPr="00C7532A">
        <w:rPr>
          <w:b/>
          <w:i/>
        </w:rPr>
        <w:t>Krimski soneti</w:t>
      </w:r>
      <w:r>
        <w:rPr>
          <w:b/>
        </w:rPr>
        <w:t xml:space="preserve"> </w:t>
      </w:r>
    </w:p>
    <w:p w:rsidR="00A20B2E" w:rsidRDefault="00A20B2E" w:rsidP="001B6A0A">
      <w:pPr>
        <w:pStyle w:val="NoSpacing"/>
        <w:rPr>
          <w:b/>
        </w:rPr>
      </w:pPr>
      <w:r>
        <w:rPr>
          <w:b/>
        </w:rPr>
        <w:t>*4/6 del Mickiewicza: Poezje, Sonety, Oda na mladost, Krimski soneti, Grazyna, Konrad Wallenrod, Gospod Tadej, Praznik mrtvih</w:t>
      </w:r>
    </w:p>
    <w:p w:rsidR="00A20B2E" w:rsidRDefault="00A20B2E" w:rsidP="001B6A0A">
      <w:pPr>
        <w:pStyle w:val="NoSpacing"/>
        <w:rPr>
          <w:b/>
        </w:rPr>
      </w:pPr>
    </w:p>
    <w:p w:rsidR="00A20B2E" w:rsidRDefault="00A20B2E" w:rsidP="001B6A0A">
      <w:pPr>
        <w:pStyle w:val="NoSpacing"/>
        <w:rPr>
          <w:b/>
        </w:rPr>
      </w:pPr>
      <w:r>
        <w:rPr>
          <w:b/>
        </w:rPr>
        <w:t xml:space="preserve">*Juliusz Słowacki:  </w:t>
      </w:r>
      <w:r w:rsidRPr="0042712A">
        <w:t>lirska pesnitev</w:t>
      </w:r>
      <w:r>
        <w:rPr>
          <w:b/>
        </w:rPr>
        <w:t xml:space="preserve"> *</w:t>
      </w:r>
      <w:r>
        <w:rPr>
          <w:b/>
          <w:i/>
        </w:rPr>
        <w:t>V Š</w:t>
      </w:r>
      <w:r w:rsidRPr="00977048">
        <w:rPr>
          <w:b/>
          <w:i/>
        </w:rPr>
        <w:t>vici</w:t>
      </w:r>
    </w:p>
    <w:p w:rsidR="00A20B2E" w:rsidRDefault="00A20B2E" w:rsidP="001B6A0A">
      <w:pPr>
        <w:pStyle w:val="NoSpacing"/>
      </w:pPr>
      <w:r w:rsidRPr="00977048">
        <w:t>Drugače predvsem epika in dramatika</w:t>
      </w:r>
    </w:p>
    <w:p w:rsidR="00A20B2E" w:rsidRPr="00977048" w:rsidRDefault="00A20B2E" w:rsidP="001B6A0A">
      <w:pPr>
        <w:pStyle w:val="NoSpacing"/>
      </w:pPr>
    </w:p>
    <w:p w:rsidR="00A20B2E" w:rsidRPr="00C7532A" w:rsidRDefault="00A20B2E" w:rsidP="00C7532A">
      <w:pPr>
        <w:pStyle w:val="NoSpacing"/>
        <w:rPr>
          <w:b/>
        </w:rPr>
      </w:pPr>
      <w:r w:rsidRPr="008E7687">
        <w:t>*3 poljski romantični liriki:</w:t>
      </w:r>
      <w:r>
        <w:rPr>
          <w:b/>
        </w:rPr>
        <w:t xml:space="preserve"> Adam Mickiewicz, Juliusz Słowacki, Zygmunt Krasiński </w:t>
      </w:r>
      <w:r w:rsidRPr="0042712A">
        <w:t>(vsi liriki, epiki in dramatiki)</w:t>
      </w:r>
    </w:p>
    <w:p w:rsidR="00A20B2E" w:rsidRDefault="00A20B2E">
      <w:pPr>
        <w:pStyle w:val="NoSpacing"/>
        <w:rPr>
          <w:b/>
        </w:rPr>
      </w:pPr>
    </w:p>
    <w:p w:rsidR="00A20B2E" w:rsidRDefault="00A20B2E">
      <w:pPr>
        <w:pStyle w:val="NoSpacing"/>
        <w:rPr>
          <w:b/>
          <w:i/>
        </w:rPr>
      </w:pPr>
      <w:r>
        <w:rPr>
          <w:b/>
        </w:rPr>
        <w:t xml:space="preserve">*Aleksander Sergejevič Puškin: </w:t>
      </w:r>
      <w:r w:rsidRPr="007A781E">
        <w:t xml:space="preserve">(4 lirska dela) </w:t>
      </w:r>
      <w:r w:rsidRPr="003C11E4">
        <w:rPr>
          <w:b/>
          <w:i/>
        </w:rPr>
        <w:t>Čaadajevu, Prero</w:t>
      </w:r>
      <w:r>
        <w:rPr>
          <w:b/>
          <w:i/>
        </w:rPr>
        <w:t xml:space="preserve">jenje, Kernovi, Pesnik, Prerok, </w:t>
      </w:r>
      <w:r w:rsidRPr="003C11E4">
        <w:rPr>
          <w:b/>
          <w:i/>
        </w:rPr>
        <w:t>Zimski večer, Zimska pot</w:t>
      </w:r>
    </w:p>
    <w:p w:rsidR="00A20B2E" w:rsidRDefault="00A20B2E">
      <w:pPr>
        <w:pStyle w:val="NoSpacing"/>
        <w:rPr>
          <w:b/>
          <w:i/>
        </w:rPr>
      </w:pPr>
    </w:p>
    <w:p w:rsidR="00A20B2E" w:rsidRDefault="00A20B2E">
      <w:pPr>
        <w:pStyle w:val="NoSpacing"/>
        <w:rPr>
          <w:b/>
        </w:rPr>
      </w:pPr>
      <w:r>
        <w:rPr>
          <w:b/>
        </w:rPr>
        <w:t xml:space="preserve">*Puškinova dela: </w:t>
      </w:r>
      <w:r w:rsidRPr="003C11E4">
        <w:rPr>
          <w:b/>
          <w:i/>
        </w:rPr>
        <w:t>Čaadajevu, Prerojenje, Kernovi, Pesnik, Prerok, Zimski večer, Zimska pot</w:t>
      </w:r>
    </w:p>
    <w:p w:rsidR="00A20B2E" w:rsidRDefault="00A20B2E">
      <w:pPr>
        <w:pStyle w:val="NoSpacing"/>
        <w:rPr>
          <w:b/>
        </w:rPr>
      </w:pPr>
    </w:p>
    <w:p w:rsidR="00A20B2E" w:rsidRPr="00E6681A" w:rsidRDefault="00A20B2E">
      <w:pPr>
        <w:pStyle w:val="NoSpacing"/>
        <w:rPr>
          <w:b/>
          <w:i/>
        </w:rPr>
      </w:pPr>
      <w:r>
        <w:rPr>
          <w:b/>
        </w:rPr>
        <w:t xml:space="preserve">Mihail Jurjevič Lermontov: </w:t>
      </w:r>
      <w:r w:rsidRPr="003B4C13">
        <w:t xml:space="preserve">pesmi </w:t>
      </w:r>
      <w:r w:rsidRPr="00E6681A">
        <w:rPr>
          <w:b/>
          <w:i/>
        </w:rPr>
        <w:t xml:space="preserve">Jadro; Ta dolgčas, ta žalost; Jaz nočem, da bi svet spoznal; </w:t>
      </w:r>
      <w:r>
        <w:rPr>
          <w:b/>
          <w:i/>
        </w:rPr>
        <w:t xml:space="preserve">      </w:t>
      </w:r>
      <w:r w:rsidRPr="00E6681A">
        <w:rPr>
          <w:b/>
          <w:i/>
        </w:rPr>
        <w:t>Sam samoten stopil sem na cesto; Prerok</w:t>
      </w:r>
    </w:p>
    <w:p w:rsidR="00A20B2E" w:rsidRDefault="00A20B2E">
      <w:pPr>
        <w:pStyle w:val="NoSpacing"/>
        <w:rPr>
          <w:b/>
        </w:rPr>
      </w:pPr>
    </w:p>
    <w:p w:rsidR="00A20B2E" w:rsidRPr="007A781E" w:rsidRDefault="00A20B2E" w:rsidP="00153CBF">
      <w:pPr>
        <w:pStyle w:val="NoSpacing"/>
      </w:pPr>
      <w:r w:rsidRPr="007A781E">
        <w:t>Ruska romantična pesnika: Puškin, Lermontov</w:t>
      </w:r>
    </w:p>
    <w:p w:rsidR="00A20B2E" w:rsidRDefault="00A20B2E" w:rsidP="00153CBF">
      <w:pPr>
        <w:pStyle w:val="NoSpacing"/>
        <w:rPr>
          <w:b/>
        </w:rPr>
      </w:pPr>
      <w:r>
        <w:rPr>
          <w:b/>
        </w:rPr>
        <w:t>*4 ruski pesniki 19. stol.: Puškin, Lermontov, Tjutčev, Fet, Nekrasov</w:t>
      </w:r>
    </w:p>
    <w:p w:rsidR="00A20B2E" w:rsidRDefault="00A20B2E" w:rsidP="00153CBF">
      <w:pPr>
        <w:pStyle w:val="NoSpacing"/>
        <w:rPr>
          <w:b/>
        </w:rPr>
      </w:pPr>
    </w:p>
    <w:p w:rsidR="00A20B2E" w:rsidRPr="00153CBF" w:rsidRDefault="00A20B2E" w:rsidP="00213BE4">
      <w:pPr>
        <w:pStyle w:val="NoSpacing"/>
        <w:rPr>
          <w:b/>
          <w:i/>
        </w:rPr>
      </w:pPr>
      <w:r>
        <w:rPr>
          <w:b/>
        </w:rPr>
        <w:t>*</w:t>
      </w:r>
      <w:r w:rsidRPr="00153CBF">
        <w:rPr>
          <w:b/>
        </w:rPr>
        <w:t xml:space="preserve">Heinrich Heine: </w:t>
      </w:r>
      <w:r>
        <w:rPr>
          <w:b/>
        </w:rPr>
        <w:t>l</w:t>
      </w:r>
      <w:r w:rsidRPr="00153CBF">
        <w:rPr>
          <w:b/>
        </w:rPr>
        <w:t xml:space="preserve">irika: </w:t>
      </w:r>
      <w:r w:rsidRPr="000255D3">
        <w:t>zbirke (3)*</w:t>
      </w:r>
      <w:r>
        <w:rPr>
          <w:b/>
        </w:rPr>
        <w:t xml:space="preserve"> </w:t>
      </w:r>
      <w:r w:rsidRPr="00153CBF">
        <w:rPr>
          <w:b/>
          <w:i/>
        </w:rPr>
        <w:t>Pesmi, Knjiga pesmi, Nove pesmi, Romanzero, Zadnje pesmi</w:t>
      </w:r>
    </w:p>
    <w:p w:rsidR="00A20B2E" w:rsidRDefault="00A20B2E" w:rsidP="00213BE4">
      <w:pPr>
        <w:pStyle w:val="NoSpacing"/>
        <w:rPr>
          <w:b/>
          <w:i/>
        </w:rPr>
      </w:pPr>
      <w:r>
        <w:rPr>
          <w:b/>
        </w:rPr>
        <w:t>*</w:t>
      </w:r>
      <w:r>
        <w:t>p</w:t>
      </w:r>
      <w:r w:rsidRPr="000255D3">
        <w:t xml:space="preserve">esnitvi </w:t>
      </w:r>
      <w:r>
        <w:t xml:space="preserve">(2) </w:t>
      </w:r>
      <w:r w:rsidRPr="00741778">
        <w:rPr>
          <w:b/>
          <w:i/>
        </w:rPr>
        <w:t>Ata Troll; Nemčija, zimska pravljica</w:t>
      </w:r>
      <w:r>
        <w:rPr>
          <w:b/>
          <w:i/>
        </w:rPr>
        <w:t xml:space="preserve">; </w:t>
      </w:r>
      <w:r>
        <w:t>s</w:t>
      </w:r>
      <w:r w:rsidRPr="00CF2877">
        <w:t>atirična pesem</w:t>
      </w:r>
      <w:r>
        <w:rPr>
          <w:b/>
          <w:i/>
        </w:rPr>
        <w:t xml:space="preserve"> Šlezijski tkalci;</w:t>
      </w:r>
    </w:p>
    <w:p w:rsidR="00A20B2E" w:rsidRPr="00153CBF" w:rsidRDefault="00A20B2E" w:rsidP="00153CBF">
      <w:pPr>
        <w:pStyle w:val="NoSpacing"/>
        <w:rPr>
          <w:b/>
        </w:rPr>
      </w:pPr>
      <w:r w:rsidRPr="004A3214">
        <w:t>polliterarna proza:</w:t>
      </w:r>
      <w:r w:rsidRPr="00153CBF">
        <w:rPr>
          <w:b/>
        </w:rPr>
        <w:t xml:space="preserve"> </w:t>
      </w:r>
      <w:r w:rsidRPr="00153CBF">
        <w:rPr>
          <w:b/>
          <w:i/>
        </w:rPr>
        <w:t>Popotne slike, Francoske razmere, Romantična šola, Potovanje po Harzu</w:t>
      </w:r>
    </w:p>
    <w:p w:rsidR="00A20B2E" w:rsidRDefault="00A20B2E" w:rsidP="00153CBF">
      <w:pPr>
        <w:pStyle w:val="NoSpacing"/>
        <w:rPr>
          <w:b/>
          <w:i/>
        </w:rPr>
      </w:pPr>
    </w:p>
    <w:p w:rsidR="00A20B2E" w:rsidRDefault="00A20B2E" w:rsidP="00153CBF">
      <w:pPr>
        <w:pStyle w:val="NoSpacing"/>
      </w:pPr>
      <w:r w:rsidRPr="00091F9D">
        <w:t>EPSKO PESNIŠTVO</w:t>
      </w:r>
    </w:p>
    <w:p w:rsidR="00A20B2E" w:rsidRPr="007A5A68" w:rsidRDefault="00A20B2E" w:rsidP="00153CBF">
      <w:pPr>
        <w:pStyle w:val="NoSpacing"/>
      </w:pPr>
    </w:p>
    <w:p w:rsidR="00A20B2E" w:rsidRDefault="00A20B2E" w:rsidP="00153CBF">
      <w:pPr>
        <w:pStyle w:val="NoSpacing"/>
      </w:pPr>
      <w:r>
        <w:rPr>
          <w:b/>
        </w:rPr>
        <w:t xml:space="preserve">*Samuel Taylor Coleridge: </w:t>
      </w:r>
      <w:r w:rsidRPr="00B1767D">
        <w:t xml:space="preserve">(3) </w:t>
      </w:r>
      <w:r w:rsidRPr="00290F1A">
        <w:rPr>
          <w:b/>
          <w:i/>
        </w:rPr>
        <w:t>Lirske balade:</w:t>
      </w:r>
      <w:r>
        <w:rPr>
          <w:b/>
        </w:rPr>
        <w:t xml:space="preserve"> </w:t>
      </w:r>
      <w:r w:rsidRPr="008D5F76">
        <w:rPr>
          <w:b/>
          <w:i/>
        </w:rPr>
        <w:t>Pesem starega mornarja</w:t>
      </w:r>
      <w:r>
        <w:rPr>
          <w:b/>
          <w:i/>
        </w:rPr>
        <w:t xml:space="preserve">, Christabel, Kubla Khan </w:t>
      </w:r>
      <w:r w:rsidRPr="009A4277">
        <w:t xml:space="preserve">(vse </w:t>
      </w:r>
      <w:r>
        <w:t xml:space="preserve">epske </w:t>
      </w:r>
      <w:r w:rsidRPr="009A4277">
        <w:t>pesnitve)</w:t>
      </w:r>
    </w:p>
    <w:p w:rsidR="00A20B2E" w:rsidRDefault="00A20B2E" w:rsidP="00153CBF">
      <w:pPr>
        <w:pStyle w:val="NoSpacing"/>
      </w:pPr>
    </w:p>
    <w:p w:rsidR="00A20B2E" w:rsidRPr="00C43FF9" w:rsidRDefault="00A20B2E" w:rsidP="00153CBF">
      <w:pPr>
        <w:pStyle w:val="NoSpacing"/>
      </w:pPr>
      <w:r w:rsidRPr="00C43FF9">
        <w:rPr>
          <w:b/>
        </w:rPr>
        <w:t>George Noel Gordon Byron:</w:t>
      </w:r>
      <w:r>
        <w:rPr>
          <w:b/>
        </w:rPr>
        <w:t xml:space="preserve"> (6) </w:t>
      </w:r>
    </w:p>
    <w:p w:rsidR="00A20B2E" w:rsidRPr="00C43FF9" w:rsidRDefault="00A20B2E" w:rsidP="00153CBF">
      <w:pPr>
        <w:pStyle w:val="NoSpacing"/>
        <w:rPr>
          <w:b/>
        </w:rPr>
      </w:pPr>
      <w:r w:rsidRPr="00C43FF9">
        <w:t xml:space="preserve">* lirika: </w:t>
      </w:r>
      <w:r>
        <w:t>(2 zbirki) zbirk</w:t>
      </w:r>
      <w:r w:rsidRPr="00C43FF9">
        <w:t>a</w:t>
      </w:r>
      <w:r w:rsidRPr="00C43FF9">
        <w:rPr>
          <w:b/>
        </w:rPr>
        <w:t xml:space="preserve"> </w:t>
      </w:r>
      <w:r w:rsidRPr="00C43FF9">
        <w:rPr>
          <w:b/>
          <w:i/>
        </w:rPr>
        <w:t>Brezdelne ure</w:t>
      </w:r>
      <w:r w:rsidRPr="00C43FF9">
        <w:rPr>
          <w:b/>
        </w:rPr>
        <w:t xml:space="preserve">, </w:t>
      </w:r>
      <w:r w:rsidRPr="00C43FF9">
        <w:t>ciklus</w:t>
      </w:r>
      <w:r>
        <w:rPr>
          <w:b/>
        </w:rPr>
        <w:t xml:space="preserve"> </w:t>
      </w:r>
      <w:r w:rsidRPr="00C43FF9">
        <w:rPr>
          <w:b/>
          <w:i/>
        </w:rPr>
        <w:t>Hebrejske melodije</w:t>
      </w:r>
    </w:p>
    <w:p w:rsidR="00A20B2E" w:rsidRPr="00C43FF9" w:rsidRDefault="00A20B2E" w:rsidP="00153CBF">
      <w:pPr>
        <w:pStyle w:val="NoSpacing"/>
        <w:rPr>
          <w:b/>
        </w:rPr>
      </w:pPr>
      <w:r w:rsidRPr="00C43FF9">
        <w:t>lirsko-epska pesnitev</w:t>
      </w:r>
      <w:r w:rsidRPr="00C43FF9">
        <w:rPr>
          <w:b/>
        </w:rPr>
        <w:t xml:space="preserve"> </w:t>
      </w:r>
      <w:r w:rsidRPr="00C43FF9">
        <w:rPr>
          <w:b/>
          <w:i/>
        </w:rPr>
        <w:t>Romanje grofiča Harolda</w:t>
      </w:r>
      <w:r>
        <w:rPr>
          <w:b/>
          <w:i/>
        </w:rPr>
        <w:t xml:space="preserve"> </w:t>
      </w:r>
      <w:r>
        <w:rPr>
          <w:b/>
        </w:rPr>
        <w:t>(*1813-1818</w:t>
      </w:r>
      <w:r w:rsidRPr="0007347F">
        <w:rPr>
          <w:b/>
        </w:rPr>
        <w:t>)</w:t>
      </w:r>
    </w:p>
    <w:p w:rsidR="00A20B2E" w:rsidRPr="00C43FF9" w:rsidRDefault="00A20B2E" w:rsidP="00153CBF">
      <w:pPr>
        <w:pStyle w:val="NoSpacing"/>
        <w:rPr>
          <w:b/>
          <w:i/>
        </w:rPr>
      </w:pPr>
      <w:r w:rsidRPr="00C43FF9">
        <w:t>verzne povesti:</w:t>
      </w:r>
      <w:r w:rsidRPr="00C43FF9">
        <w:rPr>
          <w:b/>
        </w:rPr>
        <w:t xml:space="preserve"> </w:t>
      </w:r>
      <w:r w:rsidRPr="00C43FF9">
        <w:rPr>
          <w:b/>
          <w:i/>
        </w:rPr>
        <w:t>Džaur, Nevesta iz Abida, Korzar, Lara, Obleganje Korinta, Parizina</w:t>
      </w:r>
      <w:r>
        <w:rPr>
          <w:b/>
          <w:i/>
        </w:rPr>
        <w:t xml:space="preserve"> </w:t>
      </w:r>
      <w:r w:rsidRPr="00D652C4">
        <w:rPr>
          <w:b/>
        </w:rPr>
        <w:t>(</w:t>
      </w:r>
      <w:r>
        <w:rPr>
          <w:b/>
        </w:rPr>
        <w:t>*</w:t>
      </w:r>
      <w:r w:rsidRPr="00D652C4">
        <w:rPr>
          <w:b/>
        </w:rPr>
        <w:t>1816)</w:t>
      </w:r>
    </w:p>
    <w:p w:rsidR="00A20B2E" w:rsidRDefault="00A20B2E" w:rsidP="00153CBF">
      <w:pPr>
        <w:pStyle w:val="NoSpacing"/>
        <w:rPr>
          <w:b/>
        </w:rPr>
      </w:pPr>
      <w:r w:rsidRPr="00C43FF9">
        <w:t>literarna satira</w:t>
      </w:r>
      <w:r w:rsidRPr="00C43FF9">
        <w:rPr>
          <w:b/>
        </w:rPr>
        <w:t xml:space="preserve"> </w:t>
      </w:r>
      <w:r w:rsidRPr="00C43FF9">
        <w:rPr>
          <w:b/>
          <w:i/>
        </w:rPr>
        <w:t>Angleški bardi in škotski revijaši</w:t>
      </w:r>
      <w:r w:rsidRPr="00C43FF9">
        <w:rPr>
          <w:b/>
        </w:rPr>
        <w:t xml:space="preserve">, </w:t>
      </w:r>
      <w:r w:rsidRPr="00C43FF9">
        <w:t xml:space="preserve">politična satira </w:t>
      </w:r>
      <w:r w:rsidRPr="00C43FF9">
        <w:rPr>
          <w:b/>
          <w:i/>
        </w:rPr>
        <w:t>Vizija sodbe</w:t>
      </w:r>
      <w:r w:rsidRPr="00C43FF9">
        <w:rPr>
          <w:b/>
        </w:rPr>
        <w:t xml:space="preserve">, </w:t>
      </w:r>
      <w:r w:rsidRPr="00C43FF9">
        <w:t xml:space="preserve">satirični ep </w:t>
      </w:r>
      <w:r w:rsidRPr="00C43FF9">
        <w:rPr>
          <w:b/>
        </w:rPr>
        <w:t>Don Juan</w:t>
      </w:r>
      <w:r>
        <w:rPr>
          <w:b/>
        </w:rPr>
        <w:t xml:space="preserve"> (*1818-1821)</w:t>
      </w:r>
    </w:p>
    <w:p w:rsidR="00A20B2E" w:rsidRDefault="00A20B2E" w:rsidP="00153CBF">
      <w:pPr>
        <w:pStyle w:val="NoSpacing"/>
        <w:rPr>
          <w:b/>
        </w:rPr>
      </w:pPr>
    </w:p>
    <w:p w:rsidR="00A20B2E" w:rsidRPr="002345A7" w:rsidRDefault="00A20B2E" w:rsidP="00153CBF">
      <w:pPr>
        <w:pStyle w:val="NoSpacing"/>
      </w:pPr>
      <w:r>
        <w:rPr>
          <w:b/>
        </w:rPr>
        <w:t>*Karel Hynek Mácha: *</w:t>
      </w:r>
      <w:r w:rsidRPr="00861671">
        <w:t>epska pesnitev</w:t>
      </w:r>
      <w:r w:rsidRPr="00861671">
        <w:rPr>
          <w:b/>
          <w:i/>
        </w:rPr>
        <w:t xml:space="preserve"> Maj</w:t>
      </w:r>
      <w:r>
        <w:rPr>
          <w:b/>
        </w:rPr>
        <w:t xml:space="preserve"> (*1836) </w:t>
      </w:r>
      <w:r w:rsidRPr="002345A7">
        <w:t>(*najpomembnejše delo Mache; *najpomembnejši češki romantični</w:t>
      </w:r>
      <w:r>
        <w:t xml:space="preserve"> književnik, epik</w:t>
      </w:r>
    </w:p>
    <w:p w:rsidR="00A20B2E" w:rsidRDefault="00A20B2E" w:rsidP="00153CBF">
      <w:pPr>
        <w:pStyle w:val="NoSpacing"/>
        <w:rPr>
          <w:b/>
        </w:rPr>
      </w:pPr>
    </w:p>
    <w:p w:rsidR="00A20B2E" w:rsidRDefault="00A20B2E" w:rsidP="00153CBF">
      <w:pPr>
        <w:pStyle w:val="NoSpacing"/>
        <w:rPr>
          <w:b/>
        </w:rPr>
      </w:pPr>
      <w:r>
        <w:rPr>
          <w:b/>
        </w:rPr>
        <w:t xml:space="preserve">*Adam Mickiewicz: </w:t>
      </w:r>
      <w:r w:rsidRPr="0055126D">
        <w:t>povest v verzih</w:t>
      </w:r>
      <w:r>
        <w:rPr>
          <w:b/>
        </w:rPr>
        <w:t xml:space="preserve"> </w:t>
      </w:r>
      <w:r w:rsidRPr="0047749C">
        <w:rPr>
          <w:b/>
          <w:i/>
        </w:rPr>
        <w:t>Grazyna</w:t>
      </w:r>
      <w:r>
        <w:rPr>
          <w:b/>
        </w:rPr>
        <w:t xml:space="preserve">, </w:t>
      </w:r>
      <w:r>
        <w:t>pesnitvi:</w:t>
      </w:r>
      <w:r>
        <w:rPr>
          <w:b/>
        </w:rPr>
        <w:t xml:space="preserve"> (2) </w:t>
      </w:r>
      <w:r w:rsidRPr="0047749C">
        <w:rPr>
          <w:b/>
          <w:i/>
        </w:rPr>
        <w:t>Konrad Wallenrod</w:t>
      </w:r>
      <w:r>
        <w:rPr>
          <w:b/>
        </w:rPr>
        <w:t xml:space="preserve">, </w:t>
      </w:r>
      <w:r w:rsidRPr="0055126D">
        <w:t>zgodovinska pesnitev</w:t>
      </w:r>
      <w:r>
        <w:rPr>
          <w:b/>
        </w:rPr>
        <w:t xml:space="preserve"> </w:t>
      </w:r>
      <w:r w:rsidRPr="0047749C">
        <w:rPr>
          <w:b/>
          <w:i/>
        </w:rPr>
        <w:t>Gospod Tadej</w:t>
      </w:r>
      <w:r>
        <w:rPr>
          <w:b/>
          <w:i/>
        </w:rPr>
        <w:t xml:space="preserve"> </w:t>
      </w:r>
      <w:r w:rsidRPr="0055126D">
        <w:rPr>
          <w:b/>
        </w:rPr>
        <w:t>(</w:t>
      </w:r>
      <w:r>
        <w:rPr>
          <w:b/>
        </w:rPr>
        <w:t>*1834</w:t>
      </w:r>
      <w:r w:rsidRPr="0055126D">
        <w:rPr>
          <w:b/>
        </w:rPr>
        <w:t>)</w:t>
      </w:r>
      <w:r>
        <w:rPr>
          <w:b/>
        </w:rPr>
        <w:t xml:space="preserve"> </w:t>
      </w:r>
      <w:r>
        <w:t>je poljski nacionalni ep</w:t>
      </w:r>
      <w:r>
        <w:rPr>
          <w:b/>
          <w:i/>
        </w:rPr>
        <w:t xml:space="preserve"> </w:t>
      </w:r>
      <w:r w:rsidRPr="00347925">
        <w:rPr>
          <w:b/>
        </w:rPr>
        <w:t>(</w:t>
      </w:r>
      <w:r>
        <w:rPr>
          <w:b/>
        </w:rPr>
        <w:t>*6 del</w:t>
      </w:r>
      <w:r w:rsidRPr="00347925">
        <w:rPr>
          <w:b/>
        </w:rPr>
        <w:t>)</w:t>
      </w:r>
    </w:p>
    <w:p w:rsidR="00A20B2E" w:rsidRPr="008D6937" w:rsidRDefault="00A20B2E" w:rsidP="00153CBF">
      <w:pPr>
        <w:pStyle w:val="NoSpacing"/>
        <w:rPr>
          <w:b/>
          <w:i/>
        </w:rPr>
      </w:pPr>
      <w:r>
        <w:rPr>
          <w:b/>
        </w:rPr>
        <w:t xml:space="preserve">*najpomembnejši poljski epik, najpomembnejše delo je </w:t>
      </w:r>
      <w:r>
        <w:rPr>
          <w:b/>
          <w:i/>
        </w:rPr>
        <w:t>Gospod Tadej</w:t>
      </w:r>
    </w:p>
    <w:p w:rsidR="00A20B2E" w:rsidRDefault="00A20B2E" w:rsidP="00153CBF">
      <w:pPr>
        <w:pStyle w:val="NoSpacing"/>
        <w:rPr>
          <w:b/>
        </w:rPr>
      </w:pPr>
    </w:p>
    <w:p w:rsidR="00A20B2E" w:rsidRDefault="00A20B2E" w:rsidP="00153CBF">
      <w:pPr>
        <w:pStyle w:val="NoSpacing"/>
        <w:rPr>
          <w:b/>
          <w:i/>
        </w:rPr>
      </w:pPr>
      <w:r>
        <w:rPr>
          <w:b/>
        </w:rPr>
        <w:t xml:space="preserve">*Juliusz Słowacki: </w:t>
      </w:r>
      <w:r w:rsidRPr="00A03FDE">
        <w:t>epsko-lirske pesnitve (3)</w:t>
      </w:r>
      <w:r>
        <w:rPr>
          <w:b/>
        </w:rPr>
        <w:t xml:space="preserve"> </w:t>
      </w:r>
      <w:r w:rsidRPr="00101AC1">
        <w:rPr>
          <w:b/>
          <w:i/>
        </w:rPr>
        <w:t xml:space="preserve">Oče okuženih, Waclaw, Anhelli, Beniowski, Kralj – Duh </w:t>
      </w:r>
    </w:p>
    <w:p w:rsidR="00A20B2E" w:rsidRPr="00101AC1" w:rsidRDefault="00A20B2E" w:rsidP="00153CBF">
      <w:pPr>
        <w:pStyle w:val="NoSpacing"/>
        <w:rPr>
          <w:b/>
          <w:i/>
        </w:rPr>
      </w:pPr>
    </w:p>
    <w:p w:rsidR="00A20B2E" w:rsidRDefault="00A20B2E" w:rsidP="00153CBF">
      <w:pPr>
        <w:pStyle w:val="NoSpacing"/>
        <w:rPr>
          <w:b/>
          <w:i/>
        </w:rPr>
      </w:pPr>
      <w:r>
        <w:rPr>
          <w:b/>
        </w:rPr>
        <w:t xml:space="preserve">*Aleksander S. Puškin: </w:t>
      </w:r>
      <w:r>
        <w:t>*5 epskih pesnitev:</w:t>
      </w:r>
      <w:r w:rsidRPr="00842616">
        <w:t xml:space="preserve"> </w:t>
      </w:r>
      <w:r w:rsidRPr="00EF0CB7">
        <w:rPr>
          <w:b/>
          <w:i/>
        </w:rPr>
        <w:t>Ruslan in Ljudmila</w:t>
      </w:r>
      <w:r>
        <w:rPr>
          <w:b/>
        </w:rPr>
        <w:t xml:space="preserve">, </w:t>
      </w:r>
      <w:r w:rsidRPr="00EF0CB7">
        <w:rPr>
          <w:b/>
          <w:i/>
        </w:rPr>
        <w:t>Bratje razbojniki, Kavkaški ujetnik, Bahčisarajska fontana, Cigani, Poltava</w:t>
      </w:r>
      <w:r>
        <w:rPr>
          <w:b/>
        </w:rPr>
        <w:t xml:space="preserve">, </w:t>
      </w:r>
      <w:r w:rsidRPr="00842616">
        <w:t xml:space="preserve">roman v verzih </w:t>
      </w:r>
      <w:r w:rsidRPr="00EF0CB7">
        <w:rPr>
          <w:b/>
          <w:i/>
        </w:rPr>
        <w:t>Jevgenij Onjegin</w:t>
      </w:r>
    </w:p>
    <w:p w:rsidR="00A20B2E" w:rsidRDefault="00A20B2E" w:rsidP="00153CBF">
      <w:pPr>
        <w:pStyle w:val="NoSpacing"/>
        <w:rPr>
          <w:b/>
        </w:rPr>
      </w:pPr>
    </w:p>
    <w:p w:rsidR="00A20B2E" w:rsidRDefault="00A20B2E" w:rsidP="00153CBF">
      <w:pPr>
        <w:pStyle w:val="NoSpacing"/>
        <w:rPr>
          <w:b/>
        </w:rPr>
      </w:pPr>
    </w:p>
    <w:p w:rsidR="00A20B2E" w:rsidRDefault="00A20B2E" w:rsidP="00153CBF">
      <w:pPr>
        <w:pStyle w:val="NoSpacing"/>
        <w:rPr>
          <w:b/>
        </w:rPr>
      </w:pPr>
    </w:p>
    <w:p w:rsidR="00A20B2E" w:rsidRDefault="00A20B2E" w:rsidP="00153CBF">
      <w:pPr>
        <w:pStyle w:val="NoSpacing"/>
        <w:rPr>
          <w:b/>
        </w:rPr>
      </w:pPr>
    </w:p>
    <w:p w:rsidR="00A20B2E" w:rsidRDefault="00A20B2E" w:rsidP="00153CBF">
      <w:pPr>
        <w:pStyle w:val="NoSpacing"/>
        <w:rPr>
          <w:b/>
        </w:rPr>
      </w:pPr>
    </w:p>
    <w:p w:rsidR="00A20B2E" w:rsidRDefault="00A20B2E" w:rsidP="00153CBF">
      <w:pPr>
        <w:pStyle w:val="NoSpacing"/>
        <w:rPr>
          <w:b/>
        </w:rPr>
      </w:pPr>
      <w:r>
        <w:rPr>
          <w:b/>
        </w:rPr>
        <w:t>Puškin: Jevgenij Onjegin (1833) *najpomembnejša ruska pesnitev</w:t>
      </w:r>
    </w:p>
    <w:p w:rsidR="00A20B2E" w:rsidRDefault="00A20B2E" w:rsidP="00153CBF">
      <w:pPr>
        <w:pStyle w:val="NoSpacing"/>
        <w:rPr>
          <w:b/>
        </w:rPr>
      </w:pPr>
    </w:p>
    <w:p w:rsidR="00A20B2E" w:rsidRPr="00E02BB0" w:rsidRDefault="00A20B2E" w:rsidP="00153CBF">
      <w:pPr>
        <w:pStyle w:val="NoSpacing"/>
      </w:pPr>
      <w:r>
        <w:t xml:space="preserve">Roman v verzih; Prekmalu vsega naveličani </w:t>
      </w:r>
      <w:r w:rsidRPr="00E02BB0">
        <w:rPr>
          <w:b/>
        </w:rPr>
        <w:t>peterburški plemič Onjegin</w:t>
      </w:r>
      <w:r>
        <w:t xml:space="preserve"> se dolgočasi na vaškem posestvu, zbudi ljubezen v naivni </w:t>
      </w:r>
      <w:r w:rsidRPr="00E02BB0">
        <w:rPr>
          <w:b/>
        </w:rPr>
        <w:t>Tatjani</w:t>
      </w:r>
      <w:r>
        <w:t xml:space="preserve">, hladno zavrne njeno ljubezen in v dvoboju ubije </w:t>
      </w:r>
      <w:r w:rsidRPr="00E02BB0">
        <w:rPr>
          <w:b/>
        </w:rPr>
        <w:t>Lenskega</w:t>
      </w:r>
      <w:r>
        <w:t>, zaročenca njene sestre; po nekaj letih se zaljubi v poročeno Tatjano, a ta ga ponosno zavrne. Glavni junak je še vedno byronsko romantična osebnost, vendar prikazan s kritično distanco, s smislom za socialne razloge romantičnega svetobolja. Ruska literarna zgodovina ga večinoma šteje že v realizem.</w:t>
      </w:r>
    </w:p>
    <w:p w:rsidR="00A20B2E" w:rsidRDefault="00A20B2E" w:rsidP="00153CBF">
      <w:pPr>
        <w:pStyle w:val="NoSpacing"/>
        <w:rPr>
          <w:b/>
        </w:rPr>
      </w:pPr>
    </w:p>
    <w:p w:rsidR="00A20B2E" w:rsidRDefault="00A20B2E" w:rsidP="00153CBF">
      <w:pPr>
        <w:pStyle w:val="NoSpacing"/>
        <w:rPr>
          <w:b/>
        </w:rPr>
      </w:pPr>
      <w:r>
        <w:rPr>
          <w:b/>
        </w:rPr>
        <w:t xml:space="preserve">*Mihail J. Lermontov: </w:t>
      </w:r>
      <w:r w:rsidRPr="008D6937">
        <w:t>epske pesnitve (2)</w:t>
      </w:r>
      <w:r w:rsidRPr="008D6937">
        <w:rPr>
          <w:b/>
        </w:rPr>
        <w:t xml:space="preserve"> </w:t>
      </w:r>
      <w:r w:rsidRPr="00B929CD">
        <w:rPr>
          <w:b/>
          <w:i/>
        </w:rPr>
        <w:t>Pesem o carju Ivanu Vasiljeviču, mladem opričniku in pogumnem trgovcu Kalašnikovu; Mciri; Demon</w:t>
      </w:r>
      <w:r>
        <w:rPr>
          <w:b/>
        </w:rPr>
        <w:t xml:space="preserve"> </w:t>
      </w:r>
    </w:p>
    <w:p w:rsidR="00A20B2E" w:rsidRDefault="00A20B2E" w:rsidP="00153CBF">
      <w:pPr>
        <w:pStyle w:val="NoSpacing"/>
        <w:rPr>
          <w:b/>
        </w:rPr>
      </w:pPr>
    </w:p>
    <w:p w:rsidR="00A20B2E" w:rsidRDefault="00A20B2E" w:rsidP="00153CBF">
      <w:pPr>
        <w:pStyle w:val="NoSpacing"/>
        <w:rPr>
          <w:b/>
          <w:i/>
        </w:rPr>
      </w:pPr>
      <w:r>
        <w:rPr>
          <w:b/>
        </w:rPr>
        <w:t xml:space="preserve">Heinrich Heine: </w:t>
      </w:r>
      <w:r w:rsidRPr="008878AA">
        <w:t>epsko-lirski pesnitvi</w:t>
      </w:r>
      <w:r>
        <w:rPr>
          <w:b/>
        </w:rPr>
        <w:t xml:space="preserve"> </w:t>
      </w:r>
      <w:r w:rsidRPr="00671FA8">
        <w:rPr>
          <w:b/>
          <w:i/>
        </w:rPr>
        <w:t>Ata Troll; Nemčija, zimska pravljica</w:t>
      </w:r>
    </w:p>
    <w:p w:rsidR="00A20B2E" w:rsidRDefault="00A20B2E" w:rsidP="00153CBF">
      <w:pPr>
        <w:pStyle w:val="NoSpacing"/>
      </w:pPr>
      <w:r>
        <w:t>Satirični pesnitvi, začetek tendenčnega pesništva (realistična književnost)</w:t>
      </w:r>
    </w:p>
    <w:p w:rsidR="00A20B2E" w:rsidRDefault="00A20B2E" w:rsidP="00153CBF">
      <w:pPr>
        <w:pStyle w:val="NoSpacing"/>
      </w:pPr>
    </w:p>
    <w:p w:rsidR="00A20B2E" w:rsidRDefault="00A20B2E" w:rsidP="00153CBF">
      <w:pPr>
        <w:pStyle w:val="NoSpacing"/>
      </w:pPr>
      <w:r>
        <w:t>PRIPOVEDNIŠTVO V PROZI</w:t>
      </w:r>
    </w:p>
    <w:p w:rsidR="00A20B2E" w:rsidRDefault="00A20B2E" w:rsidP="00153CBF">
      <w:pPr>
        <w:pStyle w:val="NoSpacing"/>
      </w:pPr>
    </w:p>
    <w:p w:rsidR="00A20B2E" w:rsidRPr="006F7097" w:rsidRDefault="00A20B2E" w:rsidP="00BA18C0">
      <w:pPr>
        <w:pStyle w:val="NoSpacing"/>
        <w:rPr>
          <w:b/>
        </w:rPr>
      </w:pPr>
      <w:r w:rsidRPr="006F7097">
        <w:rPr>
          <w:b/>
        </w:rPr>
        <w:t>zgodbe, pripovedke, novele, povesti, romani</w:t>
      </w:r>
    </w:p>
    <w:p w:rsidR="00A20B2E" w:rsidRDefault="00A20B2E" w:rsidP="00BA18C0">
      <w:pPr>
        <w:pStyle w:val="NoSpacing"/>
        <w:numPr>
          <w:ilvl w:val="0"/>
          <w:numId w:val="12"/>
        </w:numPr>
        <w:rPr>
          <w:b/>
        </w:rPr>
      </w:pPr>
      <w:r>
        <w:rPr>
          <w:b/>
        </w:rPr>
        <w:t>i</w:t>
      </w:r>
      <w:r w:rsidRPr="006F7097">
        <w:rPr>
          <w:b/>
        </w:rPr>
        <w:t>ndividualno psihološki roman</w:t>
      </w:r>
      <w:r>
        <w:rPr>
          <w:b/>
        </w:rPr>
        <w:t>: Novalis, Chateaubriand, gospa de Staël, George Sandova, Hölderlin, Lermontov</w:t>
      </w:r>
    </w:p>
    <w:p w:rsidR="00A20B2E" w:rsidRDefault="00A20B2E" w:rsidP="00BA18C0">
      <w:pPr>
        <w:pStyle w:val="NoSpacing"/>
        <w:numPr>
          <w:ilvl w:val="0"/>
          <w:numId w:val="12"/>
        </w:numPr>
        <w:rPr>
          <w:b/>
        </w:rPr>
      </w:pPr>
      <w:r>
        <w:rPr>
          <w:b/>
        </w:rPr>
        <w:t>*</w:t>
      </w:r>
      <w:r w:rsidRPr="006F7097">
        <w:rPr>
          <w:b/>
        </w:rPr>
        <w:t>fantastično in grozljivo pripovedništvo</w:t>
      </w:r>
      <w:r>
        <w:rPr>
          <w:b/>
        </w:rPr>
        <w:t>: *Hoffmann</w:t>
      </w:r>
      <w:r w:rsidRPr="006F7097">
        <w:rPr>
          <w:b/>
        </w:rPr>
        <w:t>,</w:t>
      </w:r>
      <w:r>
        <w:rPr>
          <w:b/>
        </w:rPr>
        <w:t xml:space="preserve"> Poe, Puškin</w:t>
      </w:r>
    </w:p>
    <w:p w:rsidR="00A20B2E" w:rsidRDefault="00A20B2E" w:rsidP="00BA18C0">
      <w:pPr>
        <w:pStyle w:val="NoSpacing"/>
        <w:numPr>
          <w:ilvl w:val="0"/>
          <w:numId w:val="12"/>
        </w:numPr>
        <w:rPr>
          <w:b/>
        </w:rPr>
      </w:pPr>
      <w:r w:rsidRPr="006F7097">
        <w:rPr>
          <w:b/>
        </w:rPr>
        <w:t>zgodovinski roman</w:t>
      </w:r>
      <w:r>
        <w:rPr>
          <w:b/>
        </w:rPr>
        <w:t>: Scott, Hugo, Manzoni, Puškin</w:t>
      </w:r>
    </w:p>
    <w:p w:rsidR="00A20B2E" w:rsidRPr="006F7097" w:rsidRDefault="00A20B2E" w:rsidP="00AF3904">
      <w:pPr>
        <w:pStyle w:val="NoSpacing"/>
        <w:numPr>
          <w:ilvl w:val="0"/>
          <w:numId w:val="12"/>
        </w:numPr>
        <w:rPr>
          <w:b/>
        </w:rPr>
      </w:pPr>
      <w:r w:rsidRPr="006F7097">
        <w:rPr>
          <w:b/>
        </w:rPr>
        <w:t>socialni roman</w:t>
      </w:r>
      <w:r>
        <w:rPr>
          <w:b/>
        </w:rPr>
        <w:t>: George Sandova, Hugo</w:t>
      </w:r>
    </w:p>
    <w:p w:rsidR="00A20B2E" w:rsidRDefault="00A20B2E" w:rsidP="00153CBF">
      <w:pPr>
        <w:pStyle w:val="NoSpacing"/>
      </w:pPr>
    </w:p>
    <w:p w:rsidR="00A20B2E" w:rsidRPr="00385EC7" w:rsidRDefault="00A20B2E" w:rsidP="00153CBF">
      <w:pPr>
        <w:pStyle w:val="NoSpacing"/>
        <w:rPr>
          <w:b/>
        </w:rPr>
      </w:pPr>
      <w:r w:rsidRPr="00385EC7">
        <w:rPr>
          <w:b/>
        </w:rPr>
        <w:t xml:space="preserve">Novalis: </w:t>
      </w:r>
      <w:r w:rsidRPr="00E26C95">
        <w:t>roman</w:t>
      </w:r>
      <w:r w:rsidRPr="00385EC7">
        <w:rPr>
          <w:b/>
        </w:rPr>
        <w:t xml:space="preserve"> </w:t>
      </w:r>
      <w:r w:rsidRPr="00385EC7">
        <w:rPr>
          <w:b/>
          <w:i/>
        </w:rPr>
        <w:t>Heinrich von Ofterdingen</w:t>
      </w:r>
    </w:p>
    <w:p w:rsidR="00A20B2E" w:rsidRDefault="00A20B2E" w:rsidP="00153CBF">
      <w:pPr>
        <w:pStyle w:val="NoSpacing"/>
      </w:pPr>
      <w:r>
        <w:t xml:space="preserve">Fiktivni lik srednjeveškega pesnika Heinricha von Ofterdingena: </w:t>
      </w:r>
      <w:r w:rsidRPr="00385EC7">
        <w:rPr>
          <w:b/>
        </w:rPr>
        <w:t>romantično hrepenenje po nedosegljivi lepoti, ki je hkrati poezija</w:t>
      </w:r>
      <w:r>
        <w:t xml:space="preserve">: zanjo je iznašel </w:t>
      </w:r>
      <w:r w:rsidRPr="00385EC7">
        <w:rPr>
          <w:b/>
        </w:rPr>
        <w:t>simbol sinjega cvetja</w:t>
      </w:r>
      <w:r>
        <w:t>, ki je ena najznačilnejših prispodob romantike</w:t>
      </w:r>
    </w:p>
    <w:p w:rsidR="00A20B2E" w:rsidRDefault="00A20B2E" w:rsidP="00153CBF">
      <w:pPr>
        <w:pStyle w:val="NoSpacing"/>
      </w:pPr>
    </w:p>
    <w:p w:rsidR="00A20B2E" w:rsidRDefault="00A20B2E" w:rsidP="00153CBF">
      <w:pPr>
        <w:pStyle w:val="NoSpacing"/>
      </w:pPr>
      <w:r w:rsidRPr="00F32CBD">
        <w:rPr>
          <w:b/>
        </w:rPr>
        <w:t>Pravljična, fantazijska in grozljivo fantastična pripoved</w:t>
      </w:r>
      <w:r>
        <w:t xml:space="preserve"> v nemški prozi v času mlajše romantične šole:</w:t>
      </w:r>
    </w:p>
    <w:p w:rsidR="00A20B2E" w:rsidRDefault="00A20B2E" w:rsidP="00153CBF">
      <w:pPr>
        <w:pStyle w:val="NoSpacing"/>
      </w:pPr>
      <w:r>
        <w:t>Friedrich de la Motte</w:t>
      </w:r>
      <w:r w:rsidRPr="000C4704">
        <w:rPr>
          <w:b/>
        </w:rPr>
        <w:t xml:space="preserve"> Fouque</w:t>
      </w:r>
      <w:r>
        <w:t xml:space="preserve">: pravljica </w:t>
      </w:r>
      <w:r w:rsidRPr="00A34B63">
        <w:rPr>
          <w:i/>
        </w:rPr>
        <w:t>Undine</w:t>
      </w:r>
    </w:p>
    <w:p w:rsidR="00A20B2E" w:rsidRDefault="00A20B2E" w:rsidP="00153CBF">
      <w:pPr>
        <w:pStyle w:val="NoSpacing"/>
      </w:pPr>
      <w:r>
        <w:t xml:space="preserve">Adalbert </w:t>
      </w:r>
      <w:r w:rsidRPr="000C4704">
        <w:rPr>
          <w:b/>
        </w:rPr>
        <w:t>Chamisso</w:t>
      </w:r>
      <w:r>
        <w:t xml:space="preserve">:  </w:t>
      </w:r>
      <w:r w:rsidRPr="00A34B63">
        <w:rPr>
          <w:i/>
        </w:rPr>
        <w:t>Prečudna zgodba Petra Schlemihla</w:t>
      </w:r>
    </w:p>
    <w:p w:rsidR="00A20B2E" w:rsidRDefault="00A20B2E" w:rsidP="00153CBF">
      <w:pPr>
        <w:pStyle w:val="NoSpacing"/>
        <w:rPr>
          <w:i/>
        </w:rPr>
      </w:pPr>
      <w:r>
        <w:t xml:space="preserve">Joseph </w:t>
      </w:r>
      <w:r w:rsidRPr="000C4704">
        <w:rPr>
          <w:b/>
        </w:rPr>
        <w:t>Eichendorff</w:t>
      </w:r>
      <w:r>
        <w:t xml:space="preserve">: povest </w:t>
      </w:r>
      <w:r w:rsidRPr="00A34B63">
        <w:rPr>
          <w:i/>
        </w:rPr>
        <w:t>Iz življenja malopridneža</w:t>
      </w:r>
    </w:p>
    <w:p w:rsidR="00A20B2E" w:rsidRDefault="00A20B2E" w:rsidP="00153CBF">
      <w:pPr>
        <w:pStyle w:val="NoSpacing"/>
        <w:rPr>
          <w:i/>
        </w:rPr>
      </w:pPr>
    </w:p>
    <w:p w:rsidR="00A20B2E" w:rsidRDefault="00A20B2E" w:rsidP="00153CBF">
      <w:pPr>
        <w:pStyle w:val="NoSpacing"/>
        <w:rPr>
          <w:b/>
          <w:i/>
        </w:rPr>
      </w:pPr>
      <w:r>
        <w:rPr>
          <w:b/>
        </w:rPr>
        <w:t>*</w:t>
      </w:r>
      <w:r w:rsidRPr="00586E7B">
        <w:rPr>
          <w:b/>
        </w:rPr>
        <w:t xml:space="preserve">Ernst Theodor Hoffmann: </w:t>
      </w:r>
      <w:r>
        <w:rPr>
          <w:b/>
        </w:rPr>
        <w:t xml:space="preserve">(2) </w:t>
      </w:r>
      <w:r w:rsidRPr="002205E5">
        <w:t>roman</w:t>
      </w:r>
      <w:r>
        <w:t>a</w:t>
      </w:r>
      <w:r w:rsidRPr="00586E7B">
        <w:rPr>
          <w:b/>
        </w:rPr>
        <w:t xml:space="preserve"> </w:t>
      </w:r>
      <w:r w:rsidRPr="00586E7B">
        <w:rPr>
          <w:b/>
          <w:i/>
        </w:rPr>
        <w:t xml:space="preserve">Hudičevi napoji, Življenjski nazori </w:t>
      </w:r>
      <w:r>
        <w:rPr>
          <w:b/>
          <w:i/>
        </w:rPr>
        <w:t>m</w:t>
      </w:r>
      <w:r w:rsidRPr="00586E7B">
        <w:rPr>
          <w:b/>
          <w:i/>
        </w:rPr>
        <w:t>ačka Murra, Princesa Brambilla,</w:t>
      </w:r>
      <w:r w:rsidRPr="00586E7B">
        <w:rPr>
          <w:b/>
        </w:rPr>
        <w:t xml:space="preserve"> </w:t>
      </w:r>
      <w:r w:rsidRPr="004E56F1">
        <w:t>novele</w:t>
      </w:r>
      <w:r w:rsidRPr="00586E7B">
        <w:rPr>
          <w:b/>
        </w:rPr>
        <w:t xml:space="preserve"> </w:t>
      </w:r>
      <w:r w:rsidRPr="004E56F1">
        <w:rPr>
          <w:b/>
          <w:i/>
        </w:rPr>
        <w:t>Serapionovi bratje</w:t>
      </w:r>
      <w:r w:rsidRPr="00586E7B">
        <w:rPr>
          <w:b/>
        </w:rPr>
        <w:t xml:space="preserve">, </w:t>
      </w:r>
      <w:r w:rsidRPr="004E56F1">
        <w:t>povest</w:t>
      </w:r>
      <w:r w:rsidRPr="00586E7B">
        <w:rPr>
          <w:b/>
          <w:i/>
        </w:rPr>
        <w:t xml:space="preserve"> Gospod Cinober</w:t>
      </w:r>
    </w:p>
    <w:p w:rsidR="00A20B2E" w:rsidRDefault="00A20B2E" w:rsidP="00153CBF">
      <w:pPr>
        <w:pStyle w:val="NoSpacing"/>
        <w:rPr>
          <w:b/>
        </w:rPr>
      </w:pPr>
      <w:r>
        <w:rPr>
          <w:b/>
        </w:rPr>
        <w:t>*</w:t>
      </w:r>
      <w:r w:rsidRPr="00062BCA">
        <w:t>najpomembnejš</w:t>
      </w:r>
      <w:r>
        <w:t>i nemški romantični pripovednik</w:t>
      </w:r>
    </w:p>
    <w:p w:rsidR="00A20B2E" w:rsidRDefault="00A20B2E" w:rsidP="00153CBF">
      <w:pPr>
        <w:pStyle w:val="NoSpacing"/>
      </w:pPr>
      <w:r>
        <w:rPr>
          <w:b/>
        </w:rPr>
        <w:t>*</w:t>
      </w:r>
      <w:r>
        <w:t>2 nemška romantična romana: Hudičevi napoji, Življenjski nazori mačka Murra</w:t>
      </w:r>
    </w:p>
    <w:p w:rsidR="00A20B2E" w:rsidRPr="00062BCA" w:rsidRDefault="00A20B2E" w:rsidP="00153CBF">
      <w:pPr>
        <w:pStyle w:val="NoSpacing"/>
      </w:pPr>
    </w:p>
    <w:p w:rsidR="00A20B2E" w:rsidRDefault="00A20B2E" w:rsidP="00153CBF">
      <w:pPr>
        <w:pStyle w:val="NoSpacing"/>
        <w:rPr>
          <w:b/>
        </w:rPr>
      </w:pPr>
      <w:r>
        <w:rPr>
          <w:b/>
        </w:rPr>
        <w:t>Hoffmann: Življenjski nazori mačka Murra (*1820) *najpomembnejši H. roman</w:t>
      </w:r>
    </w:p>
    <w:p w:rsidR="00A20B2E" w:rsidRDefault="00A20B2E" w:rsidP="00153CBF">
      <w:pPr>
        <w:pStyle w:val="NoSpacing"/>
        <w:rPr>
          <w:b/>
        </w:rPr>
      </w:pPr>
    </w:p>
    <w:p w:rsidR="00A20B2E" w:rsidRPr="00DD7D9D" w:rsidRDefault="00A20B2E" w:rsidP="00153CBF">
      <w:pPr>
        <w:pStyle w:val="NoSpacing"/>
        <w:rPr>
          <w:b/>
        </w:rPr>
      </w:pPr>
      <w:r>
        <w:t xml:space="preserve">Romantični roman, ki je po teoriji bratov Schlegel hotel biti svobodna tvorba neomejene domišljije  in naj bi zato v sebi igrivo združeval epiko in liriko, poezijo in filozofijo, zlasti pa </w:t>
      </w:r>
      <w:r w:rsidRPr="00DD7D9D">
        <w:rPr>
          <w:b/>
        </w:rPr>
        <w:t>romantično ironijo.</w:t>
      </w:r>
      <w:r>
        <w:t xml:space="preserve"> Sestavljen je iz </w:t>
      </w:r>
      <w:r w:rsidRPr="00DD7D9D">
        <w:rPr>
          <w:b/>
        </w:rPr>
        <w:t>2 različnih pripovedi</w:t>
      </w:r>
      <w:r>
        <w:t xml:space="preserve">: </w:t>
      </w:r>
      <w:r w:rsidRPr="00DD7D9D">
        <w:rPr>
          <w:b/>
        </w:rPr>
        <w:t>avtobiografije mačka Murra</w:t>
      </w:r>
      <w:r>
        <w:rPr>
          <w:b/>
        </w:rPr>
        <w:t>*</w:t>
      </w:r>
      <w:r>
        <w:t xml:space="preserve">, ki </w:t>
      </w:r>
      <w:r w:rsidRPr="00DD7D9D">
        <w:rPr>
          <w:b/>
        </w:rPr>
        <w:t>parodira razvojni roman po Goethejevem zgledu</w:t>
      </w:r>
      <w:r>
        <w:t xml:space="preserve">, in </w:t>
      </w:r>
      <w:r w:rsidRPr="00DD7D9D">
        <w:rPr>
          <w:b/>
        </w:rPr>
        <w:t>biografije kapelnika Kreislerja</w:t>
      </w:r>
      <w:r>
        <w:rPr>
          <w:b/>
        </w:rPr>
        <w:t>*</w:t>
      </w:r>
      <w:r>
        <w:t xml:space="preserve"> s podobo </w:t>
      </w:r>
      <w:r w:rsidRPr="00DD7D9D">
        <w:rPr>
          <w:b/>
        </w:rPr>
        <w:t>romantičnega umetnika</w:t>
      </w:r>
      <w:r>
        <w:t xml:space="preserve">. Oboje je </w:t>
      </w:r>
      <w:r w:rsidRPr="00DD7D9D">
        <w:rPr>
          <w:b/>
        </w:rPr>
        <w:t>fragmentarno, združeno na videz brez reda</w:t>
      </w:r>
      <w:r>
        <w:t xml:space="preserve">, vendar prav s tem v tipično obliko romantičnega romana. Obe sestavini ilustrirata </w:t>
      </w:r>
      <w:r w:rsidRPr="00DD7D9D">
        <w:rPr>
          <w:b/>
        </w:rPr>
        <w:t>nasprotje med meščansko filistrsko stvarnostjo (hinavščino) in globjo resničnostjo genialnega umetništva.</w:t>
      </w:r>
    </w:p>
    <w:p w:rsidR="00A20B2E" w:rsidRDefault="00A20B2E" w:rsidP="00153CBF">
      <w:pPr>
        <w:pStyle w:val="NoSpacing"/>
        <w:rPr>
          <w:b/>
        </w:rPr>
      </w:pPr>
    </w:p>
    <w:p w:rsidR="00A20B2E" w:rsidRDefault="00A20B2E" w:rsidP="00153CBF">
      <w:pPr>
        <w:pStyle w:val="NoSpacing"/>
      </w:pPr>
      <w:r>
        <w:rPr>
          <w:b/>
        </w:rPr>
        <w:t>*</w:t>
      </w:r>
      <w:r>
        <w:t>2 osebi Mačka Murra: Murr, Kreisler</w:t>
      </w:r>
    </w:p>
    <w:p w:rsidR="00A20B2E" w:rsidRPr="00FB0AA8" w:rsidRDefault="00A20B2E" w:rsidP="00153CBF">
      <w:pPr>
        <w:pStyle w:val="NoSpacing"/>
      </w:pPr>
    </w:p>
    <w:p w:rsidR="00A20B2E" w:rsidRDefault="00A20B2E" w:rsidP="00153CBF">
      <w:pPr>
        <w:pStyle w:val="NoSpacing"/>
        <w:rPr>
          <w:b/>
          <w:i/>
        </w:rPr>
      </w:pPr>
      <w:r>
        <w:rPr>
          <w:b/>
        </w:rPr>
        <w:t xml:space="preserve">Heinrich von Kleist: </w:t>
      </w:r>
      <w:r w:rsidRPr="009B15C6">
        <w:t>zbirka novel</w:t>
      </w:r>
      <w:r>
        <w:rPr>
          <w:b/>
        </w:rPr>
        <w:t xml:space="preserve"> </w:t>
      </w:r>
      <w:r w:rsidRPr="00274BB6">
        <w:rPr>
          <w:b/>
          <w:i/>
        </w:rPr>
        <w:t>Pripovedi</w:t>
      </w:r>
      <w:r>
        <w:rPr>
          <w:b/>
          <w:i/>
        </w:rPr>
        <w:t xml:space="preserve">; </w:t>
      </w:r>
      <w:r w:rsidRPr="001E3651">
        <w:rPr>
          <w:b/>
        </w:rPr>
        <w:t>novela o Michaelu Kohlhaasu</w:t>
      </w:r>
    </w:p>
    <w:p w:rsidR="00A20B2E" w:rsidRDefault="00A20B2E" w:rsidP="007E6505">
      <w:pPr>
        <w:pStyle w:val="NoSpacing"/>
        <w:rPr>
          <w:b/>
          <w:i/>
        </w:rPr>
      </w:pPr>
      <w:r>
        <w:rPr>
          <w:b/>
          <w:i/>
        </w:rPr>
        <w:t xml:space="preserve"> </w:t>
      </w:r>
    </w:p>
    <w:p w:rsidR="00A20B2E" w:rsidRPr="00EE000A" w:rsidRDefault="00A20B2E" w:rsidP="007E6505">
      <w:pPr>
        <w:pStyle w:val="NoSpacing"/>
        <w:rPr>
          <w:b/>
        </w:rPr>
      </w:pPr>
      <w:r w:rsidRPr="000B7ADF">
        <w:t>*5 nemških romantičnih pripovednikov:</w:t>
      </w:r>
      <w:r w:rsidRPr="00EE000A">
        <w:rPr>
          <w:b/>
        </w:rPr>
        <w:t xml:space="preserve"> Novalis, Hoffmann, Kleist, Fouque, Eichendorff, </w:t>
      </w:r>
      <w:r>
        <w:rPr>
          <w:b/>
        </w:rPr>
        <w:t xml:space="preserve">Chamisso, </w:t>
      </w:r>
      <w:r w:rsidRPr="00EE000A">
        <w:rPr>
          <w:b/>
        </w:rPr>
        <w:t>Brentano, Arnim, Jean Paul</w:t>
      </w:r>
    </w:p>
    <w:p w:rsidR="00A20B2E" w:rsidRPr="007E6505" w:rsidRDefault="00A20B2E" w:rsidP="007E6505">
      <w:pPr>
        <w:pStyle w:val="NoSpacing"/>
      </w:pPr>
    </w:p>
    <w:p w:rsidR="00A20B2E" w:rsidRPr="00BA2F17" w:rsidRDefault="00A20B2E" w:rsidP="00C63ABB">
      <w:pPr>
        <w:pStyle w:val="NoSpacing"/>
        <w:rPr>
          <w:b/>
          <w:i/>
        </w:rPr>
      </w:pPr>
      <w:r>
        <w:rPr>
          <w:b/>
        </w:rPr>
        <w:t xml:space="preserve">*Walter Scott: </w:t>
      </w:r>
      <w:r w:rsidRPr="00C63ABB">
        <w:t>romani</w:t>
      </w:r>
      <w:r>
        <w:rPr>
          <w:b/>
        </w:rPr>
        <w:t xml:space="preserve"> </w:t>
      </w:r>
      <w:r w:rsidRPr="00BA2F17">
        <w:rPr>
          <w:b/>
          <w:i/>
        </w:rPr>
        <w:t>Waverley, Starinar, Ivanhoe, Kenilworth, Quentin Durward</w:t>
      </w:r>
    </w:p>
    <w:p w:rsidR="00A20B2E" w:rsidRDefault="00A20B2E" w:rsidP="00153CBF">
      <w:pPr>
        <w:pStyle w:val="NoSpacing"/>
        <w:rPr>
          <w:b/>
        </w:rPr>
      </w:pPr>
      <w:r w:rsidRPr="002571A7">
        <w:t>začetnik zgodovinskega romana</w:t>
      </w:r>
      <w:r>
        <w:t>; * najpomembnejši angleški romantični pripovednik</w:t>
      </w:r>
    </w:p>
    <w:p w:rsidR="00A20B2E" w:rsidRDefault="00A20B2E" w:rsidP="00153CBF">
      <w:pPr>
        <w:pStyle w:val="NoSpacing"/>
        <w:rPr>
          <w:b/>
        </w:rPr>
      </w:pPr>
    </w:p>
    <w:p w:rsidR="00A20B2E" w:rsidRDefault="00A20B2E" w:rsidP="00153CBF">
      <w:pPr>
        <w:pStyle w:val="NoSpacing"/>
        <w:rPr>
          <w:b/>
        </w:rPr>
      </w:pPr>
      <w:r w:rsidRPr="002571A7">
        <w:t>Zgodovinski roman:</w:t>
      </w:r>
      <w:r>
        <w:rPr>
          <w:b/>
        </w:rPr>
        <w:t xml:space="preserve"> Anglija: Walter Scott; Francija: Vigny, Hugo, Alexandre Dumas starejši; Italija: Alessandro Manzoni</w:t>
      </w:r>
    </w:p>
    <w:p w:rsidR="00A20B2E" w:rsidRDefault="00A20B2E" w:rsidP="00153CBF">
      <w:pPr>
        <w:pStyle w:val="NoSpacing"/>
        <w:rPr>
          <w:b/>
        </w:rPr>
      </w:pPr>
    </w:p>
    <w:p w:rsidR="00A20B2E" w:rsidRPr="006F7FD2" w:rsidRDefault="00A20B2E" w:rsidP="00153CBF">
      <w:pPr>
        <w:pStyle w:val="NoSpacing"/>
      </w:pPr>
      <w:r w:rsidRPr="006F7FD2">
        <w:t xml:space="preserve">Alfred de Vigny: </w:t>
      </w:r>
      <w:r w:rsidRPr="008561D2">
        <w:rPr>
          <w:i/>
        </w:rPr>
        <w:t>Cinq-Mars</w:t>
      </w:r>
      <w:r w:rsidRPr="006F7FD2">
        <w:t xml:space="preserve">; Victor Hugo: </w:t>
      </w:r>
      <w:r w:rsidRPr="008561D2">
        <w:rPr>
          <w:i/>
        </w:rPr>
        <w:t>Notre Dame de Paris</w:t>
      </w:r>
      <w:r w:rsidRPr="006F7FD2">
        <w:t xml:space="preserve"> (*1831); Alessandro Manzoni: </w:t>
      </w:r>
      <w:r w:rsidRPr="008561D2">
        <w:rPr>
          <w:i/>
        </w:rPr>
        <w:t>Zaročenca</w:t>
      </w:r>
      <w:r w:rsidRPr="006F7FD2">
        <w:t xml:space="preserve">; Alexandre Dumas starejši: </w:t>
      </w:r>
      <w:r w:rsidRPr="006F7FD2">
        <w:rPr>
          <w:i/>
        </w:rPr>
        <w:t>Trije mušketirji</w:t>
      </w:r>
      <w:r w:rsidRPr="006F7FD2">
        <w:t xml:space="preserve"> (zgodovinsko-pustolovski roman)</w:t>
      </w:r>
    </w:p>
    <w:p w:rsidR="00A20B2E" w:rsidRDefault="00A20B2E" w:rsidP="00153CBF">
      <w:pPr>
        <w:pStyle w:val="NoSpacing"/>
        <w:rPr>
          <w:b/>
        </w:rPr>
      </w:pPr>
    </w:p>
    <w:p w:rsidR="00A20B2E" w:rsidRPr="009B15C6" w:rsidRDefault="00A20B2E" w:rsidP="00153CBF">
      <w:pPr>
        <w:pStyle w:val="NoSpacing"/>
      </w:pPr>
      <w:r w:rsidRPr="009B15C6">
        <w:t>*5 zgodovinskih romanov</w:t>
      </w:r>
      <w:r>
        <w:t xml:space="preserve">: </w:t>
      </w:r>
      <w:r w:rsidRPr="001950AB">
        <w:rPr>
          <w:b/>
        </w:rPr>
        <w:t>Waverley, Starinar, Ivanhoe, Kenilworth, Quentin Durward (W. Scott), Cinq-Mars (Vigny), Notre Dame de Paris (Hugo), Zaročenca (Alessandro Manzoni), Trije Mušketirji (Alexandre Dumas st.)</w:t>
      </w:r>
    </w:p>
    <w:p w:rsidR="00A20B2E" w:rsidRPr="009B15C6" w:rsidRDefault="00A20B2E" w:rsidP="00153CBF">
      <w:pPr>
        <w:pStyle w:val="NoSpacing"/>
      </w:pPr>
    </w:p>
    <w:p w:rsidR="00A20B2E" w:rsidRDefault="00A20B2E" w:rsidP="00153CBF">
      <w:pPr>
        <w:pStyle w:val="NoSpacing"/>
        <w:rPr>
          <w:b/>
        </w:rPr>
      </w:pPr>
      <w:r w:rsidRPr="009B15C6">
        <w:t>Zgodovinski roman v obdobju realizma:</w:t>
      </w:r>
      <w:r>
        <w:rPr>
          <w:b/>
        </w:rPr>
        <w:t xml:space="preserve"> Gustave Flaubert, Lev Tolstoj, Charles Dickens, William Makepeace Thackeray, Henryk Sienkiewicz.</w:t>
      </w:r>
    </w:p>
    <w:p w:rsidR="00A20B2E" w:rsidRDefault="00A20B2E" w:rsidP="00153CBF">
      <w:pPr>
        <w:pStyle w:val="NoSpacing"/>
        <w:rPr>
          <w:b/>
        </w:rPr>
      </w:pPr>
    </w:p>
    <w:p w:rsidR="00A20B2E" w:rsidRDefault="00A20B2E" w:rsidP="00153CBF">
      <w:pPr>
        <w:pStyle w:val="NoSpacing"/>
        <w:rPr>
          <w:b/>
        </w:rPr>
      </w:pPr>
      <w:r>
        <w:rPr>
          <w:b/>
        </w:rPr>
        <w:t>Realistični zgodovinski romani:</w:t>
      </w:r>
      <w:r w:rsidRPr="00663BE1">
        <w:t xml:space="preserve"> Gustave Flaubert: </w:t>
      </w:r>
      <w:r w:rsidRPr="00663BE1">
        <w:rPr>
          <w:i/>
        </w:rPr>
        <w:t>Salammbo</w:t>
      </w:r>
      <w:r w:rsidRPr="00663BE1">
        <w:t xml:space="preserve">, Lev N. Tolstoj: </w:t>
      </w:r>
      <w:r w:rsidRPr="00663BE1">
        <w:rPr>
          <w:i/>
        </w:rPr>
        <w:t>Vojna in mir</w:t>
      </w:r>
      <w:r w:rsidRPr="00663BE1">
        <w:t>,</w:t>
      </w:r>
      <w:r>
        <w:t xml:space="preserve"> Charles Dickens: </w:t>
      </w:r>
      <w:r w:rsidRPr="004D7075">
        <w:rPr>
          <w:i/>
        </w:rPr>
        <w:t>Povest o dveh mestih</w:t>
      </w:r>
      <w:r>
        <w:t>,</w:t>
      </w:r>
      <w:r w:rsidRPr="00663BE1">
        <w:t xml:space="preserve"> William Makepeace Thackeray: </w:t>
      </w:r>
      <w:r w:rsidRPr="00663BE1">
        <w:rPr>
          <w:i/>
        </w:rPr>
        <w:t>Henry Esmond</w:t>
      </w:r>
      <w:r w:rsidRPr="00663BE1">
        <w:t xml:space="preserve">, Henryk Sienkiewicz: </w:t>
      </w:r>
      <w:r w:rsidRPr="00663BE1">
        <w:rPr>
          <w:i/>
        </w:rPr>
        <w:t>Z ognjem in mečem, Potop, Pan Wolodyjowski, Quo vadis?, Križarji</w:t>
      </w:r>
    </w:p>
    <w:p w:rsidR="00A20B2E" w:rsidRDefault="00A20B2E" w:rsidP="00153CBF">
      <w:pPr>
        <w:pStyle w:val="NoSpacing"/>
        <w:rPr>
          <w:b/>
        </w:rPr>
      </w:pPr>
    </w:p>
    <w:p w:rsidR="00A20B2E" w:rsidRPr="00AE13A9" w:rsidRDefault="00A20B2E" w:rsidP="00153CBF">
      <w:pPr>
        <w:pStyle w:val="NoSpacing"/>
      </w:pPr>
      <w:r>
        <w:rPr>
          <w:b/>
        </w:rPr>
        <w:t xml:space="preserve">*Alessandro Manzoni: </w:t>
      </w:r>
      <w:r w:rsidRPr="00C2513C">
        <w:t xml:space="preserve">zbirka poezije </w:t>
      </w:r>
      <w:r w:rsidRPr="00177782">
        <w:rPr>
          <w:b/>
          <w:i/>
        </w:rPr>
        <w:t>Sveti spevi</w:t>
      </w:r>
      <w:r>
        <w:rPr>
          <w:b/>
        </w:rPr>
        <w:t xml:space="preserve">, </w:t>
      </w:r>
      <w:r w:rsidRPr="00C2513C">
        <w:t>zgodovinski tragediji</w:t>
      </w:r>
      <w:r>
        <w:rPr>
          <w:b/>
        </w:rPr>
        <w:t xml:space="preserve"> </w:t>
      </w:r>
      <w:r w:rsidRPr="00177782">
        <w:rPr>
          <w:b/>
          <w:i/>
        </w:rPr>
        <w:t>Grof Carmagnola, Adelchi</w:t>
      </w:r>
      <w:r>
        <w:rPr>
          <w:b/>
        </w:rPr>
        <w:t xml:space="preserve">, </w:t>
      </w:r>
      <w:r w:rsidRPr="00EA3FD5">
        <w:t>zgodovinski</w:t>
      </w:r>
      <w:r>
        <w:rPr>
          <w:b/>
        </w:rPr>
        <w:t xml:space="preserve"> </w:t>
      </w:r>
      <w:r w:rsidRPr="00C2513C">
        <w:t>roman</w:t>
      </w:r>
      <w:r>
        <w:rPr>
          <w:b/>
        </w:rPr>
        <w:t xml:space="preserve"> *</w:t>
      </w:r>
      <w:r w:rsidRPr="00177782">
        <w:rPr>
          <w:b/>
          <w:i/>
        </w:rPr>
        <w:t>Zaročenca</w:t>
      </w:r>
      <w:r>
        <w:rPr>
          <w:b/>
          <w:i/>
        </w:rPr>
        <w:t xml:space="preserve"> </w:t>
      </w:r>
      <w:r>
        <w:rPr>
          <w:b/>
        </w:rPr>
        <w:t xml:space="preserve">(*1825-1827) *glavna junaka: Lucija, Renzo; </w:t>
      </w:r>
      <w:r>
        <w:t>roman predstavlja vrh romantičnega zgodovinskega romanopisja; *Manzoni je najpomembnejši italijanski romantični pripovednik, *italijanski predstavnik romantične zgodovinske drame</w:t>
      </w:r>
    </w:p>
    <w:p w:rsidR="00A20B2E" w:rsidRDefault="00A20B2E" w:rsidP="00153CBF">
      <w:pPr>
        <w:pStyle w:val="NoSpacing"/>
        <w:rPr>
          <w:b/>
        </w:rPr>
      </w:pPr>
    </w:p>
    <w:p w:rsidR="00A20B2E" w:rsidRDefault="00A20B2E" w:rsidP="00161FB8">
      <w:pPr>
        <w:pStyle w:val="NoSpacing"/>
        <w:rPr>
          <w:b/>
        </w:rPr>
      </w:pPr>
      <w:r w:rsidRPr="009B15C6">
        <w:t>*2 nemška romana:</w:t>
      </w:r>
      <w:r>
        <w:rPr>
          <w:b/>
        </w:rPr>
        <w:t xml:space="preserve"> Hudičevi napoji, Življenjski nazori mačka Murra, Princesa Brambilla (Hoffmann),</w:t>
      </w:r>
    </w:p>
    <w:p w:rsidR="00A20B2E" w:rsidRDefault="00A20B2E" w:rsidP="00161FB8">
      <w:pPr>
        <w:pStyle w:val="NoSpacing"/>
        <w:rPr>
          <w:b/>
        </w:rPr>
      </w:pPr>
      <w:r w:rsidRPr="009B15C6">
        <w:t>*5 nemških pripovednikov:</w:t>
      </w:r>
      <w:r>
        <w:rPr>
          <w:b/>
        </w:rPr>
        <w:t xml:space="preserve"> Novalis, E. T. A. Hoffmann, Heinrich von Kleist,</w:t>
      </w:r>
    </w:p>
    <w:p w:rsidR="00A20B2E" w:rsidRDefault="00A20B2E" w:rsidP="00161FB8">
      <w:pPr>
        <w:pStyle w:val="NoSpacing"/>
        <w:rPr>
          <w:b/>
        </w:rPr>
      </w:pPr>
    </w:p>
    <w:p w:rsidR="00A20B2E" w:rsidRDefault="00A20B2E" w:rsidP="00161FB8">
      <w:pPr>
        <w:pStyle w:val="NoSpacing"/>
        <w:rPr>
          <w:b/>
          <w:i/>
        </w:rPr>
      </w:pPr>
      <w:r>
        <w:rPr>
          <w:b/>
        </w:rPr>
        <w:t xml:space="preserve">*Puškin: </w:t>
      </w:r>
      <w:r w:rsidRPr="00264450">
        <w:t>(3)</w:t>
      </w:r>
      <w:r>
        <w:rPr>
          <w:b/>
        </w:rPr>
        <w:t xml:space="preserve"> </w:t>
      </w:r>
      <w:r w:rsidRPr="003F7B6B">
        <w:t xml:space="preserve">povest </w:t>
      </w:r>
      <w:r w:rsidRPr="00AA045A">
        <w:rPr>
          <w:b/>
          <w:i/>
        </w:rPr>
        <w:t>Dubrovski</w:t>
      </w:r>
      <w:r>
        <w:rPr>
          <w:b/>
        </w:rPr>
        <w:t xml:space="preserve">, </w:t>
      </w:r>
      <w:r w:rsidRPr="003F7B6B">
        <w:t xml:space="preserve">roman </w:t>
      </w:r>
      <w:r w:rsidRPr="00AA045A">
        <w:rPr>
          <w:b/>
          <w:i/>
        </w:rPr>
        <w:t>Stotnikova hči</w:t>
      </w:r>
      <w:r>
        <w:rPr>
          <w:b/>
        </w:rPr>
        <w:t xml:space="preserve">, </w:t>
      </w:r>
      <w:r w:rsidRPr="003F7B6B">
        <w:t xml:space="preserve">novele </w:t>
      </w:r>
      <w:r w:rsidRPr="00AA045A">
        <w:rPr>
          <w:b/>
          <w:i/>
        </w:rPr>
        <w:t>Povesti rajnkega Ivana Petroviča Belkina</w:t>
      </w:r>
      <w:r>
        <w:rPr>
          <w:b/>
        </w:rPr>
        <w:t xml:space="preserve">, </w:t>
      </w:r>
      <w:r w:rsidRPr="003F7B6B">
        <w:t>novela</w:t>
      </w:r>
      <w:r>
        <w:rPr>
          <w:b/>
        </w:rPr>
        <w:t xml:space="preserve"> </w:t>
      </w:r>
      <w:r w:rsidRPr="00AA045A">
        <w:rPr>
          <w:b/>
          <w:i/>
        </w:rPr>
        <w:t>Pikova dama</w:t>
      </w:r>
    </w:p>
    <w:p w:rsidR="00A20B2E" w:rsidRDefault="00A20B2E" w:rsidP="00161FB8">
      <w:pPr>
        <w:pStyle w:val="NoSpacing"/>
        <w:rPr>
          <w:b/>
        </w:rPr>
      </w:pPr>
    </w:p>
    <w:p w:rsidR="00A20B2E" w:rsidRPr="00BB7AE7" w:rsidRDefault="00A20B2E" w:rsidP="00161FB8">
      <w:pPr>
        <w:pStyle w:val="NoSpacing"/>
        <w:rPr>
          <w:b/>
        </w:rPr>
      </w:pPr>
      <w:r>
        <w:rPr>
          <w:b/>
        </w:rPr>
        <w:t xml:space="preserve">Lermontov: </w:t>
      </w:r>
      <w:r w:rsidRPr="00F943F2">
        <w:t>roman</w:t>
      </w:r>
      <w:r>
        <w:rPr>
          <w:b/>
        </w:rPr>
        <w:t xml:space="preserve"> </w:t>
      </w:r>
      <w:r w:rsidRPr="00950351">
        <w:rPr>
          <w:b/>
          <w:i/>
        </w:rPr>
        <w:t>Junak našega časa</w:t>
      </w:r>
      <w:r>
        <w:rPr>
          <w:b/>
          <w:i/>
        </w:rPr>
        <w:t xml:space="preserve"> </w:t>
      </w:r>
      <w:r>
        <w:rPr>
          <w:b/>
        </w:rPr>
        <w:t>(1839-1840</w:t>
      </w:r>
      <w:r w:rsidRPr="00F943F2">
        <w:rPr>
          <w:b/>
        </w:rPr>
        <w:t>)</w:t>
      </w:r>
      <w:r>
        <w:rPr>
          <w:b/>
        </w:rPr>
        <w:t xml:space="preserve"> *</w:t>
      </w:r>
      <w:r w:rsidRPr="00F943F2">
        <w:t>edino Lermontovo pripovedno delo</w:t>
      </w:r>
    </w:p>
    <w:p w:rsidR="00A20B2E" w:rsidRDefault="00A20B2E" w:rsidP="00161FB8">
      <w:pPr>
        <w:pStyle w:val="NoSpacing"/>
        <w:rPr>
          <w:b/>
          <w:i/>
        </w:rPr>
      </w:pPr>
    </w:p>
    <w:p w:rsidR="00A20B2E" w:rsidRPr="002E50D9" w:rsidRDefault="00A20B2E" w:rsidP="00161FB8">
      <w:pPr>
        <w:pStyle w:val="NoSpacing"/>
      </w:pPr>
      <w:r w:rsidRPr="002E50D9">
        <w:t xml:space="preserve">Prvi pomembni ruski roman v prozi. Sestavljen je iz posameznih zgodb, pripovedi in dnevniških zapiskov, povezanih z usodo </w:t>
      </w:r>
      <w:r>
        <w:t>*</w:t>
      </w:r>
      <w:r w:rsidRPr="002E50D9">
        <w:rPr>
          <w:b/>
        </w:rPr>
        <w:t>junaka Pečorina</w:t>
      </w:r>
      <w:r w:rsidRPr="002E50D9">
        <w:t xml:space="preserve">. Junak je romantična osebnost, ki se zaveda svojega </w:t>
      </w:r>
      <w:r w:rsidRPr="00B0349D">
        <w:rPr>
          <w:b/>
        </w:rPr>
        <w:t>izjemnega značaja in usode</w:t>
      </w:r>
      <w:r w:rsidRPr="002E50D9">
        <w:t xml:space="preserve">; čuti se </w:t>
      </w:r>
      <w:r w:rsidRPr="00B0349D">
        <w:rPr>
          <w:b/>
        </w:rPr>
        <w:t>vzvišenega nad okoljem</w:t>
      </w:r>
      <w:r w:rsidRPr="002E50D9">
        <w:t>, vendar ne najde</w:t>
      </w:r>
      <w:r>
        <w:t xml:space="preserve"> čustvenega in moralnega temelja za dejavnost, s katero bi ga dejansko presegel (okolje). Gre za prvi primer </w:t>
      </w:r>
      <w:r w:rsidRPr="00B0349D">
        <w:rPr>
          <w:b/>
        </w:rPr>
        <w:t>odvečnega junaka</w:t>
      </w:r>
      <w:r>
        <w:t xml:space="preserve"> v ruski literaturi. Lermontov poudarja njegovo skrivnostno demoničnost in ga hkrati ga prikazuje s kritično distanco.</w:t>
      </w:r>
    </w:p>
    <w:p w:rsidR="00A20B2E" w:rsidRPr="00EC60E3" w:rsidRDefault="00A20B2E" w:rsidP="00161FB8">
      <w:pPr>
        <w:pStyle w:val="NoSpacing"/>
        <w:rPr>
          <w:i/>
        </w:rPr>
      </w:pPr>
    </w:p>
    <w:p w:rsidR="00A20B2E" w:rsidRDefault="00A20B2E" w:rsidP="00161FB8">
      <w:pPr>
        <w:pStyle w:val="NoSpacing"/>
        <w:rPr>
          <w:b/>
        </w:rPr>
      </w:pPr>
      <w:r w:rsidRPr="00EC60E3">
        <w:t>*2 ruska romantična epika (tudi lirika in dramatika):</w:t>
      </w:r>
      <w:r>
        <w:rPr>
          <w:b/>
        </w:rPr>
        <w:t xml:space="preserve"> Puškin, Lermontov</w:t>
      </w:r>
    </w:p>
    <w:p w:rsidR="00A20B2E" w:rsidRDefault="00A20B2E" w:rsidP="00161FB8">
      <w:pPr>
        <w:pStyle w:val="NoSpacing"/>
        <w:rPr>
          <w:b/>
        </w:rPr>
      </w:pPr>
      <w:r w:rsidRPr="00F5386D">
        <w:t>*2 francoska romantična pripovednika:</w:t>
      </w:r>
      <w:r>
        <w:rPr>
          <w:b/>
        </w:rPr>
        <w:t xml:space="preserve"> Hugo, Vigny, Alexandre Dumas starejši, George Sandova</w:t>
      </w:r>
    </w:p>
    <w:p w:rsidR="00A20B2E" w:rsidRDefault="00A20B2E" w:rsidP="00161FB8">
      <w:pPr>
        <w:pStyle w:val="NoSpacing"/>
        <w:rPr>
          <w:b/>
        </w:rPr>
      </w:pPr>
    </w:p>
    <w:p w:rsidR="00A20B2E" w:rsidRDefault="00A20B2E" w:rsidP="00161FB8">
      <w:pPr>
        <w:pStyle w:val="NoSpacing"/>
        <w:rPr>
          <w:b/>
        </w:rPr>
      </w:pPr>
    </w:p>
    <w:p w:rsidR="00A20B2E" w:rsidRDefault="00A20B2E" w:rsidP="00161FB8">
      <w:pPr>
        <w:pStyle w:val="NoSpacing"/>
        <w:rPr>
          <w:b/>
        </w:rPr>
      </w:pPr>
    </w:p>
    <w:p w:rsidR="00A20B2E" w:rsidRDefault="00A20B2E" w:rsidP="00161FB8">
      <w:pPr>
        <w:pStyle w:val="NoSpacing"/>
        <w:rPr>
          <w:b/>
        </w:rPr>
      </w:pPr>
    </w:p>
    <w:p w:rsidR="00A20B2E" w:rsidRPr="008346FC" w:rsidRDefault="00A20B2E" w:rsidP="00161FB8">
      <w:pPr>
        <w:pStyle w:val="NoSpacing"/>
      </w:pPr>
      <w:r w:rsidRPr="008346FC">
        <w:t>ROMANTIČNI SOCIALNI ROMAN</w:t>
      </w:r>
    </w:p>
    <w:p w:rsidR="00A20B2E" w:rsidRDefault="00A20B2E" w:rsidP="00161FB8">
      <w:pPr>
        <w:pStyle w:val="NoSpacing"/>
        <w:rPr>
          <w:b/>
        </w:rPr>
      </w:pPr>
    </w:p>
    <w:p w:rsidR="00A20B2E" w:rsidRDefault="00A20B2E" w:rsidP="00161FB8">
      <w:pPr>
        <w:pStyle w:val="NoSpacing"/>
        <w:rPr>
          <w:b/>
        </w:rPr>
      </w:pPr>
      <w:r>
        <w:rPr>
          <w:b/>
        </w:rPr>
        <w:t>*</w:t>
      </w:r>
      <w:r>
        <w:t xml:space="preserve">2 predstavnika romantičnega socialnega romana: </w:t>
      </w:r>
      <w:r>
        <w:rPr>
          <w:b/>
        </w:rPr>
        <w:t>George Sandova; *vrh: Victor Hugo</w:t>
      </w:r>
    </w:p>
    <w:p w:rsidR="00A20B2E" w:rsidRDefault="00A20B2E" w:rsidP="00161FB8">
      <w:pPr>
        <w:pStyle w:val="NoSpacing"/>
        <w:rPr>
          <w:b/>
        </w:rPr>
      </w:pPr>
    </w:p>
    <w:p w:rsidR="00A20B2E" w:rsidRDefault="00A20B2E" w:rsidP="00161FB8">
      <w:pPr>
        <w:pStyle w:val="NoSpacing"/>
        <w:rPr>
          <w:b/>
        </w:rPr>
      </w:pPr>
      <w:r>
        <w:rPr>
          <w:b/>
        </w:rPr>
        <w:t xml:space="preserve">*Hugo: </w:t>
      </w:r>
      <w:r w:rsidRPr="006839F4">
        <w:t xml:space="preserve">(2 romana) </w:t>
      </w:r>
      <w:r w:rsidRPr="000C2207">
        <w:rPr>
          <w:b/>
          <w:i/>
        </w:rPr>
        <w:t xml:space="preserve">Nesrečniki </w:t>
      </w:r>
      <w:r w:rsidRPr="006839F4">
        <w:t>(prototip socialnega romana),</w:t>
      </w:r>
      <w:r>
        <w:rPr>
          <w:b/>
        </w:rPr>
        <w:t xml:space="preserve"> </w:t>
      </w:r>
      <w:r w:rsidRPr="006839F4">
        <w:rPr>
          <w:b/>
          <w:i/>
        </w:rPr>
        <w:t>Notre Dame de Paris</w:t>
      </w:r>
      <w:r>
        <w:rPr>
          <w:b/>
        </w:rPr>
        <w:t xml:space="preserve"> </w:t>
      </w:r>
      <w:r w:rsidRPr="006839F4">
        <w:t>(zgodovinski roman)</w:t>
      </w:r>
    </w:p>
    <w:p w:rsidR="00A20B2E" w:rsidRDefault="00A20B2E" w:rsidP="00161FB8">
      <w:pPr>
        <w:pStyle w:val="NoSpacing"/>
        <w:rPr>
          <w:b/>
        </w:rPr>
      </w:pPr>
    </w:p>
    <w:p w:rsidR="00A20B2E" w:rsidRDefault="00A20B2E" w:rsidP="00161FB8">
      <w:pPr>
        <w:pStyle w:val="NoSpacing"/>
      </w:pPr>
      <w:r>
        <w:rPr>
          <w:b/>
        </w:rPr>
        <w:t xml:space="preserve">*Edgar Allan Poe: </w:t>
      </w:r>
      <w:r w:rsidRPr="00A47F72">
        <w:t>grozljivo-fantastična proza, ustvaril je zvrst detektivke in znanstvenofantastične povesti</w:t>
      </w:r>
    </w:p>
    <w:p w:rsidR="00A20B2E" w:rsidRDefault="00A20B2E" w:rsidP="00161FB8">
      <w:pPr>
        <w:pStyle w:val="NoSpacing"/>
      </w:pPr>
    </w:p>
    <w:p w:rsidR="00A20B2E" w:rsidRDefault="00A20B2E" w:rsidP="00161FB8">
      <w:pPr>
        <w:pStyle w:val="NoSpacing"/>
      </w:pPr>
      <w:r>
        <w:t>*2 predstavnika grozljivo fantastične proze: Hoffmann, Poe</w:t>
      </w:r>
    </w:p>
    <w:p w:rsidR="00A20B2E" w:rsidRDefault="00A20B2E" w:rsidP="00161FB8">
      <w:pPr>
        <w:pStyle w:val="NoSpacing"/>
      </w:pPr>
      <w:r>
        <w:t>*2 predstavnika angleške romantične epike: Coleridge, Scott, Byron, (Poe)</w:t>
      </w:r>
    </w:p>
    <w:p w:rsidR="00A20B2E" w:rsidRDefault="00A20B2E" w:rsidP="00161FB8">
      <w:pPr>
        <w:pStyle w:val="NoSpacing"/>
      </w:pPr>
      <w:r>
        <w:t>*8 romantičnih epikov: Coleridge, Byron, Macha, Mickiewicz, Słowacki, Puškin, Lermontov, Heine, Novalis, Chateaubriand, gospa de Staël, George Sandova, Novalis, Fouque, Eichendorff, Hoffmann, Kleist, Scott, Vigny, Hugo, Manzoni, Poe</w:t>
      </w:r>
    </w:p>
    <w:p w:rsidR="00A20B2E" w:rsidRDefault="00A20B2E" w:rsidP="00161FB8">
      <w:pPr>
        <w:pStyle w:val="NoSpacing"/>
      </w:pPr>
    </w:p>
    <w:p w:rsidR="00A20B2E" w:rsidRDefault="00A20B2E" w:rsidP="001D151A">
      <w:pPr>
        <w:pStyle w:val="NoSpacing"/>
      </w:pPr>
      <w:r>
        <w:t>DRAMATIKA</w:t>
      </w:r>
    </w:p>
    <w:p w:rsidR="00A20B2E" w:rsidRDefault="00A20B2E" w:rsidP="001D151A">
      <w:pPr>
        <w:pStyle w:val="NoSpacing"/>
      </w:pPr>
    </w:p>
    <w:p w:rsidR="00A20B2E" w:rsidRDefault="00A20B2E" w:rsidP="001D151A">
      <w:pPr>
        <w:pStyle w:val="NoSpacing"/>
      </w:pPr>
      <w:r>
        <w:t>NEMŠKA ROMANTIČNA DRAMATIKA</w:t>
      </w:r>
    </w:p>
    <w:p w:rsidR="00A20B2E" w:rsidRDefault="00A20B2E" w:rsidP="001D151A">
      <w:pPr>
        <w:pStyle w:val="NoSpacing"/>
      </w:pPr>
    </w:p>
    <w:p w:rsidR="00A20B2E" w:rsidRDefault="00A20B2E" w:rsidP="001D151A">
      <w:pPr>
        <w:pStyle w:val="NoSpacing"/>
        <w:rPr>
          <w:b/>
          <w:i/>
        </w:rPr>
      </w:pPr>
      <w:r>
        <w:rPr>
          <w:b/>
        </w:rPr>
        <w:t>*</w:t>
      </w:r>
      <w:r w:rsidRPr="00A86EFD">
        <w:rPr>
          <w:b/>
        </w:rPr>
        <w:t>Ludwig Tieck:</w:t>
      </w:r>
      <w:r>
        <w:rPr>
          <w:b/>
        </w:rPr>
        <w:t xml:space="preserve"> (2)</w:t>
      </w:r>
      <w:r w:rsidRPr="00A86EFD">
        <w:rPr>
          <w:b/>
        </w:rPr>
        <w:t xml:space="preserve"> </w:t>
      </w:r>
      <w:r w:rsidRPr="00A86EFD">
        <w:rPr>
          <w:b/>
          <w:i/>
        </w:rPr>
        <w:t xml:space="preserve">Obuti maček, Življenje in smrt </w:t>
      </w:r>
      <w:r>
        <w:rPr>
          <w:b/>
          <w:i/>
        </w:rPr>
        <w:t xml:space="preserve">svete </w:t>
      </w:r>
      <w:r w:rsidRPr="00A86EFD">
        <w:rPr>
          <w:b/>
          <w:i/>
        </w:rPr>
        <w:t>Genovefe, Cesar Oktavijan</w:t>
      </w:r>
    </w:p>
    <w:p w:rsidR="00A20B2E" w:rsidRPr="00A86EFD" w:rsidRDefault="00A20B2E" w:rsidP="001D151A">
      <w:pPr>
        <w:pStyle w:val="NoSpacing"/>
        <w:rPr>
          <w:b/>
        </w:rPr>
      </w:pPr>
    </w:p>
    <w:p w:rsidR="00A20B2E" w:rsidRDefault="00A20B2E" w:rsidP="001D151A">
      <w:pPr>
        <w:pStyle w:val="NoSpacing"/>
      </w:pPr>
      <w:r>
        <w:t xml:space="preserve">Posebna zvrst </w:t>
      </w:r>
      <w:r w:rsidRPr="006C1771">
        <w:rPr>
          <w:b/>
        </w:rPr>
        <w:t>nemške romantične dram</w:t>
      </w:r>
      <w:r>
        <w:rPr>
          <w:b/>
        </w:rPr>
        <w:t>e</w:t>
      </w:r>
      <w:r>
        <w:t xml:space="preserve"> je postala </w:t>
      </w:r>
      <w:r w:rsidRPr="006C1771">
        <w:rPr>
          <w:b/>
        </w:rPr>
        <w:t>usodnostna tragedija (Schicksalstragödie)</w:t>
      </w:r>
    </w:p>
    <w:p w:rsidR="00A20B2E" w:rsidRDefault="00A20B2E" w:rsidP="00161FB8">
      <w:pPr>
        <w:pStyle w:val="NoSpacing"/>
        <w:rPr>
          <w:b/>
        </w:rPr>
      </w:pPr>
      <w:r>
        <w:rPr>
          <w:b/>
        </w:rPr>
        <w:t xml:space="preserve">Zacharias Werner: </w:t>
      </w:r>
      <w:r w:rsidRPr="00367595">
        <w:rPr>
          <w:b/>
          <w:i/>
        </w:rPr>
        <w:t xml:space="preserve">24. februar </w:t>
      </w:r>
    </w:p>
    <w:p w:rsidR="00A20B2E" w:rsidRDefault="00A20B2E" w:rsidP="00161FB8">
      <w:pPr>
        <w:pStyle w:val="NoSpacing"/>
        <w:rPr>
          <w:b/>
        </w:rPr>
      </w:pPr>
    </w:p>
    <w:p w:rsidR="00A20B2E" w:rsidRDefault="00A20B2E" w:rsidP="00161FB8">
      <w:pPr>
        <w:pStyle w:val="NoSpacing"/>
        <w:rPr>
          <w:b/>
          <w:i/>
        </w:rPr>
      </w:pPr>
      <w:r w:rsidRPr="008A2EC3">
        <w:t>AVSTRIJSKI DRAMATIK</w:t>
      </w:r>
      <w:r>
        <w:rPr>
          <w:b/>
        </w:rPr>
        <w:t xml:space="preserve"> Franz Grillparzer: </w:t>
      </w:r>
      <w:r w:rsidRPr="003C7D63">
        <w:t>usodnostna tragedija</w:t>
      </w:r>
      <w:r>
        <w:rPr>
          <w:b/>
        </w:rPr>
        <w:t xml:space="preserve"> </w:t>
      </w:r>
      <w:r w:rsidRPr="003C7D63">
        <w:rPr>
          <w:b/>
          <w:i/>
        </w:rPr>
        <w:t>Prababica</w:t>
      </w:r>
      <w:r>
        <w:rPr>
          <w:b/>
        </w:rPr>
        <w:t xml:space="preserve">, </w:t>
      </w:r>
      <w:r w:rsidRPr="003C7D63">
        <w:t xml:space="preserve">tragedije </w:t>
      </w:r>
      <w:r w:rsidRPr="003C7D63">
        <w:rPr>
          <w:b/>
          <w:i/>
        </w:rPr>
        <w:t>Sappho, Zlato runo, Sreča in propad kralja Otokarja, Ljubezni in morja valovi</w:t>
      </w:r>
    </w:p>
    <w:p w:rsidR="00A20B2E" w:rsidRDefault="00A20B2E" w:rsidP="00161FB8">
      <w:pPr>
        <w:pStyle w:val="NoSpacing"/>
        <w:rPr>
          <w:b/>
          <w:i/>
        </w:rPr>
      </w:pPr>
    </w:p>
    <w:p w:rsidR="00A20B2E" w:rsidRDefault="00A20B2E" w:rsidP="00161FB8">
      <w:pPr>
        <w:pStyle w:val="NoSpacing"/>
        <w:rPr>
          <w:b/>
        </w:rPr>
      </w:pPr>
      <w:r>
        <w:rPr>
          <w:b/>
        </w:rPr>
        <w:t>v</w:t>
      </w:r>
      <w:r w:rsidRPr="00AB0D33">
        <w:rPr>
          <w:b/>
        </w:rPr>
        <w:t>rh: Heinrich von Kleist</w:t>
      </w:r>
    </w:p>
    <w:p w:rsidR="00A20B2E" w:rsidRDefault="00A20B2E" w:rsidP="00161FB8">
      <w:pPr>
        <w:pStyle w:val="NoSpacing"/>
        <w:rPr>
          <w:b/>
        </w:rPr>
      </w:pPr>
    </w:p>
    <w:p w:rsidR="00A20B2E" w:rsidRDefault="00A20B2E" w:rsidP="00161FB8">
      <w:pPr>
        <w:pStyle w:val="NoSpacing"/>
        <w:rPr>
          <w:b/>
        </w:rPr>
      </w:pPr>
      <w:r>
        <w:rPr>
          <w:b/>
        </w:rPr>
        <w:t>*Heinrich von Kleist : (3)</w:t>
      </w:r>
      <w:r w:rsidRPr="008A2EC3">
        <w:t xml:space="preserve"> tragedija</w:t>
      </w:r>
      <w:r>
        <w:rPr>
          <w:b/>
        </w:rPr>
        <w:t xml:space="preserve"> </w:t>
      </w:r>
      <w:r w:rsidRPr="00255B69">
        <w:rPr>
          <w:b/>
          <w:i/>
        </w:rPr>
        <w:t>Penthesilea</w:t>
      </w:r>
      <w:r>
        <w:rPr>
          <w:b/>
        </w:rPr>
        <w:t xml:space="preserve">, </w:t>
      </w:r>
      <w:r w:rsidRPr="008A2EC3">
        <w:t>igra</w:t>
      </w:r>
      <w:r>
        <w:rPr>
          <w:b/>
        </w:rPr>
        <w:t xml:space="preserve"> </w:t>
      </w:r>
      <w:r w:rsidRPr="00255B69">
        <w:rPr>
          <w:b/>
          <w:i/>
        </w:rPr>
        <w:t>Katica iz Heilbronna</w:t>
      </w:r>
      <w:r>
        <w:rPr>
          <w:b/>
        </w:rPr>
        <w:t xml:space="preserve">, </w:t>
      </w:r>
      <w:r w:rsidRPr="008A2EC3">
        <w:t>tragedija</w:t>
      </w:r>
      <w:r>
        <w:rPr>
          <w:b/>
        </w:rPr>
        <w:t xml:space="preserve"> </w:t>
      </w:r>
      <w:r w:rsidRPr="00255B69">
        <w:rPr>
          <w:b/>
          <w:i/>
        </w:rPr>
        <w:t>Princ Homburški</w:t>
      </w:r>
      <w:r>
        <w:rPr>
          <w:b/>
        </w:rPr>
        <w:t xml:space="preserve">, </w:t>
      </w:r>
      <w:r w:rsidRPr="008A2EC3">
        <w:t>komedija</w:t>
      </w:r>
      <w:r w:rsidRPr="00255B69">
        <w:rPr>
          <w:b/>
          <w:i/>
        </w:rPr>
        <w:t xml:space="preserve"> Razbiti vrč</w:t>
      </w:r>
    </w:p>
    <w:p w:rsidR="00A20B2E" w:rsidRDefault="00A20B2E" w:rsidP="00161FB8">
      <w:pPr>
        <w:pStyle w:val="NoSpacing"/>
        <w:rPr>
          <w:b/>
        </w:rPr>
      </w:pPr>
    </w:p>
    <w:p w:rsidR="00A20B2E" w:rsidRDefault="00A20B2E" w:rsidP="00161FB8">
      <w:pPr>
        <w:pStyle w:val="NoSpacing"/>
        <w:rPr>
          <w:b/>
        </w:rPr>
      </w:pPr>
      <w:r w:rsidRPr="008A2EC3">
        <w:t xml:space="preserve">*5 nemških </w:t>
      </w:r>
      <w:r>
        <w:t xml:space="preserve">romantičnih </w:t>
      </w:r>
      <w:r w:rsidRPr="008A2EC3">
        <w:t>dramatikov:</w:t>
      </w:r>
      <w:r>
        <w:rPr>
          <w:b/>
        </w:rPr>
        <w:t xml:space="preserve"> Tieck, Kleist, Werner, Grillparzer, Fouque, Brentano, Arnim</w:t>
      </w:r>
    </w:p>
    <w:p w:rsidR="00A20B2E" w:rsidRDefault="00A20B2E" w:rsidP="00161FB8">
      <w:pPr>
        <w:pStyle w:val="NoSpacing"/>
        <w:rPr>
          <w:b/>
        </w:rPr>
      </w:pPr>
    </w:p>
    <w:p w:rsidR="00A20B2E" w:rsidRPr="00326F4E" w:rsidRDefault="00A20B2E" w:rsidP="00161FB8">
      <w:pPr>
        <w:pStyle w:val="NoSpacing"/>
      </w:pPr>
      <w:r>
        <w:t>ANGLEŠKA DRAMATIKA</w:t>
      </w:r>
    </w:p>
    <w:p w:rsidR="00A20B2E" w:rsidRDefault="00A20B2E" w:rsidP="00161FB8">
      <w:pPr>
        <w:pStyle w:val="NoSpacing"/>
        <w:rPr>
          <w:b/>
        </w:rPr>
      </w:pPr>
    </w:p>
    <w:p w:rsidR="00A20B2E" w:rsidRDefault="00A20B2E" w:rsidP="00161FB8">
      <w:pPr>
        <w:pStyle w:val="NoSpacing"/>
        <w:rPr>
          <w:b/>
        </w:rPr>
      </w:pPr>
      <w:r>
        <w:rPr>
          <w:b/>
        </w:rPr>
        <w:t xml:space="preserve">*Byron: </w:t>
      </w:r>
      <w:r w:rsidRPr="00B97AA2">
        <w:t>(3)</w:t>
      </w:r>
      <w:r>
        <w:rPr>
          <w:b/>
        </w:rPr>
        <w:t xml:space="preserve"> </w:t>
      </w:r>
      <w:r w:rsidRPr="00BF2183">
        <w:rPr>
          <w:b/>
          <w:i/>
        </w:rPr>
        <w:t>Manfred, Marino Faliero, Sardanapalus, Kajn, Nebo in zemlja, Werner</w:t>
      </w:r>
      <w:r>
        <w:rPr>
          <w:b/>
        </w:rPr>
        <w:t xml:space="preserve"> </w:t>
      </w:r>
      <w:r w:rsidRPr="008A2EC3">
        <w:t>(bralne drame)</w:t>
      </w:r>
    </w:p>
    <w:p w:rsidR="00A20B2E" w:rsidRDefault="00A20B2E" w:rsidP="00161FB8">
      <w:pPr>
        <w:pStyle w:val="NoSpacing"/>
        <w:rPr>
          <w:b/>
        </w:rPr>
      </w:pPr>
    </w:p>
    <w:p w:rsidR="00A20B2E" w:rsidRDefault="00A20B2E" w:rsidP="00161FB8">
      <w:pPr>
        <w:pStyle w:val="NoSpacing"/>
        <w:rPr>
          <w:b/>
        </w:rPr>
      </w:pPr>
      <w:r>
        <w:rPr>
          <w:b/>
        </w:rPr>
        <w:t xml:space="preserve">*Shelley: </w:t>
      </w:r>
      <w:r>
        <w:rPr>
          <w:b/>
          <w:i/>
        </w:rPr>
        <w:t>Osvobojeni Prometej</w:t>
      </w:r>
      <w:r w:rsidRPr="00932B4B">
        <w:rPr>
          <w:b/>
          <w:i/>
        </w:rPr>
        <w:t xml:space="preserve">, </w:t>
      </w:r>
      <w:r w:rsidRPr="008A2EC3">
        <w:t>zgodovinska drama</w:t>
      </w:r>
      <w:r>
        <w:rPr>
          <w:b/>
        </w:rPr>
        <w:t xml:space="preserve"> </w:t>
      </w:r>
      <w:r w:rsidRPr="00932B4B">
        <w:rPr>
          <w:b/>
          <w:i/>
        </w:rPr>
        <w:t xml:space="preserve">Cenciji </w:t>
      </w:r>
      <w:r w:rsidRPr="008A2EC3">
        <w:t>(bralni drami)</w:t>
      </w:r>
    </w:p>
    <w:p w:rsidR="00A20B2E" w:rsidRDefault="00A20B2E" w:rsidP="00161FB8">
      <w:pPr>
        <w:pStyle w:val="NoSpacing"/>
        <w:rPr>
          <w:b/>
        </w:rPr>
      </w:pPr>
    </w:p>
    <w:p w:rsidR="00A20B2E" w:rsidRDefault="00A20B2E" w:rsidP="00161FB8">
      <w:pPr>
        <w:pStyle w:val="NoSpacing"/>
        <w:rPr>
          <w:b/>
        </w:rPr>
      </w:pPr>
      <w:r w:rsidRPr="00FA094D">
        <w:t>*motiv Prometeja:</w:t>
      </w:r>
      <w:r>
        <w:rPr>
          <w:b/>
        </w:rPr>
        <w:t xml:space="preserve"> Ajshil, Shelley</w:t>
      </w:r>
    </w:p>
    <w:p w:rsidR="00A20B2E" w:rsidRDefault="00A20B2E" w:rsidP="00161FB8">
      <w:pPr>
        <w:pStyle w:val="NoSpacing"/>
        <w:rPr>
          <w:b/>
        </w:rPr>
      </w:pPr>
    </w:p>
    <w:p w:rsidR="00A20B2E" w:rsidRDefault="00A20B2E" w:rsidP="00161FB8">
      <w:pPr>
        <w:pStyle w:val="NoSpacing"/>
        <w:rPr>
          <w:b/>
        </w:rPr>
      </w:pPr>
      <w:r>
        <w:rPr>
          <w:b/>
        </w:rPr>
        <w:t>*2 angleška romantična dramatika: Byron, Shelley</w:t>
      </w:r>
    </w:p>
    <w:p w:rsidR="00A20B2E" w:rsidRDefault="00A20B2E" w:rsidP="00161FB8">
      <w:pPr>
        <w:pStyle w:val="NoSpacing"/>
        <w:rPr>
          <w:b/>
        </w:rPr>
      </w:pPr>
    </w:p>
    <w:p w:rsidR="00A20B2E" w:rsidRPr="008A2EC3" w:rsidRDefault="00A20B2E" w:rsidP="00161FB8">
      <w:pPr>
        <w:pStyle w:val="NoSpacing"/>
      </w:pPr>
      <w:r w:rsidRPr="008A2EC3">
        <w:t>FRANCOSKA DRAMATIKA</w:t>
      </w:r>
    </w:p>
    <w:p w:rsidR="00A20B2E" w:rsidRDefault="00A20B2E" w:rsidP="00161FB8">
      <w:pPr>
        <w:pStyle w:val="NoSpacing"/>
        <w:rPr>
          <w:b/>
        </w:rPr>
      </w:pPr>
    </w:p>
    <w:p w:rsidR="00A20B2E" w:rsidRDefault="00A20B2E" w:rsidP="00161FB8">
      <w:pPr>
        <w:pStyle w:val="NoSpacing"/>
      </w:pPr>
      <w:r>
        <w:rPr>
          <w:b/>
        </w:rPr>
        <w:t xml:space="preserve">*Alexandre Dumas starejši: </w:t>
      </w:r>
      <w:r w:rsidRPr="00752674">
        <w:t>(1)</w:t>
      </w:r>
      <w:r>
        <w:rPr>
          <w:b/>
        </w:rPr>
        <w:t xml:space="preserve"> </w:t>
      </w:r>
      <w:r w:rsidRPr="00EA1225">
        <w:rPr>
          <w:b/>
          <w:i/>
        </w:rPr>
        <w:t>Henrik 3. in njegov dvor</w:t>
      </w:r>
      <w:r>
        <w:rPr>
          <w:b/>
        </w:rPr>
        <w:t xml:space="preserve"> </w:t>
      </w:r>
      <w:r w:rsidRPr="00752674">
        <w:t>(zgodovinska drama)</w:t>
      </w:r>
    </w:p>
    <w:p w:rsidR="00A20B2E" w:rsidRDefault="00A20B2E" w:rsidP="00161FB8">
      <w:pPr>
        <w:pStyle w:val="NoSpacing"/>
        <w:rPr>
          <w:b/>
        </w:rPr>
      </w:pPr>
    </w:p>
    <w:p w:rsidR="00A20B2E" w:rsidRDefault="00A20B2E" w:rsidP="00161FB8">
      <w:pPr>
        <w:pStyle w:val="NoSpacing"/>
        <w:rPr>
          <w:b/>
          <w:i/>
        </w:rPr>
      </w:pPr>
      <w:r>
        <w:rPr>
          <w:b/>
        </w:rPr>
        <w:t xml:space="preserve">*Victor Hugo: </w:t>
      </w:r>
      <w:r w:rsidRPr="00F97B32">
        <w:t>(3)</w:t>
      </w:r>
      <w:r>
        <w:rPr>
          <w:b/>
        </w:rPr>
        <w:t xml:space="preserve"> </w:t>
      </w:r>
      <w:r w:rsidRPr="00EA1225">
        <w:rPr>
          <w:b/>
          <w:i/>
        </w:rPr>
        <w:t>Cromwell, Hernani, Kralj se zabava, Ruy Blas, Les Burgraves</w:t>
      </w:r>
    </w:p>
    <w:p w:rsidR="00A20B2E" w:rsidRDefault="00A20B2E" w:rsidP="00161FB8">
      <w:pPr>
        <w:pStyle w:val="NoSpacing"/>
        <w:rPr>
          <w:b/>
          <w:i/>
        </w:rPr>
      </w:pPr>
    </w:p>
    <w:p w:rsidR="00A20B2E" w:rsidRDefault="00A20B2E" w:rsidP="00161FB8">
      <w:pPr>
        <w:pStyle w:val="NoSpacing"/>
        <w:rPr>
          <w:b/>
          <w:i/>
        </w:rPr>
      </w:pPr>
      <w:r w:rsidRPr="00887C6A">
        <w:rPr>
          <w:b/>
        </w:rPr>
        <w:t>Alfred de Vigny:</w:t>
      </w:r>
      <w:r>
        <w:rPr>
          <w:b/>
          <w:i/>
        </w:rPr>
        <w:t xml:space="preserve"> Chatterton</w:t>
      </w:r>
    </w:p>
    <w:p w:rsidR="00A20B2E" w:rsidRDefault="00A20B2E" w:rsidP="00161FB8">
      <w:pPr>
        <w:pStyle w:val="NoSpacing"/>
        <w:rPr>
          <w:b/>
          <w:i/>
        </w:rPr>
      </w:pPr>
    </w:p>
    <w:p w:rsidR="00A20B2E" w:rsidRDefault="00A20B2E" w:rsidP="00161FB8">
      <w:pPr>
        <w:pStyle w:val="NoSpacing"/>
        <w:rPr>
          <w:b/>
          <w:i/>
        </w:rPr>
      </w:pPr>
      <w:r>
        <w:rPr>
          <w:b/>
        </w:rPr>
        <w:t>*</w:t>
      </w:r>
      <w:r w:rsidRPr="00887C6A">
        <w:rPr>
          <w:b/>
        </w:rPr>
        <w:t>Alfred de Musset</w:t>
      </w:r>
      <w:r>
        <w:rPr>
          <w:b/>
        </w:rPr>
        <w:t xml:space="preserve">: </w:t>
      </w:r>
      <w:r w:rsidRPr="00206C5D">
        <w:t>(4)</w:t>
      </w:r>
      <w:r>
        <w:rPr>
          <w:b/>
        </w:rPr>
        <w:t xml:space="preserve"> </w:t>
      </w:r>
      <w:r>
        <w:rPr>
          <w:b/>
          <w:i/>
        </w:rPr>
        <w:t>Mariannine kaprice, Fantasio, Lorenzaccio, Z ljubeznijo se ni šaliti, Ne prisegaj na nič</w:t>
      </w:r>
    </w:p>
    <w:p w:rsidR="00A20B2E" w:rsidRDefault="00A20B2E" w:rsidP="00161FB8">
      <w:pPr>
        <w:pStyle w:val="NoSpacing"/>
        <w:rPr>
          <w:b/>
          <w:i/>
        </w:rPr>
      </w:pPr>
    </w:p>
    <w:p w:rsidR="00A20B2E" w:rsidRDefault="00A20B2E" w:rsidP="00161FB8">
      <w:pPr>
        <w:pStyle w:val="NoSpacing"/>
      </w:pPr>
      <w:r>
        <w:t>*4 romantični francoski dramatiki: Alexandre Dumas starejši, Victor Hugo, Alfred de Vigny, Alfred de Musset</w:t>
      </w:r>
    </w:p>
    <w:p w:rsidR="00A20B2E" w:rsidRPr="006D2CB0" w:rsidRDefault="00A20B2E" w:rsidP="00161FB8">
      <w:pPr>
        <w:pStyle w:val="NoSpacing"/>
      </w:pPr>
    </w:p>
    <w:p w:rsidR="00A20B2E" w:rsidRDefault="00A20B2E" w:rsidP="00161FB8">
      <w:pPr>
        <w:pStyle w:val="NoSpacing"/>
      </w:pPr>
      <w:r>
        <w:t>ITALIJANSKA DRAMATIKA</w:t>
      </w:r>
    </w:p>
    <w:p w:rsidR="00A20B2E" w:rsidRDefault="00A20B2E" w:rsidP="00161FB8">
      <w:pPr>
        <w:pStyle w:val="NoSpacing"/>
      </w:pPr>
    </w:p>
    <w:p w:rsidR="00A20B2E" w:rsidRPr="00EF7651" w:rsidRDefault="00A20B2E" w:rsidP="00161FB8">
      <w:pPr>
        <w:pStyle w:val="NoSpacing"/>
        <w:rPr>
          <w:b/>
          <w:i/>
        </w:rPr>
      </w:pPr>
      <w:r>
        <w:rPr>
          <w:b/>
        </w:rPr>
        <w:t xml:space="preserve">*Alessandro Manzoni: </w:t>
      </w:r>
      <w:r w:rsidRPr="00E03BAF">
        <w:t>zgodovinsk</w:t>
      </w:r>
      <w:r>
        <w:t>i</w:t>
      </w:r>
      <w:r w:rsidRPr="00E03BAF">
        <w:t xml:space="preserve"> tragedij</w:t>
      </w:r>
      <w:r>
        <w:t>i</w:t>
      </w:r>
      <w:r>
        <w:rPr>
          <w:b/>
        </w:rPr>
        <w:t xml:space="preserve"> </w:t>
      </w:r>
      <w:r w:rsidRPr="00EF7651">
        <w:rPr>
          <w:b/>
          <w:i/>
        </w:rPr>
        <w:t>Grof Carmagnola, Adelchi</w:t>
      </w:r>
    </w:p>
    <w:p w:rsidR="00A20B2E" w:rsidRDefault="00A20B2E" w:rsidP="00161FB8">
      <w:pPr>
        <w:pStyle w:val="NoSpacing"/>
        <w:rPr>
          <w:b/>
          <w:i/>
        </w:rPr>
      </w:pPr>
      <w:r>
        <w:rPr>
          <w:b/>
        </w:rPr>
        <w:t xml:space="preserve">Silvio Pellico: </w:t>
      </w:r>
      <w:r w:rsidRPr="00326451">
        <w:t>ljubezenska drama</w:t>
      </w:r>
      <w:r>
        <w:rPr>
          <w:b/>
        </w:rPr>
        <w:t xml:space="preserve"> </w:t>
      </w:r>
      <w:r w:rsidRPr="00326451">
        <w:rPr>
          <w:b/>
          <w:i/>
        </w:rPr>
        <w:t>Francesca da Rimini</w:t>
      </w:r>
    </w:p>
    <w:p w:rsidR="00A20B2E" w:rsidRDefault="00A20B2E" w:rsidP="00161FB8">
      <w:pPr>
        <w:pStyle w:val="NoSpacing"/>
        <w:rPr>
          <w:b/>
          <w:i/>
        </w:rPr>
      </w:pPr>
    </w:p>
    <w:p w:rsidR="00A20B2E" w:rsidRDefault="00A20B2E" w:rsidP="00161FB8">
      <w:pPr>
        <w:pStyle w:val="NoSpacing"/>
      </w:pPr>
      <w:r>
        <w:t>POLJSKA DRAMATIKA</w:t>
      </w:r>
    </w:p>
    <w:p w:rsidR="00A20B2E" w:rsidRDefault="00A20B2E" w:rsidP="00161FB8">
      <w:pPr>
        <w:pStyle w:val="NoSpacing"/>
      </w:pPr>
    </w:p>
    <w:p w:rsidR="00A20B2E" w:rsidRDefault="00A20B2E" w:rsidP="00161FB8">
      <w:pPr>
        <w:pStyle w:val="NoSpacing"/>
        <w:rPr>
          <w:b/>
          <w:i/>
        </w:rPr>
      </w:pPr>
      <w:r>
        <w:rPr>
          <w:b/>
        </w:rPr>
        <w:t>*</w:t>
      </w:r>
      <w:r w:rsidRPr="00CD5022">
        <w:rPr>
          <w:b/>
        </w:rPr>
        <w:t xml:space="preserve">Adam Mickiewicz: </w:t>
      </w:r>
      <w:r w:rsidRPr="00CE0611">
        <w:t>(1)</w:t>
      </w:r>
      <w:r>
        <w:rPr>
          <w:b/>
        </w:rPr>
        <w:t xml:space="preserve"> </w:t>
      </w:r>
      <w:r w:rsidRPr="00036FA7">
        <w:t>dramska pesnitev/knjižna drama</w:t>
      </w:r>
      <w:r w:rsidRPr="00CD5022">
        <w:rPr>
          <w:b/>
        </w:rPr>
        <w:t xml:space="preserve"> </w:t>
      </w:r>
      <w:r w:rsidRPr="00CD5022">
        <w:rPr>
          <w:b/>
          <w:i/>
        </w:rPr>
        <w:t>Praznik mrtvih</w:t>
      </w:r>
    </w:p>
    <w:p w:rsidR="00A20B2E" w:rsidRPr="00036FA7" w:rsidRDefault="00A20B2E" w:rsidP="00161FB8">
      <w:pPr>
        <w:pStyle w:val="NoSpacing"/>
        <w:rPr>
          <w:b/>
          <w:i/>
        </w:rPr>
      </w:pPr>
      <w:r>
        <w:rPr>
          <w:b/>
        </w:rPr>
        <w:t xml:space="preserve">*Juliusz Słowacki: </w:t>
      </w:r>
      <w:r>
        <w:t xml:space="preserve">(5) </w:t>
      </w:r>
      <w:r w:rsidRPr="00036FA7">
        <w:rPr>
          <w:b/>
          <w:i/>
        </w:rPr>
        <w:t>Maria Stuart, Kordian, Balladyna, Lilla Weneda, Mazepa, Fantazy, Duhovnik Marek, Salomejin srebrni sen</w:t>
      </w:r>
    </w:p>
    <w:p w:rsidR="00A20B2E" w:rsidRDefault="00A20B2E" w:rsidP="00161FB8">
      <w:pPr>
        <w:pStyle w:val="NoSpacing"/>
        <w:rPr>
          <w:b/>
          <w:i/>
        </w:rPr>
      </w:pPr>
      <w:r>
        <w:rPr>
          <w:b/>
        </w:rPr>
        <w:t xml:space="preserve">Zygmunt Krasinski: </w:t>
      </w:r>
      <w:r w:rsidRPr="00036FA7">
        <w:t>dramska pesnitev/knjižna drama</w:t>
      </w:r>
      <w:r>
        <w:rPr>
          <w:b/>
        </w:rPr>
        <w:t xml:space="preserve"> </w:t>
      </w:r>
      <w:r w:rsidRPr="00036FA7">
        <w:rPr>
          <w:b/>
          <w:i/>
        </w:rPr>
        <w:t>Nebožanska komedija</w:t>
      </w:r>
      <w:r>
        <w:rPr>
          <w:b/>
        </w:rPr>
        <w:t xml:space="preserve">, </w:t>
      </w:r>
      <w:r w:rsidRPr="00E37C2A">
        <w:t>drama</w:t>
      </w:r>
      <w:r>
        <w:rPr>
          <w:b/>
        </w:rPr>
        <w:t xml:space="preserve"> </w:t>
      </w:r>
      <w:r w:rsidRPr="00036FA7">
        <w:rPr>
          <w:b/>
          <w:i/>
        </w:rPr>
        <w:t>Irydion</w:t>
      </w:r>
    </w:p>
    <w:p w:rsidR="00A20B2E" w:rsidRDefault="00A20B2E" w:rsidP="00161FB8">
      <w:pPr>
        <w:pStyle w:val="NoSpacing"/>
        <w:rPr>
          <w:b/>
          <w:i/>
        </w:rPr>
      </w:pPr>
    </w:p>
    <w:p w:rsidR="00A20B2E" w:rsidRDefault="00A20B2E" w:rsidP="00161FB8">
      <w:pPr>
        <w:pStyle w:val="NoSpacing"/>
        <w:rPr>
          <w:b/>
        </w:rPr>
      </w:pPr>
      <w:r w:rsidRPr="001F4F81">
        <w:rPr>
          <w:i/>
        </w:rPr>
        <w:t>*</w:t>
      </w:r>
      <w:r w:rsidRPr="001F4F81">
        <w:t>avtorja dram z motivom</w:t>
      </w:r>
      <w:r>
        <w:rPr>
          <w:b/>
        </w:rPr>
        <w:t xml:space="preserve"> Marie Stuart: Słowacki, Schiller</w:t>
      </w:r>
    </w:p>
    <w:p w:rsidR="00A20B2E" w:rsidRDefault="00A20B2E" w:rsidP="00161FB8">
      <w:pPr>
        <w:pStyle w:val="NoSpacing"/>
        <w:rPr>
          <w:b/>
        </w:rPr>
      </w:pPr>
    </w:p>
    <w:p w:rsidR="00A20B2E" w:rsidRDefault="00A20B2E" w:rsidP="00161FB8">
      <w:pPr>
        <w:pStyle w:val="NoSpacing"/>
        <w:rPr>
          <w:b/>
        </w:rPr>
      </w:pPr>
      <w:r>
        <w:rPr>
          <w:b/>
        </w:rPr>
        <w:t xml:space="preserve">*9 del Słowackega: </w:t>
      </w:r>
      <w:r w:rsidRPr="00F00C0E">
        <w:t>lirska pesnitev</w:t>
      </w:r>
      <w:r>
        <w:rPr>
          <w:b/>
        </w:rPr>
        <w:t xml:space="preserve"> </w:t>
      </w:r>
      <w:r>
        <w:rPr>
          <w:b/>
          <w:i/>
        </w:rPr>
        <w:t xml:space="preserve">V Švici; </w:t>
      </w:r>
      <w:r w:rsidRPr="00F00C0E">
        <w:t xml:space="preserve">epsko-lirske pesnitve </w:t>
      </w:r>
      <w:r w:rsidRPr="00101AC1">
        <w:rPr>
          <w:b/>
          <w:i/>
        </w:rPr>
        <w:t>Oče okuženih, Waclaw, Anhelli, Beniowski, Kralj – Duh</w:t>
      </w:r>
      <w:r>
        <w:rPr>
          <w:b/>
          <w:i/>
        </w:rPr>
        <w:t xml:space="preserve">; </w:t>
      </w:r>
      <w:r w:rsidRPr="00FA3EE4">
        <w:t>drame</w:t>
      </w:r>
      <w:r w:rsidRPr="00625F3B">
        <w:rPr>
          <w:b/>
        </w:rPr>
        <w:t xml:space="preserve"> </w:t>
      </w:r>
      <w:r w:rsidRPr="00036FA7">
        <w:rPr>
          <w:b/>
          <w:i/>
        </w:rPr>
        <w:t>Maria Stuart, Kordian, Balladyna, Lilla Weneda, Mazepa, Fantazy, Duhovnik Marek, Salomejin srebrni sen</w:t>
      </w:r>
    </w:p>
    <w:p w:rsidR="00A20B2E" w:rsidRDefault="00A20B2E" w:rsidP="00161FB8">
      <w:pPr>
        <w:pStyle w:val="NoSpacing"/>
      </w:pPr>
      <w:r>
        <w:t>RUSKA DRAMATIKA</w:t>
      </w:r>
    </w:p>
    <w:p w:rsidR="00A20B2E" w:rsidRPr="002D7897" w:rsidRDefault="00A20B2E" w:rsidP="00161FB8">
      <w:pPr>
        <w:pStyle w:val="NoSpacing"/>
        <w:rPr>
          <w:b/>
        </w:rPr>
      </w:pPr>
    </w:p>
    <w:p w:rsidR="00A20B2E" w:rsidRDefault="00A20B2E" w:rsidP="00161FB8">
      <w:pPr>
        <w:pStyle w:val="NoSpacing"/>
        <w:rPr>
          <w:b/>
          <w:i/>
        </w:rPr>
      </w:pPr>
      <w:r>
        <w:rPr>
          <w:b/>
        </w:rPr>
        <w:t>*</w:t>
      </w:r>
      <w:r w:rsidRPr="002D7897">
        <w:rPr>
          <w:b/>
        </w:rPr>
        <w:t>Aleksander Sergejevič Gribojedov:</w:t>
      </w:r>
      <w:r w:rsidRPr="00BB6EFA">
        <w:t xml:space="preserve"> </w:t>
      </w:r>
      <w:r>
        <w:t xml:space="preserve">(1) </w:t>
      </w:r>
      <w:r w:rsidRPr="00BB6EFA">
        <w:t>tragikomedija</w:t>
      </w:r>
      <w:r w:rsidRPr="002D7897">
        <w:rPr>
          <w:b/>
        </w:rPr>
        <w:t xml:space="preserve"> </w:t>
      </w:r>
      <w:r w:rsidRPr="002D7897">
        <w:rPr>
          <w:b/>
          <w:i/>
        </w:rPr>
        <w:t>Gorje pametnemu</w:t>
      </w:r>
    </w:p>
    <w:p w:rsidR="00A20B2E" w:rsidRDefault="00A20B2E" w:rsidP="00161FB8">
      <w:pPr>
        <w:pStyle w:val="NoSpacing"/>
        <w:rPr>
          <w:b/>
          <w:i/>
        </w:rPr>
      </w:pPr>
      <w:r>
        <w:rPr>
          <w:b/>
        </w:rPr>
        <w:t xml:space="preserve">*Puškin: </w:t>
      </w:r>
      <w:r>
        <w:t xml:space="preserve">(5) </w:t>
      </w:r>
      <w:r w:rsidRPr="005C4E14">
        <w:t>male tragedije</w:t>
      </w:r>
      <w:r>
        <w:rPr>
          <w:b/>
        </w:rPr>
        <w:t xml:space="preserve"> </w:t>
      </w:r>
      <w:r w:rsidRPr="005C4E14">
        <w:rPr>
          <w:b/>
          <w:i/>
        </w:rPr>
        <w:t>Mozart in Salieri, Skopi vitez, Kamniti gost, Gostija v času kuge</w:t>
      </w:r>
      <w:r>
        <w:rPr>
          <w:b/>
        </w:rPr>
        <w:t xml:space="preserve">, </w:t>
      </w:r>
      <w:r w:rsidRPr="005C4E14">
        <w:t xml:space="preserve">zgodovinska tragedija </w:t>
      </w:r>
      <w:r w:rsidRPr="005C4E14">
        <w:rPr>
          <w:b/>
          <w:i/>
        </w:rPr>
        <w:t>Boris Godunov</w:t>
      </w:r>
      <w:r>
        <w:rPr>
          <w:b/>
          <w:i/>
        </w:rPr>
        <w:t xml:space="preserve"> </w:t>
      </w:r>
      <w:r>
        <w:rPr>
          <w:b/>
        </w:rPr>
        <w:t>(*1831</w:t>
      </w:r>
      <w:r w:rsidRPr="00987F77">
        <w:rPr>
          <w:b/>
        </w:rPr>
        <w:t>)</w:t>
      </w:r>
    </w:p>
    <w:p w:rsidR="00A20B2E" w:rsidRDefault="00A20B2E" w:rsidP="00410A14">
      <w:pPr>
        <w:pStyle w:val="NoSpacing"/>
        <w:rPr>
          <w:b/>
        </w:rPr>
      </w:pPr>
      <w:r>
        <w:rPr>
          <w:b/>
        </w:rPr>
        <w:t xml:space="preserve">*Lermontov: </w:t>
      </w:r>
      <w:r>
        <w:t xml:space="preserve">(1) </w:t>
      </w:r>
      <w:r>
        <w:rPr>
          <w:b/>
        </w:rPr>
        <w:t>Maškarada</w:t>
      </w:r>
    </w:p>
    <w:p w:rsidR="00A20B2E" w:rsidRPr="00410A14" w:rsidRDefault="00A20B2E" w:rsidP="00410A14">
      <w:pPr>
        <w:pStyle w:val="NoSpacing"/>
        <w:rPr>
          <w:b/>
        </w:rPr>
      </w:pPr>
    </w:p>
    <w:p w:rsidR="00A20B2E" w:rsidRDefault="00A20B2E" w:rsidP="006E3437">
      <w:r>
        <w:t>*3 ruski dramatiki: Gribojedov, Puškin, Lermontov</w:t>
      </w:r>
    </w:p>
    <w:p w:rsidR="00A20B2E" w:rsidRDefault="00A20B2E" w:rsidP="006E3437">
      <w:r>
        <w:t>*Puškinova dela: Čaadajevu, Prerojenje, Kernovi, Pesnik, Prerok, Zimski večer, Zimska pot; Ruslan in Ljudmila, Bratje razbojniki, Kavkaški ujetnik, Bahčisarajska fontana, Cigani, Poltava, Jevgenij Onjegin; Dubrovski, Stotnikova hči, Povesti rajnkega Ivana Petroviča Belkina, Pikova dama; Mozart in Salieri, Skopi vitez, Kamniti gost, Gostija v času kuge, Boris Godunov.</w:t>
      </w:r>
    </w:p>
    <w:p w:rsidR="00A20B2E" w:rsidRDefault="00A20B2E" w:rsidP="006E3437">
      <w:pPr>
        <w:rPr>
          <w:rFonts w:ascii="Century Schoolbook" w:hAnsi="Century Schoolbook"/>
          <w:b/>
          <w:color w:val="7030A0"/>
        </w:rPr>
      </w:pPr>
    </w:p>
    <w:p w:rsidR="00A20B2E" w:rsidRDefault="00A20B2E" w:rsidP="006E3437">
      <w:pPr>
        <w:rPr>
          <w:rFonts w:ascii="Century Schoolbook" w:hAnsi="Century Schoolbook"/>
          <w:b/>
          <w:color w:val="7030A0"/>
        </w:rPr>
      </w:pPr>
    </w:p>
    <w:p w:rsidR="00A20B2E" w:rsidRDefault="00A20B2E" w:rsidP="006E3437">
      <w:pPr>
        <w:rPr>
          <w:rFonts w:ascii="Century Schoolbook" w:hAnsi="Century Schoolbook"/>
          <w:b/>
          <w:color w:val="7030A0"/>
        </w:rPr>
      </w:pPr>
    </w:p>
    <w:p w:rsidR="00A20B2E" w:rsidRDefault="00A20B2E" w:rsidP="006E3437">
      <w:pPr>
        <w:rPr>
          <w:rFonts w:ascii="Century Schoolbook" w:hAnsi="Century Schoolbook"/>
          <w:b/>
          <w:color w:val="7030A0"/>
        </w:rPr>
      </w:pPr>
    </w:p>
    <w:p w:rsidR="00A20B2E" w:rsidRDefault="00A20B2E" w:rsidP="006E3437">
      <w:pPr>
        <w:rPr>
          <w:rFonts w:ascii="Century Schoolbook" w:hAnsi="Century Schoolbook"/>
          <w:b/>
          <w:color w:val="7030A0"/>
        </w:rPr>
      </w:pPr>
    </w:p>
    <w:p w:rsidR="00A20B2E" w:rsidRDefault="00A20B2E" w:rsidP="006E3437">
      <w:pPr>
        <w:rPr>
          <w:rFonts w:ascii="Century Schoolbook" w:hAnsi="Century Schoolbook"/>
          <w:b/>
          <w:color w:val="7030A0"/>
        </w:rPr>
      </w:pPr>
    </w:p>
    <w:p w:rsidR="00A20B2E" w:rsidRDefault="00A20B2E" w:rsidP="006E3437">
      <w:pPr>
        <w:rPr>
          <w:rFonts w:ascii="Century Schoolbook" w:hAnsi="Century Schoolbook"/>
          <w:b/>
          <w:color w:val="7030A0"/>
        </w:rPr>
      </w:pPr>
    </w:p>
    <w:p w:rsidR="00A20B2E" w:rsidRPr="009E18CC" w:rsidRDefault="00A20B2E" w:rsidP="006E3437">
      <w:pPr>
        <w:rPr>
          <w:rFonts w:ascii="Century Schoolbook" w:hAnsi="Century Schoolbook"/>
          <w:b/>
          <w:color w:val="7030A0"/>
        </w:rPr>
      </w:pPr>
      <w:r w:rsidRPr="009E18CC">
        <w:rPr>
          <w:rFonts w:ascii="Century Schoolbook" w:hAnsi="Century Schoolbook"/>
          <w:b/>
          <w:color w:val="7030A0"/>
        </w:rPr>
        <w:t>REALIZEM IN NATURALIZEM</w:t>
      </w:r>
      <w:r>
        <w:rPr>
          <w:rFonts w:ascii="Century Schoolbook" w:hAnsi="Century Schoolbook"/>
          <w:b/>
          <w:color w:val="7030A0"/>
        </w:rPr>
        <w:t xml:space="preserve"> (*1830-1880)</w:t>
      </w:r>
    </w:p>
    <w:p w:rsidR="00A20B2E" w:rsidRDefault="00A20B2E" w:rsidP="006E3437">
      <w:r>
        <w:t>Res, realis (lat.) = Stvar, stvaren</w:t>
      </w:r>
    </w:p>
    <w:p w:rsidR="00A20B2E" w:rsidRPr="00133496" w:rsidRDefault="00A20B2E" w:rsidP="006E3437">
      <w:pPr>
        <w:rPr>
          <w:b/>
        </w:rPr>
      </w:pPr>
      <w:r>
        <w:t xml:space="preserve">Realizem je književna smer </w:t>
      </w:r>
      <w:r w:rsidRPr="001A1D75">
        <w:rPr>
          <w:b/>
        </w:rPr>
        <w:t>v</w:t>
      </w:r>
      <w:r>
        <w:t xml:space="preserve"> </w:t>
      </w:r>
      <w:r w:rsidRPr="001A1D75">
        <w:rPr>
          <w:b/>
        </w:rPr>
        <w:t xml:space="preserve">Evropi </w:t>
      </w:r>
      <w:r>
        <w:rPr>
          <w:b/>
        </w:rPr>
        <w:t>*</w:t>
      </w:r>
      <w:r w:rsidRPr="001A1D75">
        <w:rPr>
          <w:b/>
        </w:rPr>
        <w:t>1830</w:t>
      </w:r>
      <w:r>
        <w:rPr>
          <w:b/>
        </w:rPr>
        <w:t>-</w:t>
      </w:r>
      <w:r w:rsidRPr="001A1D75">
        <w:rPr>
          <w:b/>
        </w:rPr>
        <w:t>1880</w:t>
      </w:r>
      <w:r>
        <w:t xml:space="preserve">. </w:t>
      </w:r>
      <w:r w:rsidRPr="003708F3">
        <w:rPr>
          <w:b/>
        </w:rPr>
        <w:t>Vladajoča smer</w:t>
      </w:r>
      <w:r>
        <w:t xml:space="preserve"> je postal </w:t>
      </w:r>
      <w:r w:rsidRPr="003708F3">
        <w:rPr>
          <w:b/>
        </w:rPr>
        <w:t>po 1850</w:t>
      </w:r>
      <w:r>
        <w:t xml:space="preserve">, ko se je končala romantika, in sicer v pripovedništvu in dramatiki, v liriki so ga kmalu nadomestili </w:t>
      </w:r>
      <w:r w:rsidRPr="003708F3">
        <w:rPr>
          <w:b/>
        </w:rPr>
        <w:t>nova romantika, dekadenca in simbolizem</w:t>
      </w:r>
      <w:r>
        <w:t xml:space="preserve">. Iz realizma se je začel razvijati </w:t>
      </w:r>
      <w:r w:rsidRPr="00133496">
        <w:rPr>
          <w:b/>
        </w:rPr>
        <w:t>naturalizem po 1870</w:t>
      </w:r>
      <w:r>
        <w:t xml:space="preserve">. V književnostih, kjer se naturalizem ni razvil, je realizem trajal še dlje </w:t>
      </w:r>
      <w:r w:rsidRPr="00133496">
        <w:rPr>
          <w:b/>
        </w:rPr>
        <w:t>v 20. stol.</w:t>
      </w:r>
    </w:p>
    <w:p w:rsidR="00A20B2E" w:rsidRDefault="00A20B2E" w:rsidP="006E3437">
      <w:r>
        <w:t xml:space="preserve">Champfleury je zapisal besedo realizem v zbirki člankov </w:t>
      </w:r>
      <w:r w:rsidRPr="00D0300E">
        <w:rPr>
          <w:i/>
        </w:rPr>
        <w:t>Le Réalisme</w:t>
      </w:r>
      <w:r>
        <w:t xml:space="preserve">. </w:t>
      </w:r>
    </w:p>
    <w:p w:rsidR="00A20B2E" w:rsidRDefault="00A20B2E" w:rsidP="006E3437">
      <w:r>
        <w:t>*Vrste realizma:</w:t>
      </w:r>
    </w:p>
    <w:p w:rsidR="00A20B2E" w:rsidRDefault="00A20B2E" w:rsidP="003A0C71">
      <w:pPr>
        <w:pStyle w:val="ListParagraph"/>
        <w:numPr>
          <w:ilvl w:val="0"/>
          <w:numId w:val="13"/>
        </w:numPr>
      </w:pPr>
      <w:r>
        <w:t>ROMANTIČNI REALIZEM</w:t>
      </w:r>
    </w:p>
    <w:p w:rsidR="00A20B2E" w:rsidRPr="00614FF6" w:rsidRDefault="00A20B2E" w:rsidP="00614FF6">
      <w:r>
        <w:t xml:space="preserve">V letih 1830-1850 se v delih zgodnjih realistov prepletajo elementi romantike in realizma. </w:t>
      </w:r>
      <w:r w:rsidRPr="00614FF6">
        <w:t xml:space="preserve">Predstavniki: </w:t>
      </w:r>
      <w:r w:rsidRPr="00614FF6">
        <w:rPr>
          <w:b/>
        </w:rPr>
        <w:t>Stendhal, Balzac, Dickens, Gogolj</w:t>
      </w:r>
    </w:p>
    <w:p w:rsidR="00A20B2E" w:rsidRDefault="00A20B2E" w:rsidP="00614FF6">
      <w:pPr>
        <w:pStyle w:val="ListParagraph"/>
        <w:numPr>
          <w:ilvl w:val="0"/>
          <w:numId w:val="13"/>
        </w:numPr>
      </w:pPr>
      <w:r>
        <w:t>OBJEKTIVNI REALIZEM</w:t>
      </w:r>
    </w:p>
    <w:p w:rsidR="00A20B2E" w:rsidRDefault="00A20B2E" w:rsidP="00614FF6">
      <w:pPr>
        <w:pStyle w:val="NoSpacing"/>
      </w:pPr>
      <w:r>
        <w:t>1850-1860, ko se realizem že utrdi, se pojavijo zahteve o nepristranskem, objektivnem ali celo popolnoma neprizadetem prikazovanju resničnosti.</w:t>
      </w:r>
    </w:p>
    <w:p w:rsidR="00A20B2E" w:rsidRDefault="00A20B2E" w:rsidP="00614FF6">
      <w:pPr>
        <w:pStyle w:val="NoSpacing"/>
        <w:rPr>
          <w:b/>
        </w:rPr>
      </w:pPr>
      <w:r>
        <w:t xml:space="preserve">Predstavniki: </w:t>
      </w:r>
      <w:r w:rsidRPr="00614FF6">
        <w:rPr>
          <w:b/>
        </w:rPr>
        <w:t>Flaubert, Thackeray, Turgenjev, Gončarov, Tolstoj</w:t>
      </w:r>
    </w:p>
    <w:p w:rsidR="00A20B2E" w:rsidRDefault="00A20B2E" w:rsidP="00614FF6">
      <w:pPr>
        <w:pStyle w:val="NoSpacing"/>
      </w:pPr>
    </w:p>
    <w:p w:rsidR="00A20B2E" w:rsidRDefault="00A20B2E" w:rsidP="00377EBF">
      <w:pPr>
        <w:pStyle w:val="ListParagraph"/>
        <w:numPr>
          <w:ilvl w:val="0"/>
          <w:numId w:val="13"/>
        </w:numPr>
      </w:pPr>
      <w:r>
        <w:t>SOCIALNI REALIZEM/SOCIALNO SENTIMENTALNI</w:t>
      </w:r>
    </w:p>
    <w:p w:rsidR="00A20B2E" w:rsidRPr="006D71AF" w:rsidRDefault="00A20B2E" w:rsidP="006D71AF">
      <w:r>
        <w:t xml:space="preserve">Dela posegajo v okolje socialno ogroženih ˝malih˝ ljudi. Predstavnik: </w:t>
      </w:r>
      <w:r w:rsidRPr="00377EBF">
        <w:rPr>
          <w:b/>
        </w:rPr>
        <w:t>Dickens</w:t>
      </w:r>
    </w:p>
    <w:p w:rsidR="00A20B2E" w:rsidRDefault="00A20B2E" w:rsidP="00377EBF">
      <w:pPr>
        <w:pStyle w:val="NoSpacing"/>
        <w:numPr>
          <w:ilvl w:val="0"/>
          <w:numId w:val="13"/>
        </w:numPr>
      </w:pPr>
      <w:r>
        <w:t>POETIČNI REALIZEM</w:t>
      </w:r>
      <w:r w:rsidRPr="00377EBF">
        <w:t xml:space="preserve"> </w:t>
      </w:r>
    </w:p>
    <w:p w:rsidR="00A20B2E" w:rsidRDefault="00A20B2E" w:rsidP="00377EBF">
      <w:pPr>
        <w:pStyle w:val="NoSpacing"/>
      </w:pPr>
    </w:p>
    <w:p w:rsidR="00A20B2E" w:rsidRDefault="00A20B2E" w:rsidP="00377EBF">
      <w:pPr>
        <w:pStyle w:val="NoSpacing"/>
      </w:pPr>
      <w:r>
        <w:t>V nemški književnosti 1850-1880, kjer realizem ni dosegel socialne in psihološke ostrine, ampak so se realistične sestavine prepletale z idiličnimi, moralnovzgojnimi in socialnooptimističnimi.</w:t>
      </w:r>
    </w:p>
    <w:p w:rsidR="00A20B2E" w:rsidRDefault="00A20B2E" w:rsidP="00377EBF">
      <w:pPr>
        <w:pStyle w:val="NoSpacing"/>
        <w:rPr>
          <w:b/>
        </w:rPr>
      </w:pPr>
      <w:r>
        <w:t xml:space="preserve">Predstavniki: </w:t>
      </w:r>
      <w:r w:rsidRPr="005804E4">
        <w:rPr>
          <w:b/>
        </w:rPr>
        <w:t>Be</w:t>
      </w:r>
      <w:r>
        <w:rPr>
          <w:b/>
        </w:rPr>
        <w:t>r</w:t>
      </w:r>
      <w:r w:rsidRPr="005804E4">
        <w:rPr>
          <w:b/>
        </w:rPr>
        <w:t>thold Auerbach, Gottfried Keller, Otto Ludwig, Gustav Freytag, Theodor Storm, Theodor Fontane, Adalbert Stifter, Conrad Ferdinand Meyer</w:t>
      </w:r>
    </w:p>
    <w:p w:rsidR="00A20B2E" w:rsidRDefault="00A20B2E" w:rsidP="008868C3">
      <w:pPr>
        <w:pStyle w:val="ListParagraph"/>
      </w:pPr>
    </w:p>
    <w:p w:rsidR="00A20B2E" w:rsidRDefault="00A20B2E" w:rsidP="003A0C71">
      <w:pPr>
        <w:pStyle w:val="ListParagraph"/>
        <w:numPr>
          <w:ilvl w:val="0"/>
          <w:numId w:val="13"/>
        </w:numPr>
      </w:pPr>
      <w:r>
        <w:t>PSIHOLOŠKI REALIZEM</w:t>
      </w:r>
    </w:p>
    <w:p w:rsidR="00A20B2E" w:rsidRDefault="00A20B2E" w:rsidP="008868C3">
      <w:pPr>
        <w:pStyle w:val="NoSpacing"/>
      </w:pPr>
      <w:r>
        <w:t>Poudarja predvsem subjektivno resničnost človekove duševnosti kot glavno območje moralnih in socialnih silnic.</w:t>
      </w:r>
    </w:p>
    <w:p w:rsidR="00A20B2E" w:rsidRDefault="00A20B2E" w:rsidP="008868C3">
      <w:pPr>
        <w:pStyle w:val="NoSpacing"/>
        <w:rPr>
          <w:b/>
        </w:rPr>
      </w:pPr>
      <w:r>
        <w:t xml:space="preserve">Predstavniki: </w:t>
      </w:r>
      <w:r w:rsidRPr="008868C3">
        <w:rPr>
          <w:b/>
        </w:rPr>
        <w:t xml:space="preserve">Dostojevski, deloma Tolstoj, Ibsen, Strindberg </w:t>
      </w:r>
    </w:p>
    <w:p w:rsidR="00A20B2E" w:rsidRDefault="00A20B2E" w:rsidP="008868C3">
      <w:pPr>
        <w:pStyle w:val="NoSpacing"/>
      </w:pPr>
    </w:p>
    <w:p w:rsidR="00A20B2E" w:rsidRDefault="00A20B2E" w:rsidP="003A0C71">
      <w:pPr>
        <w:pStyle w:val="ListParagraph"/>
        <w:numPr>
          <w:ilvl w:val="0"/>
          <w:numId w:val="13"/>
        </w:numPr>
      </w:pPr>
      <w:r>
        <w:t>IMPRESIONISTIČNI REALIZEM</w:t>
      </w:r>
    </w:p>
    <w:p w:rsidR="00A20B2E" w:rsidRDefault="00A20B2E" w:rsidP="00CB4669">
      <w:r>
        <w:t xml:space="preserve">Po 1880, kjer realizem ni prešel v naturalizem. Notranjo in zunanjo resničnost prikazujejo v slogu impresionizma. Subjektivni vtisi zunanjega in notranjega sveta, obarvani s čustvom, razpoloženjem, atmosfero in barvitostjo, včasih s pomočjo glasovnega slikanja, razbite sintakse. Predstavnik: </w:t>
      </w:r>
      <w:r w:rsidRPr="002A2CAC">
        <w:rPr>
          <w:b/>
        </w:rPr>
        <w:t>Čehov</w:t>
      </w:r>
    </w:p>
    <w:p w:rsidR="00A20B2E" w:rsidRDefault="00A20B2E" w:rsidP="003A0C71">
      <w:pPr>
        <w:pStyle w:val="ListParagraph"/>
        <w:numPr>
          <w:ilvl w:val="0"/>
          <w:numId w:val="13"/>
        </w:numPr>
      </w:pPr>
      <w:r>
        <w:t>KRITIČNI REALIZEM</w:t>
      </w:r>
    </w:p>
    <w:p w:rsidR="00A20B2E" w:rsidRDefault="00A20B2E" w:rsidP="009768C4">
      <w:r>
        <w:t xml:space="preserve">Zajema vsa dela evropskega realizma 19. stoletja, ki vsebujejo kritiko sodobne meščanske družbe. Vanj prištevamo predstavnike različnih vrst realizma: </w:t>
      </w:r>
      <w:r w:rsidRPr="00555395">
        <w:rPr>
          <w:b/>
        </w:rPr>
        <w:t>Stendhal, Balzac, Dickens, Thackeray, Turgenjev, Tolstoj, Dostojevski, Ibsen, Strindberg</w:t>
      </w:r>
      <w:r>
        <w:rPr>
          <w:b/>
        </w:rPr>
        <w:t>, Čehov</w:t>
      </w:r>
      <w:r w:rsidRPr="00555395">
        <w:rPr>
          <w:b/>
        </w:rPr>
        <w:t>.</w:t>
      </w:r>
      <w:r>
        <w:t xml:space="preserve"> Predvsem pa vanj sodijo tisti, ki so se zanj izrekali na </w:t>
      </w:r>
      <w:r w:rsidRPr="00AB0A0B">
        <w:rPr>
          <w:b/>
        </w:rPr>
        <w:t xml:space="preserve">načelni ravni </w:t>
      </w:r>
      <w:r>
        <w:t>(</w:t>
      </w:r>
      <w:r w:rsidRPr="00B74121">
        <w:t>ruski literarni kritiki in publicisti</w:t>
      </w:r>
      <w:r w:rsidRPr="00AB0A0B">
        <w:rPr>
          <w:b/>
        </w:rPr>
        <w:t xml:space="preserve"> Belinski, Hercen, Černiševski, Dobroljubov) </w:t>
      </w:r>
      <w:r>
        <w:t xml:space="preserve">ali pa so pisali dela z </w:t>
      </w:r>
      <w:r w:rsidRPr="00AB0A0B">
        <w:rPr>
          <w:b/>
        </w:rPr>
        <w:t>izrecnim družbenokritičnim namenom</w:t>
      </w:r>
      <w:r>
        <w:t xml:space="preserve"> (</w:t>
      </w:r>
      <w:r>
        <w:rPr>
          <w:b/>
        </w:rPr>
        <w:t>Nekrasov, deloma Tolstoj, Ostrovski, Saltikov-Ščedrin)</w:t>
      </w:r>
      <w:r>
        <w:t>.</w:t>
      </w:r>
    </w:p>
    <w:p w:rsidR="00A20B2E" w:rsidRDefault="00A20B2E" w:rsidP="009768C4">
      <w:r w:rsidRPr="00A3054F">
        <w:rPr>
          <w:b/>
        </w:rPr>
        <w:t>POSTROMANTIKA</w:t>
      </w:r>
      <w:r>
        <w:t xml:space="preserve"> posebna smer, ki se je razvijala </w:t>
      </w:r>
      <w:r w:rsidRPr="00186591">
        <w:rPr>
          <w:b/>
        </w:rPr>
        <w:t>vzporedno z realizmom 1830-1880</w:t>
      </w:r>
      <w:r>
        <w:t>, vendar se razlikuje od realizma in romantike. V njej ima pomembno vlogo stvarnost s svojimi naravnimi ali zgodovinskimi nujnostmi, v njenem središču pa je še vedno človekova subjektivnost, notranje življenje, nagnjenja in doživljaji; glavna vrednost je duhovna ali formalna lepota, ne pa resnica o stvarnosti, ki določa človeka (glavna vrednota realistov). Njena subjektivnost je oslabljena, resignirana, pogosto hladna in formalistična.</w:t>
      </w:r>
    </w:p>
    <w:p w:rsidR="00A20B2E" w:rsidRDefault="00A20B2E" w:rsidP="009768C4">
      <w:pPr>
        <w:rPr>
          <w:b/>
        </w:rPr>
      </w:pPr>
      <w:r>
        <w:t xml:space="preserve">Predstavniki postromantike: </w:t>
      </w:r>
      <w:r w:rsidRPr="00E73CAB">
        <w:rPr>
          <w:b/>
        </w:rPr>
        <w:t>Gautier, Leconte de Lisle, Robert in Elizabeth Browning, Alfred Tennyson, Dante Gabriel Rossetti, pozni Heine, Mörike, Giosue Carducci, Tjutčev, Fet, Henry Longfellow</w:t>
      </w:r>
      <w:r>
        <w:rPr>
          <w:b/>
        </w:rPr>
        <w:t>, Balzac, Flaubert, Dickens, Dostojevski, Ibsen, Strindberg, sestre Brönte, pozna George Sandova, George Eliot, Robert L. Stevenson, Friedrich Hebbel</w:t>
      </w:r>
    </w:p>
    <w:p w:rsidR="00A20B2E" w:rsidRDefault="00A20B2E" w:rsidP="009768C4">
      <w:pPr>
        <w:rPr>
          <w:b/>
        </w:rPr>
      </w:pPr>
      <w:r>
        <w:rPr>
          <w:b/>
        </w:rPr>
        <w:t>*Vsebinske značilnosti realizma:</w:t>
      </w:r>
    </w:p>
    <w:p w:rsidR="00A20B2E" w:rsidRDefault="00A20B2E" w:rsidP="009768C4">
      <w:pPr>
        <w:rPr>
          <w:b/>
        </w:rPr>
      </w:pPr>
      <w:r w:rsidRPr="0089548D">
        <w:t xml:space="preserve">Stvarnost odločilno vpliva na posameznika in tudi na večje življenjske skupnosti. </w:t>
      </w:r>
      <w:r w:rsidRPr="0089548D">
        <w:rPr>
          <w:b/>
        </w:rPr>
        <w:t>Stvarnost</w:t>
      </w:r>
      <w:r w:rsidRPr="0089548D">
        <w:t xml:space="preserve"> (vsakdanje življenje, zgodovinsko dogajanje, socialne in politične razmere, biološki in psihološki zakoni, moč časa, usoda, smrt) jim pomeni </w:t>
      </w:r>
      <w:r w:rsidRPr="0089548D">
        <w:rPr>
          <w:b/>
        </w:rPr>
        <w:t>silo, ki v temeljih določa življenje.</w:t>
      </w:r>
      <w:r>
        <w:rPr>
          <w:b/>
        </w:rPr>
        <w:t xml:space="preserve"> Človeška subjektivnost je v primerjavi s stvarnostjo krhka, spremenljiva, podvržena biološkim in psihološkim zakonom objektivne resničnosti.</w:t>
      </w:r>
    </w:p>
    <w:p w:rsidR="00A20B2E" w:rsidRDefault="00A20B2E" w:rsidP="009768C4">
      <w:r>
        <w:t xml:space="preserve">Večinoma imajo stvarnost za </w:t>
      </w:r>
      <w:r w:rsidRPr="00721941">
        <w:rPr>
          <w:b/>
        </w:rPr>
        <w:t>slabo</w:t>
      </w:r>
      <w:r>
        <w:t xml:space="preserve">, nasprotno človeškim željam in idealom. Resignirano opisujejo </w:t>
      </w:r>
      <w:r w:rsidRPr="00C14660">
        <w:rPr>
          <w:b/>
        </w:rPr>
        <w:t>nasprotje med stvarnostjo in človekovo subjektivnostjo</w:t>
      </w:r>
      <w:r>
        <w:t xml:space="preserve">, zlasti </w:t>
      </w:r>
      <w:r w:rsidRPr="00C14660">
        <w:rPr>
          <w:b/>
        </w:rPr>
        <w:t>usodni vpliv vsakdanjega življenja na posameznika</w:t>
      </w:r>
      <w:r>
        <w:t>; kritično ali s protestom opisujejo obstoječo stvarnost, čeprav ne vedo za sredstva, ki bi jo lahko spremenila ali pa upajo, da se bo sama stvarnost zaradi zakonov lastnega razvoja približala idealu. Le redkim se zdi obstoječa stvarnost (meščanska družba s svojimi razmerami) idealna in zaželena.</w:t>
      </w:r>
    </w:p>
    <w:p w:rsidR="00A20B2E" w:rsidRDefault="00A20B2E" w:rsidP="009768C4">
      <w:r>
        <w:t xml:space="preserve">Pri opisovanju človekovega notranjega življenja se osredotočajo na njegovo </w:t>
      </w:r>
      <w:r w:rsidRPr="000E18D3">
        <w:rPr>
          <w:b/>
        </w:rPr>
        <w:t>protislovnost, zapletenost in spremenljivost</w:t>
      </w:r>
      <w:r>
        <w:t xml:space="preserve">. </w:t>
      </w:r>
      <w:r>
        <w:sym w:font="Wingdings" w:char="F0E0"/>
      </w:r>
      <w:r>
        <w:t>psihološki realizem 19. stol.</w:t>
      </w:r>
    </w:p>
    <w:p w:rsidR="00A20B2E" w:rsidRDefault="00A20B2E" w:rsidP="009768C4">
      <w:r>
        <w:t xml:space="preserve">Kritika stvarnosti, oprta na ideje novih socialnih in političnih gibanj, zlasti socializma </w:t>
      </w:r>
      <w:r>
        <w:sym w:font="Wingdings" w:char="F0E0"/>
      </w:r>
      <w:r>
        <w:t xml:space="preserve"> s politično in socialno tendenco podprta književnost (v 20. stol. </w:t>
      </w:r>
      <w:r w:rsidRPr="00AE46CF">
        <w:rPr>
          <w:b/>
        </w:rPr>
        <w:t>socialni, revolucionarni ali socialistični realizem</w:t>
      </w:r>
      <w:r>
        <w:t>)</w:t>
      </w:r>
    </w:p>
    <w:p w:rsidR="00A20B2E" w:rsidRPr="00ED04AF" w:rsidRDefault="00A20B2E" w:rsidP="009768C4">
      <w:pPr>
        <w:rPr>
          <w:b/>
        </w:rPr>
      </w:pPr>
      <w:r w:rsidRPr="00ED04AF">
        <w:rPr>
          <w:b/>
        </w:rPr>
        <w:t>Miselni tokovi 19. stoletja</w:t>
      </w:r>
    </w:p>
    <w:p w:rsidR="00A20B2E" w:rsidRDefault="00A20B2E" w:rsidP="009768C4">
      <w:r>
        <w:t>Francoski realizem: POZITIVIZEM - Auguste Comte</w:t>
      </w:r>
    </w:p>
    <w:p w:rsidR="00A20B2E" w:rsidRDefault="00A20B2E" w:rsidP="009768C4">
      <w:r>
        <w:t>Treba je opisovati stvarnost, njene pojave in učinke, saj je minil čas metafizičnih abstrakcij in globjih nespoznavnih vzrokov.</w:t>
      </w:r>
    </w:p>
    <w:p w:rsidR="00A20B2E" w:rsidRDefault="00A20B2E" w:rsidP="009768C4">
      <w:r>
        <w:t>Angleški realizem: UTILITARIZEM - Jeremy Bentham, EMPIRIZEM - John Stuart Mill, nauk o razvoju vrst - Charles Darwin, EVOLUCIONIZEM - Herbert Spencer</w:t>
      </w:r>
    </w:p>
    <w:p w:rsidR="00A20B2E" w:rsidRDefault="00A20B2E" w:rsidP="009768C4">
      <w:r>
        <w:t>Nemški realizem: MATERIALIZEM – Ludwig Feuerbach, MARKSIZEM – Karl Marx, Friedrich Engels</w:t>
      </w:r>
    </w:p>
    <w:p w:rsidR="00A20B2E" w:rsidRDefault="00A20B2E" w:rsidP="009768C4">
      <w:pPr>
        <w:rPr>
          <w:b/>
        </w:rPr>
      </w:pPr>
      <w:r>
        <w:t xml:space="preserve">Ruski realizem: literarni kritiki, publicisti in ideologi, ki so s socialnimi in družbenopolitičnimi razlogi utemeljevali potrebo po književnosti, ki naj bi kritično prikazovala stvarnost: </w:t>
      </w:r>
      <w:r w:rsidRPr="0084622D">
        <w:t>Belinski, Černiševski, Dobroljubov, Pisarev</w:t>
      </w:r>
    </w:p>
    <w:p w:rsidR="00A20B2E" w:rsidRPr="00165F0C" w:rsidRDefault="00A20B2E" w:rsidP="009768C4">
      <w:r>
        <w:rPr>
          <w:b/>
        </w:rPr>
        <w:t>*</w:t>
      </w:r>
      <w:r>
        <w:t>ZVRSTI:</w:t>
      </w:r>
    </w:p>
    <w:p w:rsidR="00A20B2E" w:rsidRDefault="00A20B2E" w:rsidP="009768C4">
      <w:pPr>
        <w:rPr>
          <w:b/>
        </w:rPr>
      </w:pPr>
      <w:r>
        <w:rPr>
          <w:b/>
        </w:rPr>
        <w:t xml:space="preserve">LIRIKA: </w:t>
      </w:r>
      <w:r w:rsidRPr="00366D0F">
        <w:t>osebnoizpovedna, razpoloženjska, refleksivna, filozofskomeditativna, socialnosatirična in političnosatirična pesem</w:t>
      </w:r>
    </w:p>
    <w:p w:rsidR="00A20B2E" w:rsidRDefault="00A20B2E" w:rsidP="00B54EA3">
      <w:pPr>
        <w:pStyle w:val="NoSpacing"/>
      </w:pPr>
      <w:r w:rsidRPr="00900FC8">
        <w:rPr>
          <w:b/>
        </w:rPr>
        <w:t xml:space="preserve">EPIKA: </w:t>
      </w:r>
      <w:r w:rsidRPr="00165F0C">
        <w:t>roman in novela</w:t>
      </w:r>
      <w:r>
        <w:t>, skoraj ni epskega pesništva</w:t>
      </w:r>
    </w:p>
    <w:p w:rsidR="00A20B2E" w:rsidRDefault="00A20B2E" w:rsidP="00900FC8">
      <w:pPr>
        <w:pStyle w:val="NoSpacing"/>
        <w:rPr>
          <w:b/>
        </w:rPr>
      </w:pPr>
    </w:p>
    <w:p w:rsidR="00A20B2E" w:rsidRDefault="00A20B2E" w:rsidP="00900FC8">
      <w:pPr>
        <w:pStyle w:val="NoSpacing"/>
      </w:pPr>
      <w:r>
        <w:rPr>
          <w:b/>
        </w:rPr>
        <w:t xml:space="preserve">DRAMATIKA: </w:t>
      </w:r>
      <w:r w:rsidRPr="00165F0C">
        <w:t>tezna drama, družbenokritična drama, psihološka drama</w:t>
      </w:r>
      <w:r>
        <w:t>, komedija</w:t>
      </w:r>
    </w:p>
    <w:p w:rsidR="00A20B2E" w:rsidRDefault="00A20B2E" w:rsidP="00BF219E">
      <w:pPr>
        <w:pStyle w:val="NoSpacing"/>
        <w:rPr>
          <w:b/>
        </w:rPr>
      </w:pPr>
    </w:p>
    <w:p w:rsidR="00A20B2E" w:rsidRDefault="00A20B2E" w:rsidP="00BF219E">
      <w:pPr>
        <w:pStyle w:val="NoSpacing"/>
      </w:pPr>
      <w:r>
        <w:rPr>
          <w:b/>
        </w:rPr>
        <w:t>NATURALIZEM</w:t>
      </w:r>
    </w:p>
    <w:p w:rsidR="00A20B2E" w:rsidRDefault="00A20B2E" w:rsidP="00DB481A">
      <w:pPr>
        <w:pStyle w:val="NoSpacing"/>
      </w:pPr>
    </w:p>
    <w:p w:rsidR="00A20B2E" w:rsidRDefault="00A20B2E" w:rsidP="00DB481A">
      <w:pPr>
        <w:pStyle w:val="NoSpacing"/>
      </w:pPr>
      <w:r>
        <w:t>Smer v evropski književnosti *</w:t>
      </w:r>
      <w:r w:rsidRPr="00DB481A">
        <w:rPr>
          <w:b/>
        </w:rPr>
        <w:t>1870</w:t>
      </w:r>
      <w:r>
        <w:rPr>
          <w:b/>
        </w:rPr>
        <w:t>-</w:t>
      </w:r>
      <w:r w:rsidRPr="00DB481A">
        <w:rPr>
          <w:b/>
        </w:rPr>
        <w:t xml:space="preserve"> 1900</w:t>
      </w:r>
      <w:r>
        <w:t xml:space="preserve">. Razvil se je iz realizma. Teži k čim bolj objektivnemu, skoraj znanstvenemu opisovanju </w:t>
      </w:r>
      <w:r w:rsidRPr="000E18E2">
        <w:rPr>
          <w:b/>
        </w:rPr>
        <w:t xml:space="preserve">stvarnosti, </w:t>
      </w:r>
      <w:r w:rsidRPr="00A73A86">
        <w:t>ki s svojimi</w:t>
      </w:r>
      <w:r w:rsidRPr="000E18E2">
        <w:rPr>
          <w:b/>
        </w:rPr>
        <w:t xml:space="preserve"> biološkimi in socialnimi zakoni obvladuje človeka, njegovo zunanje in notranje življenje</w:t>
      </w:r>
      <w:r>
        <w:t xml:space="preserve">. Naturalizem se naslanja na </w:t>
      </w:r>
      <w:r w:rsidRPr="00DE7DC5">
        <w:rPr>
          <w:b/>
        </w:rPr>
        <w:t xml:space="preserve">sodobno naravoslovje </w:t>
      </w:r>
      <w:r w:rsidRPr="000E18E2">
        <w:t xml:space="preserve">in filozofski nauk </w:t>
      </w:r>
      <w:r>
        <w:rPr>
          <w:b/>
        </w:rPr>
        <w:t>*</w:t>
      </w:r>
      <w:r w:rsidRPr="00DE7DC5">
        <w:rPr>
          <w:b/>
        </w:rPr>
        <w:t>pozitivizma</w:t>
      </w:r>
      <w:r>
        <w:t xml:space="preserve">, kot ga je po Comtovi smrti razvijal zlasti </w:t>
      </w:r>
      <w:r w:rsidRPr="00DE7DC5">
        <w:rPr>
          <w:b/>
        </w:rPr>
        <w:t>Hippolyte Taine</w:t>
      </w:r>
      <w:r>
        <w:t>.</w:t>
      </w:r>
    </w:p>
    <w:p w:rsidR="00A20B2E" w:rsidRDefault="00A20B2E" w:rsidP="00FC7132">
      <w:pPr>
        <w:pStyle w:val="NoSpacing"/>
      </w:pPr>
      <w:r w:rsidRPr="000E18E2">
        <w:t xml:space="preserve">Človek </w:t>
      </w:r>
      <w:r w:rsidRPr="00FC7132">
        <w:rPr>
          <w:b/>
        </w:rPr>
        <w:t>je proizvod rase, okolja in dobe</w:t>
      </w:r>
      <w:r w:rsidRPr="000E18E2">
        <w:t xml:space="preserve"> in je z njimi </w:t>
      </w:r>
      <w:r w:rsidRPr="00FC7132">
        <w:rPr>
          <w:b/>
        </w:rPr>
        <w:t>popolnoma determiniran</w:t>
      </w:r>
      <w:r w:rsidRPr="000E18E2">
        <w:t xml:space="preserve">; </w:t>
      </w:r>
      <w:r w:rsidRPr="00F538D2">
        <w:rPr>
          <w:b/>
        </w:rPr>
        <w:t>psihologija temelji v fiziologiji.</w:t>
      </w:r>
    </w:p>
    <w:p w:rsidR="00A20B2E" w:rsidRDefault="00A20B2E" w:rsidP="00FC7132">
      <w:pPr>
        <w:pStyle w:val="NoSpacing"/>
      </w:pPr>
      <w:r>
        <w:t xml:space="preserve">Za prikazovanje delovanja bioloških in socialnih zakonov so najprimernejši </w:t>
      </w:r>
      <w:r w:rsidRPr="00FC7132">
        <w:rPr>
          <w:b/>
        </w:rPr>
        <w:t>abnormalni, patološki in celo morbidni primeri.</w:t>
      </w:r>
      <w:r>
        <w:t xml:space="preserve"> </w:t>
      </w:r>
    </w:p>
    <w:p w:rsidR="00A20B2E" w:rsidRDefault="00A20B2E" w:rsidP="00FC7132">
      <w:pPr>
        <w:pStyle w:val="NoSpacing"/>
      </w:pPr>
      <w:r>
        <w:t>Šele naturalizem je dokončno razširil motiviko novejšega evropskega pripovedništva na vsa življenjska področja.</w:t>
      </w:r>
    </w:p>
    <w:p w:rsidR="00A20B2E" w:rsidRDefault="00A20B2E" w:rsidP="00FC7132">
      <w:pPr>
        <w:pStyle w:val="NoSpacing"/>
      </w:pPr>
      <w:r>
        <w:rPr>
          <w:b/>
        </w:rPr>
        <w:t>*</w:t>
      </w:r>
      <w:r w:rsidRPr="000A4AD2">
        <w:rPr>
          <w:b/>
        </w:rPr>
        <w:t xml:space="preserve">Teorijo naturalističnega eksperimentalnega romana </w:t>
      </w:r>
      <w:r>
        <w:t>je izdelal *</w:t>
      </w:r>
      <w:r>
        <w:rPr>
          <w:b/>
        </w:rPr>
        <w:t>E</w:t>
      </w:r>
      <w:r w:rsidRPr="000A4AD2">
        <w:rPr>
          <w:b/>
        </w:rPr>
        <w:t>mile Zola</w:t>
      </w:r>
      <w:r>
        <w:t xml:space="preserve"> po vplivom idej </w:t>
      </w:r>
      <w:r w:rsidRPr="000A4AD2">
        <w:rPr>
          <w:b/>
        </w:rPr>
        <w:t xml:space="preserve">Hippolyta Taina </w:t>
      </w:r>
      <w:r w:rsidRPr="00014D9E">
        <w:t>in fiziologa</w:t>
      </w:r>
      <w:r w:rsidRPr="000A4AD2">
        <w:rPr>
          <w:b/>
        </w:rPr>
        <w:t xml:space="preserve"> Clauda Bernarda </w:t>
      </w:r>
      <w:r>
        <w:t>in jo poskušal v svojih romanih dosledno uveljaviti.</w:t>
      </w:r>
    </w:p>
    <w:p w:rsidR="00A20B2E" w:rsidRDefault="00A20B2E" w:rsidP="00FC7132">
      <w:pPr>
        <w:pStyle w:val="NoSpacing"/>
      </w:pPr>
      <w:r>
        <w:t>Naturalizem se pojavlja v francoski, nemški, norveški, švedski (Henrik Ibsen, August Strindberg), deloma v angleški, italijanski, poljski, ruski književnosti (Čehov, pozni Tolstoj, Dostojevski).</w:t>
      </w:r>
    </w:p>
    <w:p w:rsidR="00A20B2E" w:rsidRDefault="00A20B2E" w:rsidP="00FC7132">
      <w:pPr>
        <w:pStyle w:val="NoSpacing"/>
      </w:pPr>
    </w:p>
    <w:p w:rsidR="00A20B2E" w:rsidRDefault="00A20B2E" w:rsidP="00FC7132">
      <w:pPr>
        <w:pStyle w:val="NoSpacing"/>
      </w:pPr>
      <w:r>
        <w:t>FRANCOSKI REALIZEM</w:t>
      </w:r>
    </w:p>
    <w:p w:rsidR="00A20B2E" w:rsidRDefault="00A20B2E" w:rsidP="00FC7132">
      <w:pPr>
        <w:pStyle w:val="NoSpacing"/>
      </w:pPr>
    </w:p>
    <w:p w:rsidR="00A20B2E" w:rsidRDefault="00A20B2E" w:rsidP="00FC7132">
      <w:pPr>
        <w:pStyle w:val="NoSpacing"/>
      </w:pPr>
      <w:r>
        <w:t xml:space="preserve">Pripovedništvo: </w:t>
      </w:r>
      <w:r w:rsidRPr="003124F6">
        <w:rPr>
          <w:b/>
        </w:rPr>
        <w:t>Stendhal, Honoré de Balzac</w:t>
      </w:r>
      <w:r>
        <w:rPr>
          <w:b/>
        </w:rPr>
        <w:t>,</w:t>
      </w:r>
      <w:r w:rsidRPr="00D1106C">
        <w:rPr>
          <w:b/>
        </w:rPr>
        <w:t xml:space="preserve"> </w:t>
      </w:r>
      <w:r w:rsidRPr="003124F6">
        <w:rPr>
          <w:b/>
        </w:rPr>
        <w:t>Gustave Flaubert</w:t>
      </w:r>
      <w:r>
        <w:rPr>
          <w:b/>
        </w:rPr>
        <w:t xml:space="preserve"> (objektivni realizem)</w:t>
      </w:r>
    </w:p>
    <w:p w:rsidR="00A20B2E" w:rsidRDefault="00A20B2E" w:rsidP="00FC7132">
      <w:pPr>
        <w:pStyle w:val="NoSpacing"/>
      </w:pPr>
      <w:r>
        <w:t xml:space="preserve">Lirika (postromantika): </w:t>
      </w:r>
    </w:p>
    <w:p w:rsidR="00A20B2E" w:rsidRDefault="00A20B2E" w:rsidP="00FC7132">
      <w:pPr>
        <w:pStyle w:val="NoSpacing"/>
      </w:pPr>
      <w:r>
        <w:t xml:space="preserve">larpurlartizem: </w:t>
      </w:r>
      <w:r w:rsidRPr="003124F6">
        <w:rPr>
          <w:b/>
        </w:rPr>
        <w:t>Théophile Gautier</w:t>
      </w:r>
      <w:r>
        <w:t>;</w:t>
      </w:r>
    </w:p>
    <w:p w:rsidR="00A20B2E" w:rsidRDefault="00A20B2E" w:rsidP="00FC7132">
      <w:pPr>
        <w:pStyle w:val="NoSpacing"/>
      </w:pPr>
      <w:r>
        <w:t xml:space="preserve">parnasovci: </w:t>
      </w:r>
      <w:r w:rsidRPr="003124F6">
        <w:rPr>
          <w:b/>
        </w:rPr>
        <w:t>Charles Leconte de Lisle, Théodore de Banville, Armand Sully Prudhomme, Fran</w:t>
      </w:r>
      <w:r w:rsidRPr="003124F6">
        <w:rPr>
          <w:rFonts w:cs="Calibri"/>
          <w:b/>
        </w:rPr>
        <w:t>ç</w:t>
      </w:r>
      <w:r w:rsidRPr="003124F6">
        <w:rPr>
          <w:b/>
        </w:rPr>
        <w:t>ois Coppée, José-Maria de Hérédia</w:t>
      </w:r>
    </w:p>
    <w:p w:rsidR="00A20B2E" w:rsidRDefault="00A20B2E" w:rsidP="00FC7132">
      <w:pPr>
        <w:pStyle w:val="NoSpacing"/>
        <w:rPr>
          <w:b/>
        </w:rPr>
      </w:pPr>
      <w:r>
        <w:t xml:space="preserve">Dramatika (polrealistične tezne drame, moralistične igre nravi, komedije): </w:t>
      </w:r>
      <w:r w:rsidRPr="003124F6">
        <w:rPr>
          <w:b/>
        </w:rPr>
        <w:t>Emile Augier, Alexandre Dumas sin, Victorien Sardou</w:t>
      </w:r>
    </w:p>
    <w:p w:rsidR="00A20B2E" w:rsidRDefault="00A20B2E" w:rsidP="00FC7132">
      <w:pPr>
        <w:pStyle w:val="NoSpacing"/>
        <w:rPr>
          <w:b/>
        </w:rPr>
      </w:pPr>
    </w:p>
    <w:p w:rsidR="00A20B2E" w:rsidRDefault="00A20B2E" w:rsidP="00FC7132">
      <w:pPr>
        <w:pStyle w:val="NoSpacing"/>
      </w:pPr>
      <w:r>
        <w:t>NATURALIZEM:</w:t>
      </w:r>
    </w:p>
    <w:p w:rsidR="00A20B2E" w:rsidRDefault="00A20B2E" w:rsidP="00FC7132">
      <w:pPr>
        <w:pStyle w:val="NoSpacing"/>
      </w:pPr>
      <w:r>
        <w:t>Pripovedništvo:</w:t>
      </w:r>
      <w:r w:rsidRPr="00D9423B">
        <w:rPr>
          <w:b/>
        </w:rPr>
        <w:t xml:space="preserve"> Edmond in Jules Goncourt, Alphonse Daudet, Guy de Maupass</w:t>
      </w:r>
      <w:r>
        <w:rPr>
          <w:b/>
        </w:rPr>
        <w:t>a</w:t>
      </w:r>
      <w:r w:rsidRPr="00D9423B">
        <w:rPr>
          <w:b/>
        </w:rPr>
        <w:t>nt; vrh: Emile Zola</w:t>
      </w:r>
    </w:p>
    <w:p w:rsidR="00A20B2E" w:rsidRPr="00E118B8" w:rsidRDefault="00A20B2E" w:rsidP="00FC7132">
      <w:pPr>
        <w:pStyle w:val="NoSpacing"/>
      </w:pPr>
      <w:r>
        <w:t xml:space="preserve">Dramatika: </w:t>
      </w:r>
      <w:r w:rsidRPr="00D9423B">
        <w:rPr>
          <w:b/>
        </w:rPr>
        <w:t xml:space="preserve">Henri Becque </w:t>
      </w:r>
      <w:r>
        <w:t xml:space="preserve">(igre iz pariškega meščanskega sveta): </w:t>
      </w:r>
      <w:r w:rsidRPr="005A2C26">
        <w:rPr>
          <w:i/>
        </w:rPr>
        <w:t>Krokarji, Parižanka</w:t>
      </w:r>
    </w:p>
    <w:p w:rsidR="00A20B2E" w:rsidRDefault="00A20B2E" w:rsidP="00FC7132">
      <w:pPr>
        <w:pStyle w:val="NoSpacing"/>
      </w:pPr>
    </w:p>
    <w:p w:rsidR="00A20B2E" w:rsidRDefault="00A20B2E" w:rsidP="00FC7132">
      <w:pPr>
        <w:pStyle w:val="NoSpacing"/>
      </w:pPr>
      <w:r>
        <w:t>*4 francoski realisti: Stendhal, Balzac, Flaubert, Sardou, Alexandre Dumas sin</w:t>
      </w:r>
    </w:p>
    <w:p w:rsidR="00A20B2E" w:rsidRDefault="00A20B2E" w:rsidP="00FC7132">
      <w:pPr>
        <w:pStyle w:val="NoSpacing"/>
      </w:pPr>
      <w:r>
        <w:t xml:space="preserve">*5 realističnih dramatikov: </w:t>
      </w:r>
      <w:r>
        <w:rPr>
          <w:b/>
        </w:rPr>
        <w:t>Augier, Alexandre Dumas sin, Sardou</w:t>
      </w:r>
      <w:r w:rsidRPr="009510D9">
        <w:rPr>
          <w:b/>
        </w:rPr>
        <w:t>, Gogolj, Čehov</w:t>
      </w:r>
      <w:r>
        <w:rPr>
          <w:b/>
        </w:rPr>
        <w:t xml:space="preserve">, </w:t>
      </w:r>
      <w:r w:rsidRPr="00A824DA">
        <w:rPr>
          <w:b/>
        </w:rPr>
        <w:t>Büchner</w:t>
      </w:r>
      <w:r>
        <w:rPr>
          <w:b/>
        </w:rPr>
        <w:t>, Ibsen, Tolstoj</w:t>
      </w:r>
    </w:p>
    <w:p w:rsidR="00A20B2E" w:rsidRDefault="00A20B2E" w:rsidP="00FC7132">
      <w:pPr>
        <w:pStyle w:val="NoSpacing"/>
      </w:pPr>
      <w:r>
        <w:t>*4 realistični/postromantični liriki:</w:t>
      </w:r>
      <w:r w:rsidRPr="009F7EFB">
        <w:rPr>
          <w:b/>
        </w:rPr>
        <w:t xml:space="preserve"> </w:t>
      </w:r>
      <w:r w:rsidRPr="003124F6">
        <w:rPr>
          <w:b/>
        </w:rPr>
        <w:t>Gautier</w:t>
      </w:r>
      <w:r>
        <w:rPr>
          <w:b/>
        </w:rPr>
        <w:t xml:space="preserve">, </w:t>
      </w:r>
      <w:r w:rsidRPr="003124F6">
        <w:rPr>
          <w:b/>
        </w:rPr>
        <w:t>Leconte de Lisle</w:t>
      </w:r>
      <w:r>
        <w:rPr>
          <w:b/>
        </w:rPr>
        <w:t>,</w:t>
      </w:r>
      <w:r w:rsidRPr="009F7EFB">
        <w:rPr>
          <w:b/>
        </w:rPr>
        <w:t xml:space="preserve"> </w:t>
      </w:r>
      <w:r>
        <w:rPr>
          <w:b/>
        </w:rPr>
        <w:t>Alfred Tennyson, Robert Browning, Elizabeth Barrett Browning, Tjutčev, Fet, Nekrasov, Carducci, Pascoli</w:t>
      </w:r>
    </w:p>
    <w:p w:rsidR="00A20B2E" w:rsidRDefault="00A20B2E" w:rsidP="00FC7132">
      <w:pPr>
        <w:pStyle w:val="NoSpacing"/>
      </w:pPr>
      <w:r>
        <w:t>*5 naturalistov: Maupassant, Emile Zola, Becque, Hauptmann, Sudermann, Holz, Schlaf, Strindberg, Verga, Capuana, Henrik Ibsen</w:t>
      </w:r>
    </w:p>
    <w:p w:rsidR="00A20B2E" w:rsidRDefault="00A20B2E" w:rsidP="00FC7132">
      <w:pPr>
        <w:pStyle w:val="NoSpacing"/>
      </w:pPr>
    </w:p>
    <w:p w:rsidR="00A20B2E" w:rsidRDefault="00A20B2E" w:rsidP="00FC7132">
      <w:pPr>
        <w:pStyle w:val="NoSpacing"/>
      </w:pPr>
      <w:r>
        <w:t>ANGLEŠKI REALIZEM</w:t>
      </w:r>
    </w:p>
    <w:p w:rsidR="00A20B2E" w:rsidRDefault="00A20B2E" w:rsidP="00FC7132">
      <w:pPr>
        <w:pStyle w:val="NoSpacing"/>
      </w:pPr>
    </w:p>
    <w:p w:rsidR="00A20B2E" w:rsidRDefault="00A20B2E" w:rsidP="00FC7132">
      <w:pPr>
        <w:pStyle w:val="NoSpacing"/>
      </w:pPr>
      <w:r>
        <w:t>Objektivni, socialni, psihološki realizem</w:t>
      </w:r>
    </w:p>
    <w:p w:rsidR="00A20B2E" w:rsidRDefault="00A20B2E" w:rsidP="00FC7132">
      <w:pPr>
        <w:pStyle w:val="NoSpacing"/>
        <w:rPr>
          <w:b/>
        </w:rPr>
      </w:pPr>
      <w:r w:rsidRPr="00E40053">
        <w:rPr>
          <w:b/>
        </w:rPr>
        <w:t>Charles Dickens, William Makepeace Thackeray,</w:t>
      </w:r>
      <w:r>
        <w:rPr>
          <w:b/>
        </w:rPr>
        <w:t xml:space="preserve"> Anthony Trollope, George Elio</w:t>
      </w:r>
      <w:r w:rsidRPr="00E40053">
        <w:rPr>
          <w:b/>
        </w:rPr>
        <w:t xml:space="preserve">t, George Meredith, Samuel Butler, Thomas Hardy </w:t>
      </w:r>
    </w:p>
    <w:p w:rsidR="00A20B2E" w:rsidRDefault="00A20B2E" w:rsidP="00FC7132">
      <w:pPr>
        <w:pStyle w:val="NoSpacing"/>
        <w:rPr>
          <w:b/>
        </w:rPr>
      </w:pPr>
      <w:r w:rsidRPr="008C7D41">
        <w:t>Romantični realizem:</w:t>
      </w:r>
      <w:r>
        <w:rPr>
          <w:b/>
        </w:rPr>
        <w:t xml:space="preserve"> Charles Reade, Charlotte Brontë, Emily Brontë, Charles Kingsley, Robert Louis Stevenson</w:t>
      </w:r>
    </w:p>
    <w:p w:rsidR="00A20B2E" w:rsidRDefault="00A20B2E" w:rsidP="00FC7132">
      <w:pPr>
        <w:pStyle w:val="NoSpacing"/>
      </w:pPr>
      <w:r w:rsidRPr="00D2026E">
        <w:t>Postromantika</w:t>
      </w:r>
      <w:r>
        <w:t xml:space="preserve"> v liriki</w:t>
      </w:r>
      <w:r w:rsidRPr="00D2026E">
        <w:t>:</w:t>
      </w:r>
      <w:r>
        <w:rPr>
          <w:b/>
        </w:rPr>
        <w:t xml:space="preserve"> Alfred Tennyson, Robert Browning, Elizabeth Barrett Browning, Christina Georgina Rossetti, Dante Gabriel Rossetti </w:t>
      </w:r>
      <w:r w:rsidRPr="00685271">
        <w:t>(predrafaelitsko gibanje)</w:t>
      </w:r>
    </w:p>
    <w:p w:rsidR="00A20B2E" w:rsidRDefault="00A20B2E" w:rsidP="00FC7132">
      <w:pPr>
        <w:pStyle w:val="NoSpacing"/>
        <w:rPr>
          <w:b/>
        </w:rPr>
      </w:pPr>
    </w:p>
    <w:p w:rsidR="00A20B2E" w:rsidRPr="003A1D6C" w:rsidRDefault="00A20B2E" w:rsidP="00FC7132">
      <w:pPr>
        <w:pStyle w:val="NoSpacing"/>
      </w:pPr>
      <w:r w:rsidRPr="003A1D6C">
        <w:t>*angleški realisti:</w:t>
      </w:r>
      <w:r>
        <w:t xml:space="preserve"> Charles Dickens, William Makepeace Thackeray, Anthony Trollope, George Eliot, George Meredith, Samuel Butler, Thomas Hardy, Emily Brontë</w:t>
      </w:r>
    </w:p>
    <w:p w:rsidR="00A20B2E" w:rsidRPr="00E40053" w:rsidRDefault="00A20B2E" w:rsidP="00FC7132">
      <w:pPr>
        <w:pStyle w:val="NoSpacing"/>
        <w:rPr>
          <w:b/>
        </w:rPr>
      </w:pPr>
    </w:p>
    <w:p w:rsidR="00A20B2E" w:rsidRDefault="00A20B2E" w:rsidP="00FC7132">
      <w:pPr>
        <w:pStyle w:val="NoSpacing"/>
      </w:pPr>
      <w:r>
        <w:t>RUSKI REALIZEM</w:t>
      </w:r>
    </w:p>
    <w:p w:rsidR="00A20B2E" w:rsidRDefault="00A20B2E" w:rsidP="00FC7132">
      <w:pPr>
        <w:pStyle w:val="NoSpacing"/>
      </w:pPr>
    </w:p>
    <w:p w:rsidR="00A20B2E" w:rsidRPr="008733B2" w:rsidRDefault="00A20B2E" w:rsidP="00FC7132">
      <w:pPr>
        <w:pStyle w:val="NoSpacing"/>
        <w:rPr>
          <w:b/>
        </w:rPr>
      </w:pPr>
      <w:r>
        <w:t xml:space="preserve">Pripovedništvo in dramatika: </w:t>
      </w:r>
      <w:r w:rsidRPr="008733B2">
        <w:rPr>
          <w:b/>
        </w:rPr>
        <w:t>Nikolaj Vasiljevič Gogolj</w:t>
      </w:r>
      <w:r>
        <w:rPr>
          <w:b/>
        </w:rPr>
        <w:t>; Anton Pavlovič Čehov</w:t>
      </w:r>
    </w:p>
    <w:p w:rsidR="00A20B2E" w:rsidRDefault="00A20B2E" w:rsidP="00FC7132">
      <w:pPr>
        <w:pStyle w:val="NoSpacing"/>
      </w:pPr>
      <w:r>
        <w:t xml:space="preserve">*Lirika: </w:t>
      </w:r>
      <w:r w:rsidRPr="008733B2">
        <w:rPr>
          <w:b/>
        </w:rPr>
        <w:t>Fjodor Ivanovič Tjutčev, Afanasij Afanasjevič Fet</w:t>
      </w:r>
      <w:r>
        <w:t xml:space="preserve"> (romantika in postromantika)</w:t>
      </w:r>
    </w:p>
    <w:p w:rsidR="00A20B2E" w:rsidRDefault="00A20B2E" w:rsidP="00FC7132">
      <w:pPr>
        <w:pStyle w:val="NoSpacing"/>
      </w:pPr>
      <w:r>
        <w:t xml:space="preserve">Literarni kritiki, publicisti in ideologi: </w:t>
      </w:r>
      <w:r w:rsidRPr="008733B2">
        <w:rPr>
          <w:b/>
        </w:rPr>
        <w:t>Belinski, Hercen, Černiševski, Dobroljubov, Pisarev</w:t>
      </w:r>
      <w:r>
        <w:t xml:space="preserve"> so hoteli ruski realizem usmeriti v družbeno in socialno kritiko</w:t>
      </w:r>
    </w:p>
    <w:p w:rsidR="00A20B2E" w:rsidRDefault="00A20B2E" w:rsidP="00FC7132">
      <w:pPr>
        <w:pStyle w:val="NoSpacing"/>
      </w:pPr>
      <w:r>
        <w:t xml:space="preserve">Družbena in socialna kritika: </w:t>
      </w:r>
      <w:r w:rsidRPr="008733B2">
        <w:rPr>
          <w:b/>
        </w:rPr>
        <w:t>Nikolaj Aleksejevič Nekrasov</w:t>
      </w:r>
      <w:r>
        <w:t xml:space="preserve"> (lirika), </w:t>
      </w:r>
      <w:r w:rsidRPr="008733B2">
        <w:rPr>
          <w:b/>
        </w:rPr>
        <w:t>Aleksander Nikolajevič Ostrovski</w:t>
      </w:r>
      <w:r>
        <w:t xml:space="preserve"> (dramatika), </w:t>
      </w:r>
      <w:r w:rsidRPr="008733B2">
        <w:rPr>
          <w:b/>
        </w:rPr>
        <w:t>Mihail Jevgrafovič Saltikov – Ščedrin</w:t>
      </w:r>
      <w:r>
        <w:t xml:space="preserve"> (pripovedništvo)</w:t>
      </w:r>
    </w:p>
    <w:p w:rsidR="00A20B2E" w:rsidRDefault="00A20B2E" w:rsidP="00FC7132">
      <w:pPr>
        <w:pStyle w:val="NoSpacing"/>
      </w:pPr>
      <w:r>
        <w:t xml:space="preserve">Objektivni realizem-pripovedništvo: </w:t>
      </w:r>
      <w:r w:rsidRPr="00221B5E">
        <w:rPr>
          <w:b/>
        </w:rPr>
        <w:t>Ivan Aleksandrovič Gončarov, Ivan Sergejevič Turgenjev, Lev Nikolajevič Tolstoj</w:t>
      </w:r>
    </w:p>
    <w:p w:rsidR="00A20B2E" w:rsidRPr="00221B5E" w:rsidRDefault="00A20B2E" w:rsidP="00FC7132">
      <w:pPr>
        <w:pStyle w:val="NoSpacing"/>
        <w:rPr>
          <w:b/>
        </w:rPr>
      </w:pPr>
      <w:r>
        <w:t xml:space="preserve">Psihološki realizem-pripovedništvo: </w:t>
      </w:r>
      <w:r w:rsidRPr="00221B5E">
        <w:rPr>
          <w:b/>
        </w:rPr>
        <w:t>Fjodor Mihajlovič Dostojevski</w:t>
      </w:r>
    </w:p>
    <w:p w:rsidR="00A20B2E" w:rsidRPr="00221B5E" w:rsidRDefault="00A20B2E" w:rsidP="00FC7132">
      <w:pPr>
        <w:pStyle w:val="NoSpacing"/>
        <w:rPr>
          <w:b/>
        </w:rPr>
      </w:pPr>
      <w:r>
        <w:t xml:space="preserve">Različne smeri: </w:t>
      </w:r>
      <w:r w:rsidRPr="00221B5E">
        <w:rPr>
          <w:b/>
        </w:rPr>
        <w:t xml:space="preserve">Nikolaj Semjonovič Leskov, Gleb Ivanovič Uspenski, Vladimir </w:t>
      </w:r>
      <w:r>
        <w:rPr>
          <w:b/>
        </w:rPr>
        <w:t>Galaktionovič Korolenko, Vsevolo</w:t>
      </w:r>
      <w:r w:rsidRPr="00221B5E">
        <w:rPr>
          <w:b/>
        </w:rPr>
        <w:t>d Mihailovič Garšin</w:t>
      </w:r>
    </w:p>
    <w:p w:rsidR="00A20B2E" w:rsidRDefault="00A20B2E" w:rsidP="00FC7132">
      <w:pPr>
        <w:pStyle w:val="NoSpacing"/>
      </w:pPr>
    </w:p>
    <w:p w:rsidR="00A20B2E" w:rsidRDefault="00A20B2E" w:rsidP="00FC7132">
      <w:pPr>
        <w:pStyle w:val="NoSpacing"/>
      </w:pPr>
      <w:r>
        <w:t>*6 ruskih realistov: Gogolj, Čehov, Turgenjev, Lev Nikolajevič Tolstoj, Dostojevski, Leskov</w:t>
      </w:r>
    </w:p>
    <w:p w:rsidR="00A20B2E" w:rsidRDefault="00A20B2E" w:rsidP="00FC7132">
      <w:pPr>
        <w:pStyle w:val="NoSpacing"/>
      </w:pPr>
    </w:p>
    <w:p w:rsidR="00A20B2E" w:rsidRDefault="00A20B2E" w:rsidP="00FC7132">
      <w:pPr>
        <w:pStyle w:val="NoSpacing"/>
      </w:pPr>
      <w:r>
        <w:t>NEMŠKI REALIZEM</w:t>
      </w:r>
    </w:p>
    <w:p w:rsidR="00A20B2E" w:rsidRDefault="00A20B2E" w:rsidP="00FC7132">
      <w:pPr>
        <w:pStyle w:val="NoSpacing"/>
      </w:pPr>
    </w:p>
    <w:p w:rsidR="00A20B2E" w:rsidRPr="009C2DF4" w:rsidRDefault="00A20B2E" w:rsidP="00FC7132">
      <w:pPr>
        <w:pStyle w:val="NoSpacing"/>
        <w:rPr>
          <w:b/>
        </w:rPr>
      </w:pPr>
      <w:r>
        <w:t xml:space="preserve">Postromantični dramatik: </w:t>
      </w:r>
      <w:r w:rsidRPr="009C2DF4">
        <w:rPr>
          <w:b/>
        </w:rPr>
        <w:t>Friedrich Hebbel</w:t>
      </w:r>
    </w:p>
    <w:p w:rsidR="00A20B2E" w:rsidRDefault="00A20B2E" w:rsidP="00FC7132">
      <w:pPr>
        <w:pStyle w:val="NoSpacing"/>
      </w:pPr>
    </w:p>
    <w:p w:rsidR="00A20B2E" w:rsidRDefault="00A20B2E" w:rsidP="00FC7132">
      <w:pPr>
        <w:pStyle w:val="NoSpacing"/>
      </w:pPr>
      <w:r>
        <w:t xml:space="preserve">Realistična drama: </w:t>
      </w:r>
      <w:r w:rsidRPr="00A824DA">
        <w:rPr>
          <w:b/>
        </w:rPr>
        <w:t>Georg Büchner</w:t>
      </w:r>
    </w:p>
    <w:p w:rsidR="00A20B2E" w:rsidRDefault="00A20B2E" w:rsidP="00FC7132">
      <w:pPr>
        <w:pStyle w:val="NoSpacing"/>
        <w:rPr>
          <w:b/>
        </w:rPr>
      </w:pPr>
      <w:r>
        <w:t xml:space="preserve">Poetični realizem/postromantika-proza: </w:t>
      </w:r>
      <w:r w:rsidRPr="00A824DA">
        <w:rPr>
          <w:b/>
        </w:rPr>
        <w:t>Adalbert Stifter, Berthold Auerbach, Otto Ludwig, Gustav Freytag, Theodor Fontane, Friedrich Spielhagen, Wilhelm Raabe; vrh: Gottfried Keller, Theodor Storm, Conrad Ferdinand Meyer</w:t>
      </w:r>
    </w:p>
    <w:p w:rsidR="00A20B2E" w:rsidRDefault="00A20B2E" w:rsidP="00FC7132">
      <w:pPr>
        <w:pStyle w:val="NoSpacing"/>
        <w:rPr>
          <w:b/>
        </w:rPr>
      </w:pPr>
    </w:p>
    <w:p w:rsidR="00A20B2E" w:rsidRDefault="00A20B2E" w:rsidP="0072508A">
      <w:pPr>
        <w:pStyle w:val="NoSpacing"/>
        <w:rPr>
          <w:b/>
        </w:rPr>
      </w:pPr>
      <w:r>
        <w:rPr>
          <w:b/>
        </w:rPr>
        <w:t>*3 nemški realisti: Büchner, Stifter, Auerbach, Freytag, Fontane, Keller, Storm, Meyer, Raabe</w:t>
      </w:r>
    </w:p>
    <w:p w:rsidR="00A20B2E" w:rsidRPr="00A824DA" w:rsidRDefault="00A20B2E" w:rsidP="0072508A">
      <w:pPr>
        <w:pStyle w:val="NoSpacing"/>
        <w:rPr>
          <w:b/>
        </w:rPr>
      </w:pPr>
    </w:p>
    <w:p w:rsidR="00A20B2E" w:rsidRDefault="00A20B2E" w:rsidP="00FC7132">
      <w:pPr>
        <w:pStyle w:val="NoSpacing"/>
      </w:pPr>
      <w:r>
        <w:t xml:space="preserve">NATURALIZEM: </w:t>
      </w:r>
    </w:p>
    <w:p w:rsidR="00A20B2E" w:rsidRDefault="00A20B2E" w:rsidP="00FC7132">
      <w:pPr>
        <w:pStyle w:val="NoSpacing"/>
      </w:pPr>
    </w:p>
    <w:p w:rsidR="00A20B2E" w:rsidRDefault="00A20B2E" w:rsidP="00FC7132">
      <w:pPr>
        <w:pStyle w:val="NoSpacing"/>
      </w:pPr>
      <w:r>
        <w:t xml:space="preserve">Dramatika: </w:t>
      </w:r>
      <w:r w:rsidRPr="0028495A">
        <w:rPr>
          <w:b/>
        </w:rPr>
        <w:t>G</w:t>
      </w:r>
      <w:r w:rsidRPr="00513AD6">
        <w:rPr>
          <w:b/>
        </w:rPr>
        <w:t>erhard Hauptmann, Hermann Sudermann, Johannes Schlaf, Arno Holz</w:t>
      </w:r>
    </w:p>
    <w:p w:rsidR="00A20B2E" w:rsidRPr="00360088" w:rsidRDefault="00A20B2E" w:rsidP="00FC7132">
      <w:pPr>
        <w:pStyle w:val="NoSpacing"/>
        <w:rPr>
          <w:b/>
        </w:rPr>
      </w:pPr>
      <w:r>
        <w:t xml:space="preserve">Pripovedništvo in lirika: </w:t>
      </w:r>
      <w:r w:rsidRPr="00513AD6">
        <w:rPr>
          <w:b/>
        </w:rPr>
        <w:t>Detlev von Liliencron, Arno Holz</w:t>
      </w:r>
    </w:p>
    <w:p w:rsidR="00A20B2E" w:rsidRDefault="00A20B2E" w:rsidP="00FC7132">
      <w:pPr>
        <w:pStyle w:val="NoSpacing"/>
      </w:pPr>
    </w:p>
    <w:p w:rsidR="00A20B2E" w:rsidRDefault="00A20B2E" w:rsidP="00FC7132">
      <w:pPr>
        <w:pStyle w:val="NoSpacing"/>
      </w:pPr>
      <w:r>
        <w:t>ITALIJANSKI REALIZEM</w:t>
      </w:r>
    </w:p>
    <w:p w:rsidR="00A20B2E" w:rsidRDefault="00A20B2E" w:rsidP="00FC7132">
      <w:pPr>
        <w:pStyle w:val="NoSpacing"/>
      </w:pPr>
    </w:p>
    <w:p w:rsidR="00A20B2E" w:rsidRDefault="00A20B2E" w:rsidP="00FC7132">
      <w:pPr>
        <w:pStyle w:val="NoSpacing"/>
      </w:pPr>
      <w:r>
        <w:t xml:space="preserve">Pripovedništvo, realizem in naturalizem: </w:t>
      </w:r>
      <w:r w:rsidRPr="00AA0AE9">
        <w:rPr>
          <w:b/>
        </w:rPr>
        <w:t>Luigi Capuana, Giovanni Verga</w:t>
      </w:r>
    </w:p>
    <w:p w:rsidR="00A20B2E" w:rsidRDefault="00A20B2E" w:rsidP="00FC7132">
      <w:pPr>
        <w:pStyle w:val="NoSpacing"/>
        <w:rPr>
          <w:b/>
        </w:rPr>
      </w:pPr>
      <w:r>
        <w:t xml:space="preserve">Poezija-postromantika: </w:t>
      </w:r>
      <w:r w:rsidRPr="00AA0AE9">
        <w:rPr>
          <w:b/>
        </w:rPr>
        <w:t>Giosue  Carducci, Giovanni Pascoli</w:t>
      </w:r>
    </w:p>
    <w:p w:rsidR="00A20B2E" w:rsidRDefault="00A20B2E" w:rsidP="00FC7132">
      <w:pPr>
        <w:pStyle w:val="NoSpacing"/>
        <w:rPr>
          <w:b/>
        </w:rPr>
      </w:pPr>
    </w:p>
    <w:p w:rsidR="00A20B2E" w:rsidRDefault="00A20B2E" w:rsidP="00FC7132">
      <w:pPr>
        <w:pStyle w:val="NoSpacing"/>
        <w:rPr>
          <w:b/>
        </w:rPr>
      </w:pPr>
    </w:p>
    <w:p w:rsidR="00A20B2E" w:rsidRDefault="00A20B2E" w:rsidP="00FC7132">
      <w:pPr>
        <w:pStyle w:val="NoSpacing"/>
        <w:rPr>
          <w:b/>
        </w:rPr>
      </w:pPr>
    </w:p>
    <w:p w:rsidR="00A20B2E" w:rsidRPr="004D5D9E" w:rsidRDefault="00A20B2E" w:rsidP="00FC7132">
      <w:pPr>
        <w:pStyle w:val="NoSpacing"/>
      </w:pPr>
      <w:r w:rsidRPr="004D5D9E">
        <w:t>POL</w:t>
      </w:r>
      <w:r>
        <w:t>J</w:t>
      </w:r>
      <w:r w:rsidRPr="004D5D9E">
        <w:t>SKI REALIZEM</w:t>
      </w:r>
    </w:p>
    <w:p w:rsidR="00A20B2E" w:rsidRDefault="00A20B2E" w:rsidP="00FC7132">
      <w:pPr>
        <w:pStyle w:val="NoSpacing"/>
        <w:rPr>
          <w:b/>
        </w:rPr>
      </w:pPr>
    </w:p>
    <w:p w:rsidR="00A20B2E" w:rsidRDefault="00A20B2E" w:rsidP="00FC7132">
      <w:pPr>
        <w:pStyle w:val="NoSpacing"/>
        <w:rPr>
          <w:b/>
          <w:i/>
        </w:rPr>
      </w:pPr>
      <w:r>
        <w:rPr>
          <w:b/>
        </w:rPr>
        <w:t xml:space="preserve">Henryk Sienkiewicz: </w:t>
      </w:r>
      <w:r w:rsidRPr="006E0D80">
        <w:t>romantično realistični/postromantični zgodovinski romani:</w:t>
      </w:r>
      <w:r w:rsidRPr="006E0E93">
        <w:t xml:space="preserve"> trilogija</w:t>
      </w:r>
      <w:r>
        <w:rPr>
          <w:b/>
        </w:rPr>
        <w:t xml:space="preserve"> </w:t>
      </w:r>
      <w:r w:rsidRPr="006E0D80">
        <w:rPr>
          <w:b/>
          <w:i/>
        </w:rPr>
        <w:t>Z ognjem in mečem, Potop, Pan Wolodyjowski; Quo vadis?</w:t>
      </w:r>
    </w:p>
    <w:p w:rsidR="00A20B2E" w:rsidRDefault="00A20B2E" w:rsidP="00FC7132">
      <w:pPr>
        <w:pStyle w:val="NoSpacing"/>
        <w:rPr>
          <w:b/>
          <w:i/>
        </w:rPr>
      </w:pPr>
      <w:r>
        <w:rPr>
          <w:b/>
        </w:rPr>
        <w:t xml:space="preserve">Bolesław Prus: </w:t>
      </w:r>
      <w:r w:rsidRPr="002F1266">
        <w:t>družbenokritični romani</w:t>
      </w:r>
      <w:r>
        <w:rPr>
          <w:b/>
        </w:rPr>
        <w:t xml:space="preserve"> </w:t>
      </w:r>
      <w:r w:rsidRPr="00843E32">
        <w:rPr>
          <w:b/>
          <w:i/>
        </w:rPr>
        <w:t>Straža, Lutka, Emancipiranka</w:t>
      </w:r>
      <w:r>
        <w:rPr>
          <w:b/>
        </w:rPr>
        <w:t xml:space="preserve">; </w:t>
      </w:r>
      <w:r w:rsidRPr="002F1266">
        <w:t>zgodovinski roman</w:t>
      </w:r>
      <w:r>
        <w:rPr>
          <w:b/>
        </w:rPr>
        <w:t xml:space="preserve"> </w:t>
      </w:r>
      <w:r w:rsidRPr="00843E32">
        <w:rPr>
          <w:b/>
          <w:i/>
        </w:rPr>
        <w:t>Faraon</w:t>
      </w:r>
    </w:p>
    <w:p w:rsidR="00A20B2E" w:rsidRPr="00843E32" w:rsidRDefault="00A20B2E" w:rsidP="00FC7132">
      <w:pPr>
        <w:pStyle w:val="NoSpacing"/>
        <w:rPr>
          <w:b/>
        </w:rPr>
      </w:pPr>
    </w:p>
    <w:p w:rsidR="00A20B2E" w:rsidRDefault="00A20B2E" w:rsidP="00FC7132">
      <w:pPr>
        <w:pStyle w:val="NoSpacing"/>
      </w:pPr>
      <w:r>
        <w:t>NORVEŠKI REALIZEM</w:t>
      </w:r>
    </w:p>
    <w:p w:rsidR="00A20B2E" w:rsidRDefault="00A20B2E" w:rsidP="00FC7132">
      <w:pPr>
        <w:pStyle w:val="NoSpacing"/>
      </w:pPr>
    </w:p>
    <w:p w:rsidR="00A20B2E" w:rsidRPr="00F8478B" w:rsidRDefault="00A20B2E" w:rsidP="00FC7132">
      <w:pPr>
        <w:pStyle w:val="NoSpacing"/>
        <w:rPr>
          <w:b/>
        </w:rPr>
      </w:pPr>
      <w:r>
        <w:rPr>
          <w:b/>
        </w:rPr>
        <w:t>*</w:t>
      </w:r>
      <w:r w:rsidRPr="00DF37A9">
        <w:t>Pripovednik</w:t>
      </w:r>
      <w:r w:rsidRPr="00F8478B">
        <w:rPr>
          <w:b/>
        </w:rPr>
        <w:t xml:space="preserve"> Björnstjerne Björnson, </w:t>
      </w:r>
      <w:r w:rsidRPr="00DF37A9">
        <w:t xml:space="preserve">dramatik </w:t>
      </w:r>
      <w:r w:rsidRPr="00F8478B">
        <w:rPr>
          <w:b/>
        </w:rPr>
        <w:t>Henrik Ibsen</w:t>
      </w:r>
    </w:p>
    <w:p w:rsidR="00A20B2E" w:rsidRDefault="00A20B2E" w:rsidP="00FC7132">
      <w:pPr>
        <w:pStyle w:val="NoSpacing"/>
      </w:pPr>
      <w:r>
        <w:t>*2 norveška realista: Björnson, Ibsen</w:t>
      </w:r>
    </w:p>
    <w:p w:rsidR="00A20B2E" w:rsidRDefault="00A20B2E" w:rsidP="00FC7132">
      <w:pPr>
        <w:pStyle w:val="NoSpacing"/>
      </w:pPr>
    </w:p>
    <w:p w:rsidR="00A20B2E" w:rsidRDefault="00A20B2E" w:rsidP="00FC7132">
      <w:pPr>
        <w:pStyle w:val="NoSpacing"/>
      </w:pPr>
      <w:r>
        <w:t>ŠVEDSKI REALIZEM IN NATURALIZEM</w:t>
      </w:r>
    </w:p>
    <w:p w:rsidR="00A20B2E" w:rsidRDefault="00A20B2E" w:rsidP="00FC7132">
      <w:pPr>
        <w:pStyle w:val="NoSpacing"/>
      </w:pPr>
    </w:p>
    <w:p w:rsidR="00A20B2E" w:rsidRPr="001717E6" w:rsidRDefault="00A20B2E" w:rsidP="00FC7132">
      <w:pPr>
        <w:pStyle w:val="NoSpacing"/>
      </w:pPr>
      <w:r w:rsidRPr="001717E6">
        <w:t>*Pripovednik in dramatik</w:t>
      </w:r>
      <w:r w:rsidRPr="00F8478B">
        <w:rPr>
          <w:b/>
        </w:rPr>
        <w:t xml:space="preserve"> August Strindberg</w:t>
      </w:r>
      <w:r>
        <w:rPr>
          <w:b/>
        </w:rPr>
        <w:t xml:space="preserve">; </w:t>
      </w:r>
      <w:r w:rsidRPr="001717E6">
        <w:t>*najpomembnejši švedski realist</w:t>
      </w:r>
    </w:p>
    <w:p w:rsidR="00A20B2E" w:rsidRDefault="00A20B2E" w:rsidP="00FC7132">
      <w:pPr>
        <w:pStyle w:val="NoSpacing"/>
      </w:pPr>
    </w:p>
    <w:p w:rsidR="00A20B2E" w:rsidRDefault="00A20B2E" w:rsidP="00FC7132">
      <w:pPr>
        <w:pStyle w:val="NoSpacing"/>
      </w:pPr>
      <w:r>
        <w:t>AMERIŠKI REALIZEM</w:t>
      </w:r>
    </w:p>
    <w:p w:rsidR="00A20B2E" w:rsidRDefault="00A20B2E" w:rsidP="007F4910">
      <w:pPr>
        <w:pStyle w:val="NoSpacing"/>
      </w:pPr>
    </w:p>
    <w:p w:rsidR="00A20B2E" w:rsidRDefault="00A20B2E" w:rsidP="007F4910">
      <w:pPr>
        <w:pStyle w:val="NoSpacing"/>
      </w:pPr>
      <w:r w:rsidRPr="007F4910">
        <w:rPr>
          <w:b/>
        </w:rPr>
        <w:t xml:space="preserve">Harriet Beecher-Stowe: </w:t>
      </w:r>
      <w:r w:rsidRPr="007F4910">
        <w:rPr>
          <w:b/>
          <w:i/>
        </w:rPr>
        <w:t>Koča strica Toma</w:t>
      </w:r>
      <w:r w:rsidRPr="007F4910">
        <w:rPr>
          <w:i/>
        </w:rPr>
        <w:t xml:space="preserve"> </w:t>
      </w:r>
    </w:p>
    <w:p w:rsidR="00A20B2E" w:rsidRDefault="00A20B2E" w:rsidP="007F4910">
      <w:pPr>
        <w:pStyle w:val="NoSpacing"/>
      </w:pPr>
      <w:r w:rsidRPr="007F4910">
        <w:rPr>
          <w:b/>
        </w:rPr>
        <w:t>Herman</w:t>
      </w:r>
      <w:r>
        <w:rPr>
          <w:b/>
        </w:rPr>
        <w:t>n</w:t>
      </w:r>
      <w:r w:rsidRPr="007F4910">
        <w:rPr>
          <w:b/>
        </w:rPr>
        <w:t xml:space="preserve"> Melville: </w:t>
      </w:r>
      <w:r w:rsidRPr="007F4910">
        <w:rPr>
          <w:b/>
          <w:i/>
        </w:rPr>
        <w:t>Beli kit</w:t>
      </w:r>
      <w:r w:rsidRPr="007F4910">
        <w:rPr>
          <w:i/>
        </w:rPr>
        <w:t xml:space="preserve"> (Moby Dick)</w:t>
      </w:r>
      <w:r>
        <w:t xml:space="preserve"> postromantika</w:t>
      </w:r>
    </w:p>
    <w:p w:rsidR="00A20B2E" w:rsidRPr="007F4910" w:rsidRDefault="00A20B2E" w:rsidP="007F4910">
      <w:pPr>
        <w:pStyle w:val="NoSpacing"/>
        <w:rPr>
          <w:b/>
        </w:rPr>
      </w:pPr>
      <w:r w:rsidRPr="000C7438">
        <w:rPr>
          <w:b/>
        </w:rPr>
        <w:t>Pripovedniki: Beecher-Stowe, Melville,</w:t>
      </w:r>
      <w:r>
        <w:t xml:space="preserve"> </w:t>
      </w:r>
      <w:r w:rsidRPr="007F4910">
        <w:rPr>
          <w:b/>
        </w:rPr>
        <w:t>Bret Hart, Mark Twain</w:t>
      </w:r>
      <w:r>
        <w:rPr>
          <w:b/>
        </w:rPr>
        <w:t>, Henry James</w:t>
      </w:r>
    </w:p>
    <w:p w:rsidR="00A20B2E" w:rsidRDefault="00A20B2E" w:rsidP="007F4910">
      <w:pPr>
        <w:pStyle w:val="NoSpacing"/>
        <w:rPr>
          <w:b/>
        </w:rPr>
      </w:pPr>
    </w:p>
    <w:p w:rsidR="00A20B2E" w:rsidRDefault="00A20B2E" w:rsidP="007F4910">
      <w:pPr>
        <w:pStyle w:val="NoSpacing"/>
        <w:rPr>
          <w:b/>
        </w:rPr>
      </w:pPr>
      <w:r>
        <w:rPr>
          <w:b/>
        </w:rPr>
        <w:t>LIRIKA</w:t>
      </w:r>
    </w:p>
    <w:p w:rsidR="00A20B2E" w:rsidRDefault="00A20B2E" w:rsidP="007F4910">
      <w:pPr>
        <w:pStyle w:val="NoSpacing"/>
        <w:rPr>
          <w:b/>
        </w:rPr>
      </w:pPr>
    </w:p>
    <w:p w:rsidR="00A20B2E" w:rsidRDefault="00A20B2E" w:rsidP="007F4910">
      <w:pPr>
        <w:pStyle w:val="NoSpacing"/>
        <w:rPr>
          <w:b/>
        </w:rPr>
      </w:pPr>
      <w:r>
        <w:rPr>
          <w:b/>
        </w:rPr>
        <w:t>Théophile Gautier-</w:t>
      </w:r>
      <w:r w:rsidRPr="004E11B1">
        <w:t>larpurlartizem (književnost naj bo prosta vseh zunanjih vezi in podrejena samo lepoti)</w:t>
      </w:r>
    </w:p>
    <w:p w:rsidR="00A20B2E" w:rsidRDefault="00A20B2E" w:rsidP="007F4910">
      <w:pPr>
        <w:pStyle w:val="NoSpacing"/>
        <w:rPr>
          <w:b/>
        </w:rPr>
      </w:pPr>
      <w:r w:rsidRPr="00B1192C">
        <w:t>romani</w:t>
      </w:r>
      <w:r>
        <w:rPr>
          <w:b/>
        </w:rPr>
        <w:t xml:space="preserve"> </w:t>
      </w:r>
      <w:r w:rsidRPr="00B1192C">
        <w:rPr>
          <w:b/>
          <w:i/>
        </w:rPr>
        <w:t>Gospodična Maupin, Roman mumije, Kapitan Fracasse</w:t>
      </w:r>
    </w:p>
    <w:p w:rsidR="00A20B2E" w:rsidRDefault="00A20B2E" w:rsidP="007F4910">
      <w:pPr>
        <w:pStyle w:val="NoSpacing"/>
        <w:rPr>
          <w:b/>
          <w:i/>
        </w:rPr>
      </w:pPr>
      <w:r w:rsidRPr="00B1192C">
        <w:t>lirika: zbirka</w:t>
      </w:r>
      <w:r>
        <w:rPr>
          <w:b/>
        </w:rPr>
        <w:t xml:space="preserve"> </w:t>
      </w:r>
      <w:r w:rsidRPr="00B1192C">
        <w:rPr>
          <w:b/>
          <w:i/>
        </w:rPr>
        <w:t>Emajli in kameje</w:t>
      </w:r>
    </w:p>
    <w:p w:rsidR="00A20B2E" w:rsidRDefault="00A20B2E" w:rsidP="007F4910">
      <w:pPr>
        <w:pStyle w:val="NoSpacing"/>
        <w:rPr>
          <w:b/>
        </w:rPr>
      </w:pPr>
    </w:p>
    <w:p w:rsidR="00A20B2E" w:rsidRDefault="00A20B2E" w:rsidP="007F4910">
      <w:pPr>
        <w:pStyle w:val="NoSpacing"/>
      </w:pPr>
      <w:r>
        <w:rPr>
          <w:b/>
        </w:rPr>
        <w:t>Charles Leconte de Lisle</w:t>
      </w:r>
      <w:r w:rsidRPr="00501B74">
        <w:t xml:space="preserve">-začetnik in vodja Parnasa, pesniške šole, ki se je izoblikovala ob antologiji </w:t>
      </w:r>
      <w:r w:rsidRPr="00501B74">
        <w:rPr>
          <w:b/>
          <w:i/>
        </w:rPr>
        <w:t>Parnasse contemporain</w:t>
      </w:r>
      <w:r>
        <w:rPr>
          <w:b/>
          <w:i/>
        </w:rPr>
        <w:t>;</w:t>
      </w:r>
      <w:r>
        <w:t xml:space="preserve"> skušali so uveljaviti brezosebno objektivnost; posredovati so hoteli objektivno miselno ali celo znanstveno vsebino, izraženo s pomočjo orisov minulih civilizacij</w:t>
      </w:r>
    </w:p>
    <w:p w:rsidR="00A20B2E" w:rsidRDefault="00A20B2E" w:rsidP="007F4910">
      <w:pPr>
        <w:pStyle w:val="NoSpacing"/>
      </w:pPr>
      <w:r>
        <w:t xml:space="preserve">Leconte de Lisle: zbirke </w:t>
      </w:r>
      <w:r w:rsidRPr="005D01DB">
        <w:rPr>
          <w:b/>
          <w:i/>
        </w:rPr>
        <w:t>Starodavni spevi, Barbarski spevi, Tragični spevi</w:t>
      </w:r>
    </w:p>
    <w:p w:rsidR="00A20B2E" w:rsidRPr="004B434E" w:rsidRDefault="00A20B2E" w:rsidP="007F4910">
      <w:pPr>
        <w:pStyle w:val="NoSpacing"/>
      </w:pPr>
    </w:p>
    <w:p w:rsidR="00A20B2E" w:rsidRDefault="00A20B2E" w:rsidP="007F4910">
      <w:pPr>
        <w:pStyle w:val="NoSpacing"/>
        <w:rPr>
          <w:b/>
        </w:rPr>
      </w:pPr>
      <w:r w:rsidRPr="00501B74">
        <w:t>Parnasovci:</w:t>
      </w:r>
      <w:r>
        <w:rPr>
          <w:b/>
        </w:rPr>
        <w:t xml:space="preserve"> Charles Leconte de Lisle, Theodore de Banville, Armand Sully Prudhomme, Fran</w:t>
      </w:r>
      <w:r>
        <w:rPr>
          <w:rFonts w:cs="Calibri"/>
          <w:b/>
        </w:rPr>
        <w:t>ç</w:t>
      </w:r>
      <w:r>
        <w:rPr>
          <w:b/>
        </w:rPr>
        <w:t>ois Coppee, Jose-Maria de Heredia, mlada Paul Verlaine, Stephane Mallarme</w:t>
      </w:r>
    </w:p>
    <w:p w:rsidR="00A20B2E" w:rsidRDefault="00A20B2E" w:rsidP="007F4910">
      <w:pPr>
        <w:pStyle w:val="NoSpacing"/>
        <w:rPr>
          <w:b/>
        </w:rPr>
      </w:pPr>
    </w:p>
    <w:p w:rsidR="00A20B2E" w:rsidRDefault="00A20B2E" w:rsidP="007F4910">
      <w:pPr>
        <w:pStyle w:val="NoSpacing"/>
        <w:rPr>
          <w:b/>
        </w:rPr>
      </w:pPr>
      <w:r>
        <w:rPr>
          <w:b/>
        </w:rPr>
        <w:t>Giosu</w:t>
      </w:r>
      <w:r>
        <w:rPr>
          <w:rFonts w:cs="Calibri"/>
          <w:b/>
        </w:rPr>
        <w:t>e</w:t>
      </w:r>
      <w:r>
        <w:rPr>
          <w:b/>
        </w:rPr>
        <w:t xml:space="preserve"> Carducci: </w:t>
      </w:r>
      <w:r w:rsidRPr="00646654">
        <w:t xml:space="preserve">pesem </w:t>
      </w:r>
      <w:r w:rsidRPr="00646654">
        <w:rPr>
          <w:b/>
          <w:i/>
        </w:rPr>
        <w:t>Himna satanu</w:t>
      </w:r>
      <w:r>
        <w:rPr>
          <w:b/>
        </w:rPr>
        <w:t xml:space="preserve">, </w:t>
      </w:r>
      <w:r w:rsidRPr="00646654">
        <w:t>zbirki</w:t>
      </w:r>
      <w:r>
        <w:rPr>
          <w:b/>
        </w:rPr>
        <w:t xml:space="preserve"> </w:t>
      </w:r>
      <w:r w:rsidRPr="00646654">
        <w:rPr>
          <w:b/>
          <w:i/>
        </w:rPr>
        <w:t>Barbarske ode, Jambi in epode</w:t>
      </w:r>
    </w:p>
    <w:p w:rsidR="00A20B2E" w:rsidRDefault="00A20B2E" w:rsidP="007F4910">
      <w:pPr>
        <w:pStyle w:val="NoSpacing"/>
        <w:rPr>
          <w:b/>
        </w:rPr>
      </w:pPr>
    </w:p>
    <w:p w:rsidR="00A20B2E" w:rsidRDefault="00A20B2E" w:rsidP="007F4910">
      <w:pPr>
        <w:pStyle w:val="NoSpacing"/>
        <w:rPr>
          <w:b/>
        </w:rPr>
      </w:pPr>
      <w:r>
        <w:rPr>
          <w:b/>
        </w:rPr>
        <w:t xml:space="preserve">Fjodor Ivanovič Tjutčev: zbirka </w:t>
      </w:r>
      <w:r w:rsidRPr="00424CCD">
        <w:rPr>
          <w:b/>
          <w:i/>
        </w:rPr>
        <w:t>Pesmi</w:t>
      </w:r>
      <w:r>
        <w:rPr>
          <w:b/>
        </w:rPr>
        <w:t xml:space="preserve"> (?)</w:t>
      </w:r>
    </w:p>
    <w:p w:rsidR="00A20B2E" w:rsidRDefault="00A20B2E" w:rsidP="007F4910">
      <w:pPr>
        <w:pStyle w:val="NoSpacing"/>
        <w:rPr>
          <w:b/>
        </w:rPr>
      </w:pPr>
    </w:p>
    <w:p w:rsidR="00A20B2E" w:rsidRDefault="00A20B2E" w:rsidP="007F4910">
      <w:pPr>
        <w:pStyle w:val="NoSpacing"/>
        <w:rPr>
          <w:b/>
        </w:rPr>
      </w:pPr>
      <w:r>
        <w:rPr>
          <w:b/>
        </w:rPr>
        <w:t xml:space="preserve">Nikolaj Aleksejevič Nekrasov: </w:t>
      </w:r>
      <w:r w:rsidRPr="00AA0CEF">
        <w:t>socialna kritika-kritični realizem</w:t>
      </w:r>
      <w:r>
        <w:t>, časnikarstvo</w:t>
      </w:r>
    </w:p>
    <w:p w:rsidR="00A20B2E" w:rsidRDefault="00A20B2E" w:rsidP="007F4910">
      <w:pPr>
        <w:pStyle w:val="NoSpacing"/>
        <w:rPr>
          <w:b/>
          <w:i/>
        </w:rPr>
      </w:pPr>
      <w:r>
        <w:t>*3 dela: p</w:t>
      </w:r>
      <w:r w:rsidRPr="00AA0CEF">
        <w:t>esmi</w:t>
      </w:r>
      <w:r w:rsidRPr="00AA0CEF">
        <w:rPr>
          <w:i/>
        </w:rPr>
        <w:t xml:space="preserve"> </w:t>
      </w:r>
      <w:r w:rsidRPr="00AA0CEF">
        <w:rPr>
          <w:b/>
          <w:i/>
        </w:rPr>
        <w:t>Mraz, rdeči nos; Komu je v Rusiji dobro</w:t>
      </w:r>
      <w:r>
        <w:rPr>
          <w:b/>
          <w:i/>
        </w:rPr>
        <w:t>;</w:t>
      </w:r>
      <w:r w:rsidRPr="00AA0CEF">
        <w:rPr>
          <w:b/>
          <w:i/>
        </w:rPr>
        <w:t xml:space="preserve"> Ruske žene</w:t>
      </w:r>
    </w:p>
    <w:p w:rsidR="00A20B2E" w:rsidRDefault="00A20B2E" w:rsidP="007F4910">
      <w:pPr>
        <w:pStyle w:val="NoSpacing"/>
        <w:rPr>
          <w:b/>
          <w:i/>
        </w:rPr>
      </w:pPr>
    </w:p>
    <w:p w:rsidR="00A20B2E" w:rsidRDefault="00A20B2E" w:rsidP="007F4910">
      <w:pPr>
        <w:pStyle w:val="NoSpacing"/>
        <w:rPr>
          <w:b/>
        </w:rPr>
      </w:pPr>
      <w:r>
        <w:rPr>
          <w:b/>
        </w:rPr>
        <w:t>PRIPOVEDNIŠTVO</w:t>
      </w:r>
    </w:p>
    <w:p w:rsidR="00A20B2E" w:rsidRDefault="00A20B2E" w:rsidP="007F4910">
      <w:pPr>
        <w:pStyle w:val="NoSpacing"/>
        <w:rPr>
          <w:b/>
        </w:rPr>
      </w:pPr>
    </w:p>
    <w:p w:rsidR="00A20B2E" w:rsidRDefault="00A20B2E" w:rsidP="007F4910">
      <w:pPr>
        <w:pStyle w:val="NoSpacing"/>
        <w:rPr>
          <w:b/>
        </w:rPr>
      </w:pPr>
      <w:r>
        <w:rPr>
          <w:b/>
        </w:rPr>
        <w:t>Stendhal: prvi veliki predstavnik kritičnega in psihološkega realizma</w:t>
      </w:r>
    </w:p>
    <w:p w:rsidR="00A20B2E" w:rsidRPr="00E37A44" w:rsidRDefault="00A20B2E" w:rsidP="007F4910">
      <w:pPr>
        <w:pStyle w:val="NoSpacing"/>
      </w:pPr>
      <w:r w:rsidRPr="00E37A44">
        <w:t>Esejistični spisi o glasbi, slikarstvu, Italiji, ljubezni, romantični književnosti:</w:t>
      </w:r>
    </w:p>
    <w:p w:rsidR="00A20B2E" w:rsidRPr="00E37A44" w:rsidRDefault="00A20B2E" w:rsidP="007F4910">
      <w:pPr>
        <w:pStyle w:val="NoSpacing"/>
        <w:rPr>
          <w:b/>
          <w:i/>
        </w:rPr>
      </w:pPr>
      <w:r w:rsidRPr="00E37A44">
        <w:rPr>
          <w:b/>
          <w:i/>
        </w:rPr>
        <w:t>Življenje Haydna, Mozarta in Metastasia; Življenje Rossinija; Zgodovina italijanskega slikarstva; Rim, Neapelj in Firence; O ljubezni; Racine in Shakespeare</w:t>
      </w:r>
    </w:p>
    <w:p w:rsidR="00A20B2E" w:rsidRDefault="00A20B2E" w:rsidP="007F4910">
      <w:pPr>
        <w:pStyle w:val="NoSpacing"/>
      </w:pPr>
      <w:r w:rsidRPr="00E37A44">
        <w:t>Romani, povesti:</w:t>
      </w:r>
    </w:p>
    <w:p w:rsidR="00A20B2E" w:rsidRPr="00F71D96" w:rsidRDefault="00A20B2E" w:rsidP="007F4910">
      <w:pPr>
        <w:pStyle w:val="NoSpacing"/>
        <w:rPr>
          <w:b/>
          <w:i/>
        </w:rPr>
      </w:pPr>
      <w:r w:rsidRPr="00C33B67">
        <w:rPr>
          <w:b/>
          <w:i/>
        </w:rPr>
        <w:t>Armance, Rdeče in črno, Italijanske kronike, Parmska kartuzij</w:t>
      </w:r>
      <w:r>
        <w:rPr>
          <w:b/>
          <w:i/>
        </w:rPr>
        <w:t>a</w:t>
      </w:r>
      <w:r w:rsidRPr="00C33B67">
        <w:rPr>
          <w:b/>
          <w:i/>
        </w:rPr>
        <w:t>, Lucien Leuwen, Lamiel, Življenje Henrija Brularda, Spomini egotizma</w:t>
      </w:r>
    </w:p>
    <w:p w:rsidR="00A20B2E" w:rsidRDefault="00A20B2E" w:rsidP="007F4910">
      <w:pPr>
        <w:pStyle w:val="NoSpacing"/>
        <w:rPr>
          <w:b/>
        </w:rPr>
      </w:pPr>
      <w:r>
        <w:rPr>
          <w:b/>
        </w:rPr>
        <w:t>*3 dela Stendhala: Armance, Rdeče in črno, Italijanske kronike, Parmska kartuzija; Rim, Neapelj in Firence, Racine in Shakespeare …</w:t>
      </w:r>
    </w:p>
    <w:p w:rsidR="00A20B2E" w:rsidRDefault="00A20B2E" w:rsidP="007F4910">
      <w:pPr>
        <w:pStyle w:val="NoSpacing"/>
        <w:rPr>
          <w:b/>
        </w:rPr>
      </w:pPr>
    </w:p>
    <w:p w:rsidR="00A20B2E" w:rsidRDefault="00A20B2E" w:rsidP="007F4910">
      <w:pPr>
        <w:pStyle w:val="NoSpacing"/>
        <w:rPr>
          <w:b/>
        </w:rPr>
      </w:pPr>
      <w:r>
        <w:rPr>
          <w:b/>
        </w:rPr>
        <w:t>Stendhal: Rdeče in črno (*1830)</w:t>
      </w:r>
    </w:p>
    <w:p w:rsidR="00A20B2E" w:rsidRDefault="00A20B2E" w:rsidP="007F4910">
      <w:pPr>
        <w:pStyle w:val="NoSpacing"/>
        <w:rPr>
          <w:b/>
        </w:rPr>
      </w:pPr>
    </w:p>
    <w:p w:rsidR="00A20B2E" w:rsidRDefault="00A20B2E" w:rsidP="007F4910">
      <w:pPr>
        <w:pStyle w:val="NoSpacing"/>
      </w:pPr>
      <w:r w:rsidRPr="00FE6B72">
        <w:t>R</w:t>
      </w:r>
      <w:r>
        <w:t xml:space="preserve">oman je bil objavljen leta 1830 </w:t>
      </w:r>
      <w:r w:rsidRPr="00FE6B72">
        <w:t xml:space="preserve">s podnaslovom </w:t>
      </w:r>
      <w:r w:rsidRPr="00FE6B72">
        <w:rPr>
          <w:b/>
          <w:i/>
        </w:rPr>
        <w:t>Kronika leta 1830</w:t>
      </w:r>
      <w:r w:rsidRPr="00FE6B72">
        <w:t xml:space="preserve">. Zasnoval ga je </w:t>
      </w:r>
      <w:r w:rsidRPr="00EF72F2">
        <w:rPr>
          <w:b/>
        </w:rPr>
        <w:t>na podlagi časopisnih novic o resničnem dogodku</w:t>
      </w:r>
      <w:r w:rsidRPr="00FE6B72">
        <w:t>, iz teh pa razvil zgodbo mladega</w:t>
      </w:r>
      <w:r>
        <w:t xml:space="preserve"> *</w:t>
      </w:r>
      <w:r w:rsidRPr="00D22158">
        <w:rPr>
          <w:b/>
        </w:rPr>
        <w:t>Juliena Sorela</w:t>
      </w:r>
      <w:r>
        <w:t xml:space="preserve">, ki v času restavracije stremi k </w:t>
      </w:r>
      <w:r w:rsidRPr="006140B3">
        <w:rPr>
          <w:b/>
        </w:rPr>
        <w:t>dvigu iz nizkega stanu</w:t>
      </w:r>
      <w:r>
        <w:t xml:space="preserve">, sklicujoč se na svoje </w:t>
      </w:r>
      <w:r w:rsidRPr="006140B3">
        <w:rPr>
          <w:b/>
        </w:rPr>
        <w:t>naravne zmožnosti;</w:t>
      </w:r>
      <w:r>
        <w:t xml:space="preserve"> potem ko s pomočjo ljubezenskih zvez doseže svoj namen, se zave, da je </w:t>
      </w:r>
      <w:r w:rsidRPr="006140B3">
        <w:rPr>
          <w:b/>
        </w:rPr>
        <w:t>tuj plemiško-meščanski družbi</w:t>
      </w:r>
      <w:r>
        <w:t>; s poskusom uboja prejšnje ljubice izzove smrtno obsodbo in gre v smrt.</w:t>
      </w:r>
    </w:p>
    <w:p w:rsidR="00A20B2E" w:rsidRDefault="00A20B2E" w:rsidP="007F4910">
      <w:pPr>
        <w:pStyle w:val="NoSpacing"/>
      </w:pPr>
      <w:r>
        <w:t xml:space="preserve">Junakov lik je orisan na ozadju socialnih in političnih razmer tik pred revolucijo 1830, ko so dinastija, Cerkev in plemstvo </w:t>
      </w:r>
      <w:r w:rsidRPr="00A35F5B">
        <w:rPr>
          <w:b/>
        </w:rPr>
        <w:t>zavirali razmah meščanstva</w:t>
      </w:r>
      <w:r>
        <w:t>.</w:t>
      </w:r>
    </w:p>
    <w:p w:rsidR="00A20B2E" w:rsidRDefault="00A20B2E" w:rsidP="007F4910">
      <w:pPr>
        <w:pStyle w:val="NoSpacing"/>
      </w:pPr>
      <w:r>
        <w:t xml:space="preserve">V središču je psihološka analiza novega tipa junaka, ki </w:t>
      </w:r>
      <w:r w:rsidRPr="00A35F5B">
        <w:rPr>
          <w:b/>
        </w:rPr>
        <w:t>za najvišjo vrednoto priznava le še svoj ˝jaz˝;</w:t>
      </w:r>
      <w:r>
        <w:t xml:space="preserve"> novost je, da ga riše s pomočjo stvarnih razlag družbe, časa in razrednih odnosov.</w:t>
      </w:r>
    </w:p>
    <w:p w:rsidR="00A20B2E" w:rsidRPr="00FE6B72" w:rsidRDefault="00A20B2E" w:rsidP="007F4910">
      <w:pPr>
        <w:pStyle w:val="NoSpacing"/>
      </w:pPr>
    </w:p>
    <w:p w:rsidR="00A20B2E" w:rsidRDefault="00A20B2E" w:rsidP="007F4910">
      <w:pPr>
        <w:pStyle w:val="NoSpacing"/>
        <w:rPr>
          <w:b/>
        </w:rPr>
      </w:pPr>
      <w:r>
        <w:rPr>
          <w:b/>
        </w:rPr>
        <w:t>Honore de Balzac</w:t>
      </w:r>
    </w:p>
    <w:p w:rsidR="00A20B2E" w:rsidRDefault="00A20B2E" w:rsidP="007F4910">
      <w:pPr>
        <w:pStyle w:val="NoSpacing"/>
        <w:rPr>
          <w:b/>
          <w:i/>
        </w:rPr>
      </w:pPr>
      <w:r w:rsidRPr="00AD7287">
        <w:t>Zgodovinski roman</w:t>
      </w:r>
      <w:r>
        <w:rPr>
          <w:b/>
        </w:rPr>
        <w:t xml:space="preserve"> </w:t>
      </w:r>
      <w:r w:rsidRPr="00AD7287">
        <w:rPr>
          <w:b/>
          <w:i/>
        </w:rPr>
        <w:t>Chouani</w:t>
      </w:r>
      <w:r>
        <w:rPr>
          <w:b/>
        </w:rPr>
        <w:t xml:space="preserve">; </w:t>
      </w:r>
      <w:r w:rsidRPr="00AD7287">
        <w:t xml:space="preserve">serija romanov in novel v ciklu </w:t>
      </w:r>
      <w:r w:rsidRPr="00AD7287">
        <w:rPr>
          <w:b/>
          <w:i/>
        </w:rPr>
        <w:t>Človeška komedija</w:t>
      </w:r>
      <w:r>
        <w:rPr>
          <w:b/>
          <w:i/>
        </w:rPr>
        <w:t xml:space="preserve"> </w:t>
      </w:r>
      <w:r>
        <w:rPr>
          <w:b/>
        </w:rPr>
        <w:t>(*1841)</w:t>
      </w:r>
      <w:r>
        <w:rPr>
          <w:b/>
          <w:i/>
        </w:rPr>
        <w:t>; Okrogle povesti</w:t>
      </w:r>
    </w:p>
    <w:p w:rsidR="00A20B2E" w:rsidRPr="00AD7287" w:rsidRDefault="00A20B2E" w:rsidP="007F4910">
      <w:pPr>
        <w:pStyle w:val="NoSpacing"/>
        <w:rPr>
          <w:b/>
          <w:i/>
        </w:rPr>
      </w:pPr>
    </w:p>
    <w:p w:rsidR="00A20B2E" w:rsidRDefault="00A20B2E" w:rsidP="00795178">
      <w:pPr>
        <w:pStyle w:val="NoSpacing"/>
        <w:rPr>
          <w:b/>
        </w:rPr>
      </w:pPr>
      <w:r>
        <w:rPr>
          <w:b/>
        </w:rPr>
        <w:t>*6 romanov Balzaca: Chouani, Oče Goriot, Zgubljene iluzije, Teta Liza ,Striček Pons, Blišč in beda kurtizan, Iskanje absolutnega, Šagrinova koža, Podeželski zdravnik, Kmetje</w:t>
      </w:r>
    </w:p>
    <w:p w:rsidR="00A20B2E" w:rsidRDefault="00A20B2E" w:rsidP="007F4910">
      <w:pPr>
        <w:pStyle w:val="NoSpacing"/>
        <w:rPr>
          <w:b/>
        </w:rPr>
      </w:pPr>
    </w:p>
    <w:p w:rsidR="00A20B2E" w:rsidRDefault="00A20B2E" w:rsidP="007F4910">
      <w:pPr>
        <w:pStyle w:val="NoSpacing"/>
        <w:rPr>
          <w:b/>
        </w:rPr>
      </w:pPr>
      <w:r>
        <w:rPr>
          <w:b/>
        </w:rPr>
        <w:t>*Honoré de Balzac: Človeška komedija</w:t>
      </w:r>
    </w:p>
    <w:p w:rsidR="00A20B2E" w:rsidRDefault="00A20B2E" w:rsidP="007F4910">
      <w:pPr>
        <w:pStyle w:val="NoSpacing"/>
        <w:rPr>
          <w:b/>
        </w:rPr>
      </w:pPr>
    </w:p>
    <w:p w:rsidR="00A20B2E" w:rsidRPr="00E63F1A" w:rsidRDefault="00A20B2E" w:rsidP="007F4910">
      <w:pPr>
        <w:pStyle w:val="NoSpacing"/>
      </w:pPr>
      <w:r w:rsidRPr="00E63F1A">
        <w:t xml:space="preserve">Skupno ime, ki ga je okoli </w:t>
      </w:r>
      <w:r>
        <w:t>*</w:t>
      </w:r>
      <w:r w:rsidRPr="00E63F1A">
        <w:rPr>
          <w:b/>
        </w:rPr>
        <w:t>1841</w:t>
      </w:r>
      <w:r w:rsidRPr="00E63F1A">
        <w:t xml:space="preserve"> nadel </w:t>
      </w:r>
      <w:r w:rsidRPr="00944CA9">
        <w:rPr>
          <w:b/>
        </w:rPr>
        <w:t>24 romanom in številnim novelam</w:t>
      </w:r>
      <w:r w:rsidRPr="00E63F1A">
        <w:t>, da bi kot celota prikazovali francosko meščansko družbo v zadnjih letih cesarstva, v času restavracije in meščanske monarhije.</w:t>
      </w:r>
    </w:p>
    <w:p w:rsidR="00A20B2E" w:rsidRDefault="00A20B2E" w:rsidP="007F4910">
      <w:pPr>
        <w:pStyle w:val="NoSpacing"/>
        <w:rPr>
          <w:b/>
        </w:rPr>
      </w:pPr>
    </w:p>
    <w:p w:rsidR="00A20B2E" w:rsidRDefault="00A20B2E" w:rsidP="007F4910">
      <w:pPr>
        <w:pStyle w:val="NoSpacing"/>
        <w:rPr>
          <w:b/>
          <w:i/>
        </w:rPr>
      </w:pPr>
      <w:r w:rsidRPr="00AA47BC">
        <w:t>Celota je razdeljena na</w:t>
      </w:r>
      <w:r>
        <w:rPr>
          <w:b/>
        </w:rPr>
        <w:t xml:space="preserve"> 3 cikle: </w:t>
      </w:r>
      <w:r w:rsidRPr="00E63F1A">
        <w:rPr>
          <w:b/>
          <w:i/>
        </w:rPr>
        <w:t>Študije nravi, Filozofske študije, Analitične študije</w:t>
      </w:r>
    </w:p>
    <w:p w:rsidR="00A20B2E" w:rsidRDefault="00A20B2E" w:rsidP="007F4910">
      <w:pPr>
        <w:pStyle w:val="NoSpacing"/>
        <w:rPr>
          <w:b/>
          <w:i/>
        </w:rPr>
      </w:pPr>
    </w:p>
    <w:p w:rsidR="00A20B2E" w:rsidRPr="00AA47BC" w:rsidRDefault="00A20B2E" w:rsidP="007F4910">
      <w:pPr>
        <w:pStyle w:val="NoSpacing"/>
      </w:pPr>
      <w:r w:rsidRPr="00AA47BC">
        <w:rPr>
          <w:b/>
        </w:rPr>
        <w:t>Študije nravi</w:t>
      </w:r>
      <w:r>
        <w:rPr>
          <w:b/>
        </w:rPr>
        <w:t xml:space="preserve"> </w:t>
      </w:r>
      <w:r>
        <w:t xml:space="preserve">– </w:t>
      </w:r>
      <w:r w:rsidRPr="00AA47BC">
        <w:t xml:space="preserve">najpomembnejši cikel </w:t>
      </w:r>
      <w:r>
        <w:t xml:space="preserve">– </w:t>
      </w:r>
      <w:r w:rsidRPr="00AA47BC">
        <w:t>obsega</w:t>
      </w:r>
      <w:r>
        <w:t xml:space="preserve"> </w:t>
      </w:r>
      <w:r w:rsidRPr="00AA47BC">
        <w:t xml:space="preserve">več </w:t>
      </w:r>
      <w:r w:rsidRPr="00AA47BC">
        <w:rPr>
          <w:b/>
        </w:rPr>
        <w:t>motivnih krogov</w:t>
      </w:r>
      <w:r w:rsidRPr="00AA47BC">
        <w:t>:</w:t>
      </w:r>
    </w:p>
    <w:p w:rsidR="00A20B2E" w:rsidRDefault="00A20B2E" w:rsidP="00AA47BC">
      <w:pPr>
        <w:pStyle w:val="NoSpacing"/>
        <w:numPr>
          <w:ilvl w:val="0"/>
          <w:numId w:val="15"/>
        </w:numPr>
      </w:pPr>
      <w:r w:rsidRPr="00AA47BC">
        <w:t>Prizori iz zasebnega življenja</w:t>
      </w:r>
    </w:p>
    <w:p w:rsidR="00A20B2E" w:rsidRPr="00AA47BC" w:rsidRDefault="00A20B2E" w:rsidP="003F4180">
      <w:pPr>
        <w:pStyle w:val="NoSpacing"/>
      </w:pPr>
      <w:r>
        <w:t xml:space="preserve">Novela </w:t>
      </w:r>
      <w:r w:rsidRPr="003F4180">
        <w:rPr>
          <w:b/>
          <w:i/>
        </w:rPr>
        <w:t>Polkovnik Chabert</w:t>
      </w:r>
      <w:r>
        <w:t xml:space="preserve">, roman </w:t>
      </w:r>
      <w:r w:rsidRPr="003F4180">
        <w:rPr>
          <w:b/>
          <w:i/>
        </w:rPr>
        <w:t>Oče Goriot</w:t>
      </w:r>
      <w:r>
        <w:rPr>
          <w:b/>
          <w:i/>
        </w:rPr>
        <w:t xml:space="preserve"> </w:t>
      </w:r>
      <w:r w:rsidRPr="006F1166">
        <w:rPr>
          <w:b/>
        </w:rPr>
        <w:t>(*1833)</w:t>
      </w:r>
    </w:p>
    <w:p w:rsidR="00A20B2E" w:rsidRDefault="00A20B2E" w:rsidP="00AA47BC">
      <w:pPr>
        <w:pStyle w:val="NoSpacing"/>
        <w:numPr>
          <w:ilvl w:val="0"/>
          <w:numId w:val="15"/>
        </w:numPr>
      </w:pPr>
      <w:r w:rsidRPr="00AA47BC">
        <w:t>prizori iz provincialnega življenja</w:t>
      </w:r>
    </w:p>
    <w:p w:rsidR="00A20B2E" w:rsidRPr="00AA47BC" w:rsidRDefault="00A20B2E" w:rsidP="003F4180">
      <w:pPr>
        <w:pStyle w:val="NoSpacing"/>
      </w:pPr>
      <w:r>
        <w:t xml:space="preserve">romani </w:t>
      </w:r>
      <w:r w:rsidRPr="003F4180">
        <w:rPr>
          <w:b/>
          <w:i/>
        </w:rPr>
        <w:t>Lilija v dolini, Eug</w:t>
      </w:r>
      <w:r>
        <w:rPr>
          <w:b/>
          <w:i/>
        </w:rPr>
        <w:t>e</w:t>
      </w:r>
      <w:r w:rsidRPr="003F4180">
        <w:rPr>
          <w:b/>
          <w:i/>
        </w:rPr>
        <w:t>nie Grandet, Zgubljene iluzije</w:t>
      </w:r>
      <w:r>
        <w:t xml:space="preserve">, povest </w:t>
      </w:r>
      <w:r w:rsidRPr="003F4180">
        <w:rPr>
          <w:b/>
          <w:i/>
        </w:rPr>
        <w:t>Župnik iz Toursa</w:t>
      </w:r>
    </w:p>
    <w:p w:rsidR="00A20B2E" w:rsidRDefault="00A20B2E" w:rsidP="00AA47BC">
      <w:pPr>
        <w:pStyle w:val="NoSpacing"/>
        <w:numPr>
          <w:ilvl w:val="0"/>
          <w:numId w:val="15"/>
        </w:numPr>
      </w:pPr>
      <w:r w:rsidRPr="00AA47BC">
        <w:t>prizori iz pariškega življenja</w:t>
      </w:r>
    </w:p>
    <w:p w:rsidR="00A20B2E" w:rsidRPr="00AA47BC" w:rsidRDefault="00A20B2E" w:rsidP="003F4180">
      <w:pPr>
        <w:pStyle w:val="NoSpacing"/>
      </w:pPr>
      <w:r>
        <w:t xml:space="preserve">romani </w:t>
      </w:r>
      <w:r w:rsidRPr="001E0C91">
        <w:rPr>
          <w:b/>
          <w:i/>
        </w:rPr>
        <w:t xml:space="preserve">Blišč in beda kurtizan, </w:t>
      </w:r>
      <w:r w:rsidRPr="00FC7530">
        <w:t>nadaljevanje</w:t>
      </w:r>
      <w:r w:rsidRPr="001E0C91">
        <w:rPr>
          <w:b/>
          <w:i/>
        </w:rPr>
        <w:t xml:space="preserve"> Zgubljenih iluzij, Teta Liza, Striček Pons</w:t>
      </w:r>
    </w:p>
    <w:p w:rsidR="00A20B2E" w:rsidRPr="00AA47BC" w:rsidRDefault="00A20B2E" w:rsidP="00AA47BC">
      <w:pPr>
        <w:pStyle w:val="NoSpacing"/>
        <w:numPr>
          <w:ilvl w:val="0"/>
          <w:numId w:val="15"/>
        </w:numPr>
      </w:pPr>
      <w:r w:rsidRPr="00AA47BC">
        <w:t>prizori iz političnega življenja</w:t>
      </w:r>
    </w:p>
    <w:p w:rsidR="00A20B2E" w:rsidRPr="00AA47BC" w:rsidRDefault="00A20B2E" w:rsidP="00AA47BC">
      <w:pPr>
        <w:pStyle w:val="NoSpacing"/>
        <w:numPr>
          <w:ilvl w:val="0"/>
          <w:numId w:val="15"/>
        </w:numPr>
      </w:pPr>
      <w:r w:rsidRPr="00AA47BC">
        <w:t>prizori iz vojaškega življenja</w:t>
      </w:r>
    </w:p>
    <w:p w:rsidR="00A20B2E" w:rsidRPr="00AA47BC" w:rsidRDefault="00A20B2E" w:rsidP="00AA47BC">
      <w:pPr>
        <w:pStyle w:val="NoSpacing"/>
        <w:numPr>
          <w:ilvl w:val="0"/>
          <w:numId w:val="15"/>
        </w:numPr>
      </w:pPr>
      <w:r w:rsidRPr="00AA47BC">
        <w:t>prizori iz podeželskega življenja</w:t>
      </w:r>
    </w:p>
    <w:p w:rsidR="00A20B2E" w:rsidRDefault="00A20B2E" w:rsidP="007F4910">
      <w:pPr>
        <w:pStyle w:val="NoSpacing"/>
        <w:rPr>
          <w:b/>
        </w:rPr>
      </w:pPr>
      <w:r w:rsidRPr="001E0C91">
        <w:t>romana</w:t>
      </w:r>
      <w:r>
        <w:rPr>
          <w:b/>
        </w:rPr>
        <w:t xml:space="preserve"> </w:t>
      </w:r>
      <w:r w:rsidRPr="001E0C91">
        <w:rPr>
          <w:b/>
          <w:i/>
        </w:rPr>
        <w:t>Podeželski zdravnik, Kmetje</w:t>
      </w:r>
    </w:p>
    <w:p w:rsidR="00A20B2E" w:rsidRDefault="00A20B2E" w:rsidP="007F4910">
      <w:pPr>
        <w:pStyle w:val="NoSpacing"/>
        <w:rPr>
          <w:b/>
        </w:rPr>
      </w:pPr>
    </w:p>
    <w:p w:rsidR="00A20B2E" w:rsidRDefault="00A20B2E" w:rsidP="007F4910">
      <w:pPr>
        <w:pStyle w:val="NoSpacing"/>
        <w:rPr>
          <w:b/>
          <w:i/>
        </w:rPr>
      </w:pPr>
      <w:r>
        <w:rPr>
          <w:b/>
        </w:rPr>
        <w:t xml:space="preserve">Filozofske študije: (*2) </w:t>
      </w:r>
      <w:r w:rsidRPr="002369CA">
        <w:t>romani</w:t>
      </w:r>
      <w:r>
        <w:rPr>
          <w:b/>
        </w:rPr>
        <w:t xml:space="preserve"> </w:t>
      </w:r>
      <w:r w:rsidRPr="002369CA">
        <w:rPr>
          <w:b/>
          <w:i/>
        </w:rPr>
        <w:t>Šagrinova koža, Iskanje absolutnega, Louis Lambert, S</w:t>
      </w:r>
      <w:r>
        <w:rPr>
          <w:b/>
          <w:i/>
        </w:rPr>
        <w:t>e</w:t>
      </w:r>
      <w:r w:rsidRPr="002369CA">
        <w:rPr>
          <w:b/>
          <w:i/>
        </w:rPr>
        <w:t>raphita</w:t>
      </w:r>
    </w:p>
    <w:p w:rsidR="00A20B2E" w:rsidRPr="00623526" w:rsidRDefault="00A20B2E" w:rsidP="007F4910">
      <w:pPr>
        <w:pStyle w:val="NoSpacing"/>
      </w:pPr>
      <w:r>
        <w:t>Prikazovale naj bi vzroke, iz katerih je nastala današnja družba.</w:t>
      </w:r>
    </w:p>
    <w:p w:rsidR="00A20B2E" w:rsidRDefault="00A20B2E" w:rsidP="007F4910">
      <w:pPr>
        <w:pStyle w:val="NoSpacing"/>
        <w:rPr>
          <w:b/>
        </w:rPr>
      </w:pPr>
    </w:p>
    <w:p w:rsidR="00A20B2E" w:rsidRDefault="00A20B2E" w:rsidP="007F4910">
      <w:pPr>
        <w:pStyle w:val="NoSpacing"/>
      </w:pPr>
      <w:r>
        <w:rPr>
          <w:b/>
        </w:rPr>
        <w:t xml:space="preserve">Analitične študije: </w:t>
      </w:r>
      <w:r>
        <w:t>Raziskovale naj bi načela, na katerih sloni družba.</w:t>
      </w:r>
    </w:p>
    <w:p w:rsidR="00A20B2E" w:rsidRDefault="00A20B2E" w:rsidP="007F4910">
      <w:pPr>
        <w:pStyle w:val="NoSpacing"/>
      </w:pPr>
    </w:p>
    <w:p w:rsidR="00A20B2E" w:rsidRDefault="00A20B2E" w:rsidP="007F4910">
      <w:pPr>
        <w:pStyle w:val="NoSpacing"/>
        <w:rPr>
          <w:b/>
        </w:rPr>
      </w:pPr>
      <w:r>
        <w:t xml:space="preserve">Romani in novele posegajo v vse plasti takratne francoske družbe. Glavni Balzacov namen je bil prikazati, kako se zaradi </w:t>
      </w:r>
      <w:r w:rsidRPr="00DC586E">
        <w:rPr>
          <w:b/>
        </w:rPr>
        <w:t xml:space="preserve">razvoja meščanske družbe </w:t>
      </w:r>
      <w:r>
        <w:t xml:space="preserve">(kapitalizem, denar, rast, korupcija meščanstva, propadanje plemstva, monarhije, Cerkve) </w:t>
      </w:r>
      <w:r w:rsidRPr="00DC586E">
        <w:rPr>
          <w:b/>
        </w:rPr>
        <w:t>rušijo stare življenjske norme in doživljajo ljudje socialne in moralne tragedije.</w:t>
      </w:r>
      <w:r>
        <w:t xml:space="preserve"> Tako je prikazoval predvsem </w:t>
      </w:r>
      <w:r w:rsidRPr="00DC586E">
        <w:rPr>
          <w:b/>
        </w:rPr>
        <w:t>tipične like</w:t>
      </w:r>
      <w:r>
        <w:t xml:space="preserve">, v katerih prevladuje </w:t>
      </w:r>
      <w:r w:rsidRPr="00DC586E">
        <w:rPr>
          <w:b/>
        </w:rPr>
        <w:t>ena sama strast</w:t>
      </w:r>
      <w:r>
        <w:t xml:space="preserve">, podobna maniji, ki </w:t>
      </w:r>
      <w:r w:rsidRPr="00DC586E">
        <w:rPr>
          <w:b/>
        </w:rPr>
        <w:t>junaka na koncu pogubi</w:t>
      </w:r>
      <w:r>
        <w:t xml:space="preserve">. Upodablja jih z natančim orisom </w:t>
      </w:r>
      <w:r w:rsidRPr="00DC586E">
        <w:rPr>
          <w:b/>
        </w:rPr>
        <w:t>njihovega poklica, položaja v družbi in okolja.</w:t>
      </w:r>
    </w:p>
    <w:p w:rsidR="00A20B2E" w:rsidRDefault="00A20B2E" w:rsidP="007F4910">
      <w:pPr>
        <w:pStyle w:val="NoSpacing"/>
        <w:rPr>
          <w:b/>
        </w:rPr>
      </w:pPr>
      <w:r>
        <w:rPr>
          <w:b/>
        </w:rPr>
        <w:t>Nikolaj Vasiljevič Gogolj:</w:t>
      </w:r>
    </w:p>
    <w:p w:rsidR="00A20B2E" w:rsidRDefault="00A20B2E" w:rsidP="007F4910">
      <w:pPr>
        <w:pStyle w:val="NoSpacing"/>
        <w:rPr>
          <w:b/>
        </w:rPr>
      </w:pPr>
    </w:p>
    <w:p w:rsidR="00A20B2E" w:rsidRDefault="00A20B2E" w:rsidP="007F4910">
      <w:pPr>
        <w:pStyle w:val="NoSpacing"/>
        <w:rPr>
          <w:b/>
          <w:i/>
        </w:rPr>
      </w:pPr>
      <w:r>
        <w:t>*4 dela: z</w:t>
      </w:r>
      <w:r w:rsidRPr="00D03099">
        <w:t>birka povesti</w:t>
      </w:r>
      <w:r>
        <w:rPr>
          <w:b/>
        </w:rPr>
        <w:t xml:space="preserve"> </w:t>
      </w:r>
      <w:r w:rsidRPr="00D03099">
        <w:rPr>
          <w:b/>
          <w:i/>
        </w:rPr>
        <w:t>Večeri na pristavi blizu Dikanjke</w:t>
      </w:r>
      <w:r>
        <w:rPr>
          <w:b/>
        </w:rPr>
        <w:t xml:space="preserve">, </w:t>
      </w:r>
      <w:r w:rsidRPr="00D03099">
        <w:t>4 povesti v knjigi</w:t>
      </w:r>
      <w:r>
        <w:rPr>
          <w:b/>
        </w:rPr>
        <w:t xml:space="preserve"> </w:t>
      </w:r>
      <w:r w:rsidRPr="00D03099">
        <w:rPr>
          <w:b/>
          <w:i/>
        </w:rPr>
        <w:t xml:space="preserve">Mirgorod </w:t>
      </w:r>
    </w:p>
    <w:p w:rsidR="00A20B2E" w:rsidRPr="002F35FA" w:rsidRDefault="00A20B2E" w:rsidP="007F4910">
      <w:pPr>
        <w:pStyle w:val="NoSpacing"/>
        <w:rPr>
          <w:b/>
          <w:i/>
        </w:rPr>
      </w:pPr>
      <w:r w:rsidRPr="00D03099">
        <w:t>(zgodovinska povest</w:t>
      </w:r>
      <w:r>
        <w:rPr>
          <w:b/>
        </w:rPr>
        <w:t xml:space="preserve"> </w:t>
      </w:r>
      <w:r w:rsidRPr="00D03099">
        <w:rPr>
          <w:b/>
          <w:i/>
        </w:rPr>
        <w:t>Taras Buljba</w:t>
      </w:r>
      <w:r>
        <w:rPr>
          <w:b/>
        </w:rPr>
        <w:t xml:space="preserve">), </w:t>
      </w:r>
      <w:r w:rsidRPr="00D03099">
        <w:t>novel</w:t>
      </w:r>
      <w:r>
        <w:t>i</w:t>
      </w:r>
      <w:r w:rsidRPr="00D03099">
        <w:t xml:space="preserve"> </w:t>
      </w:r>
      <w:r w:rsidRPr="00D03099">
        <w:rPr>
          <w:b/>
          <w:i/>
        </w:rPr>
        <w:t>Nos, Plašč</w:t>
      </w:r>
      <w:r>
        <w:rPr>
          <w:b/>
        </w:rPr>
        <w:t xml:space="preserve">, </w:t>
      </w:r>
      <w:r w:rsidRPr="00D03099">
        <w:t>roman</w:t>
      </w:r>
      <w:r>
        <w:rPr>
          <w:b/>
        </w:rPr>
        <w:t xml:space="preserve"> </w:t>
      </w:r>
      <w:r w:rsidRPr="00D03099">
        <w:rPr>
          <w:b/>
          <w:i/>
        </w:rPr>
        <w:t>Mrtve duše</w:t>
      </w:r>
      <w:r>
        <w:rPr>
          <w:b/>
          <w:i/>
        </w:rPr>
        <w:t>,</w:t>
      </w:r>
      <w:r>
        <w:t xml:space="preserve"> komedija </w:t>
      </w:r>
      <w:r>
        <w:rPr>
          <w:b/>
          <w:i/>
        </w:rPr>
        <w:t>Revizor</w:t>
      </w:r>
    </w:p>
    <w:p w:rsidR="00A20B2E" w:rsidRDefault="00A20B2E" w:rsidP="007F4910">
      <w:pPr>
        <w:pStyle w:val="NoSpacing"/>
        <w:rPr>
          <w:b/>
        </w:rPr>
      </w:pPr>
    </w:p>
    <w:p w:rsidR="00A20B2E" w:rsidRDefault="00A20B2E" w:rsidP="007F4910">
      <w:pPr>
        <w:pStyle w:val="NoSpacing"/>
        <w:rPr>
          <w:b/>
        </w:rPr>
      </w:pPr>
      <w:r>
        <w:rPr>
          <w:b/>
        </w:rPr>
        <w:t>Gogolj: Mrtve duše (*1842)</w:t>
      </w:r>
    </w:p>
    <w:p w:rsidR="00A20B2E" w:rsidRDefault="00A20B2E" w:rsidP="007F4910">
      <w:pPr>
        <w:pStyle w:val="NoSpacing"/>
        <w:rPr>
          <w:b/>
        </w:rPr>
      </w:pPr>
    </w:p>
    <w:p w:rsidR="00A20B2E" w:rsidRDefault="00A20B2E" w:rsidP="007F4910">
      <w:pPr>
        <w:pStyle w:val="NoSpacing"/>
      </w:pPr>
      <w:r w:rsidRPr="00773EDB">
        <w:t>Roman je ostal nedokončan.</w:t>
      </w:r>
      <w:r>
        <w:t xml:space="preserve"> Gogolj je objavil le prvi del leta 1842, vse ostalo je pozneje uničil. Roman je v smislu realizma </w:t>
      </w:r>
      <w:r>
        <w:rPr>
          <w:b/>
        </w:rPr>
        <w:t>s</w:t>
      </w:r>
      <w:r w:rsidRPr="0084674A">
        <w:rPr>
          <w:b/>
        </w:rPr>
        <w:t>atirična podoba razmer v plemiško-tlačanski družbi sodobne Rusije</w:t>
      </w:r>
      <w:r w:rsidRPr="00773EDB">
        <w:t xml:space="preserve">, vendar predvsem s stališča </w:t>
      </w:r>
      <w:r w:rsidRPr="0084674A">
        <w:rPr>
          <w:b/>
        </w:rPr>
        <w:t>višjega moralnega pogleda na življenje</w:t>
      </w:r>
      <w:r w:rsidRPr="00773EDB">
        <w:t xml:space="preserve">, ki opaža </w:t>
      </w:r>
      <w:r w:rsidRPr="0084674A">
        <w:rPr>
          <w:b/>
        </w:rPr>
        <w:t>groteskno življenjsko popačenost</w:t>
      </w:r>
      <w:r w:rsidRPr="00773EDB">
        <w:t xml:space="preserve"> v </w:t>
      </w:r>
      <w:r w:rsidRPr="0084674A">
        <w:rPr>
          <w:b/>
        </w:rPr>
        <w:t>vseh njenih oblikah</w:t>
      </w:r>
      <w:r w:rsidRPr="00773EDB">
        <w:t xml:space="preserve">. </w:t>
      </w:r>
    </w:p>
    <w:p w:rsidR="00A20B2E" w:rsidRDefault="00A20B2E" w:rsidP="007F4910">
      <w:pPr>
        <w:pStyle w:val="NoSpacing"/>
        <w:rPr>
          <w:b/>
        </w:rPr>
      </w:pPr>
      <w:r>
        <w:t xml:space="preserve">Celoto je zasnoval po zgledu </w:t>
      </w:r>
      <w:r w:rsidRPr="0084674A">
        <w:rPr>
          <w:b/>
          <w:i/>
        </w:rPr>
        <w:t>Božanske komedije</w:t>
      </w:r>
      <w:r>
        <w:t xml:space="preserve">: prvi del romana naj bi predstavil </w:t>
      </w:r>
      <w:r w:rsidRPr="0084674A">
        <w:rPr>
          <w:b/>
        </w:rPr>
        <w:t>˝pekel Rusije˝</w:t>
      </w:r>
      <w:r>
        <w:t xml:space="preserve">, ostala dva pa njeno </w:t>
      </w:r>
      <w:r w:rsidRPr="0084674A">
        <w:rPr>
          <w:b/>
        </w:rPr>
        <w:t>pot k odrešitvi</w:t>
      </w:r>
      <w:r>
        <w:t xml:space="preserve">. </w:t>
      </w:r>
      <w:r w:rsidRPr="0084674A">
        <w:rPr>
          <w:b/>
        </w:rPr>
        <w:t xml:space="preserve">Goljuf </w:t>
      </w:r>
      <w:r>
        <w:rPr>
          <w:b/>
        </w:rPr>
        <w:t>*</w:t>
      </w:r>
      <w:r w:rsidRPr="0084674A">
        <w:rPr>
          <w:b/>
        </w:rPr>
        <w:t>Čičikov</w:t>
      </w:r>
      <w:r>
        <w:t xml:space="preserve"> si poskuša </w:t>
      </w:r>
      <w:r w:rsidRPr="0084674A">
        <w:rPr>
          <w:b/>
        </w:rPr>
        <w:t>pridobiti premoženje z nakupom mrtvih tlačanov</w:t>
      </w:r>
      <w:r>
        <w:t xml:space="preserve">; pri tem stopajo v ospredje </w:t>
      </w:r>
      <w:r w:rsidRPr="00962115">
        <w:rPr>
          <w:b/>
        </w:rPr>
        <w:t>liki posameznih predstavnikov ruskega podeželskega plemstva</w:t>
      </w:r>
      <w:r>
        <w:t xml:space="preserve">, narisani s stvarno natančnostjo in s smislom za </w:t>
      </w:r>
      <w:r w:rsidRPr="00962115">
        <w:rPr>
          <w:b/>
        </w:rPr>
        <w:t xml:space="preserve">simbolično groteskne poteze njihovih značajev. </w:t>
      </w:r>
    </w:p>
    <w:p w:rsidR="00A20B2E" w:rsidRDefault="00A20B2E" w:rsidP="007F4910">
      <w:pPr>
        <w:pStyle w:val="NoSpacing"/>
        <w:rPr>
          <w:b/>
        </w:rPr>
      </w:pPr>
    </w:p>
    <w:p w:rsidR="00A20B2E" w:rsidRDefault="00A20B2E" w:rsidP="007F4910">
      <w:pPr>
        <w:pStyle w:val="NoSpacing"/>
        <w:rPr>
          <w:b/>
        </w:rPr>
      </w:pPr>
      <w:r>
        <w:rPr>
          <w:b/>
        </w:rPr>
        <w:t xml:space="preserve">Charles Dickens - socialni realizem </w:t>
      </w:r>
    </w:p>
    <w:p w:rsidR="00A20B2E" w:rsidRDefault="00A20B2E" w:rsidP="007F4910">
      <w:pPr>
        <w:pStyle w:val="NoSpacing"/>
        <w:rPr>
          <w:b/>
        </w:rPr>
      </w:pPr>
      <w:r>
        <w:t>zbirka</w:t>
      </w:r>
      <w:r w:rsidRPr="00F55B6A">
        <w:t xml:space="preserve"> </w:t>
      </w:r>
      <w:r w:rsidRPr="00F55B6A">
        <w:rPr>
          <w:b/>
          <w:i/>
        </w:rPr>
        <w:t>Skice</w:t>
      </w:r>
      <w:r>
        <w:rPr>
          <w:b/>
        </w:rPr>
        <w:t>;</w:t>
      </w:r>
    </w:p>
    <w:p w:rsidR="00A20B2E" w:rsidRDefault="00A20B2E" w:rsidP="007F4910">
      <w:pPr>
        <w:pStyle w:val="NoSpacing"/>
        <w:rPr>
          <w:b/>
        </w:rPr>
      </w:pPr>
      <w:r>
        <w:t>*r</w:t>
      </w:r>
      <w:r w:rsidRPr="00F55B6A">
        <w:t>omani</w:t>
      </w:r>
      <w:r>
        <w:t xml:space="preserve"> (6)</w:t>
      </w:r>
      <w:r>
        <w:rPr>
          <w:b/>
        </w:rPr>
        <w:t xml:space="preserve"> </w:t>
      </w:r>
      <w:r>
        <w:rPr>
          <w:b/>
          <w:i/>
        </w:rPr>
        <w:t>Pickwickovci; Oliv</w:t>
      </w:r>
      <w:r w:rsidRPr="00F55B6A">
        <w:rPr>
          <w:b/>
          <w:i/>
        </w:rPr>
        <w:t>er Twist; Nicholas Nickleby; Starinarnica; Barnaby Rudge; Martin Chuzzlewit; Božična pesem v prozi; Cvrček na ognjišču; Dombey and Son; David Copperfield; Pusta hiša; Težki časi; Dorritova najmlajša; Povest o dveh  mestih; Velika pričakovanja; Naš skupni prijatelj; Skrivnost Edwina Drooda</w:t>
      </w:r>
    </w:p>
    <w:p w:rsidR="00A20B2E" w:rsidRDefault="00A20B2E" w:rsidP="007F4910">
      <w:pPr>
        <w:pStyle w:val="NoSpacing"/>
        <w:rPr>
          <w:b/>
        </w:rPr>
      </w:pPr>
    </w:p>
    <w:p w:rsidR="00A20B2E" w:rsidRPr="00F93E9B" w:rsidRDefault="00A20B2E" w:rsidP="007F4910">
      <w:pPr>
        <w:pStyle w:val="NoSpacing"/>
      </w:pPr>
      <w:r>
        <w:rPr>
          <w:b/>
        </w:rPr>
        <w:t xml:space="preserve">Charles Dickens: David Copperfield (*1849-1850) </w:t>
      </w:r>
      <w:r w:rsidRPr="00F93E9B">
        <w:t>socialno sentimentalni realizem</w:t>
      </w:r>
    </w:p>
    <w:p w:rsidR="00A20B2E" w:rsidRPr="00C84E29" w:rsidRDefault="00A20B2E" w:rsidP="007F4910">
      <w:pPr>
        <w:pStyle w:val="NoSpacing"/>
      </w:pPr>
    </w:p>
    <w:p w:rsidR="00A20B2E" w:rsidRDefault="00A20B2E" w:rsidP="007F4910">
      <w:pPr>
        <w:pStyle w:val="NoSpacing"/>
        <w:rPr>
          <w:b/>
        </w:rPr>
      </w:pPr>
      <w:r>
        <w:rPr>
          <w:b/>
        </w:rPr>
        <w:t>*4 osebe: David, Micawber, Betsy Trotwood, Peggotty, Urija Heep</w:t>
      </w:r>
    </w:p>
    <w:p w:rsidR="00A20B2E" w:rsidRDefault="00A20B2E" w:rsidP="007F4910">
      <w:pPr>
        <w:pStyle w:val="NoSpacing"/>
        <w:rPr>
          <w:b/>
        </w:rPr>
      </w:pPr>
    </w:p>
    <w:p w:rsidR="00A20B2E" w:rsidRDefault="00A20B2E" w:rsidP="007F4910">
      <w:pPr>
        <w:pStyle w:val="NoSpacing"/>
        <w:rPr>
          <w:b/>
        </w:rPr>
      </w:pPr>
      <w:r>
        <w:rPr>
          <w:b/>
        </w:rPr>
        <w:t>William Makepeace Thackeray – objektivni realizem</w:t>
      </w:r>
    </w:p>
    <w:p w:rsidR="00A20B2E" w:rsidRDefault="00A20B2E" w:rsidP="00D80B22">
      <w:pPr>
        <w:pStyle w:val="NoSpacing"/>
        <w:rPr>
          <w:b/>
        </w:rPr>
      </w:pPr>
      <w:r>
        <w:rPr>
          <w:b/>
        </w:rPr>
        <w:t xml:space="preserve">*3 dela: </w:t>
      </w:r>
      <w:r w:rsidRPr="00CC4229">
        <w:rPr>
          <w:b/>
          <w:i/>
        </w:rPr>
        <w:t>Knjiga snobov</w:t>
      </w:r>
      <w:r>
        <w:rPr>
          <w:b/>
        </w:rPr>
        <w:t xml:space="preserve">; </w:t>
      </w:r>
      <w:r w:rsidRPr="00CC4229">
        <w:t>romani</w:t>
      </w:r>
      <w:r>
        <w:rPr>
          <w:b/>
        </w:rPr>
        <w:t xml:space="preserve"> </w:t>
      </w:r>
      <w:r w:rsidRPr="00CC4229">
        <w:rPr>
          <w:b/>
          <w:i/>
        </w:rPr>
        <w:t>Semenj ničevosti</w:t>
      </w:r>
      <w:r>
        <w:rPr>
          <w:b/>
          <w:i/>
        </w:rPr>
        <w:t xml:space="preserve"> </w:t>
      </w:r>
      <w:r w:rsidRPr="00D80B22">
        <w:rPr>
          <w:b/>
        </w:rPr>
        <w:t>(</w:t>
      </w:r>
      <w:r>
        <w:rPr>
          <w:b/>
        </w:rPr>
        <w:t>*1847-1848</w:t>
      </w:r>
      <w:r w:rsidRPr="00D80B22">
        <w:rPr>
          <w:b/>
        </w:rPr>
        <w:t>),</w:t>
      </w:r>
      <w:r>
        <w:rPr>
          <w:b/>
          <w:i/>
        </w:rPr>
        <w:t xml:space="preserve"> </w:t>
      </w:r>
      <w:r w:rsidRPr="00CC4229">
        <w:rPr>
          <w:b/>
          <w:i/>
        </w:rPr>
        <w:t>Pendennis, Henry Esmond, Newcomes</w:t>
      </w:r>
    </w:p>
    <w:p w:rsidR="00A20B2E" w:rsidRDefault="00A20B2E" w:rsidP="007F4910">
      <w:pPr>
        <w:pStyle w:val="NoSpacing"/>
        <w:rPr>
          <w:b/>
        </w:rPr>
      </w:pPr>
    </w:p>
    <w:p w:rsidR="00A20B2E" w:rsidRDefault="00A20B2E" w:rsidP="007F4910">
      <w:pPr>
        <w:pStyle w:val="NoSpacing"/>
        <w:rPr>
          <w:b/>
        </w:rPr>
      </w:pPr>
      <w:r>
        <w:rPr>
          <w:b/>
        </w:rPr>
        <w:t>Gustave Flaubert – kritični realizem, objektivni realizem</w:t>
      </w:r>
    </w:p>
    <w:p w:rsidR="00A20B2E" w:rsidRDefault="00A20B2E" w:rsidP="007F4910">
      <w:pPr>
        <w:pStyle w:val="NoSpacing"/>
        <w:rPr>
          <w:b/>
        </w:rPr>
      </w:pPr>
      <w:r>
        <w:t>*3 dela: s</w:t>
      </w:r>
      <w:r w:rsidRPr="007F226F">
        <w:t>pisa</w:t>
      </w:r>
      <w:r>
        <w:rPr>
          <w:b/>
        </w:rPr>
        <w:t xml:space="preserve"> </w:t>
      </w:r>
      <w:r w:rsidRPr="007F226F">
        <w:rPr>
          <w:b/>
          <w:i/>
        </w:rPr>
        <w:t>Norčevi spomini, November</w:t>
      </w:r>
    </w:p>
    <w:p w:rsidR="00A20B2E" w:rsidRPr="007F226F" w:rsidRDefault="00A20B2E" w:rsidP="007F4910">
      <w:pPr>
        <w:pStyle w:val="NoSpacing"/>
        <w:rPr>
          <w:b/>
          <w:i/>
        </w:rPr>
      </w:pPr>
      <w:r w:rsidRPr="007F226F">
        <w:t>Romani</w:t>
      </w:r>
      <w:r>
        <w:t>:</w:t>
      </w:r>
      <w:r>
        <w:rPr>
          <w:b/>
        </w:rPr>
        <w:t xml:space="preserve"> </w:t>
      </w:r>
      <w:r w:rsidRPr="007F226F">
        <w:rPr>
          <w:b/>
          <w:i/>
        </w:rPr>
        <w:t>Gospa Bovaryjeva, Salambo, Vzgoja srca, Skušnjava svetega Antona, Bouvard in Pecuchet</w:t>
      </w:r>
    </w:p>
    <w:p w:rsidR="00A20B2E" w:rsidRPr="006B36FF" w:rsidRDefault="00A20B2E" w:rsidP="007F4910">
      <w:pPr>
        <w:pStyle w:val="NoSpacing"/>
        <w:rPr>
          <w:b/>
          <w:i/>
        </w:rPr>
      </w:pPr>
      <w:r w:rsidRPr="007F226F">
        <w:t>zbirka novel</w:t>
      </w:r>
      <w:r>
        <w:rPr>
          <w:b/>
        </w:rPr>
        <w:t xml:space="preserve"> </w:t>
      </w:r>
      <w:r w:rsidRPr="006B36FF">
        <w:rPr>
          <w:b/>
          <w:i/>
        </w:rPr>
        <w:t>Tri zgodbe: Preprosto srce, Legenda o usmiljenem b</w:t>
      </w:r>
      <w:r>
        <w:rPr>
          <w:b/>
          <w:i/>
        </w:rPr>
        <w:t>ratu svetem Julijanu, Herodiada</w:t>
      </w:r>
    </w:p>
    <w:p w:rsidR="00A20B2E" w:rsidRDefault="00A20B2E" w:rsidP="007F4910">
      <w:pPr>
        <w:pStyle w:val="NoSpacing"/>
        <w:rPr>
          <w:b/>
        </w:rPr>
      </w:pPr>
    </w:p>
    <w:p w:rsidR="00A20B2E" w:rsidRDefault="00A20B2E" w:rsidP="007F4910">
      <w:pPr>
        <w:pStyle w:val="NoSpacing"/>
        <w:rPr>
          <w:b/>
        </w:rPr>
      </w:pPr>
      <w:r>
        <w:rPr>
          <w:b/>
        </w:rPr>
        <w:t>Gustave Flaubert: Gospa Bovaryjeva (*1857)</w:t>
      </w:r>
    </w:p>
    <w:p w:rsidR="00A20B2E" w:rsidRDefault="00A20B2E" w:rsidP="007F4910">
      <w:pPr>
        <w:pStyle w:val="NoSpacing"/>
        <w:rPr>
          <w:b/>
        </w:rPr>
      </w:pPr>
    </w:p>
    <w:p w:rsidR="00A20B2E" w:rsidRPr="00BB0F5D" w:rsidRDefault="00A20B2E" w:rsidP="007F4910">
      <w:pPr>
        <w:pStyle w:val="NoSpacing"/>
      </w:pPr>
      <w:r w:rsidRPr="00BB0F5D">
        <w:t xml:space="preserve">Roman je nastal na podlagi časopisne novice o nesrečni usodi </w:t>
      </w:r>
      <w:r w:rsidRPr="00B81889">
        <w:rPr>
          <w:b/>
        </w:rPr>
        <w:t>poročene meščanske ženske</w:t>
      </w:r>
      <w:r w:rsidRPr="00BB0F5D">
        <w:t xml:space="preserve">. </w:t>
      </w:r>
      <w:r>
        <w:t xml:space="preserve"> Usodo nesrečne junakinje je razložil z </w:t>
      </w:r>
      <w:r w:rsidRPr="00B81889">
        <w:rPr>
          <w:b/>
        </w:rPr>
        <w:t>nasprotjem med romantičnim sanjarskim svetom</w:t>
      </w:r>
      <w:r>
        <w:t xml:space="preserve">, ki ga </w:t>
      </w:r>
      <w:r w:rsidRPr="00B81889">
        <w:rPr>
          <w:b/>
        </w:rPr>
        <w:t>Ema Bovary</w:t>
      </w:r>
      <w:r>
        <w:t xml:space="preserve"> vsrka iz </w:t>
      </w:r>
      <w:r w:rsidRPr="00B81889">
        <w:rPr>
          <w:b/>
        </w:rPr>
        <w:t>romantičnega berila</w:t>
      </w:r>
      <w:r>
        <w:t xml:space="preserve">, in </w:t>
      </w:r>
      <w:r w:rsidRPr="00B81889">
        <w:rPr>
          <w:b/>
        </w:rPr>
        <w:t>stvarnostjo malomeščanskih razmer na francoskem podeželju</w:t>
      </w:r>
      <w:r>
        <w:t xml:space="preserve">. Osrednji problem romana je </w:t>
      </w:r>
      <w:r w:rsidRPr="00B81889">
        <w:rPr>
          <w:b/>
        </w:rPr>
        <w:t>razkol med stvarnostjo in romantično domišljijo, ki je tragična utvara.</w:t>
      </w:r>
      <w:r>
        <w:t xml:space="preserve"> S tem problemom se prepleta </w:t>
      </w:r>
      <w:r w:rsidRPr="00D26391">
        <w:rPr>
          <w:b/>
        </w:rPr>
        <w:t>močna protimeščanska tendenca</w:t>
      </w:r>
      <w:r>
        <w:t xml:space="preserve">, ki pogosto preraste v </w:t>
      </w:r>
      <w:r w:rsidRPr="00D26391">
        <w:rPr>
          <w:b/>
        </w:rPr>
        <w:t>satiro</w:t>
      </w:r>
      <w:r>
        <w:t>. Roman je pisan strogo stvarno, obenem pa je ritmično izrazit.</w:t>
      </w:r>
    </w:p>
    <w:p w:rsidR="00A20B2E" w:rsidRDefault="00A20B2E" w:rsidP="007F4910">
      <w:pPr>
        <w:pStyle w:val="NoSpacing"/>
        <w:rPr>
          <w:b/>
        </w:rPr>
      </w:pPr>
    </w:p>
    <w:p w:rsidR="00A20B2E" w:rsidRDefault="00A20B2E" w:rsidP="007F4910">
      <w:pPr>
        <w:pStyle w:val="NoSpacing"/>
        <w:rPr>
          <w:b/>
        </w:rPr>
      </w:pPr>
      <w:r>
        <w:rPr>
          <w:b/>
        </w:rPr>
        <w:t xml:space="preserve">Ivan Sergejevič Turgenjev - objektivni relizem </w:t>
      </w:r>
    </w:p>
    <w:p w:rsidR="00A20B2E" w:rsidRDefault="00A20B2E" w:rsidP="007F4910">
      <w:pPr>
        <w:pStyle w:val="NoSpacing"/>
        <w:rPr>
          <w:b/>
          <w:i/>
        </w:rPr>
      </w:pPr>
      <w:r w:rsidRPr="005F0932">
        <w:rPr>
          <w:b/>
        </w:rPr>
        <w:t>*(5)</w:t>
      </w:r>
      <w:r>
        <w:rPr>
          <w:b/>
        </w:rPr>
        <w:t xml:space="preserve">: </w:t>
      </w:r>
      <w:r w:rsidRPr="002A016E">
        <w:t>zbirka novel</w:t>
      </w:r>
      <w:r>
        <w:rPr>
          <w:b/>
        </w:rPr>
        <w:t xml:space="preserve"> </w:t>
      </w:r>
      <w:r w:rsidRPr="002A016E">
        <w:rPr>
          <w:b/>
          <w:i/>
        </w:rPr>
        <w:t>Lovčevi zapiski</w:t>
      </w:r>
      <w:r>
        <w:rPr>
          <w:b/>
        </w:rPr>
        <w:t xml:space="preserve">, </w:t>
      </w:r>
      <w:r w:rsidRPr="002A016E">
        <w:t>romani</w:t>
      </w:r>
      <w:r>
        <w:rPr>
          <w:b/>
        </w:rPr>
        <w:t xml:space="preserve"> (3): </w:t>
      </w:r>
      <w:r w:rsidRPr="002A016E">
        <w:rPr>
          <w:b/>
          <w:i/>
        </w:rPr>
        <w:t>Rudin, Plemiško gnezdo, Očetje in sinovi,</w:t>
      </w:r>
      <w:r>
        <w:rPr>
          <w:b/>
        </w:rPr>
        <w:t xml:space="preserve"> </w:t>
      </w:r>
      <w:r w:rsidRPr="00122ECB">
        <w:rPr>
          <w:b/>
          <w:i/>
        </w:rPr>
        <w:t>Dim,</w:t>
      </w:r>
      <w:r>
        <w:rPr>
          <w:b/>
        </w:rPr>
        <w:t xml:space="preserve"> </w:t>
      </w:r>
      <w:r w:rsidRPr="002A016E">
        <w:t>novela</w:t>
      </w:r>
      <w:r>
        <w:rPr>
          <w:b/>
        </w:rPr>
        <w:t xml:space="preserve"> </w:t>
      </w:r>
      <w:r w:rsidRPr="002A016E">
        <w:rPr>
          <w:b/>
          <w:i/>
        </w:rPr>
        <w:t xml:space="preserve">Prva </w:t>
      </w:r>
      <w:r>
        <w:rPr>
          <w:b/>
          <w:i/>
        </w:rPr>
        <w:t xml:space="preserve">ljubezen; </w:t>
      </w:r>
      <w:r w:rsidRPr="002A016E">
        <w:rPr>
          <w:b/>
          <w:i/>
        </w:rPr>
        <w:t>Pomla</w:t>
      </w:r>
      <w:r>
        <w:rPr>
          <w:b/>
          <w:i/>
        </w:rPr>
        <w:t>d</w:t>
      </w:r>
      <w:r w:rsidRPr="002A016E">
        <w:rPr>
          <w:b/>
          <w:i/>
        </w:rPr>
        <w:t>ne vode, Deviška zemlja</w:t>
      </w:r>
    </w:p>
    <w:p w:rsidR="00A20B2E" w:rsidRPr="00C66932" w:rsidRDefault="00A20B2E" w:rsidP="00C66932">
      <w:pPr>
        <w:pStyle w:val="NoSpacing"/>
      </w:pPr>
      <w:r>
        <w:t xml:space="preserve">V romanu </w:t>
      </w:r>
      <w:r w:rsidRPr="00156ADE">
        <w:rPr>
          <w:b/>
          <w:i/>
        </w:rPr>
        <w:t>Očetje in sinovi</w:t>
      </w:r>
      <w:r>
        <w:t xml:space="preserve"> je slikal </w:t>
      </w:r>
      <w:r w:rsidRPr="00156ADE">
        <w:rPr>
          <w:b/>
        </w:rPr>
        <w:t>novo generacijo nihilistov</w:t>
      </w:r>
      <w:r>
        <w:t xml:space="preserve">, ki so pod vplivom </w:t>
      </w:r>
      <w:r w:rsidRPr="00156ADE">
        <w:rPr>
          <w:b/>
        </w:rPr>
        <w:t>naravoslovnega materializma</w:t>
      </w:r>
      <w:r>
        <w:t xml:space="preserve"> nasprotovali </w:t>
      </w:r>
      <w:r w:rsidRPr="00156ADE">
        <w:rPr>
          <w:b/>
        </w:rPr>
        <w:t>konservativni miselnosti starejših plemiških generacij</w:t>
      </w:r>
      <w:r>
        <w:t xml:space="preserve"> in jim postavljali nasproti </w:t>
      </w:r>
      <w:r w:rsidRPr="00156ADE">
        <w:rPr>
          <w:b/>
        </w:rPr>
        <w:t>vero v znanost</w:t>
      </w:r>
      <w:r>
        <w:t>.</w:t>
      </w:r>
      <w:r>
        <w:rPr>
          <w:b/>
        </w:rPr>
        <w:tab/>
      </w:r>
    </w:p>
    <w:p w:rsidR="00A20B2E" w:rsidRDefault="00A20B2E" w:rsidP="007F4910">
      <w:pPr>
        <w:pStyle w:val="NoSpacing"/>
        <w:rPr>
          <w:b/>
        </w:rPr>
      </w:pPr>
      <w:r>
        <w:rPr>
          <w:b/>
        </w:rPr>
        <w:t xml:space="preserve">Lev Nikolajevič Tolstoj – </w:t>
      </w:r>
      <w:r w:rsidRPr="00AE0041">
        <w:t>najpomembnejši ruski predstavnik</w:t>
      </w:r>
      <w:r>
        <w:t xml:space="preserve"> ruskega</w:t>
      </w:r>
      <w:r>
        <w:rPr>
          <w:b/>
        </w:rPr>
        <w:t xml:space="preserve"> objektivnega realizma; psihološki, kritični realizem</w:t>
      </w:r>
    </w:p>
    <w:p w:rsidR="00A20B2E" w:rsidRDefault="00A20B2E" w:rsidP="007F4910">
      <w:pPr>
        <w:pStyle w:val="NoSpacing"/>
        <w:rPr>
          <w:b/>
        </w:rPr>
      </w:pPr>
      <w:r>
        <w:rPr>
          <w:b/>
        </w:rPr>
        <w:t>*5 del:</w:t>
      </w:r>
    </w:p>
    <w:p w:rsidR="00A20B2E" w:rsidRDefault="00A20B2E" w:rsidP="007F4910">
      <w:pPr>
        <w:pStyle w:val="NoSpacing"/>
        <w:rPr>
          <w:b/>
          <w:i/>
        </w:rPr>
      </w:pPr>
      <w:r w:rsidRPr="00AA758B">
        <w:t>Pripovedna trilogija o mladosti:</w:t>
      </w:r>
      <w:r>
        <w:rPr>
          <w:b/>
        </w:rPr>
        <w:t xml:space="preserve"> </w:t>
      </w:r>
      <w:r w:rsidRPr="00AA758B">
        <w:rPr>
          <w:b/>
          <w:i/>
        </w:rPr>
        <w:t>Otroška leta, Deška leta, Mladostna leta</w:t>
      </w:r>
    </w:p>
    <w:p w:rsidR="00A20B2E" w:rsidRPr="00EE41DA" w:rsidRDefault="00A20B2E" w:rsidP="007F4910">
      <w:pPr>
        <w:pStyle w:val="NoSpacing"/>
        <w:rPr>
          <w:b/>
          <w:i/>
        </w:rPr>
      </w:pPr>
      <w:r w:rsidRPr="00EE41DA">
        <w:rPr>
          <w:b/>
          <w:i/>
        </w:rPr>
        <w:t>Sevastopolske povesti</w:t>
      </w:r>
    </w:p>
    <w:p w:rsidR="00A20B2E" w:rsidRDefault="00A20B2E" w:rsidP="007F4910">
      <w:pPr>
        <w:pStyle w:val="NoSpacing"/>
      </w:pPr>
      <w:r>
        <w:t xml:space="preserve">Romani: </w:t>
      </w:r>
      <w:r w:rsidRPr="00EE41DA">
        <w:rPr>
          <w:b/>
          <w:i/>
        </w:rPr>
        <w:t>Kozaki,</w:t>
      </w:r>
      <w:r w:rsidRPr="00EE41DA">
        <w:rPr>
          <w:i/>
        </w:rPr>
        <w:t xml:space="preserve"> </w:t>
      </w:r>
      <w:r w:rsidRPr="00EE41DA">
        <w:rPr>
          <w:b/>
          <w:i/>
        </w:rPr>
        <w:t>Ana Karenina</w:t>
      </w:r>
      <w:r>
        <w:rPr>
          <w:b/>
          <w:i/>
        </w:rPr>
        <w:t xml:space="preserve"> </w:t>
      </w:r>
      <w:r w:rsidRPr="007D25A8">
        <w:rPr>
          <w:b/>
        </w:rPr>
        <w:t>(*1873-</w:t>
      </w:r>
      <w:r>
        <w:rPr>
          <w:b/>
        </w:rPr>
        <w:t>18</w:t>
      </w:r>
      <w:r w:rsidRPr="007D25A8">
        <w:rPr>
          <w:b/>
        </w:rPr>
        <w:t>76),</w:t>
      </w:r>
      <w:r>
        <w:rPr>
          <w:b/>
        </w:rPr>
        <w:t xml:space="preserve"> </w:t>
      </w:r>
      <w:r>
        <w:rPr>
          <w:b/>
          <w:i/>
        </w:rPr>
        <w:t>Vstajenje,</w:t>
      </w:r>
      <w:r>
        <w:t xml:space="preserve"> zgodovinski roman </w:t>
      </w:r>
      <w:r w:rsidRPr="00EE41DA">
        <w:rPr>
          <w:b/>
          <w:i/>
        </w:rPr>
        <w:t>Vojna in mir,</w:t>
      </w:r>
      <w:r>
        <w:t xml:space="preserve"> </w:t>
      </w:r>
    </w:p>
    <w:p w:rsidR="00A20B2E" w:rsidRDefault="00A20B2E" w:rsidP="00A25E8D">
      <w:pPr>
        <w:pStyle w:val="NoSpacing"/>
        <w:rPr>
          <w:b/>
        </w:rPr>
      </w:pPr>
      <w:r w:rsidRPr="00711A6A">
        <w:t>Povesti</w:t>
      </w:r>
      <w:r>
        <w:t>:</w:t>
      </w:r>
      <w:r>
        <w:rPr>
          <w:b/>
        </w:rPr>
        <w:t xml:space="preserve"> </w:t>
      </w:r>
      <w:r w:rsidRPr="00711A6A">
        <w:rPr>
          <w:b/>
          <w:i/>
        </w:rPr>
        <w:t>Smrt Ivana Iljiča, Kreutzerjeva sonata, Hadži Murat</w:t>
      </w:r>
    </w:p>
    <w:p w:rsidR="00A20B2E" w:rsidRDefault="00A20B2E" w:rsidP="00FE1D0D">
      <w:pPr>
        <w:pStyle w:val="NoSpacing"/>
      </w:pPr>
      <w:r>
        <w:rPr>
          <w:b/>
        </w:rPr>
        <w:t>*</w:t>
      </w:r>
      <w:r>
        <w:t xml:space="preserve">Spisi, v katerih je širil svoj nauk tolstojanstvo (4): </w:t>
      </w:r>
      <w:r w:rsidRPr="00EE41DA">
        <w:rPr>
          <w:b/>
          <w:i/>
        </w:rPr>
        <w:t>Kritika dogmatične teologije, O življenju, Božje kraljestvo je v nas, Ne morem molčati, O smrtni kazni;</w:t>
      </w:r>
    </w:p>
    <w:p w:rsidR="00A20B2E" w:rsidRPr="00EE41DA" w:rsidRDefault="00A20B2E" w:rsidP="007F4910">
      <w:pPr>
        <w:pStyle w:val="NoSpacing"/>
      </w:pPr>
      <w:r>
        <w:t xml:space="preserve">Literarni spis: </w:t>
      </w:r>
      <w:r w:rsidRPr="00EE41DA">
        <w:rPr>
          <w:b/>
          <w:i/>
        </w:rPr>
        <w:t>Kaj je umetnost</w:t>
      </w:r>
    </w:p>
    <w:p w:rsidR="00A20B2E" w:rsidRPr="00C66932" w:rsidRDefault="00A20B2E" w:rsidP="007F4910">
      <w:pPr>
        <w:pStyle w:val="NoSpacing"/>
        <w:rPr>
          <w:b/>
          <w:i/>
        </w:rPr>
      </w:pPr>
      <w:r>
        <w:t>Drami:</w:t>
      </w:r>
      <w:r>
        <w:rPr>
          <w:b/>
        </w:rPr>
        <w:t xml:space="preserve"> </w:t>
      </w:r>
      <w:r w:rsidRPr="00014697">
        <w:rPr>
          <w:b/>
          <w:i/>
        </w:rPr>
        <w:t>Moč teme, Živi mrtvec</w:t>
      </w:r>
    </w:p>
    <w:p w:rsidR="00A20B2E" w:rsidRDefault="00A20B2E" w:rsidP="007F4910">
      <w:pPr>
        <w:pStyle w:val="NoSpacing"/>
        <w:rPr>
          <w:b/>
        </w:rPr>
      </w:pPr>
    </w:p>
    <w:p w:rsidR="00A20B2E" w:rsidRDefault="00A20B2E" w:rsidP="007F4910">
      <w:pPr>
        <w:pStyle w:val="NoSpacing"/>
        <w:rPr>
          <w:b/>
        </w:rPr>
      </w:pPr>
      <w:r>
        <w:rPr>
          <w:b/>
        </w:rPr>
        <w:t>Tolstoj: Vojna in mir (*1864-1869)</w:t>
      </w:r>
    </w:p>
    <w:p w:rsidR="00A20B2E" w:rsidRDefault="00A20B2E" w:rsidP="007F4910">
      <w:pPr>
        <w:pStyle w:val="NoSpacing"/>
        <w:rPr>
          <w:b/>
        </w:rPr>
      </w:pPr>
    </w:p>
    <w:p w:rsidR="00A20B2E" w:rsidRPr="00E35E52" w:rsidRDefault="00A20B2E" w:rsidP="007F4910">
      <w:pPr>
        <w:pStyle w:val="NoSpacing"/>
      </w:pPr>
      <w:r w:rsidRPr="00E35E52">
        <w:t xml:space="preserve">Je hkrati </w:t>
      </w:r>
      <w:r w:rsidRPr="005205FE">
        <w:rPr>
          <w:b/>
        </w:rPr>
        <w:t>zgodovinski roman</w:t>
      </w:r>
      <w:r w:rsidRPr="00E35E52">
        <w:t xml:space="preserve"> in </w:t>
      </w:r>
      <w:r w:rsidRPr="005205FE">
        <w:rPr>
          <w:b/>
        </w:rPr>
        <w:t>epopeja</w:t>
      </w:r>
      <w:r w:rsidRPr="00E35E52">
        <w:t xml:space="preserve">. V središču je </w:t>
      </w:r>
      <w:r w:rsidRPr="005205FE">
        <w:rPr>
          <w:b/>
        </w:rPr>
        <w:t>usoda celotne Rusije v času Napoleonovih vojn.</w:t>
      </w:r>
      <w:r>
        <w:t xml:space="preserve"> Dogajanje </w:t>
      </w:r>
      <w:r w:rsidRPr="00087230">
        <w:rPr>
          <w:b/>
        </w:rPr>
        <w:t>je nadosebno</w:t>
      </w:r>
      <w:r>
        <w:t xml:space="preserve">. Celota je zgrajena na posebni filozofiji zgodovine, ki vidi </w:t>
      </w:r>
      <w:r w:rsidRPr="00087230">
        <w:rPr>
          <w:b/>
        </w:rPr>
        <w:t>gonilo razvoja v množici, ne v genialnih posameznikih</w:t>
      </w:r>
      <w:r>
        <w:t xml:space="preserve">. V skladu s tem so prikazane osebnosti Napoleona, Kutuzova kot </w:t>
      </w:r>
      <w:r w:rsidRPr="00087230">
        <w:rPr>
          <w:b/>
        </w:rPr>
        <w:t>samo drobec v reki zgodovinskega življenja, ki ga sestavljajo številne usode navadnih junakov, družinskih, ljubezenskih in podobnih dogodkov.</w:t>
      </w:r>
      <w:r>
        <w:t xml:space="preserve"> V ospredju so tipični tolstojevski nosilci moralnega očiščenja, na primer Pierre Bezuhov; </w:t>
      </w:r>
      <w:r w:rsidRPr="00087230">
        <w:rPr>
          <w:b/>
        </w:rPr>
        <w:t>etični problemi</w:t>
      </w:r>
      <w:r>
        <w:t xml:space="preserve"> postajajo </w:t>
      </w:r>
      <w:r w:rsidRPr="00087230">
        <w:rPr>
          <w:b/>
        </w:rPr>
        <w:t>osrednja tema romana</w:t>
      </w:r>
      <w:r>
        <w:t xml:space="preserve"> v njegovih najznačilnejših situacijah.</w:t>
      </w:r>
    </w:p>
    <w:p w:rsidR="00A20B2E" w:rsidRDefault="00A20B2E" w:rsidP="007F4910">
      <w:pPr>
        <w:pStyle w:val="NoSpacing"/>
        <w:rPr>
          <w:b/>
        </w:rPr>
      </w:pPr>
    </w:p>
    <w:p w:rsidR="00A20B2E" w:rsidRDefault="00A20B2E" w:rsidP="007F4910">
      <w:pPr>
        <w:pStyle w:val="NoSpacing"/>
        <w:rPr>
          <w:b/>
        </w:rPr>
      </w:pPr>
      <w:r>
        <w:rPr>
          <w:b/>
        </w:rPr>
        <w:t>Fjodor Mihajlovič Dostojevski – vrh psihološkega realizma</w:t>
      </w:r>
    </w:p>
    <w:p w:rsidR="00A20B2E" w:rsidRDefault="00A20B2E" w:rsidP="007F4910">
      <w:pPr>
        <w:pStyle w:val="NoSpacing"/>
        <w:rPr>
          <w:b/>
        </w:rPr>
      </w:pPr>
    </w:p>
    <w:p w:rsidR="00A20B2E" w:rsidRPr="007E6126" w:rsidRDefault="00A20B2E" w:rsidP="007F4910">
      <w:pPr>
        <w:pStyle w:val="NoSpacing"/>
      </w:pPr>
      <w:r>
        <w:t>o</w:t>
      </w:r>
      <w:r w:rsidRPr="007E6126">
        <w:t xml:space="preserve">pisuje </w:t>
      </w:r>
      <w:r w:rsidRPr="00B27C15">
        <w:rPr>
          <w:b/>
        </w:rPr>
        <w:t xml:space="preserve">izjemne oblike človekove </w:t>
      </w:r>
      <w:r>
        <w:rPr>
          <w:b/>
        </w:rPr>
        <w:t>duševnosti</w:t>
      </w:r>
      <w:r w:rsidRPr="007E6126">
        <w:t xml:space="preserve">, polne protislovij, pogosto deformirane </w:t>
      </w:r>
      <w:r>
        <w:t>ali</w:t>
      </w:r>
      <w:r w:rsidRPr="007E6126">
        <w:t xml:space="preserve"> celo patološke</w:t>
      </w:r>
      <w:r>
        <w:t xml:space="preserve">; na ozadju psiholoških problemov obravnava svetovnonazorska, moralna in religiozna vprašanja: </w:t>
      </w:r>
      <w:r w:rsidRPr="00B27C15">
        <w:rPr>
          <w:b/>
        </w:rPr>
        <w:t>nasprotje med krščanstvom in ateizmom, moralnim izročilom in amoralizmom, problem dobrega in zlega.</w:t>
      </w:r>
      <w:r>
        <w:rPr>
          <w:b/>
        </w:rPr>
        <w:t xml:space="preserve"> </w:t>
      </w:r>
      <w:r w:rsidRPr="00C262AF">
        <w:t>Obravnaval je predvsem</w:t>
      </w:r>
      <w:r>
        <w:rPr>
          <w:b/>
        </w:rPr>
        <w:t xml:space="preserve"> probleme nihilizma, kot ga je sam doživljal.</w:t>
      </w:r>
    </w:p>
    <w:p w:rsidR="00A20B2E" w:rsidRDefault="00A20B2E" w:rsidP="007F4910">
      <w:pPr>
        <w:pStyle w:val="NoSpacing"/>
        <w:rPr>
          <w:b/>
        </w:rPr>
      </w:pPr>
    </w:p>
    <w:p w:rsidR="00A20B2E" w:rsidRPr="00633178" w:rsidRDefault="00A20B2E" w:rsidP="007F4910">
      <w:pPr>
        <w:pStyle w:val="NoSpacing"/>
        <w:rPr>
          <w:b/>
          <w:i/>
        </w:rPr>
      </w:pPr>
      <w:r>
        <w:t>P</w:t>
      </w:r>
      <w:r w:rsidRPr="00633178">
        <w:t>ovesti</w:t>
      </w:r>
      <w:r>
        <w:t>:</w:t>
      </w:r>
      <w:r>
        <w:rPr>
          <w:b/>
        </w:rPr>
        <w:t xml:space="preserve"> </w:t>
      </w:r>
      <w:r w:rsidRPr="00633178">
        <w:rPr>
          <w:b/>
          <w:i/>
        </w:rPr>
        <w:t>Bedni ljudje, Dvojnik, Bele noči, Stepančikovo in njegovi prebivalci</w:t>
      </w:r>
    </w:p>
    <w:p w:rsidR="00A20B2E" w:rsidRDefault="00A20B2E" w:rsidP="00197053">
      <w:pPr>
        <w:pStyle w:val="NoSpacing"/>
        <w:rPr>
          <w:b/>
        </w:rPr>
      </w:pPr>
      <w:r>
        <w:t xml:space="preserve">*6 romanov: </w:t>
      </w:r>
      <w:r w:rsidRPr="00633178">
        <w:rPr>
          <w:b/>
          <w:i/>
        </w:rPr>
        <w:t>Ponižani in razžaljeni, Zapiski iz mrtvega doma, Zapis</w:t>
      </w:r>
      <w:r>
        <w:rPr>
          <w:b/>
          <w:i/>
        </w:rPr>
        <w:t xml:space="preserve">ki iz podtalja, Zločin in kazen, </w:t>
      </w:r>
      <w:r w:rsidRPr="00633178">
        <w:rPr>
          <w:b/>
          <w:i/>
        </w:rPr>
        <w:t>Igralec, Idiot, Besi, Mladenič, Bratje Karamazovi</w:t>
      </w:r>
    </w:p>
    <w:p w:rsidR="00A20B2E" w:rsidRDefault="00A20B2E" w:rsidP="007F4910">
      <w:pPr>
        <w:pStyle w:val="NoSpacing"/>
        <w:rPr>
          <w:b/>
        </w:rPr>
      </w:pPr>
    </w:p>
    <w:p w:rsidR="00A20B2E" w:rsidRDefault="00A20B2E" w:rsidP="007F4910">
      <w:pPr>
        <w:pStyle w:val="NoSpacing"/>
        <w:rPr>
          <w:b/>
        </w:rPr>
      </w:pPr>
      <w:r>
        <w:rPr>
          <w:b/>
        </w:rPr>
        <w:t>*Dostojevski: Bratje Karamazovi (*1879-1880) najpomembnejše delo</w:t>
      </w:r>
    </w:p>
    <w:p w:rsidR="00A20B2E" w:rsidRDefault="00A20B2E" w:rsidP="007F4910">
      <w:pPr>
        <w:pStyle w:val="NoSpacing"/>
        <w:rPr>
          <w:b/>
        </w:rPr>
      </w:pPr>
      <w:r>
        <w:rPr>
          <w:b/>
        </w:rPr>
        <w:t>*Osebe: Aljoša, Fjodor, Dmitrij, Ivan, Smerdjakov</w:t>
      </w:r>
    </w:p>
    <w:p w:rsidR="00A20B2E" w:rsidRDefault="00A20B2E" w:rsidP="007F4910">
      <w:pPr>
        <w:pStyle w:val="NoSpacing"/>
        <w:rPr>
          <w:b/>
        </w:rPr>
      </w:pPr>
    </w:p>
    <w:p w:rsidR="00A20B2E" w:rsidRDefault="00A20B2E" w:rsidP="007F4910">
      <w:pPr>
        <w:pStyle w:val="NoSpacing"/>
        <w:rPr>
          <w:b/>
        </w:rPr>
      </w:pPr>
      <w:r>
        <w:rPr>
          <w:b/>
        </w:rPr>
        <w:t>Dostojevski: Zločin in kazen (*1866) *2 osebi: Marmeladov, Ivanovna</w:t>
      </w:r>
    </w:p>
    <w:p w:rsidR="00A20B2E" w:rsidRDefault="00A20B2E" w:rsidP="007F4910">
      <w:pPr>
        <w:pStyle w:val="NoSpacing"/>
        <w:rPr>
          <w:b/>
        </w:rPr>
      </w:pPr>
    </w:p>
    <w:p w:rsidR="00A20B2E" w:rsidRDefault="00A20B2E" w:rsidP="007F4910">
      <w:pPr>
        <w:pStyle w:val="NoSpacing"/>
        <w:rPr>
          <w:b/>
        </w:rPr>
      </w:pPr>
      <w:r>
        <w:rPr>
          <w:b/>
        </w:rPr>
        <w:t>*Guy de Maupassant: *</w:t>
      </w:r>
      <w:r>
        <w:t>2 romana:</w:t>
      </w:r>
      <w:r>
        <w:rPr>
          <w:b/>
        </w:rPr>
        <w:t xml:space="preserve"> </w:t>
      </w:r>
      <w:r w:rsidRPr="00F345B7">
        <w:rPr>
          <w:b/>
          <w:i/>
        </w:rPr>
        <w:t>Lepi striček, Njeno življenje</w:t>
      </w:r>
      <w:r>
        <w:rPr>
          <w:b/>
        </w:rPr>
        <w:t xml:space="preserve">; </w:t>
      </w:r>
      <w:r w:rsidRPr="00F345B7">
        <w:t>novela</w:t>
      </w:r>
      <w:r>
        <w:rPr>
          <w:b/>
        </w:rPr>
        <w:t xml:space="preserve"> </w:t>
      </w:r>
      <w:r w:rsidRPr="00F345B7">
        <w:rPr>
          <w:b/>
          <w:i/>
        </w:rPr>
        <w:t>Debeluška</w:t>
      </w:r>
    </w:p>
    <w:p w:rsidR="00A20B2E" w:rsidRPr="00F345B7" w:rsidRDefault="00A20B2E" w:rsidP="007F4910">
      <w:pPr>
        <w:pStyle w:val="NoSpacing"/>
      </w:pPr>
      <w:r>
        <w:t>*n</w:t>
      </w:r>
      <w:r w:rsidRPr="00F345B7">
        <w:t>ajpomembnejši novelist francoskega realizma</w:t>
      </w:r>
      <w:r>
        <w:t>/19. stol.; objektivni realizem, naturalizem</w:t>
      </w:r>
    </w:p>
    <w:p w:rsidR="00A20B2E" w:rsidRDefault="00A20B2E" w:rsidP="007F4910">
      <w:pPr>
        <w:pStyle w:val="NoSpacing"/>
        <w:rPr>
          <w:b/>
        </w:rPr>
      </w:pPr>
    </w:p>
    <w:p w:rsidR="00A20B2E" w:rsidRDefault="00A20B2E" w:rsidP="007F4910">
      <w:pPr>
        <w:pStyle w:val="NoSpacing"/>
        <w:rPr>
          <w:b/>
        </w:rPr>
      </w:pPr>
      <w:r>
        <w:rPr>
          <w:b/>
        </w:rPr>
        <w:t>Emile Zola: začetnik in najpomembnejši predstavnik naturalizma</w:t>
      </w:r>
    </w:p>
    <w:p w:rsidR="00A20B2E" w:rsidRDefault="00A20B2E" w:rsidP="007F4910">
      <w:pPr>
        <w:pStyle w:val="NoSpacing"/>
        <w:rPr>
          <w:b/>
        </w:rPr>
      </w:pPr>
      <w:r w:rsidRPr="00405B25">
        <w:t>Napisal manifest za Dreyfusovo afero</w:t>
      </w:r>
      <w:r>
        <w:t>:</w:t>
      </w:r>
      <w:r>
        <w:rPr>
          <w:b/>
        </w:rPr>
        <w:t xml:space="preserve"> </w:t>
      </w:r>
      <w:r w:rsidRPr="00405B25">
        <w:rPr>
          <w:b/>
          <w:i/>
        </w:rPr>
        <w:t>Obtožujem</w:t>
      </w:r>
    </w:p>
    <w:p w:rsidR="00A20B2E" w:rsidRDefault="00A20B2E" w:rsidP="007F4910">
      <w:pPr>
        <w:pStyle w:val="NoSpacing"/>
        <w:rPr>
          <w:b/>
        </w:rPr>
      </w:pPr>
      <w:r w:rsidRPr="004D0448">
        <w:t>Roman</w:t>
      </w:r>
      <w:r>
        <w:t>i:</w:t>
      </w:r>
      <w:r>
        <w:rPr>
          <w:b/>
        </w:rPr>
        <w:t xml:space="preserve"> Ther</w:t>
      </w:r>
      <w:r>
        <w:rPr>
          <w:rFonts w:cs="Calibri"/>
          <w:b/>
        </w:rPr>
        <w:t>e</w:t>
      </w:r>
      <w:r>
        <w:rPr>
          <w:b/>
        </w:rPr>
        <w:t xml:space="preserve">se Raquin, </w:t>
      </w:r>
      <w:r w:rsidRPr="004D0448">
        <w:t>trilogija</w:t>
      </w:r>
      <w:r>
        <w:rPr>
          <w:b/>
        </w:rPr>
        <w:t xml:space="preserve"> </w:t>
      </w:r>
      <w:r w:rsidRPr="004D0448">
        <w:rPr>
          <w:b/>
          <w:i/>
        </w:rPr>
        <w:t>Troje mest</w:t>
      </w:r>
      <w:r>
        <w:rPr>
          <w:b/>
        </w:rPr>
        <w:t xml:space="preserve">: </w:t>
      </w:r>
      <w:r w:rsidRPr="004D0448">
        <w:rPr>
          <w:b/>
          <w:i/>
        </w:rPr>
        <w:t>Lourdes, Rim, Pariz</w:t>
      </w:r>
      <w:r>
        <w:rPr>
          <w:b/>
        </w:rPr>
        <w:t xml:space="preserve">; </w:t>
      </w:r>
      <w:r w:rsidRPr="004D0448">
        <w:t>nedokončana tetralogija</w:t>
      </w:r>
      <w:r>
        <w:rPr>
          <w:b/>
        </w:rPr>
        <w:t xml:space="preserve"> </w:t>
      </w:r>
    </w:p>
    <w:p w:rsidR="00A20B2E" w:rsidRPr="00F03BF2" w:rsidRDefault="00A20B2E" w:rsidP="007F4910">
      <w:pPr>
        <w:pStyle w:val="NoSpacing"/>
      </w:pPr>
      <w:r w:rsidRPr="004D0448">
        <w:rPr>
          <w:b/>
          <w:i/>
        </w:rPr>
        <w:t xml:space="preserve">Štirje evangeliji: </w:t>
      </w:r>
      <w:r>
        <w:rPr>
          <w:b/>
          <w:i/>
        </w:rPr>
        <w:t xml:space="preserve">Rodovitnost, Delo, Resnica; </w:t>
      </w:r>
      <w:r w:rsidRPr="00F03BF2">
        <w:rPr>
          <w:b/>
        </w:rPr>
        <w:t>*</w:t>
      </w:r>
      <w:r>
        <w:t>2 cikla: Troje Mest, Štirje evangeliji</w:t>
      </w:r>
    </w:p>
    <w:p w:rsidR="00A20B2E" w:rsidRDefault="00A20B2E" w:rsidP="007F4910">
      <w:pPr>
        <w:pStyle w:val="NoSpacing"/>
        <w:rPr>
          <w:b/>
        </w:rPr>
      </w:pPr>
    </w:p>
    <w:p w:rsidR="00A20B2E" w:rsidRPr="008148A9" w:rsidRDefault="00A20B2E" w:rsidP="007F4910">
      <w:pPr>
        <w:pStyle w:val="NoSpacing"/>
        <w:rPr>
          <w:b/>
          <w:i/>
        </w:rPr>
      </w:pPr>
      <w:r>
        <w:t>*</w:t>
      </w:r>
      <w:r w:rsidRPr="00B138B6">
        <w:t xml:space="preserve">ciklus 20 romanov </w:t>
      </w:r>
      <w:r w:rsidRPr="008148A9">
        <w:rPr>
          <w:b/>
          <w:i/>
        </w:rPr>
        <w:t>Rougon-Macquartovi</w:t>
      </w:r>
      <w:r>
        <w:rPr>
          <w:b/>
          <w:i/>
        </w:rPr>
        <w:t xml:space="preserve"> </w:t>
      </w:r>
      <w:r w:rsidRPr="00080B17">
        <w:rPr>
          <w:b/>
        </w:rPr>
        <w:t>(</w:t>
      </w:r>
      <w:r>
        <w:rPr>
          <w:b/>
        </w:rPr>
        <w:t>*</w:t>
      </w:r>
      <w:r w:rsidRPr="00080B17">
        <w:rPr>
          <w:b/>
        </w:rPr>
        <w:t>1871-1893):</w:t>
      </w:r>
      <w:r>
        <w:rPr>
          <w:b/>
        </w:rPr>
        <w:t xml:space="preserve"> </w:t>
      </w:r>
      <w:r w:rsidRPr="000535F4">
        <w:t>podnaslov</w:t>
      </w:r>
      <w:r w:rsidRPr="000535F4">
        <w:rPr>
          <w:b/>
        </w:rPr>
        <w:t xml:space="preserve"> </w:t>
      </w:r>
      <w:r w:rsidRPr="008148A9">
        <w:rPr>
          <w:b/>
          <w:i/>
        </w:rPr>
        <w:t>Prirodna in socialna zgodovina neke družine v času drugega cesarstva:</w:t>
      </w:r>
    </w:p>
    <w:p w:rsidR="00A20B2E" w:rsidRDefault="00A20B2E" w:rsidP="007F4910">
      <w:pPr>
        <w:pStyle w:val="NoSpacing"/>
        <w:rPr>
          <w:b/>
          <w:i/>
        </w:rPr>
      </w:pPr>
      <w:r>
        <w:t xml:space="preserve">(4) </w:t>
      </w:r>
      <w:r w:rsidRPr="00B138B6">
        <w:rPr>
          <w:b/>
          <w:i/>
        </w:rPr>
        <w:t>Vzpon Rougonovih, Lovski plen, Trebuh Pariza, Osvojitev Plassansa, Greh abb</w:t>
      </w:r>
      <w:r>
        <w:rPr>
          <w:b/>
          <w:i/>
        </w:rPr>
        <w:t>e</w:t>
      </w:r>
      <w:r w:rsidRPr="00B138B6">
        <w:rPr>
          <w:b/>
          <w:i/>
        </w:rPr>
        <w:t>ja Moureta, Njegova vzvišenost Eugene Rougon, Beznica, List ljubezni, Nana, Kuhinja, Pri ženski sreči, Veselje do življenja, Germinal</w:t>
      </w:r>
      <w:r>
        <w:rPr>
          <w:i/>
        </w:rPr>
        <w:t xml:space="preserve"> </w:t>
      </w:r>
      <w:r w:rsidRPr="00E21F05">
        <w:t>(*vrh)</w:t>
      </w:r>
      <w:r w:rsidRPr="000443E4">
        <w:t>,</w:t>
      </w:r>
      <w:r w:rsidRPr="00B138B6">
        <w:rPr>
          <w:b/>
          <w:i/>
        </w:rPr>
        <w:t xml:space="preserve"> Umetnina, Zemlja, Sen, Človek zver, Denar, Polom, Doktor Pascal.</w:t>
      </w:r>
    </w:p>
    <w:p w:rsidR="00A20B2E" w:rsidRDefault="00A20B2E" w:rsidP="007F4910">
      <w:pPr>
        <w:pStyle w:val="NoSpacing"/>
        <w:rPr>
          <w:b/>
          <w:i/>
        </w:rPr>
      </w:pPr>
    </w:p>
    <w:p w:rsidR="00A20B2E" w:rsidRPr="009B617C" w:rsidRDefault="00A20B2E" w:rsidP="009B617C">
      <w:pPr>
        <w:pStyle w:val="NoSpacing"/>
      </w:pPr>
      <w:r>
        <w:t xml:space="preserve">Cikel opisuje usodo številnih članov iste družine, ki so </w:t>
      </w:r>
      <w:r w:rsidRPr="002634EC">
        <w:rPr>
          <w:b/>
        </w:rPr>
        <w:t>dedno obremenjeni</w:t>
      </w:r>
      <w:r>
        <w:t xml:space="preserve"> in živijo v </w:t>
      </w:r>
      <w:r w:rsidRPr="002634EC">
        <w:rPr>
          <w:b/>
        </w:rPr>
        <w:t>različnih socialnih okoljih v času drugega cesarstva</w:t>
      </w:r>
      <w:r>
        <w:t xml:space="preserve">. V njihovem življenju vlada dosleden biološki in sociološki determinizem, ki jih spreminja v </w:t>
      </w:r>
      <w:r w:rsidRPr="002634EC">
        <w:rPr>
          <w:b/>
        </w:rPr>
        <w:t>degenerike, obsedene od spolnosti in alkoholizma ter podvržene boleznim</w:t>
      </w:r>
      <w:r>
        <w:rPr>
          <w:b/>
        </w:rPr>
        <w:t>.</w:t>
      </w:r>
      <w:r>
        <w:t xml:space="preserve"> Vsak roman opisuje posebno stran družbe: </w:t>
      </w:r>
      <w:r w:rsidRPr="003E0D33">
        <w:rPr>
          <w:b/>
          <w:i/>
        </w:rPr>
        <w:t>Germina</w:t>
      </w:r>
      <w:r>
        <w:t>l rudarje in njihov boj s kapitalističnimi lastniki.</w:t>
      </w:r>
    </w:p>
    <w:p w:rsidR="00A20B2E" w:rsidRDefault="00A20B2E" w:rsidP="007F4910">
      <w:pPr>
        <w:pStyle w:val="NoSpacing"/>
        <w:rPr>
          <w:b/>
        </w:rPr>
      </w:pPr>
    </w:p>
    <w:p w:rsidR="00A20B2E" w:rsidRDefault="00A20B2E" w:rsidP="007F4910">
      <w:pPr>
        <w:pStyle w:val="NoSpacing"/>
        <w:rPr>
          <w:b/>
        </w:rPr>
      </w:pPr>
      <w:r>
        <w:rPr>
          <w:b/>
        </w:rPr>
        <w:t>Zola: Germinal (*1885)</w:t>
      </w:r>
    </w:p>
    <w:p w:rsidR="00A20B2E" w:rsidRPr="00935E75" w:rsidRDefault="00A20B2E" w:rsidP="007F4910">
      <w:pPr>
        <w:pStyle w:val="NoSpacing"/>
      </w:pPr>
      <w:r w:rsidRPr="00160EB1">
        <w:t xml:space="preserve">Je </w:t>
      </w:r>
      <w:r>
        <w:t>*</w:t>
      </w:r>
      <w:r w:rsidRPr="00160EB1">
        <w:rPr>
          <w:b/>
        </w:rPr>
        <w:t>vrh cikla o Rougon-Macquartovih</w:t>
      </w:r>
      <w:r w:rsidRPr="00160EB1">
        <w:t xml:space="preserve">. </w:t>
      </w:r>
      <w:r>
        <w:t>Zanj je u</w:t>
      </w:r>
      <w:r w:rsidRPr="00160EB1">
        <w:t xml:space="preserve">porabil je dogodke v </w:t>
      </w:r>
      <w:r w:rsidRPr="007B2C33">
        <w:rPr>
          <w:b/>
        </w:rPr>
        <w:t>francoskih rudarskih revirjih</w:t>
      </w:r>
      <w:r w:rsidRPr="00160EB1">
        <w:t xml:space="preserve">, poročila o težkih življenjskih razmerah, stavkah, da bi ustvaril monumentalno podobo </w:t>
      </w:r>
      <w:r w:rsidRPr="007B2C33">
        <w:rPr>
          <w:b/>
        </w:rPr>
        <w:t>modernega proletarskega sveta</w:t>
      </w:r>
      <w:r w:rsidRPr="00160EB1">
        <w:t>. Osrednja oseba je</w:t>
      </w:r>
      <w:r>
        <w:rPr>
          <w:b/>
        </w:rPr>
        <w:t xml:space="preserve"> *Etienne, potomec Macquartovih</w:t>
      </w:r>
      <w:r>
        <w:t xml:space="preserve">, vendar je roman le šibko zvezan z ostalimi deli cikla.Tudi teorija o dednosti ne igra prave vloge. V središču so </w:t>
      </w:r>
      <w:r w:rsidRPr="00935E75">
        <w:rPr>
          <w:b/>
        </w:rPr>
        <w:t xml:space="preserve">množični prizori </w:t>
      </w:r>
      <w:r>
        <w:t xml:space="preserve">(stavka, upor rudarjev, nesreča v rudniku, množični sestanki), s čimer postaja </w:t>
      </w:r>
      <w:r w:rsidRPr="00935E75">
        <w:rPr>
          <w:b/>
        </w:rPr>
        <w:t>množica pravi nosilec romana in glavni junak.</w:t>
      </w:r>
      <w:r>
        <w:rPr>
          <w:b/>
        </w:rPr>
        <w:t xml:space="preserve"> Velja za prvi kolektivni roman v naturalističnem smislu. </w:t>
      </w:r>
      <w:r>
        <w:t>Zola je s srcem na strani proletariata, v katerem vidi pravo življenjsko, naravno silo, medtem ko prikazuje meščanstvo kritično, včasih satirično, kot izrojen, naravi odtujen sloj.</w:t>
      </w:r>
    </w:p>
    <w:p w:rsidR="00A20B2E" w:rsidRDefault="00A20B2E" w:rsidP="007F4910">
      <w:pPr>
        <w:pStyle w:val="NoSpacing"/>
        <w:rPr>
          <w:b/>
        </w:rPr>
      </w:pPr>
    </w:p>
    <w:p w:rsidR="00A20B2E" w:rsidRPr="002C5EF9" w:rsidRDefault="00A20B2E" w:rsidP="007F4910">
      <w:pPr>
        <w:pStyle w:val="NoSpacing"/>
        <w:rPr>
          <w:b/>
          <w:i/>
        </w:rPr>
      </w:pPr>
      <w:r>
        <w:rPr>
          <w:b/>
        </w:rPr>
        <w:t xml:space="preserve">Herman Melville: </w:t>
      </w:r>
      <w:r>
        <w:t xml:space="preserve">roman </w:t>
      </w:r>
      <w:r>
        <w:rPr>
          <w:b/>
          <w:i/>
        </w:rPr>
        <w:t>Moby Dick (Beli kit)</w:t>
      </w:r>
      <w:r>
        <w:t xml:space="preserve">, mornarski roman </w:t>
      </w:r>
      <w:r>
        <w:rPr>
          <w:b/>
          <w:i/>
        </w:rPr>
        <w:t>Billy Bud, mornar.</w:t>
      </w:r>
    </w:p>
    <w:p w:rsidR="00A20B2E" w:rsidRDefault="00A20B2E" w:rsidP="007F4910">
      <w:pPr>
        <w:pStyle w:val="NoSpacing"/>
        <w:rPr>
          <w:b/>
        </w:rPr>
      </w:pPr>
    </w:p>
    <w:p w:rsidR="00A20B2E" w:rsidRDefault="00A20B2E" w:rsidP="007F4910">
      <w:pPr>
        <w:pStyle w:val="NoSpacing"/>
        <w:rPr>
          <w:b/>
          <w:i/>
        </w:rPr>
      </w:pPr>
      <w:r>
        <w:rPr>
          <w:b/>
        </w:rPr>
        <w:t xml:space="preserve">Henry James: </w:t>
      </w:r>
      <w:r w:rsidRPr="00270982">
        <w:t>romani</w:t>
      </w:r>
      <w:r>
        <w:rPr>
          <w:b/>
        </w:rPr>
        <w:t xml:space="preserve"> </w:t>
      </w:r>
      <w:r w:rsidRPr="00270982">
        <w:rPr>
          <w:b/>
          <w:i/>
        </w:rPr>
        <w:t xml:space="preserve">Američan, Dedinja, Portret neke gospe, Bostončanke, Krila golobice, Ambasadorji, Zlata skleda; </w:t>
      </w:r>
      <w:r w:rsidRPr="00270982">
        <w:t xml:space="preserve">povest </w:t>
      </w:r>
      <w:r w:rsidRPr="00270982">
        <w:rPr>
          <w:b/>
          <w:i/>
        </w:rPr>
        <w:t>Obrat vijaka</w:t>
      </w:r>
    </w:p>
    <w:p w:rsidR="00A20B2E" w:rsidRDefault="00A20B2E" w:rsidP="007F4910">
      <w:pPr>
        <w:pStyle w:val="NoSpacing"/>
        <w:rPr>
          <w:b/>
        </w:rPr>
      </w:pPr>
    </w:p>
    <w:p w:rsidR="00A20B2E" w:rsidRPr="00084D43" w:rsidRDefault="00A20B2E" w:rsidP="007F4910">
      <w:pPr>
        <w:pStyle w:val="NoSpacing"/>
        <w:rPr>
          <w:b/>
          <w:i/>
        </w:rPr>
      </w:pPr>
      <w:r>
        <w:rPr>
          <w:b/>
        </w:rPr>
        <w:t xml:space="preserve">Edith Wharton: </w:t>
      </w:r>
      <w:r w:rsidRPr="00133D0B">
        <w:t>roman</w:t>
      </w:r>
      <w:r>
        <w:rPr>
          <w:b/>
        </w:rPr>
        <w:t xml:space="preserve"> </w:t>
      </w:r>
      <w:r w:rsidRPr="00133D0B">
        <w:rPr>
          <w:b/>
          <w:i/>
        </w:rPr>
        <w:t>Hiša veselja</w:t>
      </w:r>
    </w:p>
    <w:p w:rsidR="00A20B2E" w:rsidRDefault="00A20B2E" w:rsidP="007F4910">
      <w:pPr>
        <w:pStyle w:val="NoSpacing"/>
        <w:rPr>
          <w:b/>
        </w:rPr>
      </w:pPr>
    </w:p>
    <w:p w:rsidR="00A20B2E" w:rsidRPr="00104F66" w:rsidRDefault="00A20B2E" w:rsidP="007F4910">
      <w:pPr>
        <w:pStyle w:val="NoSpacing"/>
      </w:pPr>
      <w:r w:rsidRPr="00104F66">
        <w:t>DRAMATIKA</w:t>
      </w:r>
    </w:p>
    <w:p w:rsidR="00A20B2E" w:rsidRDefault="00A20B2E" w:rsidP="007F4910">
      <w:pPr>
        <w:pStyle w:val="NoSpacing"/>
        <w:rPr>
          <w:b/>
        </w:rPr>
      </w:pPr>
    </w:p>
    <w:p w:rsidR="00A20B2E" w:rsidRPr="0030594E" w:rsidRDefault="00A20B2E" w:rsidP="007F4910">
      <w:pPr>
        <w:pStyle w:val="NoSpacing"/>
        <w:rPr>
          <w:b/>
          <w:i/>
        </w:rPr>
      </w:pPr>
      <w:r>
        <w:rPr>
          <w:b/>
        </w:rPr>
        <w:t xml:space="preserve">Friedrich Hebbel: </w:t>
      </w:r>
      <w:r w:rsidRPr="0030594E">
        <w:t>tragedija</w:t>
      </w:r>
      <w:r w:rsidRPr="0030594E">
        <w:rPr>
          <w:b/>
          <w:i/>
        </w:rPr>
        <w:t xml:space="preserve"> Judith</w:t>
      </w:r>
      <w:r>
        <w:rPr>
          <w:b/>
        </w:rPr>
        <w:t xml:space="preserve">, </w:t>
      </w:r>
      <w:r w:rsidRPr="0030594E">
        <w:t xml:space="preserve">meščanska tragedija </w:t>
      </w:r>
      <w:r w:rsidRPr="0030594E">
        <w:rPr>
          <w:b/>
          <w:i/>
        </w:rPr>
        <w:t>Maria Magdalena</w:t>
      </w:r>
      <w:r>
        <w:rPr>
          <w:b/>
        </w:rPr>
        <w:t xml:space="preserve">, </w:t>
      </w:r>
      <w:r w:rsidRPr="0030594E">
        <w:t>velike tragedije</w:t>
      </w:r>
      <w:r>
        <w:t>:</w:t>
      </w:r>
      <w:r>
        <w:rPr>
          <w:b/>
        </w:rPr>
        <w:t xml:space="preserve"> </w:t>
      </w:r>
      <w:r w:rsidRPr="0030594E">
        <w:rPr>
          <w:b/>
          <w:i/>
        </w:rPr>
        <w:t>Herod i</w:t>
      </w:r>
      <w:r>
        <w:rPr>
          <w:b/>
          <w:i/>
        </w:rPr>
        <w:t>n Mariamna, Agnes Bernauer, Gyg</w:t>
      </w:r>
      <w:r w:rsidRPr="0030594E">
        <w:rPr>
          <w:b/>
          <w:i/>
        </w:rPr>
        <w:t>es in njegov prstan, Nibelungi</w:t>
      </w:r>
    </w:p>
    <w:p w:rsidR="00A20B2E" w:rsidRPr="0043645A" w:rsidRDefault="00A20B2E" w:rsidP="007F4910">
      <w:pPr>
        <w:pStyle w:val="NoSpacing"/>
      </w:pPr>
      <w:r>
        <w:t>Zadnji veliki poskus klasične drame ob Grillparzerju, postromantik</w:t>
      </w:r>
    </w:p>
    <w:p w:rsidR="00A20B2E" w:rsidRDefault="00A20B2E" w:rsidP="007F4910">
      <w:pPr>
        <w:pStyle w:val="NoSpacing"/>
        <w:rPr>
          <w:b/>
        </w:rPr>
      </w:pPr>
    </w:p>
    <w:p w:rsidR="00A20B2E" w:rsidRPr="000B4E9B" w:rsidRDefault="00A20B2E" w:rsidP="007F4910">
      <w:pPr>
        <w:pStyle w:val="NoSpacing"/>
        <w:rPr>
          <w:b/>
          <w:i/>
        </w:rPr>
      </w:pPr>
      <w:r>
        <w:rPr>
          <w:b/>
        </w:rPr>
        <w:t xml:space="preserve">Georg Büchner: *3 drame: </w:t>
      </w:r>
      <w:r w:rsidRPr="00857BC8">
        <w:t>zgodovinska drama</w:t>
      </w:r>
      <w:r>
        <w:rPr>
          <w:b/>
        </w:rPr>
        <w:t xml:space="preserve"> </w:t>
      </w:r>
      <w:r w:rsidRPr="00857BC8">
        <w:rPr>
          <w:b/>
          <w:i/>
        </w:rPr>
        <w:t>Dantonova smrt</w:t>
      </w:r>
      <w:r>
        <w:rPr>
          <w:b/>
        </w:rPr>
        <w:t>,</w:t>
      </w:r>
      <w:r w:rsidRPr="00857BC8">
        <w:t xml:space="preserve"> igri</w:t>
      </w:r>
      <w:r>
        <w:rPr>
          <w:b/>
        </w:rPr>
        <w:t xml:space="preserve"> </w:t>
      </w:r>
      <w:r w:rsidRPr="00857BC8">
        <w:rPr>
          <w:b/>
          <w:i/>
        </w:rPr>
        <w:t>Leonce in Lena; Woyzeck</w:t>
      </w:r>
      <w:r>
        <w:rPr>
          <w:b/>
          <w:i/>
        </w:rPr>
        <w:t xml:space="preserve">; </w:t>
      </w:r>
      <w:r>
        <w:t xml:space="preserve">povest </w:t>
      </w:r>
      <w:r>
        <w:rPr>
          <w:b/>
          <w:i/>
        </w:rPr>
        <w:t>Lenz</w:t>
      </w:r>
    </w:p>
    <w:p w:rsidR="00A20B2E" w:rsidRDefault="00A20B2E" w:rsidP="007F4910">
      <w:pPr>
        <w:pStyle w:val="NoSpacing"/>
        <w:rPr>
          <w:b/>
        </w:rPr>
      </w:pPr>
    </w:p>
    <w:p w:rsidR="00A20B2E" w:rsidRDefault="00A20B2E" w:rsidP="007F4910">
      <w:pPr>
        <w:pStyle w:val="NoSpacing"/>
        <w:rPr>
          <w:b/>
          <w:i/>
        </w:rPr>
      </w:pPr>
      <w:r>
        <w:rPr>
          <w:b/>
        </w:rPr>
        <w:t xml:space="preserve">Nikolaj Vasiljevič Gogolj: </w:t>
      </w:r>
      <w:r w:rsidRPr="00A961DA">
        <w:t>satiričn</w:t>
      </w:r>
      <w:r>
        <w:t>a</w:t>
      </w:r>
      <w:r w:rsidRPr="00A961DA">
        <w:t xml:space="preserve"> komedija</w:t>
      </w:r>
      <w:r>
        <w:rPr>
          <w:b/>
        </w:rPr>
        <w:t xml:space="preserve"> </w:t>
      </w:r>
      <w:r w:rsidRPr="00A961DA">
        <w:rPr>
          <w:b/>
          <w:i/>
        </w:rPr>
        <w:t>Revizor</w:t>
      </w:r>
      <w:r>
        <w:rPr>
          <w:b/>
          <w:i/>
        </w:rPr>
        <w:t xml:space="preserve"> </w:t>
      </w:r>
      <w:r w:rsidRPr="00157F20">
        <w:rPr>
          <w:b/>
        </w:rPr>
        <w:t>(</w:t>
      </w:r>
      <w:r>
        <w:rPr>
          <w:b/>
        </w:rPr>
        <w:t>*1835</w:t>
      </w:r>
      <w:r w:rsidRPr="00157F20">
        <w:rPr>
          <w:b/>
        </w:rPr>
        <w:t>)</w:t>
      </w:r>
    </w:p>
    <w:p w:rsidR="00A20B2E" w:rsidRDefault="00A20B2E" w:rsidP="007F4910">
      <w:pPr>
        <w:pStyle w:val="NoSpacing"/>
        <w:rPr>
          <w:b/>
          <w:i/>
        </w:rPr>
      </w:pPr>
    </w:p>
    <w:p w:rsidR="00A20B2E" w:rsidRPr="00B35396" w:rsidRDefault="00A20B2E" w:rsidP="007F4910">
      <w:pPr>
        <w:pStyle w:val="NoSpacing"/>
      </w:pPr>
      <w:r>
        <w:t xml:space="preserve">V tej komediji je naslikal socialno in moralno kritično podobo stvarnih razmer, značilnih za svet </w:t>
      </w:r>
      <w:r w:rsidRPr="00D00811">
        <w:rPr>
          <w:b/>
        </w:rPr>
        <w:t>ruske birokracije</w:t>
      </w:r>
      <w:r>
        <w:t xml:space="preserve"> pod </w:t>
      </w:r>
      <w:r w:rsidRPr="00D00811">
        <w:rPr>
          <w:b/>
        </w:rPr>
        <w:t>carizmom v prvi polovici 19. stoletja</w:t>
      </w:r>
      <w:r>
        <w:t xml:space="preserve">. V komediji </w:t>
      </w:r>
      <w:r w:rsidRPr="00D00811">
        <w:rPr>
          <w:b/>
        </w:rPr>
        <w:t xml:space="preserve">ni pozitivnega protiigralca </w:t>
      </w:r>
      <w:r>
        <w:t xml:space="preserve">negativnim osebam – tudi </w:t>
      </w:r>
      <w:r w:rsidRPr="00D00811">
        <w:rPr>
          <w:b/>
        </w:rPr>
        <w:t>Hljestakov</w:t>
      </w:r>
      <w:r>
        <w:t xml:space="preserve">, ki ga v provincialnem mestu </w:t>
      </w:r>
      <w:r w:rsidRPr="00D00811">
        <w:rPr>
          <w:b/>
        </w:rPr>
        <w:t>po pomoti imajo za revizorja iz Sankt Peterburga</w:t>
      </w:r>
      <w:r>
        <w:t xml:space="preserve">, </w:t>
      </w:r>
      <w:r w:rsidRPr="00D00811">
        <w:rPr>
          <w:b/>
        </w:rPr>
        <w:t>izrablja to zmoto, izsiljuje korumpiranost mestnih veljakov, nato pa pravočasno pobegne.</w:t>
      </w:r>
      <w:r>
        <w:t xml:space="preserve"> Komedija se konča z </w:t>
      </w:r>
      <w:r w:rsidRPr="00D00811">
        <w:rPr>
          <w:b/>
        </w:rPr>
        <w:t>znamenitim branjem pisma</w:t>
      </w:r>
      <w:r>
        <w:t xml:space="preserve">, v katerem Hljestakov meščanom razkrije </w:t>
      </w:r>
      <w:r w:rsidRPr="00D00811">
        <w:rPr>
          <w:b/>
        </w:rPr>
        <w:t>svoje mnenje o njih in svojo goljufivo prebrisanost.</w:t>
      </w:r>
      <w:r>
        <w:rPr>
          <w:b/>
        </w:rPr>
        <w:t xml:space="preserve"> </w:t>
      </w:r>
      <w:r>
        <w:t>Komedija velja za začetek ruske realistične dramatike. Vsebuje tipične položaje zmešnjav in zamenjav ter stalne tipe klasičnih komedij.</w:t>
      </w:r>
    </w:p>
    <w:p w:rsidR="00A20B2E" w:rsidRDefault="00A20B2E" w:rsidP="007F4910">
      <w:pPr>
        <w:pStyle w:val="NoSpacing"/>
        <w:rPr>
          <w:b/>
        </w:rPr>
      </w:pPr>
    </w:p>
    <w:p w:rsidR="00A20B2E" w:rsidRDefault="00A20B2E" w:rsidP="007F4910">
      <w:pPr>
        <w:pStyle w:val="NoSpacing"/>
        <w:rPr>
          <w:b/>
        </w:rPr>
      </w:pPr>
      <w:r>
        <w:rPr>
          <w:b/>
        </w:rPr>
        <w:t>Henrik Ibsen:</w:t>
      </w:r>
    </w:p>
    <w:p w:rsidR="00A20B2E" w:rsidRDefault="00A20B2E" w:rsidP="007F4910">
      <w:pPr>
        <w:pStyle w:val="NoSpacing"/>
        <w:rPr>
          <w:b/>
        </w:rPr>
      </w:pPr>
    </w:p>
    <w:p w:rsidR="00A20B2E" w:rsidRDefault="00A20B2E" w:rsidP="007F4910">
      <w:pPr>
        <w:pStyle w:val="NoSpacing"/>
      </w:pPr>
      <w:r>
        <w:t>*</w:t>
      </w:r>
      <w:r w:rsidRPr="00507979">
        <w:t>Drame</w:t>
      </w:r>
      <w:r>
        <w:t xml:space="preserve"> – razdelitev po obdobjih:</w:t>
      </w:r>
    </w:p>
    <w:p w:rsidR="00A20B2E" w:rsidRDefault="00A20B2E" w:rsidP="001838AB">
      <w:pPr>
        <w:pStyle w:val="NoSpacing"/>
        <w:numPr>
          <w:ilvl w:val="0"/>
          <w:numId w:val="16"/>
        </w:numPr>
        <w:rPr>
          <w:b/>
          <w:i/>
        </w:rPr>
      </w:pPr>
      <w:r>
        <w:t xml:space="preserve">obdobje (1849-1867) romantika </w:t>
      </w:r>
      <w:r>
        <w:rPr>
          <w:b/>
          <w:i/>
        </w:rPr>
        <w:t>Slavje na Solhaugu, Junaki na Helgelandu, Pretendenti na prestol, Brand, Peer Gynt, Cesar in Galilejec;</w:t>
      </w:r>
    </w:p>
    <w:p w:rsidR="00A20B2E" w:rsidRDefault="00A20B2E" w:rsidP="001838AB">
      <w:pPr>
        <w:pStyle w:val="NoSpacing"/>
        <w:numPr>
          <w:ilvl w:val="0"/>
          <w:numId w:val="16"/>
        </w:numPr>
        <w:rPr>
          <w:b/>
          <w:i/>
        </w:rPr>
      </w:pPr>
      <w:r w:rsidRPr="001838AB">
        <w:t>obdobje</w:t>
      </w:r>
      <w:r>
        <w:t xml:space="preserve"> (1877-1886)</w:t>
      </w:r>
      <w:r>
        <w:rPr>
          <w:b/>
          <w:i/>
        </w:rPr>
        <w:t xml:space="preserve"> </w:t>
      </w:r>
      <w:r>
        <w:t xml:space="preserve">kritični realizem </w:t>
      </w:r>
      <w:r>
        <w:rPr>
          <w:b/>
          <w:i/>
        </w:rPr>
        <w:t xml:space="preserve">Stebri družbe, Dom punčk ali Nora </w:t>
      </w:r>
      <w:r w:rsidRPr="003D4457">
        <w:rPr>
          <w:b/>
        </w:rPr>
        <w:t>(</w:t>
      </w:r>
      <w:r>
        <w:rPr>
          <w:b/>
        </w:rPr>
        <w:t>*1879</w:t>
      </w:r>
      <w:r w:rsidRPr="003D4457">
        <w:rPr>
          <w:b/>
        </w:rPr>
        <w:t>),</w:t>
      </w:r>
      <w:r>
        <w:rPr>
          <w:b/>
          <w:i/>
        </w:rPr>
        <w:t xml:space="preserve"> Strahovi, Sovražnik ljudstva, Divja račka;</w:t>
      </w:r>
    </w:p>
    <w:p w:rsidR="00A20B2E" w:rsidRPr="00507979" w:rsidRDefault="00A20B2E" w:rsidP="001838AB">
      <w:pPr>
        <w:pStyle w:val="NoSpacing"/>
        <w:numPr>
          <w:ilvl w:val="0"/>
          <w:numId w:val="16"/>
        </w:numPr>
        <w:rPr>
          <w:b/>
          <w:i/>
        </w:rPr>
      </w:pPr>
      <w:r>
        <w:t xml:space="preserve"> obdobje (1886-1899) psihološki realizem </w:t>
      </w:r>
      <w:r>
        <w:rPr>
          <w:b/>
          <w:i/>
        </w:rPr>
        <w:t>Rosmersholm, Gospa z morja, Hedda Gabler, Gradbenik Solness, Mali Eyolf, John Gabriel Borkman, Ko se mrtvi zbudimo</w:t>
      </w:r>
    </w:p>
    <w:p w:rsidR="00A20B2E" w:rsidRDefault="00A20B2E" w:rsidP="007F4910">
      <w:pPr>
        <w:pStyle w:val="NoSpacing"/>
        <w:rPr>
          <w:b/>
        </w:rPr>
      </w:pPr>
    </w:p>
    <w:p w:rsidR="00A20B2E" w:rsidRDefault="00A20B2E" w:rsidP="007F4910">
      <w:pPr>
        <w:pStyle w:val="NoSpacing"/>
        <w:rPr>
          <w:b/>
        </w:rPr>
      </w:pPr>
      <w:r>
        <w:rPr>
          <w:b/>
        </w:rPr>
        <w:t>*3 Ibsenove zgodnje drame: Slavje na Solhaugu, Brand, Peer Gynt, Cesar in Galilejec</w:t>
      </w:r>
    </w:p>
    <w:p w:rsidR="00A20B2E" w:rsidRDefault="00A20B2E" w:rsidP="007F4910">
      <w:pPr>
        <w:pStyle w:val="NoSpacing"/>
        <w:rPr>
          <w:b/>
        </w:rPr>
      </w:pPr>
      <w:r>
        <w:rPr>
          <w:b/>
        </w:rPr>
        <w:t>*3 Ibsenove drame iz 2. Obdobja: Stebri družbe, Dom punčk ali Nora, Strahovi, Divja račka</w:t>
      </w:r>
    </w:p>
    <w:p w:rsidR="00A20B2E" w:rsidRDefault="00A20B2E" w:rsidP="007F4910">
      <w:pPr>
        <w:pStyle w:val="NoSpacing"/>
        <w:rPr>
          <w:b/>
        </w:rPr>
      </w:pPr>
      <w:r>
        <w:rPr>
          <w:b/>
        </w:rPr>
        <w:t>*4 Ibsenove drame iz 3. Obdobja: Rosmersholm, Gospa z morja, Hedda Gabler, Mali Eyolf</w:t>
      </w:r>
    </w:p>
    <w:p w:rsidR="00A20B2E" w:rsidRDefault="00A20B2E" w:rsidP="007F4910">
      <w:pPr>
        <w:pStyle w:val="NoSpacing"/>
        <w:rPr>
          <w:b/>
        </w:rPr>
      </w:pPr>
    </w:p>
    <w:p w:rsidR="00A20B2E" w:rsidRDefault="00A20B2E" w:rsidP="007F4910">
      <w:pPr>
        <w:pStyle w:val="NoSpacing"/>
        <w:rPr>
          <w:b/>
        </w:rPr>
      </w:pPr>
      <w:r>
        <w:rPr>
          <w:b/>
        </w:rPr>
        <w:t>Ibsen: Strahovi (*1881)</w:t>
      </w:r>
    </w:p>
    <w:p w:rsidR="00A20B2E" w:rsidRDefault="00A20B2E" w:rsidP="007F4910">
      <w:pPr>
        <w:pStyle w:val="NoSpacing"/>
        <w:rPr>
          <w:b/>
        </w:rPr>
      </w:pPr>
    </w:p>
    <w:p w:rsidR="00A20B2E" w:rsidRDefault="00A20B2E" w:rsidP="007F4910">
      <w:pPr>
        <w:pStyle w:val="NoSpacing"/>
        <w:rPr>
          <w:b/>
        </w:rPr>
      </w:pPr>
      <w:r w:rsidRPr="00974895">
        <w:t xml:space="preserve">Drama spada v </w:t>
      </w:r>
      <w:r w:rsidRPr="00055850">
        <w:rPr>
          <w:b/>
        </w:rPr>
        <w:t>naturalistično fazo</w:t>
      </w:r>
      <w:r w:rsidRPr="00974895">
        <w:t xml:space="preserve"> Ibsenovega razvoja: v središču je </w:t>
      </w:r>
      <w:r w:rsidRPr="00055850">
        <w:rPr>
          <w:b/>
        </w:rPr>
        <w:t xml:space="preserve">motivika okolja, dednosti, moralnega in socialnega razkroja, ki je motiviran med drugim zlasti z dednostjo. </w:t>
      </w:r>
      <w:r>
        <w:rPr>
          <w:b/>
        </w:rPr>
        <w:t>*</w:t>
      </w:r>
      <w:r w:rsidRPr="00055850">
        <w:rPr>
          <w:b/>
        </w:rPr>
        <w:t>Junak Osvald</w:t>
      </w:r>
      <w:r>
        <w:t xml:space="preserve"> je </w:t>
      </w:r>
      <w:r w:rsidRPr="00055850">
        <w:rPr>
          <w:b/>
        </w:rPr>
        <w:t>žrtev zgrešenega življenja staršev</w:t>
      </w:r>
      <w:r>
        <w:t xml:space="preserve">, predvsem pa </w:t>
      </w:r>
      <w:r w:rsidRPr="00055850">
        <w:rPr>
          <w:b/>
        </w:rPr>
        <w:t>ozkosti razmer</w:t>
      </w:r>
      <w:r>
        <w:t xml:space="preserve">, v katerih je bil oče, </w:t>
      </w:r>
      <w:r w:rsidRPr="00055850">
        <w:rPr>
          <w:b/>
        </w:rPr>
        <w:t>stotnik Alving</w:t>
      </w:r>
      <w:r>
        <w:t xml:space="preserve">, obsojen na razuzdano vegetiranje. Tendenca dela je naperjena </w:t>
      </w:r>
      <w:r w:rsidRPr="00055850">
        <w:rPr>
          <w:b/>
        </w:rPr>
        <w:t>zoper malomeščansko družbo, njeno tradicionalno vero in moralo, zagovarja pa osvoboditev osebnosti.</w:t>
      </w:r>
    </w:p>
    <w:p w:rsidR="00A20B2E" w:rsidRDefault="00A20B2E" w:rsidP="007F4910">
      <w:pPr>
        <w:pStyle w:val="NoSpacing"/>
      </w:pPr>
      <w:r w:rsidRPr="00FC0119">
        <w:t>Glavno sredstvo odrske tehnike je razpoloženje, ki ga ustvarjata okolje in narava s svojimi spremembami (noč, jutro, požar …)</w:t>
      </w:r>
    </w:p>
    <w:p w:rsidR="00A20B2E" w:rsidRPr="000E1273" w:rsidRDefault="00A20B2E" w:rsidP="007F4910">
      <w:pPr>
        <w:pStyle w:val="NoSpacing"/>
        <w:rPr>
          <w:b/>
        </w:rPr>
      </w:pPr>
      <w:r>
        <w:rPr>
          <w:b/>
        </w:rPr>
        <w:t>*</w:t>
      </w:r>
      <w:r w:rsidRPr="000E1273">
        <w:rPr>
          <w:b/>
        </w:rPr>
        <w:t>Osrednja lika: Osvald, gospa Alvingova</w:t>
      </w:r>
    </w:p>
    <w:p w:rsidR="00A20B2E" w:rsidRDefault="00A20B2E" w:rsidP="007F4910">
      <w:pPr>
        <w:pStyle w:val="NoSpacing"/>
      </w:pPr>
    </w:p>
    <w:p w:rsidR="00A20B2E" w:rsidRDefault="00A20B2E" w:rsidP="007F4910">
      <w:pPr>
        <w:pStyle w:val="NoSpacing"/>
        <w:rPr>
          <w:b/>
        </w:rPr>
      </w:pPr>
      <w:r>
        <w:rPr>
          <w:b/>
        </w:rPr>
        <w:t xml:space="preserve">*Gerhart Hauptmann *najvidnejši predstavnik evropske naturalistične dramatike: </w:t>
      </w:r>
    </w:p>
    <w:p w:rsidR="00A20B2E" w:rsidRDefault="00A20B2E" w:rsidP="007F4910">
      <w:pPr>
        <w:pStyle w:val="NoSpacing"/>
        <w:rPr>
          <w:b/>
        </w:rPr>
      </w:pPr>
      <w:r>
        <w:rPr>
          <w:b/>
        </w:rPr>
        <w:t>*5 del:</w:t>
      </w:r>
    </w:p>
    <w:p w:rsidR="00A20B2E" w:rsidRPr="005A43D5" w:rsidRDefault="00A20B2E" w:rsidP="007F4910">
      <w:pPr>
        <w:pStyle w:val="NoSpacing"/>
        <w:rPr>
          <w:b/>
          <w:i/>
        </w:rPr>
      </w:pPr>
      <w:r>
        <w:t xml:space="preserve">*Naturalistične drame (3): </w:t>
      </w:r>
      <w:r w:rsidRPr="005A43D5">
        <w:rPr>
          <w:b/>
          <w:i/>
        </w:rPr>
        <w:t>Pred sončnim vzhodom, Samotni ljudje, Tkalci</w:t>
      </w:r>
      <w:r>
        <w:t xml:space="preserve"> (*najpomembnejša drama), </w:t>
      </w:r>
      <w:r w:rsidRPr="005A43D5">
        <w:rPr>
          <w:b/>
          <w:i/>
        </w:rPr>
        <w:t>Bobrov kožuh, Florian Geyer, Voznik Henschel</w:t>
      </w:r>
    </w:p>
    <w:p w:rsidR="00A20B2E" w:rsidRDefault="00A20B2E" w:rsidP="007F4910">
      <w:pPr>
        <w:pStyle w:val="NoSpacing"/>
      </w:pPr>
    </w:p>
    <w:p w:rsidR="00A20B2E" w:rsidRPr="005A43D5" w:rsidRDefault="00A20B2E" w:rsidP="007F4910">
      <w:pPr>
        <w:pStyle w:val="NoSpacing"/>
      </w:pPr>
      <w:r>
        <w:t xml:space="preserve">*Simbolistični drami: </w:t>
      </w:r>
      <w:r w:rsidRPr="005A43D5">
        <w:rPr>
          <w:b/>
          <w:i/>
        </w:rPr>
        <w:t>Hannelina pot v nebesa</w:t>
      </w:r>
      <w:r>
        <w:t xml:space="preserve"> (naturalizem in simbolizem), </w:t>
      </w:r>
      <w:r w:rsidRPr="005A43D5">
        <w:rPr>
          <w:b/>
          <w:i/>
        </w:rPr>
        <w:t>Potopljeni zvon</w:t>
      </w:r>
    </w:p>
    <w:p w:rsidR="00A20B2E" w:rsidRDefault="00A20B2E" w:rsidP="007F4910">
      <w:pPr>
        <w:pStyle w:val="NoSpacing"/>
        <w:rPr>
          <w:b/>
        </w:rPr>
      </w:pPr>
    </w:p>
    <w:p w:rsidR="00A20B2E" w:rsidRDefault="00A20B2E" w:rsidP="007F4910">
      <w:pPr>
        <w:pStyle w:val="NoSpacing"/>
        <w:rPr>
          <w:b/>
        </w:rPr>
      </w:pPr>
      <w:r>
        <w:rPr>
          <w:b/>
        </w:rPr>
        <w:t>August Strindberg</w:t>
      </w:r>
    </w:p>
    <w:p w:rsidR="00A20B2E" w:rsidRDefault="00A20B2E" w:rsidP="007F4910">
      <w:pPr>
        <w:pStyle w:val="NoSpacing"/>
      </w:pPr>
    </w:p>
    <w:p w:rsidR="00A20B2E" w:rsidRDefault="00A20B2E" w:rsidP="007F4910">
      <w:pPr>
        <w:pStyle w:val="NoSpacing"/>
      </w:pPr>
      <w:r w:rsidRPr="0071672E">
        <w:rPr>
          <w:b/>
        </w:rPr>
        <w:t>Kriza Inferno</w:t>
      </w:r>
      <w:r>
        <w:t>: težka svetovnonazorska in duševna kriza med 1894-1896, ki se je zaključila z odpovedjo ateizmu oziroma pozitivizmu in s približanjem misticizmu, krščanstvu, teozofiji in okultizmu.</w:t>
      </w:r>
    </w:p>
    <w:p w:rsidR="00A20B2E" w:rsidRDefault="00A20B2E" w:rsidP="007F4910">
      <w:pPr>
        <w:pStyle w:val="NoSpacing"/>
      </w:pPr>
    </w:p>
    <w:p w:rsidR="00A20B2E" w:rsidRPr="0071672E" w:rsidRDefault="00A20B2E" w:rsidP="008A106B">
      <w:pPr>
        <w:pStyle w:val="NoSpacing"/>
      </w:pPr>
      <w:r>
        <w:t xml:space="preserve">*3 avtobiografska pripovedna dela: </w:t>
      </w:r>
      <w:r w:rsidRPr="00493583">
        <w:rPr>
          <w:b/>
          <w:i/>
        </w:rPr>
        <w:t>Sin služkinje, Bedakova izpoved, Inferno</w:t>
      </w:r>
    </w:p>
    <w:p w:rsidR="00A20B2E" w:rsidRDefault="00A20B2E" w:rsidP="007F4910">
      <w:pPr>
        <w:pStyle w:val="NoSpacing"/>
      </w:pPr>
    </w:p>
    <w:p w:rsidR="00A20B2E" w:rsidRPr="008E2FD3" w:rsidRDefault="00A20B2E" w:rsidP="007F4910">
      <w:pPr>
        <w:pStyle w:val="NoSpacing"/>
      </w:pPr>
      <w:r w:rsidRPr="008E2FD3">
        <w:t>Dramatika:</w:t>
      </w:r>
    </w:p>
    <w:p w:rsidR="00A20B2E" w:rsidRPr="00BC1276" w:rsidRDefault="00A20B2E" w:rsidP="00BC1276">
      <w:pPr>
        <w:pStyle w:val="NoSpacing"/>
        <w:numPr>
          <w:ilvl w:val="0"/>
          <w:numId w:val="17"/>
        </w:numPr>
        <w:rPr>
          <w:b/>
          <w:i/>
        </w:rPr>
      </w:pPr>
      <w:r w:rsidRPr="008E2FD3">
        <w:t>*Obdobje do krize Inferno-naturalizem</w:t>
      </w:r>
      <w:r>
        <w:t xml:space="preserve"> (3)</w:t>
      </w:r>
      <w:r w:rsidRPr="00BC1276">
        <w:t>:</w:t>
      </w:r>
      <w:r w:rsidRPr="00BC1276">
        <w:rPr>
          <w:b/>
          <w:i/>
        </w:rPr>
        <w:t xml:space="preserve"> Oče, Gospodična Julija, Upniki</w:t>
      </w:r>
    </w:p>
    <w:p w:rsidR="00A20B2E" w:rsidRPr="00DE1C95" w:rsidRDefault="00A20B2E" w:rsidP="008F42F2">
      <w:pPr>
        <w:pStyle w:val="NoSpacing"/>
        <w:numPr>
          <w:ilvl w:val="0"/>
          <w:numId w:val="17"/>
        </w:numPr>
      </w:pPr>
      <w:r>
        <w:t>*</w:t>
      </w:r>
      <w:r w:rsidRPr="008F42F2">
        <w:t>Obdobje po krizi Inferno-simbolizem</w:t>
      </w:r>
      <w:r>
        <w:t xml:space="preserve"> (5)</w:t>
      </w:r>
      <w:r w:rsidRPr="008F42F2">
        <w:t>:</w:t>
      </w:r>
      <w:r>
        <w:t xml:space="preserve"> </w:t>
      </w:r>
      <w:r w:rsidRPr="008F42F2">
        <w:rPr>
          <w:b/>
          <w:i/>
        </w:rPr>
        <w:t>V Damask, Advent, Velika noč, Mrtvaški ples, Nevesta s krono, Sanjska igra, Sonata strahov</w:t>
      </w:r>
      <w:r>
        <w:rPr>
          <w:b/>
          <w:i/>
        </w:rPr>
        <w:t xml:space="preserve"> </w:t>
      </w:r>
      <w:r w:rsidRPr="003D206C">
        <w:rPr>
          <w:b/>
        </w:rPr>
        <w:t>(</w:t>
      </w:r>
      <w:r>
        <w:rPr>
          <w:b/>
        </w:rPr>
        <w:t>*1907</w:t>
      </w:r>
      <w:r w:rsidRPr="003D206C">
        <w:rPr>
          <w:b/>
        </w:rPr>
        <w:t>)</w:t>
      </w:r>
    </w:p>
    <w:p w:rsidR="00A20B2E" w:rsidRPr="008F42F2" w:rsidRDefault="00A20B2E" w:rsidP="00DE1C95">
      <w:pPr>
        <w:pStyle w:val="NoSpacing"/>
      </w:pPr>
    </w:p>
    <w:p w:rsidR="00A20B2E" w:rsidRDefault="00A20B2E" w:rsidP="007F4910">
      <w:pPr>
        <w:pStyle w:val="NoSpacing"/>
        <w:rPr>
          <w:b/>
        </w:rPr>
      </w:pPr>
      <w:r>
        <w:rPr>
          <w:b/>
        </w:rPr>
        <w:t>Strindberg: Gospodična Julija (*1888)</w:t>
      </w:r>
    </w:p>
    <w:p w:rsidR="00A20B2E" w:rsidRDefault="00A20B2E" w:rsidP="007F4910">
      <w:pPr>
        <w:pStyle w:val="NoSpacing"/>
        <w:rPr>
          <w:b/>
        </w:rPr>
      </w:pPr>
    </w:p>
    <w:p w:rsidR="00A20B2E" w:rsidRDefault="00A20B2E" w:rsidP="007F4910">
      <w:pPr>
        <w:pStyle w:val="NoSpacing"/>
        <w:rPr>
          <w:b/>
        </w:rPr>
      </w:pPr>
      <w:r w:rsidRPr="00DC7B0F">
        <w:rPr>
          <w:b/>
        </w:rPr>
        <w:t>Enodejanka</w:t>
      </w:r>
      <w:r>
        <w:t xml:space="preserve"> je </w:t>
      </w:r>
      <w:r w:rsidRPr="00DC7B0F">
        <w:rPr>
          <w:b/>
        </w:rPr>
        <w:t>vrh Strindbergovega naturalističnega obdobja</w:t>
      </w:r>
      <w:r>
        <w:t xml:space="preserve">. V središču je </w:t>
      </w:r>
      <w:r w:rsidRPr="00DC7B0F">
        <w:rPr>
          <w:b/>
        </w:rPr>
        <w:t>konflikt med moškim in žensko</w:t>
      </w:r>
      <w:r>
        <w:t xml:space="preserve"> v smislu Strindbergove teorije o </w:t>
      </w:r>
      <w:r w:rsidRPr="00DC7B0F">
        <w:rPr>
          <w:b/>
        </w:rPr>
        <w:t>nasprotnosti spolov</w:t>
      </w:r>
      <w:r>
        <w:t xml:space="preserve">, spremlja ga </w:t>
      </w:r>
      <w:r w:rsidRPr="00DC7B0F">
        <w:rPr>
          <w:b/>
        </w:rPr>
        <w:t>socialno nasprotje aristokratskega in plebejskega sveta</w:t>
      </w:r>
      <w:r>
        <w:t xml:space="preserve">. Ljubezenski zaplet med </w:t>
      </w:r>
      <w:r w:rsidRPr="00362851">
        <w:rPr>
          <w:b/>
        </w:rPr>
        <w:t>grofovsko hčerjo</w:t>
      </w:r>
      <w:r>
        <w:rPr>
          <w:b/>
        </w:rPr>
        <w:t xml:space="preserve"> *</w:t>
      </w:r>
      <w:r w:rsidRPr="00362851">
        <w:rPr>
          <w:b/>
        </w:rPr>
        <w:t xml:space="preserve">Julijo in služabnikom </w:t>
      </w:r>
      <w:r>
        <w:rPr>
          <w:b/>
        </w:rPr>
        <w:t>*</w:t>
      </w:r>
      <w:r w:rsidRPr="00362851">
        <w:rPr>
          <w:b/>
        </w:rPr>
        <w:t>Jeanom</w:t>
      </w:r>
      <w:r>
        <w:t xml:space="preserve"> se sprevrže v </w:t>
      </w:r>
      <w:r w:rsidRPr="00DC7B0F">
        <w:rPr>
          <w:b/>
        </w:rPr>
        <w:t>propad izrojene ženske, obremenjene z dednostjo in napačno vzgojo</w:t>
      </w:r>
      <w:r>
        <w:t xml:space="preserve">, tako da </w:t>
      </w:r>
      <w:r w:rsidRPr="00DC7B0F">
        <w:rPr>
          <w:b/>
        </w:rPr>
        <w:t>podleže v boju z naravnim moškim iz nižjega sloja.</w:t>
      </w:r>
      <w:r>
        <w:t xml:space="preserve"> Zunanji okvir dogajanja je naturalističen, vendar se prava gibala skrivajo v</w:t>
      </w:r>
      <w:r w:rsidRPr="00DC7B0F">
        <w:rPr>
          <w:b/>
        </w:rPr>
        <w:t xml:space="preserve"> podzavesti junakinje</w:t>
      </w:r>
      <w:r>
        <w:t xml:space="preserve">. Ta </w:t>
      </w:r>
      <w:r w:rsidRPr="00DC7B0F">
        <w:rPr>
          <w:b/>
        </w:rPr>
        <w:t>podzavest postaja usodna sila</w:t>
      </w:r>
      <w:r>
        <w:t xml:space="preserve">, ki </w:t>
      </w:r>
      <w:r w:rsidRPr="00DC7B0F">
        <w:rPr>
          <w:b/>
        </w:rPr>
        <w:t>obvladuje življenje in nadomešča usodo antičnih tragedij.</w:t>
      </w:r>
    </w:p>
    <w:p w:rsidR="00A20B2E" w:rsidRDefault="00A20B2E" w:rsidP="007F4910">
      <w:pPr>
        <w:pStyle w:val="NoSpacing"/>
        <w:rPr>
          <w:b/>
        </w:rPr>
      </w:pPr>
    </w:p>
    <w:p w:rsidR="00A20B2E" w:rsidRDefault="00A20B2E" w:rsidP="007F4910">
      <w:pPr>
        <w:pStyle w:val="NoSpacing"/>
        <w:rPr>
          <w:b/>
        </w:rPr>
      </w:pPr>
      <w:r>
        <w:rPr>
          <w:b/>
        </w:rPr>
        <w:t xml:space="preserve">Aleksander Nikolajevič Ostrovski: </w:t>
      </w:r>
      <w:r>
        <w:t xml:space="preserve">drama </w:t>
      </w:r>
      <w:r w:rsidRPr="008E2FD3">
        <w:rPr>
          <w:b/>
          <w:i/>
        </w:rPr>
        <w:t>Nevihta</w:t>
      </w:r>
    </w:p>
    <w:p w:rsidR="00A20B2E" w:rsidRDefault="00A20B2E" w:rsidP="007F4910">
      <w:pPr>
        <w:pStyle w:val="NoSpacing"/>
        <w:rPr>
          <w:b/>
        </w:rPr>
      </w:pPr>
    </w:p>
    <w:p w:rsidR="00A20B2E" w:rsidRPr="00CD1894" w:rsidRDefault="00A20B2E" w:rsidP="00D215C1">
      <w:pPr>
        <w:pStyle w:val="NoSpacing"/>
        <w:rPr>
          <w:b/>
          <w:i/>
        </w:rPr>
      </w:pPr>
      <w:r>
        <w:rPr>
          <w:b/>
        </w:rPr>
        <w:t xml:space="preserve">Lev Nikolajevič Tolstoj: </w:t>
      </w:r>
      <w:r>
        <w:t xml:space="preserve">drami </w:t>
      </w:r>
      <w:r w:rsidRPr="00CD1894">
        <w:rPr>
          <w:b/>
          <w:i/>
        </w:rPr>
        <w:t>Moč teme, Živi mrtvec</w:t>
      </w:r>
    </w:p>
    <w:p w:rsidR="00A20B2E" w:rsidRDefault="00A20B2E" w:rsidP="007F4910">
      <w:pPr>
        <w:pStyle w:val="NoSpacing"/>
        <w:rPr>
          <w:b/>
        </w:rPr>
      </w:pPr>
      <w:r w:rsidRPr="00D215C1">
        <w:t>vrh ruskega gledališkega realizma</w:t>
      </w:r>
    </w:p>
    <w:p w:rsidR="00A20B2E" w:rsidRDefault="00A20B2E" w:rsidP="007F4910">
      <w:pPr>
        <w:pStyle w:val="NoSpacing"/>
        <w:rPr>
          <w:b/>
        </w:rPr>
      </w:pPr>
    </w:p>
    <w:p w:rsidR="00A20B2E" w:rsidRDefault="00A20B2E" w:rsidP="007F4910">
      <w:pPr>
        <w:pStyle w:val="NoSpacing"/>
        <w:rPr>
          <w:b/>
        </w:rPr>
      </w:pPr>
    </w:p>
    <w:p w:rsidR="00A20B2E" w:rsidRDefault="00A20B2E" w:rsidP="007F4910">
      <w:pPr>
        <w:pStyle w:val="NoSpacing"/>
        <w:rPr>
          <w:b/>
        </w:rPr>
      </w:pPr>
    </w:p>
    <w:p w:rsidR="00A20B2E" w:rsidRDefault="00A20B2E" w:rsidP="007F4910">
      <w:pPr>
        <w:pStyle w:val="NoSpacing"/>
        <w:rPr>
          <w:b/>
        </w:rPr>
      </w:pPr>
    </w:p>
    <w:p w:rsidR="00A20B2E" w:rsidRPr="00D24311" w:rsidRDefault="00A20B2E" w:rsidP="007F4910">
      <w:pPr>
        <w:pStyle w:val="NoSpacing"/>
      </w:pPr>
      <w:r>
        <w:rPr>
          <w:b/>
        </w:rPr>
        <w:t>Anton Pavlovič Čehov</w:t>
      </w:r>
      <w:r w:rsidRPr="00D24311">
        <w:t>-najpomembnejši evropski realistični novelist poleg Maupassanta</w:t>
      </w:r>
    </w:p>
    <w:p w:rsidR="00A20B2E" w:rsidRPr="00D24311" w:rsidRDefault="00A20B2E" w:rsidP="007F4910">
      <w:pPr>
        <w:pStyle w:val="NoSpacing"/>
      </w:pPr>
      <w:r>
        <w:t>o</w:t>
      </w:r>
      <w:r w:rsidRPr="00D24311">
        <w:t>bj</w:t>
      </w:r>
      <w:r>
        <w:t xml:space="preserve">ektivni, psihološki realizem z </w:t>
      </w:r>
      <w:r w:rsidRPr="00D24311">
        <w:t>naturalističnimi motivi in impresionističnim slogom</w:t>
      </w:r>
    </w:p>
    <w:p w:rsidR="00A20B2E" w:rsidRDefault="00A20B2E" w:rsidP="007F4910">
      <w:pPr>
        <w:pStyle w:val="NoSpacing"/>
      </w:pPr>
    </w:p>
    <w:p w:rsidR="00A20B2E" w:rsidRPr="0083234C" w:rsidRDefault="00A20B2E" w:rsidP="007F4910">
      <w:pPr>
        <w:pStyle w:val="NoSpacing"/>
      </w:pPr>
      <w:r>
        <w:t xml:space="preserve">*Novele (5): </w:t>
      </w:r>
      <w:r w:rsidRPr="0083234C">
        <w:rPr>
          <w:b/>
          <w:i/>
        </w:rPr>
        <w:t>Stepa, Dolgočasna storija, Dvoboj, Oddelek št. 6, Moje življenje, Kmetje, Dama s psičkom</w:t>
      </w:r>
    </w:p>
    <w:p w:rsidR="00A20B2E" w:rsidRDefault="00A20B2E" w:rsidP="007F4910">
      <w:pPr>
        <w:pStyle w:val="NoSpacing"/>
        <w:rPr>
          <w:b/>
        </w:rPr>
      </w:pPr>
    </w:p>
    <w:p w:rsidR="00A20B2E" w:rsidRPr="00D235A4" w:rsidRDefault="00A20B2E" w:rsidP="007F4910">
      <w:pPr>
        <w:pStyle w:val="NoSpacing"/>
      </w:pPr>
      <w:r>
        <w:t xml:space="preserve">*Drame (4): </w:t>
      </w:r>
      <w:r w:rsidRPr="00D235A4">
        <w:rPr>
          <w:b/>
          <w:i/>
        </w:rPr>
        <w:t>Utva, Striček Vanja, Tri sestre, Češnjev vrt</w:t>
      </w:r>
    </w:p>
    <w:p w:rsidR="00A20B2E" w:rsidRDefault="00A20B2E" w:rsidP="007F4910">
      <w:pPr>
        <w:pStyle w:val="NoSpacing"/>
        <w:rPr>
          <w:b/>
        </w:rPr>
      </w:pPr>
    </w:p>
    <w:p w:rsidR="00A20B2E" w:rsidRDefault="00A20B2E" w:rsidP="007F4910">
      <w:pPr>
        <w:pStyle w:val="NoSpacing"/>
        <w:rPr>
          <w:b/>
        </w:rPr>
      </w:pPr>
      <w:r>
        <w:rPr>
          <w:b/>
        </w:rPr>
        <w:t>Čehov: Češnjev vrt (*1903)</w:t>
      </w:r>
    </w:p>
    <w:p w:rsidR="00A20B2E" w:rsidRDefault="00A20B2E" w:rsidP="007F4910">
      <w:pPr>
        <w:pStyle w:val="NoSpacing"/>
        <w:rPr>
          <w:b/>
        </w:rPr>
      </w:pPr>
    </w:p>
    <w:p w:rsidR="00A20B2E" w:rsidRDefault="00A20B2E" w:rsidP="007F4910">
      <w:pPr>
        <w:pStyle w:val="NoSpacing"/>
      </w:pPr>
      <w:r>
        <w:t xml:space="preserve">Drama ima naslov po </w:t>
      </w:r>
      <w:r w:rsidRPr="004564BC">
        <w:rPr>
          <w:b/>
        </w:rPr>
        <w:t>simbolično mišljenem vrtu</w:t>
      </w:r>
      <w:r>
        <w:t xml:space="preserve">, ki v dramskem dogajanju dobiva osrednji pomen. </w:t>
      </w:r>
      <w:r w:rsidRPr="004564BC">
        <w:rPr>
          <w:b/>
        </w:rPr>
        <w:t xml:space="preserve">Graščakinja </w:t>
      </w:r>
      <w:r>
        <w:rPr>
          <w:b/>
        </w:rPr>
        <w:t>*</w:t>
      </w:r>
      <w:r w:rsidRPr="004564BC">
        <w:rPr>
          <w:b/>
        </w:rPr>
        <w:t>Ranjevska</w:t>
      </w:r>
      <w:r>
        <w:t xml:space="preserve"> prodaja vrt kot </w:t>
      </w:r>
      <w:r w:rsidRPr="004564BC">
        <w:rPr>
          <w:b/>
        </w:rPr>
        <w:t>zadnji ostanek svojega zapravljenega plemiškega premoženja</w:t>
      </w:r>
      <w:r>
        <w:t xml:space="preserve">, kupuje ga </w:t>
      </w:r>
      <w:r w:rsidRPr="004564BC">
        <w:rPr>
          <w:b/>
        </w:rPr>
        <w:t xml:space="preserve">trgovec </w:t>
      </w:r>
      <w:r>
        <w:rPr>
          <w:b/>
        </w:rPr>
        <w:t>*Lopahin</w:t>
      </w:r>
      <w:r w:rsidRPr="004564BC">
        <w:rPr>
          <w:b/>
        </w:rPr>
        <w:t>,</w:t>
      </w:r>
      <w:r>
        <w:t xml:space="preserve"> ki predstavlja </w:t>
      </w:r>
      <w:r w:rsidRPr="004564BC">
        <w:rPr>
          <w:b/>
        </w:rPr>
        <w:t>bogateče se meščanstvo</w:t>
      </w:r>
      <w:r>
        <w:t xml:space="preserve">. Vmes med obema je predstavljena vrsta predstavnikov </w:t>
      </w:r>
      <w:r w:rsidRPr="004564BC">
        <w:rPr>
          <w:b/>
        </w:rPr>
        <w:t>ruske podeželske inteligence</w:t>
      </w:r>
      <w:r>
        <w:t xml:space="preserve">, ki </w:t>
      </w:r>
      <w:r w:rsidRPr="004564BC">
        <w:rPr>
          <w:b/>
        </w:rPr>
        <w:t>živi nedejavno</w:t>
      </w:r>
      <w:r>
        <w:t xml:space="preserve">, kot </w:t>
      </w:r>
      <w:r w:rsidRPr="004564BC">
        <w:rPr>
          <w:b/>
        </w:rPr>
        <w:t>pasiven opazovalec socialnih dogajanj, v katerih se ne znajde</w:t>
      </w:r>
      <w:r>
        <w:rPr>
          <w:b/>
        </w:rPr>
        <w:t>, zato rajši sanjari o lepšem, delavnem življenju prihodnih rodov.</w:t>
      </w:r>
      <w:r>
        <w:t xml:space="preserve"> S srcem je na strani </w:t>
      </w:r>
      <w:r w:rsidRPr="004564BC">
        <w:rPr>
          <w:b/>
        </w:rPr>
        <w:t xml:space="preserve">idiličnega, vendar propadajočega preteklega sveta, odpor čuti do sveta trgovstva, industrije in tehnike, ki prihaja v to idilo. </w:t>
      </w:r>
      <w:r>
        <w:t xml:space="preserve">Motivika igre je realistična, vendar prekrita s čustveno simboliko, impresijami in razpoloženji, ki snov prestavljajo v okvir poetičnega impresionizma. </w:t>
      </w:r>
    </w:p>
    <w:p w:rsidR="00A20B2E" w:rsidRDefault="00A20B2E" w:rsidP="007F4910">
      <w:pPr>
        <w:pStyle w:val="NoSpacing"/>
      </w:pPr>
    </w:p>
    <w:p w:rsidR="00A20B2E" w:rsidRPr="004564BC" w:rsidRDefault="00A20B2E" w:rsidP="007F4910">
      <w:pPr>
        <w:pStyle w:val="NoSpacing"/>
      </w:pPr>
      <w:r>
        <w:t xml:space="preserve">Čehov v vseh svojih dramah prikazuje </w:t>
      </w:r>
      <w:r w:rsidRPr="00862956">
        <w:rPr>
          <w:b/>
        </w:rPr>
        <w:t>prazno in neperspektivno življenje ruskega provincialnega izobraženstva, ki si išče izhod v sanjarjenju o prihodnjem, bolj delavnem življenju</w:t>
      </w:r>
      <w:r>
        <w:t xml:space="preserve">. Dramo je spremenil v </w:t>
      </w:r>
      <w:r w:rsidRPr="00862956">
        <w:rPr>
          <w:b/>
        </w:rPr>
        <w:t>niz rahlo povezanih, lirsko pripovednih in razpoloženjskih prizorov</w:t>
      </w:r>
      <w:r>
        <w:t xml:space="preserve">. Dramatiko je tako približal slogu </w:t>
      </w:r>
      <w:r w:rsidRPr="00862956">
        <w:rPr>
          <w:b/>
        </w:rPr>
        <w:t>impresionizma</w:t>
      </w:r>
      <w:r>
        <w:t>.</w:t>
      </w:r>
    </w:p>
    <w:p w:rsidR="00A20B2E" w:rsidRDefault="00A20B2E" w:rsidP="007F4910">
      <w:pPr>
        <w:pStyle w:val="NoSpacing"/>
        <w:rPr>
          <w:b/>
        </w:rPr>
      </w:pPr>
    </w:p>
    <w:p w:rsidR="00A20B2E" w:rsidRDefault="00A20B2E" w:rsidP="00AA1034">
      <w:pPr>
        <w:pStyle w:val="NoSpacing"/>
      </w:pPr>
      <w:r w:rsidRPr="00BD517B">
        <w:rPr>
          <w:rFonts w:ascii="Century Schoolbook" w:hAnsi="Century Schoolbook"/>
          <w:b/>
          <w:caps/>
          <w:color w:val="7030A0"/>
        </w:rPr>
        <w:t>Književnost fin de si</w:t>
      </w:r>
      <w:r w:rsidRPr="00BD517B">
        <w:rPr>
          <w:rFonts w:ascii="Century Schoolbook" w:hAnsi="Century Schoolbook" w:cs="Calibri"/>
          <w:b/>
          <w:caps/>
          <w:color w:val="7030A0"/>
        </w:rPr>
        <w:t>è</w:t>
      </w:r>
      <w:r w:rsidRPr="00BD517B">
        <w:rPr>
          <w:rFonts w:ascii="Century Schoolbook" w:hAnsi="Century Schoolbook"/>
          <w:b/>
          <w:caps/>
          <w:color w:val="7030A0"/>
        </w:rPr>
        <w:t>cla</w:t>
      </w:r>
      <w:r>
        <w:rPr>
          <w:rFonts w:ascii="Century Schoolbook" w:hAnsi="Century Schoolbook"/>
          <w:b/>
          <w:caps/>
          <w:color w:val="7030A0"/>
        </w:rPr>
        <w:t xml:space="preserve"> (*1850</w:t>
      </w:r>
      <w:r w:rsidRPr="00AA1034">
        <w:rPr>
          <w:rFonts w:ascii="Century Schoolbook" w:hAnsi="Century Schoolbook"/>
          <w:b/>
          <w:caps/>
          <w:color w:val="7030A0"/>
        </w:rPr>
        <w:t>-</w:t>
      </w:r>
      <w:r w:rsidRPr="00AA1034">
        <w:rPr>
          <w:rFonts w:ascii="Century Schoolbook" w:hAnsi="Century Schoolbook"/>
          <w:b/>
          <w:color w:val="7030A0"/>
        </w:rPr>
        <w:t xml:space="preserve"> začet</w:t>
      </w:r>
      <w:r>
        <w:rPr>
          <w:rFonts w:ascii="Century Schoolbook" w:hAnsi="Century Schoolbook"/>
          <w:b/>
          <w:color w:val="7030A0"/>
        </w:rPr>
        <w:t>ek</w:t>
      </w:r>
      <w:r w:rsidRPr="00AA1034">
        <w:rPr>
          <w:rFonts w:ascii="Century Schoolbook" w:hAnsi="Century Schoolbook"/>
          <w:b/>
          <w:color w:val="7030A0"/>
        </w:rPr>
        <w:t xml:space="preserve"> 20. stoletja)</w:t>
      </w:r>
    </w:p>
    <w:p w:rsidR="00A20B2E" w:rsidRDefault="00A20B2E" w:rsidP="007F4910">
      <w:pPr>
        <w:pStyle w:val="NoSpacing"/>
        <w:rPr>
          <w:b/>
        </w:rPr>
      </w:pPr>
    </w:p>
    <w:p w:rsidR="00A20B2E" w:rsidRDefault="00A20B2E" w:rsidP="007F4910">
      <w:pPr>
        <w:pStyle w:val="NoSpacing"/>
      </w:pPr>
      <w:r>
        <w:rPr>
          <w:b/>
        </w:rPr>
        <w:t xml:space="preserve">Fin de siecle (konec stoletja) </w:t>
      </w:r>
      <w:r w:rsidRPr="00CE3AAA">
        <w:t xml:space="preserve">se uporablja kot skupno ime za književnost po letu </w:t>
      </w:r>
      <w:r w:rsidRPr="00CE3AAA">
        <w:rPr>
          <w:b/>
        </w:rPr>
        <w:t>1850</w:t>
      </w:r>
      <w:r w:rsidRPr="00CE3AAA">
        <w:t xml:space="preserve">, ki je nasprotna realizmu. Začela se je v </w:t>
      </w:r>
      <w:r w:rsidRPr="00800149">
        <w:rPr>
          <w:b/>
        </w:rPr>
        <w:t>Franciji</w:t>
      </w:r>
      <w:r w:rsidRPr="00CE3AAA">
        <w:t xml:space="preserve"> v </w:t>
      </w:r>
      <w:r w:rsidRPr="00800149">
        <w:rPr>
          <w:b/>
        </w:rPr>
        <w:t>50. letih 19. stoletja</w:t>
      </w:r>
      <w:r>
        <w:t>, vrh dosegla v 80. in 90. letih</w:t>
      </w:r>
      <w:r w:rsidRPr="00CE3AAA">
        <w:t xml:space="preserve"> </w:t>
      </w:r>
      <w:r>
        <w:t>ter</w:t>
      </w:r>
      <w:r w:rsidRPr="00CE3AAA">
        <w:t xml:space="preserve"> s svojim vplivom segla v 20. stoletje.</w:t>
      </w:r>
    </w:p>
    <w:p w:rsidR="00A20B2E" w:rsidRDefault="00A20B2E" w:rsidP="007F4910">
      <w:pPr>
        <w:pStyle w:val="NoSpacing"/>
      </w:pPr>
    </w:p>
    <w:p w:rsidR="00A20B2E" w:rsidRDefault="00A20B2E" w:rsidP="007F4910">
      <w:pPr>
        <w:pStyle w:val="NoSpacing"/>
      </w:pPr>
      <w:r>
        <w:t xml:space="preserve">3 smeri: </w:t>
      </w:r>
      <w:r w:rsidRPr="00A30E94">
        <w:rPr>
          <w:b/>
        </w:rPr>
        <w:t>nova romantika, dekadenca, simbolizem</w:t>
      </w:r>
    </w:p>
    <w:p w:rsidR="00A20B2E" w:rsidRDefault="00A20B2E" w:rsidP="007F4910">
      <w:pPr>
        <w:pStyle w:val="NoSpacing"/>
      </w:pPr>
      <w:r>
        <w:t>Te smeri se med sabo pogosto prepletajo.</w:t>
      </w:r>
    </w:p>
    <w:p w:rsidR="00A20B2E" w:rsidRDefault="00A20B2E" w:rsidP="007F4910">
      <w:pPr>
        <w:pStyle w:val="NoSpacing"/>
      </w:pPr>
    </w:p>
    <w:p w:rsidR="00A20B2E" w:rsidRPr="00C34FEC" w:rsidRDefault="00A20B2E" w:rsidP="007F4910">
      <w:pPr>
        <w:pStyle w:val="NoSpacing"/>
      </w:pPr>
      <w:r>
        <w:t>*Vsebinske značilnosti:</w:t>
      </w:r>
    </w:p>
    <w:p w:rsidR="00A20B2E" w:rsidRDefault="00A20B2E" w:rsidP="007F4910">
      <w:pPr>
        <w:pStyle w:val="NoSpacing"/>
      </w:pPr>
      <w:r w:rsidRPr="00B414DC">
        <w:t xml:space="preserve">Odpor zoper stvarnost, znova postavi v ospredje človekovo </w:t>
      </w:r>
      <w:r w:rsidRPr="00F8303C">
        <w:rPr>
          <w:b/>
        </w:rPr>
        <w:t>notranjost, občutja, domišljijo, razpoloženja</w:t>
      </w:r>
      <w:r w:rsidRPr="00B414DC">
        <w:t xml:space="preserve">, ki postanejo </w:t>
      </w:r>
      <w:r w:rsidRPr="00F8303C">
        <w:rPr>
          <w:b/>
        </w:rPr>
        <w:t>edina zares pomembna resničnost</w:t>
      </w:r>
      <w:r w:rsidRPr="00B414DC">
        <w:t>.</w:t>
      </w:r>
      <w:r>
        <w:t xml:space="preserve"> Zanimajo jo nevsakdanji, metafizični in spiritualistični vidiki doživljanja, s pomočjo katerih naj bi se pesniku razkrilo najglobje bistvo sveta, tj. </w:t>
      </w:r>
      <w:r w:rsidRPr="00F8303C">
        <w:rPr>
          <w:b/>
        </w:rPr>
        <w:t xml:space="preserve">svet idej, ki se skriva za zunanjo resničnostjo in je nekaj absolutnega. </w:t>
      </w:r>
      <w:r>
        <w:t xml:space="preserve">Pritegovala so jo izjemna, popolnoma individualna ali celo patološka čustvena in miselna stanja. Pomembnejši od stvarnosti je postal </w:t>
      </w:r>
      <w:r w:rsidRPr="00F8303C">
        <w:rPr>
          <w:b/>
        </w:rPr>
        <w:t>svet domišljije</w:t>
      </w:r>
      <w:r>
        <w:t>. Obujali so podobe in like iz preteklih časov, zlasti srednjega veka, eksotičnih dežel, pravljic in legend ali pa se s pomočjo mamil prestavljali v izjemna čutna stanja.</w:t>
      </w:r>
    </w:p>
    <w:p w:rsidR="00A20B2E" w:rsidRDefault="00A20B2E" w:rsidP="007F4910">
      <w:pPr>
        <w:pStyle w:val="NoSpacing"/>
      </w:pPr>
    </w:p>
    <w:p w:rsidR="00A20B2E" w:rsidRDefault="00A20B2E" w:rsidP="007F4910">
      <w:pPr>
        <w:pStyle w:val="NoSpacing"/>
      </w:pPr>
      <w:r>
        <w:t>NOVA ROMANTIKA (*1850-začetek 20. stol.)</w:t>
      </w:r>
    </w:p>
    <w:p w:rsidR="00A20B2E" w:rsidRDefault="00A20B2E" w:rsidP="007F4910">
      <w:pPr>
        <w:pStyle w:val="NoSpacing"/>
      </w:pPr>
    </w:p>
    <w:p w:rsidR="00A20B2E" w:rsidRDefault="00A20B2E" w:rsidP="007F4910">
      <w:pPr>
        <w:pStyle w:val="NoSpacing"/>
      </w:pPr>
      <w:r>
        <w:t>*Značilnosti:</w:t>
      </w:r>
    </w:p>
    <w:p w:rsidR="00A20B2E" w:rsidRDefault="00A20B2E" w:rsidP="007F4910">
      <w:pPr>
        <w:pStyle w:val="NoSpacing"/>
      </w:pPr>
      <w:r>
        <w:t xml:space="preserve">Njena podlaga je </w:t>
      </w:r>
      <w:r w:rsidRPr="00096994">
        <w:rPr>
          <w:b/>
        </w:rPr>
        <w:t>subjektivnost</w:t>
      </w:r>
      <w:r>
        <w:t xml:space="preserve">, ki je pomembnejša od stvarnosti; značilna je </w:t>
      </w:r>
      <w:r w:rsidRPr="00096994">
        <w:rPr>
          <w:b/>
        </w:rPr>
        <w:t>osebnoizpovednost, bogastvo čustev in doživetij, uporablja slog in verz tradicionalne poezije</w:t>
      </w:r>
      <w:r>
        <w:t xml:space="preserve">, goji </w:t>
      </w:r>
      <w:r w:rsidRPr="00096994">
        <w:rPr>
          <w:b/>
        </w:rPr>
        <w:t>zvočnost, muzikalnost, svobodno ritmičnost</w:t>
      </w:r>
      <w:r>
        <w:t xml:space="preserve"> v poeziji, v pripovedništvu in dramatiki pa </w:t>
      </w:r>
      <w:r w:rsidRPr="00096994">
        <w:rPr>
          <w:b/>
        </w:rPr>
        <w:t xml:space="preserve">slikovitost podob, fantastičnost in pravljičnost. </w:t>
      </w:r>
      <w:r w:rsidRPr="00096994">
        <w:t>Obuja like in podobe  iz zgodovine, bajk in pravljic.</w:t>
      </w:r>
    </w:p>
    <w:p w:rsidR="00A20B2E" w:rsidRPr="00096994" w:rsidRDefault="00A20B2E" w:rsidP="007F4910">
      <w:pPr>
        <w:pStyle w:val="NoSpacing"/>
        <w:rPr>
          <w:b/>
        </w:rPr>
      </w:pPr>
    </w:p>
    <w:p w:rsidR="00A20B2E" w:rsidRPr="00522485" w:rsidRDefault="00A20B2E" w:rsidP="007F4910">
      <w:pPr>
        <w:pStyle w:val="NoSpacing"/>
        <w:rPr>
          <w:b/>
        </w:rPr>
      </w:pPr>
      <w:r>
        <w:t xml:space="preserve">Poezija: </w:t>
      </w:r>
      <w:r w:rsidRPr="00522485">
        <w:rPr>
          <w:b/>
        </w:rPr>
        <w:t>Charles Baudelaire, Paul Verlaine; Walt Whitman</w:t>
      </w:r>
      <w:r>
        <w:rPr>
          <w:b/>
        </w:rPr>
        <w:t>;</w:t>
      </w:r>
      <w:r w:rsidRPr="00522485">
        <w:rPr>
          <w:b/>
        </w:rPr>
        <w:t xml:space="preserve"> </w:t>
      </w:r>
      <w:r>
        <w:rPr>
          <w:b/>
        </w:rPr>
        <w:t>Emile</w:t>
      </w:r>
      <w:r w:rsidRPr="00522485">
        <w:rPr>
          <w:b/>
        </w:rPr>
        <w:t xml:space="preserve"> Verhaeren</w:t>
      </w:r>
      <w:r>
        <w:rPr>
          <w:b/>
        </w:rPr>
        <w:t xml:space="preserve"> (+dekadenca)</w:t>
      </w:r>
    </w:p>
    <w:p w:rsidR="00A20B2E" w:rsidRDefault="00A20B2E" w:rsidP="007F4910">
      <w:pPr>
        <w:pStyle w:val="NoSpacing"/>
      </w:pPr>
      <w:r>
        <w:t xml:space="preserve">Pripovedništvo: </w:t>
      </w:r>
      <w:r w:rsidRPr="00522485">
        <w:rPr>
          <w:b/>
        </w:rPr>
        <w:t>Oscar Wilde</w:t>
      </w:r>
    </w:p>
    <w:p w:rsidR="00A20B2E" w:rsidRDefault="00A20B2E" w:rsidP="007F4910">
      <w:pPr>
        <w:pStyle w:val="NoSpacing"/>
      </w:pPr>
    </w:p>
    <w:p w:rsidR="00A20B2E" w:rsidRDefault="00A20B2E" w:rsidP="007F4910">
      <w:pPr>
        <w:pStyle w:val="NoSpacing"/>
      </w:pPr>
      <w:r>
        <w:t>*najpomembnejši angleški novoromantik: Oscar Wilde</w:t>
      </w:r>
    </w:p>
    <w:p w:rsidR="00A20B2E" w:rsidRDefault="00A20B2E" w:rsidP="007F4910">
      <w:pPr>
        <w:pStyle w:val="NoSpacing"/>
      </w:pPr>
    </w:p>
    <w:p w:rsidR="00A20B2E" w:rsidRDefault="00A20B2E" w:rsidP="007F4910">
      <w:pPr>
        <w:pStyle w:val="NoSpacing"/>
      </w:pPr>
      <w:r>
        <w:t>DEKADENCA</w:t>
      </w:r>
    </w:p>
    <w:p w:rsidR="00A20B2E" w:rsidRDefault="00A20B2E" w:rsidP="007F4910">
      <w:pPr>
        <w:pStyle w:val="NoSpacing"/>
      </w:pPr>
    </w:p>
    <w:p w:rsidR="00A20B2E" w:rsidRDefault="00A20B2E" w:rsidP="007F4910">
      <w:pPr>
        <w:pStyle w:val="NoSpacing"/>
      </w:pPr>
      <w:r>
        <w:t xml:space="preserve">Je književna smer fin de siecla, usmerjena v </w:t>
      </w:r>
      <w:r w:rsidRPr="001C2788">
        <w:rPr>
          <w:b/>
        </w:rPr>
        <w:t>izjemno/pretirano patološko senzualnost/čustvenost;</w:t>
      </w:r>
      <w:r>
        <w:t xml:space="preserve"> sredstvo za opisovanje so </w:t>
      </w:r>
      <w:r w:rsidRPr="001C2788">
        <w:rPr>
          <w:b/>
        </w:rPr>
        <w:t>vidni, slušni in drugi čutni opisi</w:t>
      </w:r>
      <w:r>
        <w:t xml:space="preserve">. 'Décadence' pomeni propad; pri dekadenci gre za </w:t>
      </w:r>
      <w:r w:rsidRPr="001C2788">
        <w:rPr>
          <w:b/>
        </w:rPr>
        <w:t>poudarjeno gojenje individualnosti, čutnega in čustvenega doživljanja</w:t>
      </w:r>
      <w:r>
        <w:t xml:space="preserve">, ki si išče zadoščenje v </w:t>
      </w:r>
      <w:r w:rsidRPr="001C2788">
        <w:rPr>
          <w:b/>
        </w:rPr>
        <w:t>morbidnih in perverznih doživetjih.</w:t>
      </w:r>
    </w:p>
    <w:p w:rsidR="00A20B2E" w:rsidRDefault="00A20B2E" w:rsidP="007F4910">
      <w:pPr>
        <w:pStyle w:val="NoSpacing"/>
      </w:pPr>
    </w:p>
    <w:p w:rsidR="00A20B2E" w:rsidRDefault="00A20B2E" w:rsidP="007F4910">
      <w:pPr>
        <w:pStyle w:val="NoSpacing"/>
        <w:rPr>
          <w:b/>
        </w:rPr>
      </w:pPr>
      <w:r>
        <w:t xml:space="preserve">*5 dekadentov: začetnik: </w:t>
      </w:r>
      <w:r w:rsidRPr="008022FF">
        <w:rPr>
          <w:b/>
        </w:rPr>
        <w:t>Charles Baudelaire; Paul Verlaine, Joris Karl Huysmans, skupina ˝dekadentov˝</w:t>
      </w:r>
      <w:r>
        <w:rPr>
          <w:b/>
        </w:rPr>
        <w:t>:</w:t>
      </w:r>
      <w:r w:rsidRPr="008022FF">
        <w:rPr>
          <w:b/>
        </w:rPr>
        <w:t xml:space="preserve"> Jean Mor</w:t>
      </w:r>
      <w:r>
        <w:rPr>
          <w:b/>
        </w:rPr>
        <w:t>e</w:t>
      </w:r>
      <w:r w:rsidRPr="008022FF">
        <w:rPr>
          <w:b/>
        </w:rPr>
        <w:t>as, Jules Laforgue, Georges Rodenbach</w:t>
      </w:r>
      <w:r>
        <w:rPr>
          <w:b/>
        </w:rPr>
        <w:t xml:space="preserve">; </w:t>
      </w:r>
      <w:r w:rsidRPr="00955AFE">
        <w:t>skrajni primer:</w:t>
      </w:r>
      <w:r>
        <w:rPr>
          <w:b/>
        </w:rPr>
        <w:t xml:space="preserve"> Lautreamont in Rimbaud;</w:t>
      </w:r>
    </w:p>
    <w:p w:rsidR="00A20B2E" w:rsidRPr="006554F0" w:rsidRDefault="00A20B2E" w:rsidP="007F4910">
      <w:pPr>
        <w:pStyle w:val="NoSpacing"/>
        <w:rPr>
          <w:b/>
        </w:rPr>
      </w:pPr>
    </w:p>
    <w:p w:rsidR="00A20B2E" w:rsidRDefault="00A20B2E" w:rsidP="007F4910">
      <w:pPr>
        <w:pStyle w:val="NoSpacing"/>
      </w:pPr>
      <w:r>
        <w:t>SIMBOLIZEM</w:t>
      </w:r>
    </w:p>
    <w:p w:rsidR="00A20B2E" w:rsidRDefault="00A20B2E" w:rsidP="007F4910">
      <w:pPr>
        <w:pStyle w:val="NoSpacing"/>
      </w:pPr>
    </w:p>
    <w:p w:rsidR="00A20B2E" w:rsidRDefault="00A20B2E" w:rsidP="007F4910">
      <w:pPr>
        <w:pStyle w:val="NoSpacing"/>
      </w:pPr>
      <w:r>
        <w:t xml:space="preserve">Smer, ki je s pomočjo </w:t>
      </w:r>
      <w:r w:rsidRPr="00E237D8">
        <w:rPr>
          <w:b/>
        </w:rPr>
        <w:t>vizij in simbolov</w:t>
      </w:r>
      <w:r>
        <w:t xml:space="preserve"> poskušala odkriti </w:t>
      </w:r>
      <w:r w:rsidRPr="00E237D8">
        <w:rPr>
          <w:b/>
        </w:rPr>
        <w:t>čutom nedostopni svet idej, globjo resničnost</w:t>
      </w:r>
      <w:r>
        <w:t xml:space="preserve">, ki je </w:t>
      </w:r>
      <w:r w:rsidRPr="00E237D8">
        <w:rPr>
          <w:b/>
        </w:rPr>
        <w:t>vsakdanji zavesti prikrita</w:t>
      </w:r>
      <w:r>
        <w:t xml:space="preserve">. </w:t>
      </w:r>
    </w:p>
    <w:p w:rsidR="00A20B2E" w:rsidRDefault="00A20B2E" w:rsidP="007F4910">
      <w:pPr>
        <w:pStyle w:val="NoSpacing"/>
      </w:pPr>
      <w:r>
        <w:t xml:space="preserve">*3 francoski simbolisti: Začetnik je </w:t>
      </w:r>
      <w:r w:rsidRPr="00E237D8">
        <w:rPr>
          <w:b/>
        </w:rPr>
        <w:t>Charles Baudelaire</w:t>
      </w:r>
      <w:r>
        <w:t xml:space="preserve">, najpomembnejša nadaljevalca sta </w:t>
      </w:r>
      <w:r w:rsidRPr="00E237D8">
        <w:rPr>
          <w:b/>
        </w:rPr>
        <w:t>Arthur Rimbaud in St</w:t>
      </w:r>
      <w:r>
        <w:rPr>
          <w:b/>
        </w:rPr>
        <w:t>e</w:t>
      </w:r>
      <w:r w:rsidRPr="00E237D8">
        <w:rPr>
          <w:b/>
        </w:rPr>
        <w:t>phane Mallarm</w:t>
      </w:r>
      <w:r>
        <w:rPr>
          <w:b/>
        </w:rPr>
        <w:t>e</w:t>
      </w:r>
      <w:r>
        <w:t>.</w:t>
      </w:r>
    </w:p>
    <w:p w:rsidR="00A20B2E" w:rsidRPr="005824F0" w:rsidRDefault="00A20B2E" w:rsidP="007F4910">
      <w:pPr>
        <w:pStyle w:val="NoSpacing"/>
        <w:rPr>
          <w:b/>
        </w:rPr>
      </w:pPr>
      <w:r>
        <w:t xml:space="preserve">Belgija: </w:t>
      </w:r>
      <w:r w:rsidRPr="005824F0">
        <w:rPr>
          <w:b/>
        </w:rPr>
        <w:t>Maurice Maeterlinck, Emile Verhaeren</w:t>
      </w:r>
    </w:p>
    <w:p w:rsidR="00A20B2E" w:rsidRPr="005824F0" w:rsidRDefault="00A20B2E" w:rsidP="007F4910">
      <w:pPr>
        <w:pStyle w:val="NoSpacing"/>
        <w:rPr>
          <w:b/>
        </w:rPr>
      </w:pPr>
      <w:r>
        <w:t xml:space="preserve">Nemčija: </w:t>
      </w:r>
      <w:r w:rsidRPr="005824F0">
        <w:rPr>
          <w:b/>
        </w:rPr>
        <w:t>Gerhart Hauptmann, Richard Dehmel, Stefan George</w:t>
      </w:r>
    </w:p>
    <w:p w:rsidR="00A20B2E" w:rsidRPr="005824F0" w:rsidRDefault="00A20B2E" w:rsidP="007F4910">
      <w:pPr>
        <w:pStyle w:val="NoSpacing"/>
        <w:rPr>
          <w:b/>
        </w:rPr>
      </w:pPr>
      <w:r>
        <w:t xml:space="preserve">Skandinavija pozni </w:t>
      </w:r>
      <w:r w:rsidRPr="005824F0">
        <w:rPr>
          <w:b/>
        </w:rPr>
        <w:t>Henrik Ibsen, August Strindberg</w:t>
      </w:r>
    </w:p>
    <w:p w:rsidR="00A20B2E" w:rsidRDefault="00A20B2E" w:rsidP="007F4910">
      <w:pPr>
        <w:pStyle w:val="NoSpacing"/>
      </w:pPr>
    </w:p>
    <w:p w:rsidR="00A20B2E" w:rsidRDefault="00A20B2E" w:rsidP="007F4910">
      <w:pPr>
        <w:pStyle w:val="NoSpacing"/>
      </w:pPr>
      <w:r>
        <w:t>IMPRESIONIZEM</w:t>
      </w:r>
    </w:p>
    <w:p w:rsidR="00A20B2E" w:rsidRDefault="00A20B2E" w:rsidP="007F4910">
      <w:pPr>
        <w:pStyle w:val="NoSpacing"/>
      </w:pPr>
    </w:p>
    <w:p w:rsidR="00A20B2E" w:rsidRDefault="00A20B2E" w:rsidP="007F4910">
      <w:pPr>
        <w:pStyle w:val="NoSpacing"/>
        <w:rPr>
          <w:b/>
        </w:rPr>
      </w:pPr>
      <w:r w:rsidRPr="00FE77C1">
        <w:rPr>
          <w:b/>
        </w:rPr>
        <w:t>Slog</w:t>
      </w:r>
      <w:r>
        <w:t xml:space="preserve">, ki ga ne uporabljajo le avtorji fin de siecla: </w:t>
      </w:r>
      <w:r w:rsidRPr="00FE77C1">
        <w:rPr>
          <w:b/>
        </w:rPr>
        <w:t>Charles Baudelaire, Paul Verlaine, Maurice Maeterlinck, Arthur Schnitzler, Richard Dehmel</w:t>
      </w:r>
      <w:r>
        <w:t xml:space="preserve">, ampak tudi realisti in naturalisti: </w:t>
      </w:r>
      <w:r w:rsidRPr="00FE77C1">
        <w:rPr>
          <w:b/>
        </w:rPr>
        <w:t>Edmond in Jules Goncourt, Detlev von Liliencron, Arno Holz, Anton Pavlovič Čehov</w:t>
      </w:r>
      <w:r>
        <w:rPr>
          <w:b/>
        </w:rPr>
        <w:t>.</w:t>
      </w:r>
    </w:p>
    <w:p w:rsidR="00A20B2E" w:rsidRDefault="00A20B2E" w:rsidP="007F4910">
      <w:pPr>
        <w:pStyle w:val="NoSpacing"/>
      </w:pPr>
      <w:r>
        <w:t xml:space="preserve">Impresionistični slog želi čim bolj </w:t>
      </w:r>
      <w:r w:rsidRPr="00E3335D">
        <w:rPr>
          <w:b/>
        </w:rPr>
        <w:t>neposredno</w:t>
      </w:r>
      <w:r>
        <w:t xml:space="preserve"> posredovati </w:t>
      </w:r>
      <w:r w:rsidRPr="00E3335D">
        <w:rPr>
          <w:b/>
        </w:rPr>
        <w:t>čutne vtise, predstave, razpoloženja, slučajn</w:t>
      </w:r>
      <w:r>
        <w:rPr>
          <w:b/>
        </w:rPr>
        <w:t>e</w:t>
      </w:r>
      <w:r w:rsidRPr="00E3335D">
        <w:rPr>
          <w:b/>
        </w:rPr>
        <w:t xml:space="preserve"> in bežne čustvene vzgibe in enkratna čustvena stanja</w:t>
      </w:r>
      <w:r>
        <w:t xml:space="preserve">, s pomočjo najtanjših nians in senčenj, pri čemer uporablja </w:t>
      </w:r>
      <w:r w:rsidRPr="00E3335D">
        <w:rPr>
          <w:b/>
        </w:rPr>
        <w:t>vsa možna glasovna in jezikovna sredstva: onomatopoijo, sinestezije, razpoloženjsko obarvane podobe in epitete, parataks</w:t>
      </w:r>
      <w:r>
        <w:rPr>
          <w:b/>
        </w:rPr>
        <w:t>o</w:t>
      </w:r>
      <w:r w:rsidRPr="00E3335D">
        <w:rPr>
          <w:b/>
        </w:rPr>
        <w:t>, doživljeni govor.</w:t>
      </w:r>
      <w:r>
        <w:t xml:space="preserve"> Zanemarja sklenjen in dosleden opis zunanjega dogajanja.</w:t>
      </w:r>
    </w:p>
    <w:p w:rsidR="00A20B2E" w:rsidRDefault="00A20B2E" w:rsidP="007F4910">
      <w:pPr>
        <w:pStyle w:val="NoSpacing"/>
      </w:pPr>
    </w:p>
    <w:p w:rsidR="00A20B2E" w:rsidRDefault="00A20B2E" w:rsidP="007F4910">
      <w:pPr>
        <w:pStyle w:val="NoSpacing"/>
      </w:pPr>
      <w:r>
        <w:t>Miselni tokovi</w:t>
      </w:r>
    </w:p>
    <w:p w:rsidR="00A20B2E" w:rsidRDefault="00A20B2E" w:rsidP="007F4910">
      <w:pPr>
        <w:pStyle w:val="NoSpacing"/>
      </w:pPr>
    </w:p>
    <w:p w:rsidR="00A20B2E" w:rsidRPr="00F22179" w:rsidRDefault="00A20B2E" w:rsidP="007F4910">
      <w:pPr>
        <w:pStyle w:val="NoSpacing"/>
        <w:rPr>
          <w:b/>
        </w:rPr>
      </w:pPr>
      <w:r w:rsidRPr="00F22179">
        <w:rPr>
          <w:b/>
        </w:rPr>
        <w:t>Iracionalizem, metafizika, spiritualizem, individualizem</w:t>
      </w:r>
    </w:p>
    <w:p w:rsidR="00A20B2E" w:rsidRDefault="00A20B2E" w:rsidP="007F4910">
      <w:pPr>
        <w:pStyle w:val="NoSpacing"/>
        <w:rPr>
          <w:b/>
        </w:rPr>
      </w:pPr>
      <w:r w:rsidRPr="00F22179">
        <w:rPr>
          <w:b/>
        </w:rPr>
        <w:t>Arthur Schopenhauer, Thomas Carlyle, Friedrich Nietzsche, Eduard von Hartmann, Ralph Waldo Emerson, Henri Bergson.</w:t>
      </w:r>
    </w:p>
    <w:p w:rsidR="00A20B2E" w:rsidRDefault="00A20B2E" w:rsidP="007F4910">
      <w:pPr>
        <w:pStyle w:val="NoSpacing"/>
        <w:rPr>
          <w:b/>
        </w:rPr>
      </w:pPr>
      <w:r w:rsidRPr="00D00968">
        <w:t>Estetika in umetnost:</w:t>
      </w:r>
      <w:r>
        <w:rPr>
          <w:b/>
        </w:rPr>
        <w:t xml:space="preserve"> John Ruskin, Walter Pater, William Morris, Richard Wagner.</w:t>
      </w:r>
    </w:p>
    <w:p w:rsidR="00A20B2E" w:rsidRDefault="00A20B2E" w:rsidP="007F4910">
      <w:pPr>
        <w:pStyle w:val="NoSpacing"/>
        <w:rPr>
          <w:b/>
        </w:rPr>
      </w:pPr>
    </w:p>
    <w:p w:rsidR="00A20B2E" w:rsidRPr="004A440B" w:rsidRDefault="00A20B2E" w:rsidP="007F4910">
      <w:pPr>
        <w:pStyle w:val="NoSpacing"/>
      </w:pPr>
      <w:r>
        <w:t>LITERARNE VRSTE:</w:t>
      </w:r>
    </w:p>
    <w:p w:rsidR="00A20B2E" w:rsidRDefault="00A20B2E" w:rsidP="007F4910">
      <w:pPr>
        <w:pStyle w:val="NoSpacing"/>
        <w:rPr>
          <w:b/>
        </w:rPr>
      </w:pPr>
    </w:p>
    <w:p w:rsidR="00A20B2E" w:rsidRPr="004A440B" w:rsidRDefault="00A20B2E" w:rsidP="007F4910">
      <w:pPr>
        <w:pStyle w:val="NoSpacing"/>
      </w:pPr>
      <w:r w:rsidRPr="004A440B">
        <w:t>Lirika</w:t>
      </w:r>
    </w:p>
    <w:p w:rsidR="00A20B2E" w:rsidRPr="004A440B" w:rsidRDefault="00A20B2E" w:rsidP="007F4910">
      <w:pPr>
        <w:pStyle w:val="NoSpacing"/>
      </w:pPr>
      <w:r w:rsidRPr="004A440B">
        <w:t>Epika: novela, noveleta, črtica, pravljica, pesem v prozi, roman</w:t>
      </w:r>
    </w:p>
    <w:p w:rsidR="00A20B2E" w:rsidRPr="004A440B" w:rsidRDefault="00A20B2E" w:rsidP="007F4910">
      <w:pPr>
        <w:pStyle w:val="NoSpacing"/>
      </w:pPr>
      <w:r w:rsidRPr="004A440B">
        <w:t>Dramatika: lirska drama, knjižna drama</w:t>
      </w:r>
    </w:p>
    <w:p w:rsidR="00A20B2E" w:rsidRDefault="00A20B2E" w:rsidP="007F4910">
      <w:pPr>
        <w:pStyle w:val="NoSpacing"/>
        <w:rPr>
          <w:b/>
        </w:rPr>
      </w:pPr>
    </w:p>
    <w:p w:rsidR="00A20B2E" w:rsidRDefault="00A20B2E" w:rsidP="007F4910">
      <w:pPr>
        <w:pStyle w:val="NoSpacing"/>
        <w:rPr>
          <w:b/>
        </w:rPr>
      </w:pPr>
    </w:p>
    <w:p w:rsidR="00A20B2E" w:rsidRDefault="00A20B2E" w:rsidP="007F4910">
      <w:pPr>
        <w:pStyle w:val="NoSpacing"/>
        <w:rPr>
          <w:b/>
        </w:rPr>
      </w:pPr>
    </w:p>
    <w:p w:rsidR="00A20B2E" w:rsidRDefault="00A20B2E" w:rsidP="007F4910">
      <w:pPr>
        <w:pStyle w:val="NoSpacing"/>
        <w:rPr>
          <w:b/>
        </w:rPr>
      </w:pPr>
    </w:p>
    <w:p w:rsidR="00A20B2E" w:rsidRDefault="00A20B2E" w:rsidP="007F4910">
      <w:pPr>
        <w:pStyle w:val="NoSpacing"/>
      </w:pPr>
      <w:r>
        <w:t>LIRIKA</w:t>
      </w:r>
    </w:p>
    <w:p w:rsidR="00A20B2E" w:rsidRDefault="00A20B2E" w:rsidP="007F4910">
      <w:pPr>
        <w:pStyle w:val="NoSpacing"/>
      </w:pPr>
    </w:p>
    <w:p w:rsidR="00A20B2E" w:rsidRDefault="00A20B2E" w:rsidP="007F4910">
      <w:pPr>
        <w:pStyle w:val="NoSpacing"/>
      </w:pPr>
      <w:r>
        <w:rPr>
          <w:b/>
        </w:rPr>
        <w:t>*</w:t>
      </w:r>
      <w:r w:rsidRPr="00C7435F">
        <w:rPr>
          <w:b/>
        </w:rPr>
        <w:t>Charles Baudelaire</w:t>
      </w:r>
      <w:r>
        <w:t>: začetnik in najpomembnejši pesnik, začetnik evropske dekadence in simbolizma</w:t>
      </w:r>
    </w:p>
    <w:p w:rsidR="00A20B2E" w:rsidRPr="009D3293" w:rsidRDefault="00A20B2E" w:rsidP="008461A7">
      <w:pPr>
        <w:pStyle w:val="NoSpacing"/>
        <w:rPr>
          <w:b/>
          <w:i/>
        </w:rPr>
      </w:pPr>
      <w:r>
        <w:t xml:space="preserve">*(3): zbirka pesmi </w:t>
      </w:r>
      <w:r w:rsidRPr="00C7435F">
        <w:rPr>
          <w:b/>
          <w:i/>
        </w:rPr>
        <w:t>Rože zla</w:t>
      </w:r>
      <w:r>
        <w:rPr>
          <w:b/>
          <w:i/>
        </w:rPr>
        <w:t xml:space="preserve"> </w:t>
      </w:r>
      <w:r w:rsidRPr="00CD3D24">
        <w:rPr>
          <w:b/>
        </w:rPr>
        <w:t>(*1857)</w:t>
      </w:r>
      <w:r w:rsidRPr="00CD3D24">
        <w:t>;</w:t>
      </w:r>
      <w:r>
        <w:t xml:space="preserve"> zbirka pesmi v prozi </w:t>
      </w:r>
      <w:r w:rsidRPr="00C7435F">
        <w:rPr>
          <w:b/>
          <w:i/>
        </w:rPr>
        <w:t>Pariški spleen</w:t>
      </w:r>
      <w:r>
        <w:rPr>
          <w:b/>
          <w:i/>
        </w:rPr>
        <w:t xml:space="preserve"> </w:t>
      </w:r>
      <w:r w:rsidRPr="00CD3D24">
        <w:rPr>
          <w:b/>
        </w:rPr>
        <w:t xml:space="preserve">(*1869); </w:t>
      </w:r>
      <w:r w:rsidRPr="009D3293">
        <w:rPr>
          <w:b/>
          <w:i/>
        </w:rPr>
        <w:t>Umetni raj</w:t>
      </w:r>
      <w:r>
        <w:rPr>
          <w:i/>
        </w:rPr>
        <w:t xml:space="preserve"> </w:t>
      </w:r>
      <w:r w:rsidRPr="009D3293">
        <w:rPr>
          <w:b/>
        </w:rPr>
        <w:t>(</w:t>
      </w:r>
      <w:r>
        <w:rPr>
          <w:b/>
        </w:rPr>
        <w:t>*</w:t>
      </w:r>
      <w:r w:rsidRPr="009D3293">
        <w:rPr>
          <w:b/>
        </w:rPr>
        <w:t>1860)</w:t>
      </w:r>
    </w:p>
    <w:p w:rsidR="00A20B2E" w:rsidRDefault="00A20B2E" w:rsidP="007F4910">
      <w:pPr>
        <w:pStyle w:val="NoSpacing"/>
      </w:pPr>
      <w:r>
        <w:t>Osrednji motiv je nasprotje med idealom in stvarnostjo.</w:t>
      </w:r>
    </w:p>
    <w:p w:rsidR="00A20B2E" w:rsidRPr="007834A5" w:rsidRDefault="00A20B2E" w:rsidP="007F4910">
      <w:pPr>
        <w:pStyle w:val="NoSpacing"/>
      </w:pPr>
    </w:p>
    <w:p w:rsidR="00A20B2E" w:rsidRDefault="00A20B2E" w:rsidP="007F4910">
      <w:pPr>
        <w:pStyle w:val="NoSpacing"/>
        <w:rPr>
          <w:b/>
          <w:i/>
        </w:rPr>
      </w:pPr>
      <w:r>
        <w:rPr>
          <w:b/>
        </w:rPr>
        <w:t xml:space="preserve">*Paul Verlaine: </w:t>
      </w:r>
      <w:r w:rsidRPr="00905C19">
        <w:t>pesniške zbirke</w:t>
      </w:r>
      <w:r>
        <w:t xml:space="preserve"> (5)</w:t>
      </w:r>
      <w:r>
        <w:rPr>
          <w:b/>
        </w:rPr>
        <w:t xml:space="preserve"> </w:t>
      </w:r>
      <w:r w:rsidRPr="00905C19">
        <w:rPr>
          <w:b/>
          <w:i/>
        </w:rPr>
        <w:t>Saturnijske pesmi, Galantna slavja, Romance brez besed, Modrost, Nekoč in nedavno, Vzporedno</w:t>
      </w:r>
    </w:p>
    <w:p w:rsidR="00A20B2E" w:rsidRDefault="00A20B2E" w:rsidP="007F4910">
      <w:pPr>
        <w:pStyle w:val="NoSpacing"/>
        <w:rPr>
          <w:b/>
          <w:i/>
        </w:rPr>
      </w:pPr>
    </w:p>
    <w:p w:rsidR="00A20B2E" w:rsidRDefault="00A20B2E" w:rsidP="007F4910">
      <w:pPr>
        <w:pStyle w:val="NoSpacing"/>
        <w:rPr>
          <w:b/>
          <w:i/>
        </w:rPr>
      </w:pPr>
      <w:r>
        <w:rPr>
          <w:b/>
        </w:rPr>
        <w:t>Lautreamont:</w:t>
      </w:r>
      <w:r>
        <w:t xml:space="preserve"> pesnitev v ritmizirani prozi </w:t>
      </w:r>
      <w:r w:rsidRPr="000F6EA4">
        <w:rPr>
          <w:b/>
          <w:i/>
        </w:rPr>
        <w:t>Maldororjevi spevi</w:t>
      </w:r>
    </w:p>
    <w:p w:rsidR="00A20B2E" w:rsidRDefault="00A20B2E" w:rsidP="007F4910">
      <w:pPr>
        <w:pStyle w:val="NoSpacing"/>
        <w:rPr>
          <w:b/>
          <w:i/>
        </w:rPr>
      </w:pPr>
    </w:p>
    <w:p w:rsidR="00A20B2E" w:rsidRDefault="00A20B2E" w:rsidP="007F4910">
      <w:pPr>
        <w:pStyle w:val="NoSpacing"/>
        <w:rPr>
          <w:b/>
          <w:i/>
        </w:rPr>
      </w:pPr>
      <w:r>
        <w:rPr>
          <w:b/>
        </w:rPr>
        <w:t xml:space="preserve">*Arthur Rimbaud: </w:t>
      </w:r>
      <w:r w:rsidRPr="00AB4EB4">
        <w:t>(3)</w:t>
      </w:r>
      <w:r>
        <w:rPr>
          <w:b/>
        </w:rPr>
        <w:t xml:space="preserve"> </w:t>
      </w:r>
      <w:r>
        <w:t>poetična avtobiografija</w:t>
      </w:r>
      <w:r>
        <w:rPr>
          <w:b/>
          <w:i/>
        </w:rPr>
        <w:t xml:space="preserve"> Obdobje v peklu;</w:t>
      </w:r>
      <w:r>
        <w:t xml:space="preserve"> zbirka pesmi </w:t>
      </w:r>
      <w:r>
        <w:rPr>
          <w:b/>
          <w:i/>
        </w:rPr>
        <w:t xml:space="preserve">Iluminacije; </w:t>
      </w:r>
      <w:r>
        <w:t xml:space="preserve">najdaljša pesem </w:t>
      </w:r>
      <w:r>
        <w:rPr>
          <w:b/>
          <w:i/>
        </w:rPr>
        <w:t xml:space="preserve">Pijani čoln </w:t>
      </w:r>
      <w:r w:rsidRPr="0089197A">
        <w:rPr>
          <w:b/>
        </w:rPr>
        <w:t>(*1883)</w:t>
      </w:r>
    </w:p>
    <w:p w:rsidR="00A20B2E" w:rsidRDefault="00A20B2E" w:rsidP="007F4910">
      <w:pPr>
        <w:pStyle w:val="NoSpacing"/>
        <w:rPr>
          <w:b/>
          <w:i/>
        </w:rPr>
      </w:pPr>
    </w:p>
    <w:p w:rsidR="00A20B2E" w:rsidRDefault="00A20B2E" w:rsidP="007F4910">
      <w:pPr>
        <w:pStyle w:val="NoSpacing"/>
        <w:rPr>
          <w:b/>
          <w:i/>
        </w:rPr>
      </w:pPr>
      <w:r>
        <w:rPr>
          <w:b/>
        </w:rPr>
        <w:t xml:space="preserve">*Stephane Mallarme: </w:t>
      </w:r>
      <w:r w:rsidRPr="00AB4EB4">
        <w:t>(3)</w:t>
      </w:r>
      <w:r>
        <w:rPr>
          <w:b/>
        </w:rPr>
        <w:t xml:space="preserve"> </w:t>
      </w:r>
      <w:r>
        <w:t xml:space="preserve">pesniški zbirki </w:t>
      </w:r>
      <w:r>
        <w:rPr>
          <w:b/>
          <w:i/>
        </w:rPr>
        <w:t>Verzi in proza,</w:t>
      </w:r>
      <w:r>
        <w:t xml:space="preserve"> </w:t>
      </w:r>
      <w:r>
        <w:rPr>
          <w:b/>
          <w:i/>
        </w:rPr>
        <w:t>Blodenja,</w:t>
      </w:r>
      <w:r>
        <w:t xml:space="preserve"> pesem </w:t>
      </w:r>
      <w:r>
        <w:rPr>
          <w:b/>
          <w:i/>
        </w:rPr>
        <w:t>Favnovo popoldne</w:t>
      </w:r>
    </w:p>
    <w:p w:rsidR="00A20B2E" w:rsidRDefault="00A20B2E" w:rsidP="007F4910">
      <w:pPr>
        <w:pStyle w:val="NoSpacing"/>
        <w:rPr>
          <w:b/>
          <w:i/>
        </w:rPr>
      </w:pPr>
    </w:p>
    <w:p w:rsidR="00A20B2E" w:rsidRPr="005A6075" w:rsidRDefault="00A20B2E" w:rsidP="007F4910">
      <w:pPr>
        <w:pStyle w:val="NoSpacing"/>
        <w:rPr>
          <w:b/>
          <w:i/>
        </w:rPr>
      </w:pPr>
      <w:r>
        <w:rPr>
          <w:b/>
        </w:rPr>
        <w:t>*Emile Verhaeren:</w:t>
      </w:r>
      <w:r>
        <w:t xml:space="preserve"> zbirke (6) </w:t>
      </w:r>
      <w:r>
        <w:rPr>
          <w:b/>
          <w:i/>
        </w:rPr>
        <w:t>Flamke, Menihi, Večeri, Porazi, Črne plamenice, Prikazni na mojih poteh, Prividne pokrajine, Mesta hobotnice, Burne moči, Jasne ure</w:t>
      </w:r>
    </w:p>
    <w:p w:rsidR="00A20B2E" w:rsidRDefault="00A20B2E" w:rsidP="007F4910">
      <w:pPr>
        <w:pStyle w:val="NoSpacing"/>
      </w:pPr>
      <w:r>
        <w:rPr>
          <w:b/>
        </w:rPr>
        <w:t xml:space="preserve">*Walt Whitman (US): </w:t>
      </w:r>
      <w:r>
        <w:t>zbirka</w:t>
      </w:r>
      <w:r>
        <w:rPr>
          <w:b/>
          <w:i/>
        </w:rPr>
        <w:t xml:space="preserve"> *Travne bilke </w:t>
      </w:r>
      <w:r>
        <w:t xml:space="preserve"> začetnik socialnega optimizma (+Verhaeren)</w:t>
      </w:r>
    </w:p>
    <w:p w:rsidR="00A20B2E" w:rsidRPr="0073051D" w:rsidRDefault="00A20B2E" w:rsidP="007F4910">
      <w:pPr>
        <w:pStyle w:val="NoSpacing"/>
        <w:rPr>
          <w:b/>
        </w:rPr>
      </w:pPr>
    </w:p>
    <w:p w:rsidR="00A20B2E" w:rsidRDefault="00A20B2E" w:rsidP="007F4910">
      <w:pPr>
        <w:pStyle w:val="NoSpacing"/>
        <w:rPr>
          <w:b/>
          <w:i/>
        </w:rPr>
      </w:pPr>
      <w:r>
        <w:rPr>
          <w:b/>
        </w:rPr>
        <w:t>*</w:t>
      </w:r>
      <w:r w:rsidRPr="0073051D">
        <w:rPr>
          <w:b/>
        </w:rPr>
        <w:t>Oscar Wilde</w:t>
      </w:r>
      <w:r>
        <w:t xml:space="preserve">: (2 lirski deli): zbirka </w:t>
      </w:r>
      <w:r w:rsidRPr="0073051D">
        <w:rPr>
          <w:b/>
          <w:i/>
        </w:rPr>
        <w:t>Pesmi</w:t>
      </w:r>
      <w:r>
        <w:t xml:space="preserve">; pesem </w:t>
      </w:r>
      <w:r w:rsidRPr="0073051D">
        <w:rPr>
          <w:b/>
          <w:i/>
        </w:rPr>
        <w:t>Jetniška balada iz Readinga</w:t>
      </w:r>
    </w:p>
    <w:p w:rsidR="00A20B2E" w:rsidRDefault="00A20B2E" w:rsidP="007F4910">
      <w:pPr>
        <w:pStyle w:val="NoSpacing"/>
        <w:rPr>
          <w:b/>
          <w:i/>
        </w:rPr>
      </w:pPr>
    </w:p>
    <w:p w:rsidR="00A20B2E" w:rsidRPr="00D558BE" w:rsidRDefault="00A20B2E" w:rsidP="007F4910">
      <w:pPr>
        <w:pStyle w:val="NoSpacing"/>
      </w:pPr>
      <w:r w:rsidRPr="00D558BE">
        <w:t>*7 lirikov 2/2 19. stol.:</w:t>
      </w:r>
      <w:r w:rsidRPr="004A40C4">
        <w:rPr>
          <w:b/>
        </w:rPr>
        <w:t xml:space="preserve"> </w:t>
      </w:r>
      <w:r w:rsidRPr="00D558BE">
        <w:t>Charles Baudelaire, Paul Verlaine, Lautreamont, Arthur Rimbaud, Stephane Mallarme, Emile Verhaeren, Walt Whitman, Oscar Wilde</w:t>
      </w:r>
    </w:p>
    <w:p w:rsidR="00A20B2E" w:rsidRDefault="00A20B2E" w:rsidP="007F4910">
      <w:pPr>
        <w:pStyle w:val="NoSpacing"/>
      </w:pPr>
    </w:p>
    <w:p w:rsidR="00A20B2E" w:rsidRDefault="00A20B2E" w:rsidP="007F4910">
      <w:pPr>
        <w:pStyle w:val="NoSpacing"/>
      </w:pPr>
      <w:r>
        <w:t>*5 francoskih pesnikov 2/2 19. stol.: Baudelaire, Verlaine, Lautreamont, Rimbaud, Mallarme</w:t>
      </w:r>
    </w:p>
    <w:p w:rsidR="00A20B2E" w:rsidRDefault="00A20B2E" w:rsidP="007F4910">
      <w:pPr>
        <w:pStyle w:val="NoSpacing"/>
      </w:pPr>
    </w:p>
    <w:p w:rsidR="00A20B2E" w:rsidRDefault="00A20B2E" w:rsidP="007F4910">
      <w:pPr>
        <w:pStyle w:val="NoSpacing"/>
      </w:pPr>
      <w:r>
        <w:t>PRIPOVEDNIŠTVO-vsi dekadenca</w:t>
      </w:r>
    </w:p>
    <w:p w:rsidR="00A20B2E" w:rsidRDefault="00A20B2E" w:rsidP="007F4910">
      <w:pPr>
        <w:pStyle w:val="NoSpacing"/>
      </w:pPr>
    </w:p>
    <w:p w:rsidR="00A20B2E" w:rsidRDefault="00A20B2E" w:rsidP="007F4910">
      <w:pPr>
        <w:pStyle w:val="NoSpacing"/>
      </w:pPr>
      <w:r>
        <w:t>*Utemeljitelj novoromantičnega pripovedništva: *</w:t>
      </w:r>
      <w:r w:rsidRPr="00BC4E59">
        <w:rPr>
          <w:b/>
        </w:rPr>
        <w:t>Joris Karl Huysmans</w:t>
      </w:r>
      <w:r>
        <w:t>: roman *</w:t>
      </w:r>
      <w:r w:rsidRPr="00BC4E59">
        <w:rPr>
          <w:b/>
          <w:i/>
        </w:rPr>
        <w:t>Proti toku</w:t>
      </w:r>
      <w:r>
        <w:rPr>
          <w:b/>
          <w:i/>
        </w:rPr>
        <w:t xml:space="preserve"> </w:t>
      </w:r>
      <w:r>
        <w:t>(nizozemec, pisal v fr., dekadenca)</w:t>
      </w:r>
    </w:p>
    <w:p w:rsidR="00A20B2E" w:rsidRDefault="00A20B2E" w:rsidP="007F4910">
      <w:pPr>
        <w:pStyle w:val="NoSpacing"/>
      </w:pPr>
      <w:r>
        <w:t xml:space="preserve">Belgija:  </w:t>
      </w:r>
      <w:r w:rsidRPr="00245F34">
        <w:rPr>
          <w:b/>
        </w:rPr>
        <w:t>Georges Rodenbach</w:t>
      </w:r>
      <w:r>
        <w:t xml:space="preserve">: roman </w:t>
      </w:r>
      <w:r w:rsidRPr="00245F34">
        <w:rPr>
          <w:b/>
          <w:i/>
        </w:rPr>
        <w:t>Mrtvo mesto</w:t>
      </w:r>
    </w:p>
    <w:p w:rsidR="00A20B2E" w:rsidRDefault="00A20B2E" w:rsidP="007F4910">
      <w:pPr>
        <w:pStyle w:val="NoSpacing"/>
        <w:rPr>
          <w:b/>
          <w:i/>
        </w:rPr>
      </w:pPr>
      <w:r>
        <w:t xml:space="preserve">Italija: </w:t>
      </w:r>
      <w:r w:rsidRPr="00245F34">
        <w:rPr>
          <w:b/>
        </w:rPr>
        <w:t>Gabriele D'Annunzio</w:t>
      </w:r>
      <w:r>
        <w:t xml:space="preserve">: romani </w:t>
      </w:r>
      <w:r w:rsidRPr="00245F34">
        <w:rPr>
          <w:b/>
          <w:i/>
        </w:rPr>
        <w:t>Užitek, Nedolžnež, Zmagoslavje smrti</w:t>
      </w:r>
    </w:p>
    <w:p w:rsidR="00A20B2E" w:rsidRDefault="00A20B2E" w:rsidP="007F4910">
      <w:pPr>
        <w:pStyle w:val="NoSpacing"/>
        <w:rPr>
          <w:b/>
          <w:i/>
        </w:rPr>
      </w:pPr>
      <w:r w:rsidRPr="00657FA1">
        <w:rPr>
          <w:b/>
        </w:rPr>
        <w:t>Stanisław Przybyszewski</w:t>
      </w:r>
      <w:r>
        <w:rPr>
          <w:b/>
        </w:rPr>
        <w:t xml:space="preserve"> </w:t>
      </w:r>
      <w:r w:rsidRPr="00657FA1">
        <w:t>(pol-nem):</w:t>
      </w:r>
      <w:r>
        <w:t xml:space="preserve"> romana </w:t>
      </w:r>
      <w:r w:rsidRPr="00657FA1">
        <w:rPr>
          <w:b/>
          <w:i/>
        </w:rPr>
        <w:t>Črna maša, Otroci Satana</w:t>
      </w:r>
    </w:p>
    <w:p w:rsidR="00A20B2E" w:rsidRDefault="00A20B2E" w:rsidP="007F4910">
      <w:pPr>
        <w:pStyle w:val="NoSpacing"/>
      </w:pPr>
      <w:r>
        <w:t xml:space="preserve">Rusija: </w:t>
      </w:r>
      <w:r w:rsidRPr="00657FA1">
        <w:rPr>
          <w:b/>
        </w:rPr>
        <w:t>Mihail Petrovič Arcibašev</w:t>
      </w:r>
      <w:r>
        <w:t>: roman</w:t>
      </w:r>
      <w:r w:rsidRPr="00657FA1">
        <w:rPr>
          <w:b/>
          <w:i/>
        </w:rPr>
        <w:t xml:space="preserve"> Sanin</w:t>
      </w:r>
    </w:p>
    <w:p w:rsidR="00A20B2E" w:rsidRDefault="00A20B2E" w:rsidP="007F4910">
      <w:pPr>
        <w:pStyle w:val="NoSpacing"/>
      </w:pPr>
      <w:r w:rsidRPr="00657FA1">
        <w:rPr>
          <w:b/>
        </w:rPr>
        <w:t>Fjodor Sologub</w:t>
      </w:r>
      <w:r>
        <w:t xml:space="preserve">: roman </w:t>
      </w:r>
      <w:r w:rsidRPr="00657FA1">
        <w:rPr>
          <w:b/>
          <w:i/>
        </w:rPr>
        <w:t>Mali demon</w:t>
      </w:r>
    </w:p>
    <w:p w:rsidR="00A20B2E" w:rsidRDefault="00A20B2E" w:rsidP="007F4910">
      <w:pPr>
        <w:pStyle w:val="NoSpacing"/>
      </w:pPr>
      <w:r>
        <w:t xml:space="preserve">Navplivnejša: </w:t>
      </w:r>
      <w:r w:rsidRPr="00657FA1">
        <w:rPr>
          <w:b/>
        </w:rPr>
        <w:t>Jens P. Jacobsen</w:t>
      </w:r>
      <w:r>
        <w:t xml:space="preserve"> (dan), </w:t>
      </w:r>
      <w:r w:rsidRPr="00657FA1">
        <w:rPr>
          <w:b/>
        </w:rPr>
        <w:t>Oscar Wilde</w:t>
      </w:r>
      <w:r>
        <w:t xml:space="preserve"> (ang)</w:t>
      </w:r>
    </w:p>
    <w:p w:rsidR="00A20B2E" w:rsidRDefault="00A20B2E" w:rsidP="007F4910">
      <w:pPr>
        <w:pStyle w:val="NoSpacing"/>
        <w:rPr>
          <w:b/>
          <w:i/>
        </w:rPr>
      </w:pPr>
      <w:r w:rsidRPr="00A04531">
        <w:rPr>
          <w:b/>
        </w:rPr>
        <w:t>Jens Peter Jacobsen</w:t>
      </w:r>
      <w:r>
        <w:t xml:space="preserve">: novela </w:t>
      </w:r>
      <w:r w:rsidRPr="00A04531">
        <w:rPr>
          <w:b/>
          <w:i/>
        </w:rPr>
        <w:t>Mogens</w:t>
      </w:r>
      <w:r>
        <w:t xml:space="preserve">, romana </w:t>
      </w:r>
      <w:r w:rsidRPr="00A04531">
        <w:rPr>
          <w:b/>
          <w:i/>
        </w:rPr>
        <w:t>Marija Grubbejeva, Niels Lyhne</w:t>
      </w:r>
    </w:p>
    <w:p w:rsidR="00A20B2E" w:rsidRDefault="00A20B2E" w:rsidP="007F4910">
      <w:pPr>
        <w:pStyle w:val="NoSpacing"/>
        <w:rPr>
          <w:b/>
          <w:i/>
        </w:rPr>
      </w:pPr>
      <w:r>
        <w:rPr>
          <w:b/>
        </w:rPr>
        <w:t xml:space="preserve">*Oscar Wilde: </w:t>
      </w:r>
      <w:r w:rsidRPr="00B1509D">
        <w:t>(4 pripovedna dela):</w:t>
      </w:r>
      <w:r>
        <w:rPr>
          <w:b/>
        </w:rPr>
        <w:t xml:space="preserve"> </w:t>
      </w:r>
      <w:r w:rsidRPr="00BE1714">
        <w:t>jetniška avtobiografija</w:t>
      </w:r>
      <w:r>
        <w:rPr>
          <w:b/>
        </w:rPr>
        <w:t xml:space="preserve"> </w:t>
      </w:r>
      <w:r w:rsidRPr="00BE1714">
        <w:rPr>
          <w:b/>
          <w:i/>
        </w:rPr>
        <w:t>De profundis</w:t>
      </w:r>
      <w:r w:rsidRPr="00BE1714">
        <w:t>, pesmi v prozi, pravljice v zbirk</w:t>
      </w:r>
      <w:r>
        <w:t>ah</w:t>
      </w:r>
      <w:r>
        <w:rPr>
          <w:b/>
        </w:rPr>
        <w:t xml:space="preserve"> </w:t>
      </w:r>
      <w:r w:rsidRPr="00BE1714">
        <w:rPr>
          <w:b/>
          <w:i/>
        </w:rPr>
        <w:t>Srečni princ,</w:t>
      </w:r>
      <w:r w:rsidRPr="00BE1714">
        <w:t xml:space="preserve"> </w:t>
      </w:r>
      <w:r w:rsidRPr="00BE1714">
        <w:rPr>
          <w:b/>
          <w:i/>
        </w:rPr>
        <w:t>Hiša granatnih jabolk,</w:t>
      </w:r>
      <w:r>
        <w:rPr>
          <w:b/>
        </w:rPr>
        <w:t xml:space="preserve"> </w:t>
      </w:r>
      <w:r w:rsidRPr="00BE1714">
        <w:t>novele v knjigi</w:t>
      </w:r>
      <w:r>
        <w:rPr>
          <w:b/>
        </w:rPr>
        <w:t xml:space="preserve"> </w:t>
      </w:r>
      <w:r w:rsidRPr="00BE1714">
        <w:rPr>
          <w:b/>
          <w:i/>
        </w:rPr>
        <w:t>Zločin lorda Arthura Savila,</w:t>
      </w:r>
      <w:r>
        <w:rPr>
          <w:b/>
        </w:rPr>
        <w:t xml:space="preserve"> </w:t>
      </w:r>
      <w:r w:rsidRPr="00BE1714">
        <w:t xml:space="preserve">roman </w:t>
      </w:r>
      <w:r w:rsidRPr="00BE1714">
        <w:rPr>
          <w:b/>
          <w:i/>
        </w:rPr>
        <w:t>Slika Doriana Graya</w:t>
      </w:r>
      <w:r>
        <w:rPr>
          <w:b/>
          <w:i/>
        </w:rPr>
        <w:t xml:space="preserve"> </w:t>
      </w:r>
      <w:r w:rsidRPr="00E075D7">
        <w:rPr>
          <w:b/>
        </w:rPr>
        <w:t>(</w:t>
      </w:r>
      <w:r>
        <w:rPr>
          <w:b/>
        </w:rPr>
        <w:t>*1890</w:t>
      </w:r>
      <w:r w:rsidRPr="00E075D7">
        <w:rPr>
          <w:b/>
        </w:rPr>
        <w:t>)</w:t>
      </w:r>
    </w:p>
    <w:p w:rsidR="00A20B2E" w:rsidRDefault="00A20B2E" w:rsidP="007F4910">
      <w:pPr>
        <w:pStyle w:val="NoSpacing"/>
      </w:pPr>
    </w:p>
    <w:p w:rsidR="00A20B2E" w:rsidRPr="00555300" w:rsidRDefault="00A20B2E" w:rsidP="007F4910">
      <w:pPr>
        <w:pStyle w:val="NoSpacing"/>
      </w:pPr>
      <w:r>
        <w:t>*10 del Wilda: De profundis, Srečni princ, Hiša granatnih jabolk, Zločin lorda Arthura Savila, Slika Doriana Graya, Pahljača lady Windermere, Nepomembna ženska, Idealni soprog, Važno je biti resen, Saloma, Pesmi, Jetniška balada iz Readinga</w:t>
      </w:r>
    </w:p>
    <w:p w:rsidR="00A20B2E" w:rsidRDefault="00A20B2E" w:rsidP="007F4910">
      <w:pPr>
        <w:pStyle w:val="NoSpacing"/>
        <w:rPr>
          <w:b/>
          <w:i/>
        </w:rPr>
      </w:pPr>
    </w:p>
    <w:p w:rsidR="00A20B2E" w:rsidRDefault="00A20B2E" w:rsidP="007F4910">
      <w:pPr>
        <w:pStyle w:val="NoSpacing"/>
        <w:rPr>
          <w:b/>
          <w:i/>
        </w:rPr>
      </w:pPr>
    </w:p>
    <w:p w:rsidR="00A20B2E" w:rsidRDefault="00A20B2E" w:rsidP="007F4910">
      <w:pPr>
        <w:pStyle w:val="NoSpacing"/>
        <w:rPr>
          <w:b/>
          <w:i/>
        </w:rPr>
      </w:pPr>
    </w:p>
    <w:p w:rsidR="00A20B2E" w:rsidRDefault="00A20B2E" w:rsidP="007F4910">
      <w:pPr>
        <w:pStyle w:val="NoSpacing"/>
        <w:rPr>
          <w:b/>
          <w:i/>
        </w:rPr>
      </w:pPr>
    </w:p>
    <w:p w:rsidR="00A20B2E" w:rsidRDefault="00A20B2E" w:rsidP="007F4910">
      <w:pPr>
        <w:pStyle w:val="NoSpacing"/>
        <w:rPr>
          <w:b/>
          <w:i/>
        </w:rPr>
      </w:pPr>
    </w:p>
    <w:p w:rsidR="00A20B2E" w:rsidRDefault="00A20B2E" w:rsidP="007F4910">
      <w:pPr>
        <w:pStyle w:val="NoSpacing"/>
        <w:rPr>
          <w:b/>
          <w:i/>
        </w:rPr>
      </w:pPr>
    </w:p>
    <w:p w:rsidR="00A20B2E" w:rsidRDefault="00A20B2E" w:rsidP="007F4910">
      <w:pPr>
        <w:pStyle w:val="NoSpacing"/>
        <w:rPr>
          <w:b/>
          <w:i/>
        </w:rPr>
      </w:pPr>
    </w:p>
    <w:p w:rsidR="00A20B2E" w:rsidRDefault="00A20B2E" w:rsidP="007F4910">
      <w:pPr>
        <w:pStyle w:val="NoSpacing"/>
        <w:rPr>
          <w:b/>
        </w:rPr>
      </w:pPr>
      <w:r>
        <w:rPr>
          <w:b/>
        </w:rPr>
        <w:t>Oscar Wilde: Slika Doriana Graya (1890)</w:t>
      </w:r>
    </w:p>
    <w:p w:rsidR="00A20B2E" w:rsidRDefault="00A20B2E" w:rsidP="007F4910">
      <w:pPr>
        <w:pStyle w:val="NoSpacing"/>
        <w:rPr>
          <w:b/>
        </w:rPr>
      </w:pPr>
    </w:p>
    <w:p w:rsidR="00A20B2E" w:rsidRDefault="00A20B2E" w:rsidP="007F4910">
      <w:pPr>
        <w:pStyle w:val="NoSpacing"/>
        <w:rPr>
          <w:b/>
        </w:rPr>
      </w:pPr>
      <w:r w:rsidRPr="001C2E4D">
        <w:t>Roman obravnava</w:t>
      </w:r>
      <w:r>
        <w:rPr>
          <w:b/>
        </w:rPr>
        <w:t xml:space="preserve"> estetske in moralne probleme dekadenčnega individualizma. </w:t>
      </w:r>
      <w:r w:rsidRPr="001C2E4D">
        <w:t>Nastal je po zgledu</w:t>
      </w:r>
      <w:r>
        <w:rPr>
          <w:b/>
        </w:rPr>
        <w:t xml:space="preserve"> Huysmanovega romana </w:t>
      </w:r>
      <w:r w:rsidRPr="001C2E4D">
        <w:rPr>
          <w:b/>
          <w:i/>
        </w:rPr>
        <w:t>Proti toku</w:t>
      </w:r>
      <w:r>
        <w:rPr>
          <w:b/>
        </w:rPr>
        <w:t xml:space="preserve">. </w:t>
      </w:r>
      <w:r w:rsidRPr="005056FC">
        <w:t xml:space="preserve">Wildu se je s </w:t>
      </w:r>
      <w:r w:rsidRPr="005056FC">
        <w:rPr>
          <w:b/>
        </w:rPr>
        <w:t>simbolističnimi sredstvi</w:t>
      </w:r>
      <w:r w:rsidRPr="005056FC">
        <w:t xml:space="preserve"> posrečilo prikazati </w:t>
      </w:r>
      <w:r w:rsidRPr="005056FC">
        <w:rPr>
          <w:b/>
        </w:rPr>
        <w:t>skrajnosti dekadenčnega esteticizma</w:t>
      </w:r>
      <w:r w:rsidRPr="005056FC">
        <w:t xml:space="preserve">, zlasti njegov odnos do </w:t>
      </w:r>
      <w:r w:rsidRPr="005056FC">
        <w:rPr>
          <w:b/>
        </w:rPr>
        <w:t>morale</w:t>
      </w:r>
      <w:r w:rsidRPr="005056FC">
        <w:t>.</w:t>
      </w:r>
      <w:r>
        <w:rPr>
          <w:b/>
        </w:rPr>
        <w:t xml:space="preserve"> </w:t>
      </w:r>
      <w:r w:rsidRPr="001C2E4D">
        <w:t xml:space="preserve">Osrednji motiv romana je povzet po </w:t>
      </w:r>
      <w:r>
        <w:rPr>
          <w:b/>
        </w:rPr>
        <w:t xml:space="preserve">romantičnem motivu čudežnega zrcala ali slike: </w:t>
      </w:r>
      <w:r w:rsidRPr="001C2E4D">
        <w:t>mladi lepotec</w:t>
      </w:r>
      <w:r>
        <w:rPr>
          <w:b/>
        </w:rPr>
        <w:t xml:space="preserve"> Gray si zaželi, </w:t>
      </w:r>
      <w:r w:rsidRPr="001C2E4D">
        <w:t>da bi se namesto njega</w:t>
      </w:r>
      <w:r>
        <w:rPr>
          <w:b/>
        </w:rPr>
        <w:t xml:space="preserve"> staral njegov portret; </w:t>
      </w:r>
      <w:r w:rsidRPr="001C2E4D">
        <w:t>ko se mu želja izpolni, zaživi</w:t>
      </w:r>
      <w:r>
        <w:rPr>
          <w:b/>
        </w:rPr>
        <w:t xml:space="preserve"> brezvestno življenje užitkov</w:t>
      </w:r>
      <w:r w:rsidRPr="001C2E4D">
        <w:t xml:space="preserve">, to ga pripelje v </w:t>
      </w:r>
      <w:r>
        <w:rPr>
          <w:b/>
        </w:rPr>
        <w:t xml:space="preserve">zločin in v sramotno smrt – </w:t>
      </w:r>
      <w:r w:rsidRPr="001C2E4D">
        <w:t>ko hoče</w:t>
      </w:r>
      <w:r>
        <w:rPr>
          <w:b/>
        </w:rPr>
        <w:t xml:space="preserve"> uničiti grdo podobo svojega ˝jaza˝ na sliki, </w:t>
      </w:r>
      <w:r w:rsidRPr="001C2E4D">
        <w:t>se s tem</w:t>
      </w:r>
      <w:r>
        <w:rPr>
          <w:b/>
        </w:rPr>
        <w:t xml:space="preserve"> usmrti. Še </w:t>
      </w:r>
      <w:r w:rsidRPr="001C2E4D">
        <w:t xml:space="preserve">pomembnejši od zgodbe so v romanu </w:t>
      </w:r>
      <w:r>
        <w:rPr>
          <w:b/>
        </w:rPr>
        <w:t>duhoviti izreki, polni paradoksov in nemoralnega cinizma v imenu skrajnega esteticizma, ki pa jih na laž postavi tragični razplet romana.</w:t>
      </w:r>
    </w:p>
    <w:p w:rsidR="00A20B2E" w:rsidRDefault="00A20B2E" w:rsidP="007F4910">
      <w:pPr>
        <w:pStyle w:val="NoSpacing"/>
        <w:rPr>
          <w:b/>
        </w:rPr>
      </w:pPr>
    </w:p>
    <w:p w:rsidR="00A20B2E" w:rsidRDefault="00A20B2E" w:rsidP="007F4910">
      <w:pPr>
        <w:pStyle w:val="NoSpacing"/>
      </w:pPr>
      <w:r>
        <w:t>DRAMATIKA</w:t>
      </w:r>
    </w:p>
    <w:p w:rsidR="00A20B2E" w:rsidRDefault="00A20B2E" w:rsidP="007F4910">
      <w:pPr>
        <w:pStyle w:val="NoSpacing"/>
      </w:pPr>
    </w:p>
    <w:p w:rsidR="00A20B2E" w:rsidRDefault="00A20B2E" w:rsidP="007F4910">
      <w:pPr>
        <w:pStyle w:val="NoSpacing"/>
        <w:rPr>
          <w:b/>
          <w:i/>
        </w:rPr>
      </w:pPr>
      <w:r>
        <w:rPr>
          <w:b/>
        </w:rPr>
        <w:t>*</w:t>
      </w:r>
      <w:r w:rsidRPr="00485DC0">
        <w:rPr>
          <w:b/>
        </w:rPr>
        <w:t>Oscar Wilde</w:t>
      </w:r>
      <w:r w:rsidRPr="00B45EAD">
        <w:t>: (4 drame)</w:t>
      </w:r>
      <w:r w:rsidRPr="00485DC0">
        <w:rPr>
          <w:b/>
        </w:rPr>
        <w:t xml:space="preserve"> </w:t>
      </w:r>
      <w:r w:rsidRPr="00485DC0">
        <w:rPr>
          <w:b/>
          <w:i/>
        </w:rPr>
        <w:t>Pahljača lady Windermere, Nepomembna ženska, Idealni soprog, Važno je biti resen</w:t>
      </w:r>
      <w:r>
        <w:rPr>
          <w:b/>
          <w:i/>
        </w:rPr>
        <w:t>, Saloma</w:t>
      </w:r>
    </w:p>
    <w:p w:rsidR="00A20B2E" w:rsidRDefault="00A20B2E" w:rsidP="007F4910">
      <w:pPr>
        <w:pStyle w:val="NoSpacing"/>
      </w:pPr>
      <w:r>
        <w:t>dekadenca</w:t>
      </w:r>
    </w:p>
    <w:p w:rsidR="00A20B2E" w:rsidRDefault="00A20B2E" w:rsidP="007F4910">
      <w:pPr>
        <w:pStyle w:val="NoSpacing"/>
      </w:pPr>
    </w:p>
    <w:p w:rsidR="00A20B2E" w:rsidRPr="008D5E8B" w:rsidRDefault="00A20B2E" w:rsidP="007F4910">
      <w:pPr>
        <w:pStyle w:val="NoSpacing"/>
        <w:rPr>
          <w:b/>
        </w:rPr>
      </w:pPr>
      <w:r w:rsidRPr="008D5E8B">
        <w:rPr>
          <w:b/>
        </w:rPr>
        <w:t>Oscar Wilde: Saloma</w:t>
      </w:r>
      <w:r>
        <w:rPr>
          <w:b/>
        </w:rPr>
        <w:t xml:space="preserve"> (*1891) *vrh Wildove dekadenčne dramatike</w:t>
      </w:r>
    </w:p>
    <w:p w:rsidR="00A20B2E" w:rsidRDefault="00A20B2E" w:rsidP="007F4910">
      <w:pPr>
        <w:pStyle w:val="NoSpacing"/>
      </w:pPr>
    </w:p>
    <w:p w:rsidR="00A20B2E" w:rsidRPr="00104E44" w:rsidRDefault="00A20B2E" w:rsidP="007F4910">
      <w:pPr>
        <w:pStyle w:val="NoSpacing"/>
      </w:pPr>
      <w:r w:rsidRPr="008D5E8B">
        <w:rPr>
          <w:b/>
        </w:rPr>
        <w:t xml:space="preserve">Tragedija v enem dejanju v francoščini. </w:t>
      </w:r>
      <w:r>
        <w:t xml:space="preserve">Zanjo je uporabil </w:t>
      </w:r>
      <w:r w:rsidRPr="008D5E8B">
        <w:rPr>
          <w:b/>
        </w:rPr>
        <w:t>evangelijsko zgodbo o smrti Janeza Krstnika,</w:t>
      </w:r>
      <w:r>
        <w:t xml:space="preserve"> ki jo je spremenil v duhu </w:t>
      </w:r>
      <w:r w:rsidRPr="008D5E8B">
        <w:rPr>
          <w:b/>
        </w:rPr>
        <w:t>dekadence</w:t>
      </w:r>
      <w:r>
        <w:t xml:space="preserve">: Saloma se </w:t>
      </w:r>
      <w:r w:rsidRPr="008D5E8B">
        <w:rPr>
          <w:b/>
        </w:rPr>
        <w:t>zaljubi v lepoto Herodovega jetnika</w:t>
      </w:r>
      <w:r>
        <w:t xml:space="preserve">; ko jo ta </w:t>
      </w:r>
      <w:r w:rsidRPr="00573053">
        <w:rPr>
          <w:b/>
        </w:rPr>
        <w:t>zavrne</w:t>
      </w:r>
      <w:r>
        <w:t xml:space="preserve">, izsili od </w:t>
      </w:r>
      <w:r w:rsidRPr="008D5E8B">
        <w:rPr>
          <w:b/>
        </w:rPr>
        <w:t xml:space="preserve">Heroda </w:t>
      </w:r>
      <w:r>
        <w:t xml:space="preserve">njegovo </w:t>
      </w:r>
      <w:r w:rsidRPr="008D5E8B">
        <w:rPr>
          <w:b/>
        </w:rPr>
        <w:t>glavo</w:t>
      </w:r>
      <w:r>
        <w:t xml:space="preserve">, to pa jo </w:t>
      </w:r>
      <w:r w:rsidRPr="008D5E8B">
        <w:rPr>
          <w:b/>
        </w:rPr>
        <w:t>pogubi</w:t>
      </w:r>
      <w:r>
        <w:t xml:space="preserve">. Tema je podobna kot v romanu o Dorianu Grayu, tudi zdaj vodi </w:t>
      </w:r>
      <w:r w:rsidRPr="008D5E8B">
        <w:rPr>
          <w:b/>
        </w:rPr>
        <w:t>kult lepote v tragično katastrofo</w:t>
      </w:r>
      <w:r>
        <w:t xml:space="preserve">. Svetopisemski motiv je obdelan v duhu dekadenčenga esteticizma, ki </w:t>
      </w:r>
      <w:r w:rsidRPr="008D5E8B">
        <w:rPr>
          <w:b/>
        </w:rPr>
        <w:t>odkriva lepoto celo v morbidnih in patoloških pojavih.</w:t>
      </w:r>
      <w:r>
        <w:t xml:space="preserve"> V ta namen uporablja simbolistično vzporejanje notranjih in zunanjih dogajanj, predvsem pa ritmizirano prozo.</w:t>
      </w:r>
    </w:p>
    <w:p w:rsidR="00A20B2E" w:rsidRDefault="00A20B2E" w:rsidP="007F4910">
      <w:pPr>
        <w:pStyle w:val="NoSpacing"/>
      </w:pPr>
    </w:p>
    <w:p w:rsidR="00A20B2E" w:rsidRPr="004B04B2" w:rsidRDefault="00A20B2E" w:rsidP="007F4910">
      <w:pPr>
        <w:pStyle w:val="NoSpacing"/>
        <w:rPr>
          <w:b/>
        </w:rPr>
      </w:pPr>
      <w:r>
        <w:rPr>
          <w:b/>
        </w:rPr>
        <w:t>*</w:t>
      </w:r>
      <w:r w:rsidRPr="004B04B2">
        <w:rPr>
          <w:b/>
        </w:rPr>
        <w:t>Maurice Maeterlinck</w:t>
      </w:r>
      <w:r>
        <w:rPr>
          <w:b/>
        </w:rPr>
        <w:t>-</w:t>
      </w:r>
      <w:r w:rsidRPr="00C41B31">
        <w:t>simbolizem</w:t>
      </w:r>
    </w:p>
    <w:p w:rsidR="00A20B2E" w:rsidRDefault="00A20B2E">
      <w:pPr>
        <w:pStyle w:val="NoSpacing"/>
        <w:rPr>
          <w:b/>
          <w:i/>
        </w:rPr>
      </w:pPr>
      <w:r>
        <w:t>k</w:t>
      </w:r>
      <w:r w:rsidRPr="00DE2CC8">
        <w:t>njigi pesmi in esejev</w:t>
      </w:r>
      <w:r>
        <w:t>:</w:t>
      </w:r>
      <w:r>
        <w:rPr>
          <w:b/>
        </w:rPr>
        <w:t xml:space="preserve"> </w:t>
      </w:r>
      <w:r w:rsidRPr="00DE2CC8">
        <w:rPr>
          <w:b/>
          <w:i/>
        </w:rPr>
        <w:t>Zaklad ubogih</w:t>
      </w:r>
      <w:r>
        <w:rPr>
          <w:b/>
        </w:rPr>
        <w:t xml:space="preserve">, </w:t>
      </w:r>
      <w:r w:rsidRPr="00DE2CC8">
        <w:rPr>
          <w:b/>
          <w:i/>
        </w:rPr>
        <w:t>Modrost in usoda</w:t>
      </w:r>
    </w:p>
    <w:p w:rsidR="00A20B2E" w:rsidRDefault="00A20B2E">
      <w:pPr>
        <w:pStyle w:val="NoSpacing"/>
        <w:rPr>
          <w:b/>
          <w:i/>
        </w:rPr>
      </w:pPr>
      <w:r>
        <w:t xml:space="preserve">*drame: (5) </w:t>
      </w:r>
      <w:r w:rsidRPr="001E3C6C">
        <w:rPr>
          <w:b/>
          <w:i/>
        </w:rPr>
        <w:t>Princesa Maleine, Vsiljenka, Slepci, Sedem princes, Pel</w:t>
      </w:r>
      <w:r>
        <w:rPr>
          <w:b/>
          <w:i/>
        </w:rPr>
        <w:t xml:space="preserve">eas in Melisanda, </w:t>
      </w:r>
      <w:r w:rsidRPr="001E3C6C">
        <w:rPr>
          <w:b/>
          <w:i/>
        </w:rPr>
        <w:t>Notranjščina, Monna Vanna, Sinja ptica</w:t>
      </w:r>
    </w:p>
    <w:p w:rsidR="00A20B2E" w:rsidRDefault="00A20B2E">
      <w:pPr>
        <w:pStyle w:val="NoSpacing"/>
      </w:pPr>
    </w:p>
    <w:p w:rsidR="00A20B2E" w:rsidRDefault="00A20B2E">
      <w:pPr>
        <w:pStyle w:val="NoSpacing"/>
        <w:rPr>
          <w:b/>
        </w:rPr>
      </w:pPr>
      <w:r w:rsidRPr="007F021C">
        <w:rPr>
          <w:b/>
        </w:rPr>
        <w:t>Arthur Schnitzler</w:t>
      </w:r>
      <w:r>
        <w:rPr>
          <w:b/>
        </w:rPr>
        <w:t xml:space="preserve"> (avs): </w:t>
      </w:r>
      <w:r w:rsidRPr="00945817">
        <w:t>novela</w:t>
      </w:r>
      <w:r>
        <w:rPr>
          <w:b/>
        </w:rPr>
        <w:t xml:space="preserve"> </w:t>
      </w:r>
      <w:r w:rsidRPr="00945817">
        <w:rPr>
          <w:b/>
          <w:i/>
        </w:rPr>
        <w:t>Poročnik Gustl</w:t>
      </w:r>
      <w:r>
        <w:t>, (notranji monolog)</w:t>
      </w:r>
    </w:p>
    <w:p w:rsidR="00A20B2E" w:rsidRPr="007F021C" w:rsidRDefault="00A20B2E">
      <w:pPr>
        <w:pStyle w:val="NoSpacing"/>
        <w:rPr>
          <w:b/>
        </w:rPr>
      </w:pPr>
      <w:r w:rsidRPr="00945817">
        <w:t>enodejanke v ciklu</w:t>
      </w:r>
      <w:r>
        <w:rPr>
          <w:b/>
        </w:rPr>
        <w:t xml:space="preserve"> </w:t>
      </w:r>
      <w:r w:rsidRPr="00945817">
        <w:rPr>
          <w:b/>
          <w:i/>
        </w:rPr>
        <w:t>Anatol</w:t>
      </w:r>
      <w:r>
        <w:rPr>
          <w:b/>
        </w:rPr>
        <w:t xml:space="preserve">, </w:t>
      </w:r>
      <w:r w:rsidRPr="00945817">
        <w:t>igra</w:t>
      </w:r>
      <w:r>
        <w:rPr>
          <w:b/>
        </w:rPr>
        <w:t xml:space="preserve"> </w:t>
      </w:r>
      <w:r w:rsidRPr="00945817">
        <w:rPr>
          <w:b/>
          <w:i/>
        </w:rPr>
        <w:t>Vrtiljak</w:t>
      </w:r>
      <w:r>
        <w:rPr>
          <w:b/>
        </w:rPr>
        <w:t xml:space="preserve"> </w:t>
      </w:r>
      <w:r w:rsidRPr="00833547">
        <w:t>(vrh dekadenčne erotike)</w:t>
      </w:r>
    </w:p>
    <w:p w:rsidR="00A20B2E" w:rsidRDefault="00A20B2E">
      <w:pPr>
        <w:pStyle w:val="NoSpacing"/>
      </w:pPr>
    </w:p>
    <w:p w:rsidR="00A20B2E" w:rsidRDefault="00A20B2E">
      <w:pPr>
        <w:pStyle w:val="NoSpacing"/>
      </w:pPr>
      <w:r>
        <w:t>*2 novoromantična (fin de siecle) dramatika: Wilde, Maeterlinck (glavna), Schnitzler</w:t>
      </w:r>
    </w:p>
    <w:p w:rsidR="00A20B2E" w:rsidRPr="00FA4BEF" w:rsidRDefault="00A20B2E">
      <w:pPr>
        <w:pStyle w:val="NoSpacing"/>
        <w:rPr>
          <w:b/>
        </w:rPr>
      </w:pPr>
    </w:p>
    <w:p w:rsidR="00A20B2E" w:rsidRPr="006E5806" w:rsidRDefault="00A20B2E">
      <w:pPr>
        <w:pStyle w:val="NoSpacing"/>
        <w:rPr>
          <w:rFonts w:ascii="Century Schoolbook" w:hAnsi="Century Schoolbook"/>
          <w:b/>
          <w:color w:val="7030A0"/>
        </w:rPr>
      </w:pPr>
      <w:r w:rsidRPr="006E5806">
        <w:rPr>
          <w:rFonts w:ascii="Century Schoolbook" w:hAnsi="Century Schoolbook"/>
          <w:b/>
          <w:color w:val="7030A0"/>
        </w:rPr>
        <w:t>SVETOVNA KNJIŽEVNOST 20. STOLETJA</w:t>
      </w:r>
    </w:p>
    <w:p w:rsidR="00A20B2E" w:rsidRDefault="00A20B2E">
      <w:pPr>
        <w:pStyle w:val="NoSpacing"/>
      </w:pPr>
    </w:p>
    <w:p w:rsidR="00A20B2E" w:rsidRDefault="00A20B2E">
      <w:pPr>
        <w:pStyle w:val="NoSpacing"/>
      </w:pPr>
      <w:r>
        <w:t>Svetovna književnost se oblikuje v pravem pomenu besede.</w:t>
      </w:r>
    </w:p>
    <w:p w:rsidR="00A20B2E" w:rsidRDefault="00A20B2E">
      <w:pPr>
        <w:pStyle w:val="NoSpacing"/>
      </w:pPr>
    </w:p>
    <w:p w:rsidR="00A20B2E" w:rsidRDefault="00A20B2E">
      <w:pPr>
        <w:pStyle w:val="NoSpacing"/>
      </w:pPr>
      <w:r>
        <w:t>*3 skupine književnih smeri:</w:t>
      </w:r>
    </w:p>
    <w:p w:rsidR="00A20B2E" w:rsidRDefault="00A20B2E" w:rsidP="00F73E6A">
      <w:pPr>
        <w:pStyle w:val="NoSpacing"/>
        <w:numPr>
          <w:ilvl w:val="0"/>
          <w:numId w:val="18"/>
        </w:numPr>
      </w:pPr>
      <w:r>
        <w:t xml:space="preserve">književnost, v kateri se nadaljujeta realizem in naturalizem 19. stoletja </w:t>
      </w:r>
      <w:r>
        <w:sym w:font="Wingdings" w:char="F0E0"/>
      </w:r>
      <w:r w:rsidRPr="001417A2">
        <w:rPr>
          <w:b/>
        </w:rPr>
        <w:t xml:space="preserve"> </w:t>
      </w:r>
      <w:r>
        <w:rPr>
          <w:b/>
        </w:rPr>
        <w:t>postrealizem</w:t>
      </w:r>
    </w:p>
    <w:p w:rsidR="00A20B2E" w:rsidRDefault="00A20B2E" w:rsidP="00F73E6A">
      <w:pPr>
        <w:pStyle w:val="NoSpacing"/>
        <w:numPr>
          <w:ilvl w:val="0"/>
          <w:numId w:val="18"/>
        </w:numPr>
      </w:pPr>
      <w:r>
        <w:t xml:space="preserve">nadaljevanje nove romantike, dekadence in simbolizma </w:t>
      </w:r>
      <w:r>
        <w:sym w:font="Wingdings" w:char="F0E0"/>
      </w:r>
      <w:r>
        <w:t xml:space="preserve"> </w:t>
      </w:r>
      <w:r>
        <w:rPr>
          <w:b/>
        </w:rPr>
        <w:t>postsimbolizem</w:t>
      </w:r>
    </w:p>
    <w:p w:rsidR="00A20B2E" w:rsidRDefault="00A20B2E" w:rsidP="003B0805">
      <w:pPr>
        <w:pStyle w:val="NoSpacing"/>
        <w:numPr>
          <w:ilvl w:val="0"/>
          <w:numId w:val="18"/>
        </w:numPr>
      </w:pPr>
      <w:r>
        <w:t xml:space="preserve">moderne književne smeri, sestavljajo </w:t>
      </w:r>
      <w:r w:rsidRPr="001417A2">
        <w:rPr>
          <w:b/>
        </w:rPr>
        <w:t>moderno književnost</w:t>
      </w:r>
      <w:r>
        <w:t xml:space="preserve">, vanjo sodijo </w:t>
      </w:r>
    </w:p>
    <w:p w:rsidR="00A20B2E" w:rsidRDefault="00A20B2E" w:rsidP="00D03064">
      <w:pPr>
        <w:pStyle w:val="NoSpacing"/>
        <w:ind w:left="720"/>
      </w:pPr>
      <w:r w:rsidRPr="00D03064">
        <w:rPr>
          <w:b/>
        </w:rPr>
        <w:t>umetnostnoliterarne avantgarde</w:t>
      </w:r>
      <w:r>
        <w:t xml:space="preserve"> (kubizem, futurizem, ekspresionizem, dadaizem, nadrealizem);</w:t>
      </w:r>
    </w:p>
    <w:p w:rsidR="00A20B2E" w:rsidRPr="00D03064" w:rsidRDefault="00A20B2E">
      <w:pPr>
        <w:pStyle w:val="NoSpacing"/>
        <w:rPr>
          <w:b/>
        </w:rPr>
      </w:pPr>
      <w:r>
        <w:t xml:space="preserve">               </w:t>
      </w:r>
      <w:r w:rsidRPr="00D03064">
        <w:rPr>
          <w:b/>
        </w:rPr>
        <w:t>modernizem, eksistencializem, magični realizem, postmodernizem</w:t>
      </w:r>
    </w:p>
    <w:p w:rsidR="00A20B2E" w:rsidRDefault="00A20B2E">
      <w:pPr>
        <w:pStyle w:val="NoSpacing"/>
      </w:pPr>
    </w:p>
    <w:p w:rsidR="00A20B2E" w:rsidRDefault="00A20B2E">
      <w:pPr>
        <w:pStyle w:val="NoSpacing"/>
      </w:pPr>
      <w:r w:rsidRPr="00700332">
        <w:rPr>
          <w:b/>
        </w:rPr>
        <w:t>*Struje/literarne smeri 20. stoletja</w:t>
      </w:r>
      <w:r>
        <w:t xml:space="preserve">: postrealizem, postsimbolizem, umetnostnoliterarne avangarde (kubizem, futurizem, ekspresionizem, dadaizem, nadrealizem), modernizem, eksistencializem, magični realizem, postmodernizem </w:t>
      </w:r>
    </w:p>
    <w:p w:rsidR="00A20B2E" w:rsidRDefault="00A20B2E">
      <w:pPr>
        <w:pStyle w:val="NoSpacing"/>
      </w:pPr>
    </w:p>
    <w:p w:rsidR="00A20B2E" w:rsidRDefault="00A20B2E">
      <w:pPr>
        <w:pStyle w:val="NoSpacing"/>
      </w:pPr>
      <w:r w:rsidRPr="00700332">
        <w:rPr>
          <w:b/>
        </w:rPr>
        <w:t>Postrealizem</w:t>
      </w:r>
      <w:r>
        <w:t xml:space="preserve">: ne stremi k znanstveno objektivni podobi stvarnosti, zlasti ne na podlagi treh determinant dednosti, okolja in zgodovinskega časa, upošteva jih samo okvirno; pomembnejša je subjektivnost, včasih tudi ideološka usmerjenost. </w:t>
      </w:r>
    </w:p>
    <w:p w:rsidR="00A20B2E" w:rsidRPr="00F5510A" w:rsidRDefault="00A20B2E">
      <w:pPr>
        <w:pStyle w:val="NoSpacing"/>
      </w:pPr>
      <w:r>
        <w:t>Najznačilnejša je smer *</w:t>
      </w:r>
      <w:r w:rsidRPr="00700332">
        <w:rPr>
          <w:b/>
        </w:rPr>
        <w:t>socialistični realizem</w:t>
      </w:r>
      <w:r w:rsidRPr="00746F5E">
        <w:t xml:space="preserve">-izrazito ideološka smer; </w:t>
      </w:r>
      <w:r>
        <w:t xml:space="preserve">ime zanj naj bi iznašel Stalin; začetnik je </w:t>
      </w:r>
      <w:r w:rsidRPr="00F5510A">
        <w:rPr>
          <w:b/>
        </w:rPr>
        <w:t>Maksim Gorki</w:t>
      </w:r>
      <w:r>
        <w:t xml:space="preserve"> z romanom </w:t>
      </w:r>
      <w:r w:rsidRPr="00F5510A">
        <w:rPr>
          <w:b/>
          <w:i/>
        </w:rPr>
        <w:t>Mati</w:t>
      </w:r>
      <w:r>
        <w:t xml:space="preserve"> in dramami (</w:t>
      </w:r>
      <w:r w:rsidRPr="00F5510A">
        <w:rPr>
          <w:b/>
          <w:i/>
        </w:rPr>
        <w:t>Malomeščani</w:t>
      </w:r>
      <w:r>
        <w:t>); *</w:t>
      </w:r>
      <w:r w:rsidRPr="008416B9">
        <w:rPr>
          <w:b/>
        </w:rPr>
        <w:t xml:space="preserve">po letu 1930 </w:t>
      </w:r>
      <w:r>
        <w:t>je postal uradno zapovedana književna smer v *</w:t>
      </w:r>
      <w:r w:rsidRPr="008416B9">
        <w:rPr>
          <w:b/>
        </w:rPr>
        <w:t>SZ</w:t>
      </w:r>
      <w:r>
        <w:t>; njegova naloga je bila prikazovati socialistično stvarnost v ideološko pravilni, spodbudni, s partijskim programom določeni perspektivi, v središču je moral biti pozitiven junak, borec za socializem in komunizem.</w:t>
      </w:r>
    </w:p>
    <w:p w:rsidR="00A20B2E" w:rsidRDefault="00A20B2E">
      <w:pPr>
        <w:pStyle w:val="NoSpacing"/>
        <w:rPr>
          <w:b/>
        </w:rPr>
      </w:pPr>
      <w:r>
        <w:rPr>
          <w:b/>
        </w:rPr>
        <w:t>*Glavni predstavniki socialističnega realizma: Maksim Gorki, Fjodor Gladkov, Aleksander Fadejev, Nikolaj Tihonov, Konstantin Fedin, Aleksej Tolstoj, Leonid Leonov, Mihail Šolohov</w:t>
      </w:r>
    </w:p>
    <w:p w:rsidR="00A20B2E" w:rsidRDefault="00A20B2E">
      <w:pPr>
        <w:pStyle w:val="NoSpacing"/>
        <w:rPr>
          <w:b/>
        </w:rPr>
      </w:pPr>
    </w:p>
    <w:p w:rsidR="00A20B2E" w:rsidRDefault="00A20B2E">
      <w:pPr>
        <w:pStyle w:val="NoSpacing"/>
        <w:rPr>
          <w:b/>
        </w:rPr>
      </w:pPr>
      <w:r>
        <w:rPr>
          <w:b/>
        </w:rPr>
        <w:t xml:space="preserve">Predstavniki postrealizma: </w:t>
      </w:r>
    </w:p>
    <w:p w:rsidR="00A20B2E" w:rsidRPr="006063BD" w:rsidRDefault="00A20B2E">
      <w:pPr>
        <w:pStyle w:val="NoSpacing"/>
      </w:pPr>
      <w:r w:rsidRPr="006063BD">
        <w:t>Francija: Anatole France, Jules Romains, Georges Bernanos, Fran</w:t>
      </w:r>
      <w:r w:rsidRPr="006063BD">
        <w:rPr>
          <w:rFonts w:cs="Calibri"/>
        </w:rPr>
        <w:t>ç</w:t>
      </w:r>
      <w:r w:rsidRPr="006063BD">
        <w:t xml:space="preserve">ois Mauriac </w:t>
      </w:r>
    </w:p>
    <w:p w:rsidR="00A20B2E" w:rsidRPr="006063BD" w:rsidRDefault="00A20B2E">
      <w:pPr>
        <w:pStyle w:val="NoSpacing"/>
      </w:pPr>
      <w:r w:rsidRPr="006063BD">
        <w:t xml:space="preserve">Anglija: George Bernard Shaw, John Galaworthy, Joseph Conrad, Aldous Huxley (D. H. Lawrence) Nemčija: Heinrich </w:t>
      </w:r>
      <w:r>
        <w:t>in Thomas Mann, Carl Zuckmayer</w:t>
      </w:r>
    </w:p>
    <w:p w:rsidR="00A20B2E" w:rsidRPr="006063BD" w:rsidRDefault="00A20B2E">
      <w:pPr>
        <w:pStyle w:val="NoSpacing"/>
      </w:pPr>
      <w:r w:rsidRPr="006063BD">
        <w:t>Italija: Ignazio Silone, A</w:t>
      </w:r>
      <w:r>
        <w:t>lberto Moravia, Elio Vittorini</w:t>
      </w:r>
    </w:p>
    <w:p w:rsidR="00A20B2E" w:rsidRPr="006063BD" w:rsidRDefault="00A20B2E">
      <w:pPr>
        <w:pStyle w:val="NoSpacing"/>
      </w:pPr>
      <w:r w:rsidRPr="006063BD">
        <w:t>Poljska: Władisław Reymont, Maria Dabrowska</w:t>
      </w:r>
    </w:p>
    <w:p w:rsidR="00A20B2E" w:rsidRPr="006063BD" w:rsidRDefault="00A20B2E">
      <w:pPr>
        <w:pStyle w:val="NoSpacing"/>
      </w:pPr>
      <w:r w:rsidRPr="006063BD">
        <w:t>Rusija/SZ:  Maksim Gorki, Ivan Bunin, Izak Babel, Mihail Šolohov, Aleksander Solženicin</w:t>
      </w:r>
    </w:p>
    <w:p w:rsidR="00A20B2E" w:rsidRPr="006063BD" w:rsidRDefault="00A20B2E">
      <w:pPr>
        <w:pStyle w:val="NoSpacing"/>
      </w:pPr>
      <w:r w:rsidRPr="006063BD">
        <w:t>Bolgarija: Jordan Jovkov</w:t>
      </w:r>
    </w:p>
    <w:p w:rsidR="00A20B2E" w:rsidRPr="006063BD" w:rsidRDefault="00A20B2E">
      <w:pPr>
        <w:pStyle w:val="NoSpacing"/>
        <w:rPr>
          <w:bCs/>
        </w:rPr>
      </w:pPr>
      <w:r w:rsidRPr="006063BD">
        <w:t xml:space="preserve">Danska: Martin </w:t>
      </w:r>
      <w:r w:rsidRPr="006063BD">
        <w:rPr>
          <w:bCs/>
        </w:rPr>
        <w:t>Andersen Nexø</w:t>
      </w:r>
    </w:p>
    <w:p w:rsidR="00A20B2E" w:rsidRPr="006063BD" w:rsidRDefault="00A20B2E">
      <w:pPr>
        <w:pStyle w:val="NoSpacing"/>
        <w:rPr>
          <w:bCs/>
        </w:rPr>
      </w:pPr>
      <w:r w:rsidRPr="006063BD">
        <w:rPr>
          <w:bCs/>
        </w:rPr>
        <w:t>Finska: Frans Sillanpää</w:t>
      </w:r>
    </w:p>
    <w:p w:rsidR="00A20B2E" w:rsidRPr="006063BD" w:rsidRDefault="00A20B2E" w:rsidP="0068674F">
      <w:pPr>
        <w:pStyle w:val="NoSpacing"/>
        <w:rPr>
          <w:bCs/>
        </w:rPr>
      </w:pPr>
      <w:r w:rsidRPr="006063BD">
        <w:rPr>
          <w:bCs/>
        </w:rPr>
        <w:t>Islandija: Halldor Laxness</w:t>
      </w:r>
    </w:p>
    <w:p w:rsidR="00A20B2E" w:rsidRPr="006063BD" w:rsidRDefault="00A20B2E" w:rsidP="0068674F">
      <w:pPr>
        <w:pStyle w:val="NoSpacing"/>
        <w:rPr>
          <w:rFonts w:cs="Calibri"/>
        </w:rPr>
      </w:pPr>
      <w:r w:rsidRPr="006063BD">
        <w:rPr>
          <w:rFonts w:cs="Calibri"/>
          <w:bCs/>
        </w:rPr>
        <w:t xml:space="preserve">Španija: Vicente Blasco </w:t>
      </w:r>
      <w:r w:rsidRPr="006063BD">
        <w:rPr>
          <w:rFonts w:cs="Calibri"/>
        </w:rPr>
        <w:t>Ibañez, Camilo Cela</w:t>
      </w:r>
    </w:p>
    <w:p w:rsidR="00A20B2E" w:rsidRPr="006063BD" w:rsidRDefault="00A20B2E" w:rsidP="0068674F">
      <w:pPr>
        <w:pStyle w:val="NoSpacing"/>
        <w:rPr>
          <w:rFonts w:cs="Calibri"/>
        </w:rPr>
      </w:pPr>
      <w:r w:rsidRPr="006063BD">
        <w:rPr>
          <w:rFonts w:cs="Calibri"/>
        </w:rPr>
        <w:t>Češka: Jaroslav Hašek, Karel Čapek, Milan Kundera</w:t>
      </w:r>
    </w:p>
    <w:p w:rsidR="00A20B2E" w:rsidRPr="006063BD" w:rsidRDefault="00A20B2E" w:rsidP="0068674F">
      <w:pPr>
        <w:pStyle w:val="NoSpacing"/>
        <w:rPr>
          <w:rFonts w:cs="Calibri"/>
        </w:rPr>
      </w:pPr>
      <w:r w:rsidRPr="006063BD">
        <w:rPr>
          <w:rFonts w:cs="Calibri"/>
        </w:rPr>
        <w:t>Madžarska: Lajos Zilahy, Tibor Dery</w:t>
      </w:r>
    </w:p>
    <w:p w:rsidR="00A20B2E" w:rsidRPr="006063BD" w:rsidRDefault="00A20B2E" w:rsidP="0068674F">
      <w:pPr>
        <w:pStyle w:val="NoSpacing"/>
        <w:rPr>
          <w:rFonts w:cs="Calibri"/>
        </w:rPr>
      </w:pPr>
      <w:r w:rsidRPr="006063BD">
        <w:rPr>
          <w:rFonts w:cs="Calibri"/>
        </w:rPr>
        <w:t>ZDA: Jack London, Theodore Dreiser, Francis Scott Key Fitzgerald, Tho</w:t>
      </w:r>
      <w:r>
        <w:rPr>
          <w:rFonts w:cs="Calibri"/>
        </w:rPr>
        <w:t>mas Wolfe, John Steinbeck, Tenn</w:t>
      </w:r>
      <w:r w:rsidRPr="006063BD">
        <w:rPr>
          <w:rFonts w:cs="Calibri"/>
        </w:rPr>
        <w:t>essee Williams, Arthur Miller, James Jones, Norman Mailer, Henry Miller, Truman Capote</w:t>
      </w:r>
    </w:p>
    <w:p w:rsidR="00A20B2E" w:rsidRPr="006063BD" w:rsidRDefault="00A20B2E" w:rsidP="0068674F">
      <w:pPr>
        <w:pStyle w:val="NoSpacing"/>
        <w:rPr>
          <w:rFonts w:cs="Calibri"/>
        </w:rPr>
      </w:pPr>
      <w:r w:rsidRPr="006063BD">
        <w:rPr>
          <w:rFonts w:cs="Calibri"/>
        </w:rPr>
        <w:t>Kitajska: Lu Šun</w:t>
      </w:r>
    </w:p>
    <w:p w:rsidR="00A20B2E" w:rsidRPr="006063BD" w:rsidRDefault="00A20B2E" w:rsidP="0068674F">
      <w:pPr>
        <w:pStyle w:val="NoSpacing"/>
        <w:rPr>
          <w:rFonts w:cs="Calibri"/>
        </w:rPr>
      </w:pPr>
      <w:r w:rsidRPr="006063BD">
        <w:rPr>
          <w:rFonts w:cs="Calibri"/>
        </w:rPr>
        <w:t>Japonska: Jasunari Kavabata, Jukio Mišima</w:t>
      </w:r>
    </w:p>
    <w:p w:rsidR="00A20B2E" w:rsidRPr="006063BD" w:rsidRDefault="00A20B2E" w:rsidP="0068674F">
      <w:pPr>
        <w:pStyle w:val="NoSpacing"/>
        <w:rPr>
          <w:rFonts w:cs="Calibri"/>
        </w:rPr>
      </w:pPr>
      <w:r w:rsidRPr="006063BD">
        <w:rPr>
          <w:rFonts w:cs="Calibri"/>
        </w:rPr>
        <w:t>Indija: Rabindranath Tagore, Premčand</w:t>
      </w:r>
    </w:p>
    <w:p w:rsidR="00A20B2E" w:rsidRPr="006063BD" w:rsidRDefault="00A20B2E" w:rsidP="0068674F">
      <w:pPr>
        <w:pStyle w:val="NoSpacing"/>
        <w:rPr>
          <w:rFonts w:cs="Calibri"/>
        </w:rPr>
      </w:pPr>
      <w:r w:rsidRPr="006063BD">
        <w:rPr>
          <w:rFonts w:cs="Calibri"/>
        </w:rPr>
        <w:t>Afrika: Wole Soyinka, Nadine Gordimer, Nagib Mahfuz</w:t>
      </w:r>
    </w:p>
    <w:p w:rsidR="00A20B2E" w:rsidRDefault="00A20B2E" w:rsidP="0068674F">
      <w:pPr>
        <w:pStyle w:val="NoSpacing"/>
        <w:rPr>
          <w:rFonts w:cs="Calibri"/>
        </w:rPr>
      </w:pPr>
      <w:r w:rsidRPr="006063BD">
        <w:rPr>
          <w:rFonts w:cs="Calibri"/>
        </w:rPr>
        <w:t>Južna Amerika: Jorge Amado, Ricardo Güiraldes</w:t>
      </w:r>
    </w:p>
    <w:p w:rsidR="00A20B2E" w:rsidRPr="006063BD" w:rsidRDefault="00A20B2E" w:rsidP="0068674F">
      <w:pPr>
        <w:pStyle w:val="NoSpacing"/>
        <w:rPr>
          <w:rFonts w:cs="Calibri"/>
        </w:rPr>
      </w:pPr>
    </w:p>
    <w:p w:rsidR="00A20B2E" w:rsidRDefault="00A20B2E" w:rsidP="0068674F">
      <w:pPr>
        <w:pStyle w:val="NoSpacing"/>
        <w:rPr>
          <w:rFonts w:cs="Calibri"/>
        </w:rPr>
      </w:pPr>
      <w:r>
        <w:rPr>
          <w:rFonts w:cs="Calibri"/>
          <w:b/>
        </w:rPr>
        <w:t xml:space="preserve">Dekadenca, simbolizem in nova romantika </w:t>
      </w:r>
      <w:r w:rsidRPr="00B92855">
        <w:rPr>
          <w:rFonts w:cs="Calibri"/>
        </w:rPr>
        <w:t>so postali zmernejši.</w:t>
      </w:r>
    </w:p>
    <w:p w:rsidR="00A20B2E" w:rsidRDefault="00A20B2E" w:rsidP="0068674F">
      <w:pPr>
        <w:pStyle w:val="NoSpacing"/>
        <w:rPr>
          <w:rFonts w:cs="Calibri"/>
          <w:b/>
        </w:rPr>
      </w:pPr>
    </w:p>
    <w:p w:rsidR="00A20B2E" w:rsidRDefault="00A20B2E" w:rsidP="0068674F">
      <w:pPr>
        <w:pStyle w:val="NoSpacing"/>
        <w:rPr>
          <w:rFonts w:cs="Calibri"/>
          <w:b/>
        </w:rPr>
      </w:pPr>
      <w:r w:rsidRPr="00064992">
        <w:rPr>
          <w:rFonts w:cs="Calibri"/>
        </w:rPr>
        <w:t xml:space="preserve">Predstavniki </w:t>
      </w:r>
      <w:r>
        <w:rPr>
          <w:rFonts w:cs="Calibri"/>
          <w:b/>
        </w:rPr>
        <w:t>postsimbolizma:</w:t>
      </w:r>
    </w:p>
    <w:p w:rsidR="00A20B2E" w:rsidRPr="006063BD" w:rsidRDefault="00A20B2E" w:rsidP="0068674F">
      <w:pPr>
        <w:pStyle w:val="NoSpacing"/>
        <w:rPr>
          <w:rFonts w:cs="Calibri"/>
        </w:rPr>
      </w:pPr>
      <w:r w:rsidRPr="00064992">
        <w:rPr>
          <w:rFonts w:cs="Calibri"/>
          <w:b/>
        </w:rPr>
        <w:t>Paul Claudel, Paul Val</w:t>
      </w:r>
      <w:r>
        <w:rPr>
          <w:rFonts w:cs="Calibri"/>
          <w:b/>
        </w:rPr>
        <w:t>e</w:t>
      </w:r>
      <w:r w:rsidRPr="00064992">
        <w:rPr>
          <w:rFonts w:cs="Calibri"/>
          <w:b/>
        </w:rPr>
        <w:t>ry</w:t>
      </w:r>
      <w:r>
        <w:rPr>
          <w:rFonts w:cs="Calibri"/>
          <w:b/>
        </w:rPr>
        <w:t xml:space="preserve">, </w:t>
      </w:r>
      <w:r w:rsidRPr="00064992">
        <w:rPr>
          <w:rFonts w:cs="Calibri"/>
          <w:b/>
        </w:rPr>
        <w:t>William Butler Yeats, Thomas Stearns Eliot</w:t>
      </w:r>
      <w:r w:rsidRPr="00B04FE8">
        <w:rPr>
          <w:rFonts w:cs="Calibri"/>
          <w:b/>
        </w:rPr>
        <w:t>, Hugo von Hofmannsthal, Stefan George, Rainer Maria Rilke</w:t>
      </w:r>
      <w:r>
        <w:rPr>
          <w:rFonts w:cs="Calibri"/>
          <w:b/>
        </w:rPr>
        <w:t xml:space="preserve">, </w:t>
      </w:r>
      <w:r w:rsidRPr="00B04FE8">
        <w:rPr>
          <w:rFonts w:cs="Calibri"/>
          <w:b/>
        </w:rPr>
        <w:t>Stanisław Wyspianski</w:t>
      </w:r>
    </w:p>
    <w:p w:rsidR="00A20B2E" w:rsidRDefault="00A20B2E" w:rsidP="0068674F">
      <w:pPr>
        <w:pStyle w:val="NoSpacing"/>
        <w:rPr>
          <w:rFonts w:cs="Calibri"/>
          <w:b/>
        </w:rPr>
      </w:pPr>
      <w:r w:rsidRPr="006063BD">
        <w:rPr>
          <w:rFonts w:cs="Calibri"/>
        </w:rPr>
        <w:t xml:space="preserve">Predstavniki </w:t>
      </w:r>
      <w:r w:rsidRPr="00214A4F">
        <w:rPr>
          <w:rFonts w:cs="Calibri"/>
          <w:b/>
        </w:rPr>
        <w:t>nove romantike</w:t>
      </w:r>
      <w:r>
        <w:rPr>
          <w:rFonts w:cs="Calibri"/>
          <w:b/>
        </w:rPr>
        <w:t xml:space="preserve"> (in simbolizma)</w:t>
      </w:r>
      <w:r w:rsidRPr="006063BD">
        <w:rPr>
          <w:rFonts w:cs="Calibri"/>
        </w:rPr>
        <w:t xml:space="preserve">: </w:t>
      </w:r>
      <w:r w:rsidRPr="00214A4F">
        <w:rPr>
          <w:rFonts w:cs="Calibri"/>
          <w:b/>
        </w:rPr>
        <w:t>Selma Lagerlöf, Pär Lagerkvist</w:t>
      </w:r>
      <w:r>
        <w:rPr>
          <w:rFonts w:cs="Calibri"/>
        </w:rPr>
        <w:t xml:space="preserve">, </w:t>
      </w:r>
      <w:r w:rsidRPr="00214A4F">
        <w:rPr>
          <w:rFonts w:cs="Calibri"/>
          <w:b/>
        </w:rPr>
        <w:t>Sigrid Undset</w:t>
      </w:r>
      <w:r>
        <w:rPr>
          <w:rFonts w:cs="Calibri"/>
        </w:rPr>
        <w:t>,</w:t>
      </w:r>
      <w:r>
        <w:rPr>
          <w:rFonts w:cs="Calibri"/>
          <w:b/>
        </w:rPr>
        <w:t xml:space="preserve"> </w:t>
      </w:r>
      <w:r w:rsidRPr="00214A4F">
        <w:rPr>
          <w:rFonts w:cs="Calibri"/>
          <w:b/>
        </w:rPr>
        <w:t>Mihail Bu</w:t>
      </w:r>
      <w:r>
        <w:rPr>
          <w:rFonts w:cs="Calibri"/>
          <w:b/>
        </w:rPr>
        <w:t>l</w:t>
      </w:r>
      <w:r w:rsidRPr="00214A4F">
        <w:rPr>
          <w:rFonts w:cs="Calibri"/>
          <w:b/>
        </w:rPr>
        <w:t>gakov, Boris Pasternak</w:t>
      </w:r>
      <w:r>
        <w:rPr>
          <w:rFonts w:cs="Calibri"/>
          <w:b/>
        </w:rPr>
        <w:t xml:space="preserve">; </w:t>
      </w:r>
      <w:r w:rsidRPr="00754A43">
        <w:rPr>
          <w:rFonts w:cs="Calibri"/>
        </w:rPr>
        <w:t>samo nova romantika:</w:t>
      </w:r>
      <w:r>
        <w:rPr>
          <w:rFonts w:cs="Calibri"/>
          <w:b/>
        </w:rPr>
        <w:t xml:space="preserve"> Jack London, Ernest Hemingway</w:t>
      </w:r>
    </w:p>
    <w:p w:rsidR="00A20B2E" w:rsidRPr="00214A4F" w:rsidRDefault="00A20B2E" w:rsidP="0068674F">
      <w:pPr>
        <w:pStyle w:val="NoSpacing"/>
        <w:rPr>
          <w:rFonts w:cs="Calibri"/>
          <w:b/>
        </w:rPr>
      </w:pPr>
      <w:r>
        <w:rPr>
          <w:rFonts w:cs="Calibri"/>
        </w:rPr>
        <w:t xml:space="preserve">Predstavniki </w:t>
      </w:r>
      <w:r w:rsidRPr="0039426A">
        <w:rPr>
          <w:rFonts w:cs="Calibri"/>
          <w:b/>
        </w:rPr>
        <w:t xml:space="preserve">dekadence: </w:t>
      </w:r>
      <w:r>
        <w:rPr>
          <w:rFonts w:cs="Calibri"/>
        </w:rPr>
        <w:t xml:space="preserve"> D. H. Lawrence, Romain Rolland, Knut Hamsun, ruski književniki</w:t>
      </w:r>
      <w:r>
        <w:rPr>
          <w:rFonts w:cs="Calibri"/>
          <w:b/>
        </w:rPr>
        <w:t xml:space="preserve"> </w:t>
      </w:r>
    </w:p>
    <w:p w:rsidR="00A20B2E" w:rsidRPr="006063BD" w:rsidRDefault="00A20B2E" w:rsidP="0068674F">
      <w:pPr>
        <w:pStyle w:val="NoSpacing"/>
        <w:rPr>
          <w:bCs/>
        </w:rPr>
      </w:pPr>
      <w:r w:rsidRPr="006063BD">
        <w:rPr>
          <w:rFonts w:cs="Calibri"/>
        </w:rPr>
        <w:t xml:space="preserve">Fin de siecle v ruski književnosti: </w:t>
      </w:r>
      <w:r w:rsidRPr="00815F72">
        <w:rPr>
          <w:rFonts w:cs="Calibri"/>
          <w:b/>
        </w:rPr>
        <w:t>Dmitrij Merežkovski, Vjačeslav Ivanov, Konstantin Balmont, Leonid Andrejev, Valerij Brjusov, Aleksej Remizov, Andrej Beli, Aleksander Blok,</w:t>
      </w:r>
      <w:r>
        <w:rPr>
          <w:rFonts w:cs="Calibri"/>
          <w:b/>
        </w:rPr>
        <w:t xml:space="preserve"> (</w:t>
      </w:r>
      <w:r w:rsidRPr="00815F72">
        <w:rPr>
          <w:rFonts w:cs="Calibri"/>
          <w:b/>
        </w:rPr>
        <w:t>Mihail Bulgakov, Boris Pasternak</w:t>
      </w:r>
      <w:r>
        <w:rPr>
          <w:rFonts w:cs="Calibri"/>
          <w:b/>
        </w:rPr>
        <w:t>)</w:t>
      </w:r>
    </w:p>
    <w:p w:rsidR="00A20B2E" w:rsidRDefault="00A20B2E">
      <w:pPr>
        <w:pStyle w:val="NoSpacing"/>
      </w:pPr>
    </w:p>
    <w:p w:rsidR="00A20B2E" w:rsidRDefault="00A20B2E">
      <w:pPr>
        <w:pStyle w:val="NoSpacing"/>
      </w:pPr>
      <w:r w:rsidRPr="0025050E">
        <w:rPr>
          <w:b/>
        </w:rPr>
        <w:t>Modernizem</w:t>
      </w:r>
      <w:r>
        <w:t xml:space="preserve">: skupno ime za književnosti, ki prekinjajo z realizmom, naturalizmom in književnostjo fin de siecla; književno delo mora biti neposreden, spontan, verodostojen zapis resničnosti, ki se skriva v človekovi zavesti. Ta resničnost je </w:t>
      </w:r>
      <w:r w:rsidRPr="0025050E">
        <w:rPr>
          <w:b/>
        </w:rPr>
        <w:t>tok zavesti</w:t>
      </w:r>
      <w:r>
        <w:rPr>
          <w:b/>
        </w:rPr>
        <w:t>.</w:t>
      </w:r>
      <w:r>
        <w:t xml:space="preserve"> Jezik ni več sredstvo za izražanje posebnih idej, ampak je resničnost sama zase, s svojimi značilnostmi, zakoni in funkcijami. </w:t>
      </w:r>
      <w:r w:rsidRPr="0025050E">
        <w:rPr>
          <w:b/>
        </w:rPr>
        <w:t>Umetnostnoliterarne avangarde</w:t>
      </w:r>
      <w:r>
        <w:t>: futurizem, kubizem, ekspresionizem, dadaizem in nadrealizem so postale pomemben spodbudnik nove književnosti modernizma.</w:t>
      </w:r>
    </w:p>
    <w:p w:rsidR="00A20B2E" w:rsidRDefault="00A20B2E">
      <w:pPr>
        <w:pStyle w:val="NoSpacing"/>
      </w:pPr>
    </w:p>
    <w:p w:rsidR="00A20B2E" w:rsidRDefault="00A20B2E">
      <w:pPr>
        <w:pStyle w:val="NoSpacing"/>
        <w:rPr>
          <w:b/>
        </w:rPr>
      </w:pPr>
      <w:r w:rsidRPr="002B695B">
        <w:rPr>
          <w:b/>
        </w:rPr>
        <w:t>*Kubizem</w:t>
      </w:r>
      <w:r>
        <w:t xml:space="preserve"> je bil predvsem vplivna smer v likovni umetnosti.  V književnosti je prav tako rušil ustaljene forme: odpravil je ločila, razrahljal sintakso, glavno sredstvo izražanja je postal tok zavesti. Nastal je *</w:t>
      </w:r>
      <w:r w:rsidRPr="002B695B">
        <w:rPr>
          <w:b/>
        </w:rPr>
        <w:t>po 1907</w:t>
      </w:r>
      <w:r>
        <w:t xml:space="preserve">. *3 predstavniki: </w:t>
      </w:r>
      <w:r w:rsidRPr="002B695B">
        <w:rPr>
          <w:b/>
        </w:rPr>
        <w:t>Max Jacob, Guillaume Apollinaire, Blaise Cendrars, Jean Cocteau</w:t>
      </w:r>
      <w:r>
        <w:rPr>
          <w:b/>
        </w:rPr>
        <w:t xml:space="preserve"> (pesniki).</w:t>
      </w:r>
    </w:p>
    <w:p w:rsidR="00A20B2E" w:rsidRDefault="00A20B2E">
      <w:pPr>
        <w:pStyle w:val="NoSpacing"/>
        <w:rPr>
          <w:b/>
        </w:rPr>
      </w:pPr>
    </w:p>
    <w:p w:rsidR="00A20B2E" w:rsidRDefault="00A20B2E">
      <w:pPr>
        <w:pStyle w:val="NoSpacing"/>
        <w:rPr>
          <w:b/>
        </w:rPr>
      </w:pPr>
      <w:r>
        <w:rPr>
          <w:b/>
        </w:rPr>
        <w:t xml:space="preserve">*Futurizem: </w:t>
      </w:r>
      <w:r>
        <w:t>(futurum=prihodnost) umetnostna smer, ki se je razvila v *</w:t>
      </w:r>
      <w:r w:rsidRPr="00506F75">
        <w:rPr>
          <w:b/>
        </w:rPr>
        <w:t>Italiji</w:t>
      </w:r>
      <w:r>
        <w:t xml:space="preserve"> pred prvo svetovno vojno; avtor futurističnega manifesta je bil *</w:t>
      </w:r>
      <w:r w:rsidRPr="000C6E9B">
        <w:rPr>
          <w:b/>
        </w:rPr>
        <w:t>Filippo Tommaso Marinetti</w:t>
      </w:r>
      <w:r>
        <w:rPr>
          <w:b/>
        </w:rPr>
        <w:t xml:space="preserve"> (*1909).</w:t>
      </w:r>
    </w:p>
    <w:p w:rsidR="00A20B2E" w:rsidRPr="00D40DE4" w:rsidRDefault="00A20B2E">
      <w:pPr>
        <w:pStyle w:val="NoSpacing"/>
      </w:pPr>
      <w:r>
        <w:t xml:space="preserve">Hotel je obračunati z vsem preteklim in tradicionalnim ter slavil moderno civilizacijo in tehniko, videl v vojni rešitev sveta ter iskal nove izrazne možnosti. Razvrednotil je tradicionalno sintakso in jo nadomestil s svobodnim zaporedjem samostalnikov in nedoločnikov, glasovnimi učinki in </w:t>
      </w:r>
      <w:r w:rsidRPr="0010123E">
        <w:rPr>
          <w:b/>
        </w:rPr>
        <w:t>onomatopoijo</w:t>
      </w:r>
      <w:r>
        <w:t>.</w:t>
      </w:r>
    </w:p>
    <w:p w:rsidR="00A20B2E" w:rsidRPr="0025050E" w:rsidRDefault="00A20B2E">
      <w:pPr>
        <w:pStyle w:val="NoSpacing"/>
      </w:pPr>
      <w:r>
        <w:t xml:space="preserve">V ruski književnosti se je razvil v </w:t>
      </w:r>
      <w:r w:rsidRPr="004A0EAD">
        <w:rPr>
          <w:b/>
        </w:rPr>
        <w:t>revolucionarni futurizem Vladimirja Majakovskega</w:t>
      </w:r>
      <w:r>
        <w:t>.</w:t>
      </w:r>
    </w:p>
    <w:p w:rsidR="00A20B2E" w:rsidRDefault="00A20B2E">
      <w:pPr>
        <w:pStyle w:val="NoSpacing"/>
      </w:pPr>
    </w:p>
    <w:p w:rsidR="00A20B2E" w:rsidRDefault="00A20B2E">
      <w:pPr>
        <w:pStyle w:val="NoSpacing"/>
      </w:pPr>
      <w:r>
        <w:rPr>
          <w:b/>
        </w:rPr>
        <w:t>*</w:t>
      </w:r>
      <w:r w:rsidRPr="00D40DE4">
        <w:rPr>
          <w:b/>
        </w:rPr>
        <w:t>Dadaizem</w:t>
      </w:r>
      <w:r>
        <w:t xml:space="preserve"> (po besedi dada iz otroške govorice) je bil umetnostna smer, usmerjena v skrajni nihilizem in anarhizem; ustanovili so jo </w:t>
      </w:r>
      <w:r w:rsidRPr="00D40DE4">
        <w:rPr>
          <w:b/>
        </w:rPr>
        <w:t>Tristan Tzara, Hans Arp</w:t>
      </w:r>
      <w:r>
        <w:t xml:space="preserve"> in drugi *</w:t>
      </w:r>
      <w:r w:rsidRPr="00D40DE4">
        <w:rPr>
          <w:b/>
        </w:rPr>
        <w:t xml:space="preserve">1916 </w:t>
      </w:r>
      <w:r>
        <w:t>v *</w:t>
      </w:r>
      <w:r w:rsidRPr="00D40DE4">
        <w:rPr>
          <w:b/>
        </w:rPr>
        <w:t>Zürichu</w:t>
      </w:r>
      <w:r>
        <w:t xml:space="preserve"> in jo prenesli v Pariz, Berlin in New York. Uprl se je tradicionalni kulturi, logiki, estetiki in jeziku ter zahteval vrnitev k </w:t>
      </w:r>
      <w:r w:rsidRPr="00E76486">
        <w:rPr>
          <w:b/>
        </w:rPr>
        <w:t xml:space="preserve">primitivnim glasovom </w:t>
      </w:r>
      <w:r w:rsidRPr="00E76486">
        <w:t>in</w:t>
      </w:r>
      <w:r w:rsidRPr="00E76486">
        <w:rPr>
          <w:b/>
        </w:rPr>
        <w:t xml:space="preserve"> asociacijam brez smisla.</w:t>
      </w:r>
    </w:p>
    <w:p w:rsidR="00A20B2E" w:rsidRDefault="00A20B2E">
      <w:pPr>
        <w:pStyle w:val="NoSpacing"/>
      </w:pPr>
    </w:p>
    <w:p w:rsidR="00A20B2E" w:rsidRDefault="00A20B2E">
      <w:pPr>
        <w:pStyle w:val="NoSpacing"/>
        <w:rPr>
          <w:b/>
        </w:rPr>
      </w:pPr>
      <w:r w:rsidRPr="00670C30">
        <w:rPr>
          <w:b/>
        </w:rPr>
        <w:t>*Ekspresionizem</w:t>
      </w:r>
      <w:r>
        <w:rPr>
          <w:b/>
        </w:rPr>
        <w:t xml:space="preserve"> </w:t>
      </w:r>
      <w:r>
        <w:t>(ekspressio=izraz) je bil srednjeevropska moderna književna in umetnostna smer; razvil se je okoli *</w:t>
      </w:r>
      <w:r w:rsidRPr="00670C30">
        <w:rPr>
          <w:b/>
        </w:rPr>
        <w:t>1910</w:t>
      </w:r>
      <w:r>
        <w:t>, zlasti v *</w:t>
      </w:r>
      <w:r w:rsidRPr="00670C30">
        <w:rPr>
          <w:b/>
        </w:rPr>
        <w:t>Nemčiji</w:t>
      </w:r>
      <w:r>
        <w:t xml:space="preserve">, tudi v </w:t>
      </w:r>
      <w:r w:rsidRPr="00670C30">
        <w:rPr>
          <w:b/>
        </w:rPr>
        <w:t xml:space="preserve">Avstriji, Švici, Belgiji, </w:t>
      </w:r>
      <w:r>
        <w:t xml:space="preserve">na </w:t>
      </w:r>
      <w:r w:rsidRPr="00670C30">
        <w:rPr>
          <w:b/>
        </w:rPr>
        <w:t>Nizozemsk</w:t>
      </w:r>
      <w:r>
        <w:rPr>
          <w:b/>
        </w:rPr>
        <w:t>em</w:t>
      </w:r>
      <w:r w:rsidRPr="00670C30">
        <w:rPr>
          <w:b/>
        </w:rPr>
        <w:t>, Češk</w:t>
      </w:r>
      <w:r>
        <w:rPr>
          <w:b/>
        </w:rPr>
        <w:t xml:space="preserve">em; </w:t>
      </w:r>
    </w:p>
    <w:p w:rsidR="00A20B2E" w:rsidRDefault="00A20B2E">
      <w:pPr>
        <w:pStyle w:val="NoSpacing"/>
        <w:rPr>
          <w:b/>
        </w:rPr>
      </w:pPr>
      <w:r w:rsidRPr="00A21F0B">
        <w:t>*5 predstavnikov:</w:t>
      </w:r>
      <w:r>
        <w:rPr>
          <w:b/>
        </w:rPr>
        <w:t xml:space="preserve"> Franz Werfel, Johannes R. Becher, Else Lasker-Schüler, Theodor Däubler, Walter Hasenclever, Ernst Toller, Georg Kaiser, Gottfried Benn, Bertolt Brecht, </w:t>
      </w:r>
      <w:r>
        <w:rPr>
          <w:b/>
          <w:bCs/>
        </w:rPr>
        <w:t>Jiři</w:t>
      </w:r>
      <w:r>
        <w:rPr>
          <w:b/>
        </w:rPr>
        <w:t xml:space="preserve"> Wolker.</w:t>
      </w:r>
    </w:p>
    <w:p w:rsidR="00A20B2E" w:rsidRDefault="00A20B2E">
      <w:pPr>
        <w:pStyle w:val="NoSpacing"/>
      </w:pPr>
      <w:r>
        <w:t xml:space="preserve">Temeljil je na zahtevi po etično očiščenem in prerojenem novem človeku, ki bi živel v </w:t>
      </w:r>
      <w:r w:rsidRPr="004C14BF">
        <w:rPr>
          <w:b/>
        </w:rPr>
        <w:t>kolektivnem bratstvu</w:t>
      </w:r>
      <w:r>
        <w:t>; obtoževal je sodobno civilizacijo, vojno, kapitalizem ali človekovo usodo nasploh; izražal predvsem človekovo razklanost med novo, višjo etiko in stvarnostjo meščanske Evrope.</w:t>
      </w:r>
    </w:p>
    <w:p w:rsidR="00A20B2E" w:rsidRDefault="00A20B2E">
      <w:pPr>
        <w:pStyle w:val="NoSpacing"/>
      </w:pPr>
    </w:p>
    <w:p w:rsidR="00A20B2E" w:rsidRDefault="00A20B2E">
      <w:pPr>
        <w:pStyle w:val="NoSpacing"/>
      </w:pPr>
      <w:r w:rsidRPr="00532E00">
        <w:rPr>
          <w:b/>
        </w:rPr>
        <w:t>*Nadrealizem</w:t>
      </w:r>
      <w:r>
        <w:t xml:space="preserve"> (surrealisme=umetnost nadresničnosti, ime je iznašel </w:t>
      </w:r>
      <w:r w:rsidRPr="00691203">
        <w:rPr>
          <w:b/>
        </w:rPr>
        <w:t>Guillaume Apollinaire 1918</w:t>
      </w:r>
      <w:r>
        <w:t xml:space="preserve">) nastal je v </w:t>
      </w:r>
      <w:r w:rsidRPr="000E1EB3">
        <w:rPr>
          <w:b/>
        </w:rPr>
        <w:t>Franciji</w:t>
      </w:r>
      <w:r>
        <w:t xml:space="preserve"> kmalu po prvi svetovni vojni, kjer mu je *</w:t>
      </w:r>
      <w:r w:rsidRPr="00691203">
        <w:rPr>
          <w:b/>
        </w:rPr>
        <w:t xml:space="preserve">1924 </w:t>
      </w:r>
      <w:r>
        <w:rPr>
          <w:b/>
        </w:rPr>
        <w:t>*</w:t>
      </w:r>
      <w:r w:rsidRPr="00691203">
        <w:rPr>
          <w:b/>
        </w:rPr>
        <w:t>Andr</w:t>
      </w:r>
      <w:r>
        <w:rPr>
          <w:b/>
        </w:rPr>
        <w:t>e</w:t>
      </w:r>
      <w:r w:rsidRPr="00691203">
        <w:rPr>
          <w:b/>
        </w:rPr>
        <w:t xml:space="preserve"> Breton</w:t>
      </w:r>
      <w:r>
        <w:t xml:space="preserve"> napisal manifest.</w:t>
      </w:r>
    </w:p>
    <w:p w:rsidR="00A20B2E" w:rsidRDefault="00A20B2E">
      <w:pPr>
        <w:pStyle w:val="NoSpacing"/>
        <w:rPr>
          <w:b/>
        </w:rPr>
      </w:pPr>
      <w:r>
        <w:t xml:space="preserve">*6 predstavnikov: Francija: </w:t>
      </w:r>
      <w:r w:rsidRPr="009A152D">
        <w:rPr>
          <w:b/>
        </w:rPr>
        <w:t>Andr</w:t>
      </w:r>
      <w:r>
        <w:rPr>
          <w:b/>
        </w:rPr>
        <w:t>e</w:t>
      </w:r>
      <w:r w:rsidRPr="009A152D">
        <w:rPr>
          <w:b/>
        </w:rPr>
        <w:t xml:space="preserve"> Breton, Louis Aragon, Paul Eluard, Philippe Soupault, Jacques Pr</w:t>
      </w:r>
      <w:r>
        <w:rPr>
          <w:b/>
        </w:rPr>
        <w:t>e</w:t>
      </w:r>
      <w:r w:rsidRPr="009A152D">
        <w:rPr>
          <w:b/>
        </w:rPr>
        <w:t>vert, Ren</w:t>
      </w:r>
      <w:r>
        <w:rPr>
          <w:b/>
        </w:rPr>
        <w:t>e</w:t>
      </w:r>
      <w:r w:rsidRPr="009A152D">
        <w:rPr>
          <w:b/>
        </w:rPr>
        <w:t xml:space="preserve"> Char</w:t>
      </w:r>
      <w:r>
        <w:t xml:space="preserve">; Španija: </w:t>
      </w:r>
      <w:r w:rsidRPr="009A152D">
        <w:rPr>
          <w:b/>
        </w:rPr>
        <w:t>Federico Garc</w:t>
      </w:r>
      <w:r>
        <w:rPr>
          <w:b/>
        </w:rPr>
        <w:t>i</w:t>
      </w:r>
      <w:r w:rsidRPr="009A152D">
        <w:rPr>
          <w:b/>
        </w:rPr>
        <w:t>a Lorca</w:t>
      </w:r>
      <w:r>
        <w:t xml:space="preserve">; JA: </w:t>
      </w:r>
      <w:r w:rsidRPr="009A152D">
        <w:rPr>
          <w:b/>
        </w:rPr>
        <w:t>Pablo Neruda</w:t>
      </w:r>
      <w:r>
        <w:rPr>
          <w:b/>
        </w:rPr>
        <w:t>.</w:t>
      </w:r>
    </w:p>
    <w:p w:rsidR="00A20B2E" w:rsidRDefault="00A20B2E">
      <w:pPr>
        <w:pStyle w:val="NoSpacing"/>
        <w:rPr>
          <w:b/>
        </w:rPr>
      </w:pPr>
    </w:p>
    <w:p w:rsidR="00A20B2E" w:rsidRPr="00D06F6D" w:rsidRDefault="00A20B2E">
      <w:pPr>
        <w:pStyle w:val="NoSpacing"/>
      </w:pPr>
      <w:r>
        <w:t xml:space="preserve">Proti konvencionalnosti vsakdanjega razuma in meščanskega socialnega reda želi uveljaviti </w:t>
      </w:r>
      <w:r w:rsidRPr="001335B5">
        <w:rPr>
          <w:b/>
        </w:rPr>
        <w:t>višjo, spontano resničnost, skrito v človekovi podzavesti.</w:t>
      </w:r>
      <w:r>
        <w:t xml:space="preserve"> Uvaja halucinacije, nekontrolirane asociacije in sanje. Podobe se pojavljajo v paradoksnih kombinacijah kot posledica psihičnih mehanizmov.</w:t>
      </w:r>
    </w:p>
    <w:p w:rsidR="00A20B2E" w:rsidRDefault="00A20B2E">
      <w:pPr>
        <w:pStyle w:val="NoSpacing"/>
      </w:pPr>
    </w:p>
    <w:p w:rsidR="00A20B2E" w:rsidRDefault="00A20B2E" w:rsidP="005A3BCB">
      <w:pPr>
        <w:pStyle w:val="NoSpacing"/>
      </w:pPr>
      <w:r w:rsidRPr="006063BD">
        <w:rPr>
          <w:b/>
        </w:rPr>
        <w:t>I</w:t>
      </w:r>
      <w:r>
        <w:rPr>
          <w:b/>
        </w:rPr>
        <w:t>magizem</w:t>
      </w:r>
      <w:r>
        <w:t xml:space="preserve"> (imago=podoba) v angleški in ameriški liriki</w:t>
      </w:r>
    </w:p>
    <w:p w:rsidR="00A20B2E" w:rsidRDefault="00A20B2E" w:rsidP="005A3BCB">
      <w:pPr>
        <w:pStyle w:val="NoSpacing"/>
        <w:rPr>
          <w:b/>
        </w:rPr>
      </w:pPr>
      <w:r>
        <w:t xml:space="preserve">Začetnik: </w:t>
      </w:r>
      <w:r w:rsidRPr="006063BD">
        <w:rPr>
          <w:b/>
        </w:rPr>
        <w:t>Ezra Pound</w:t>
      </w:r>
      <w:r>
        <w:t xml:space="preserve">; predstavniki: </w:t>
      </w:r>
      <w:r w:rsidRPr="00B52905">
        <w:rPr>
          <w:b/>
        </w:rPr>
        <w:t>Ezra, Pound, T</w:t>
      </w:r>
      <w:r>
        <w:rPr>
          <w:b/>
        </w:rPr>
        <w:t>homas Stearn</w:t>
      </w:r>
      <w:r w:rsidRPr="005A3BCB">
        <w:rPr>
          <w:b/>
        </w:rPr>
        <w:t>s Eliot, Wystan Hugh Auden, Stephen Spender, Dylan Thomas, Edward Estlin Cummings</w:t>
      </w:r>
      <w:r>
        <w:rPr>
          <w:b/>
        </w:rPr>
        <w:t>.</w:t>
      </w:r>
    </w:p>
    <w:p w:rsidR="00A20B2E" w:rsidRDefault="00A20B2E" w:rsidP="005A3BCB">
      <w:pPr>
        <w:pStyle w:val="NoSpacing"/>
      </w:pPr>
    </w:p>
    <w:p w:rsidR="00A20B2E" w:rsidRPr="00D23665" w:rsidRDefault="00A20B2E" w:rsidP="005A3BCB">
      <w:pPr>
        <w:pStyle w:val="NoSpacing"/>
      </w:pPr>
      <w:r w:rsidRPr="005A3BCB">
        <w:rPr>
          <w:b/>
        </w:rPr>
        <w:t>H</w:t>
      </w:r>
      <w:r>
        <w:rPr>
          <w:b/>
        </w:rPr>
        <w:t>ermetizem</w:t>
      </w:r>
      <w:r>
        <w:t xml:space="preserve"> v italijanski liriki: </w:t>
      </w:r>
      <w:r w:rsidRPr="005A3BCB">
        <w:rPr>
          <w:b/>
        </w:rPr>
        <w:t>Giuseppe Ungaretti, Eug</w:t>
      </w:r>
      <w:r>
        <w:rPr>
          <w:b/>
        </w:rPr>
        <w:t>enio Montale, Salvatore Quasimo</w:t>
      </w:r>
      <w:r w:rsidRPr="005A3BCB">
        <w:rPr>
          <w:b/>
        </w:rPr>
        <w:t>do</w:t>
      </w:r>
      <w:r>
        <w:rPr>
          <w:b/>
        </w:rPr>
        <w:t>.</w:t>
      </w:r>
    </w:p>
    <w:p w:rsidR="00A20B2E" w:rsidRDefault="00A20B2E">
      <w:pPr>
        <w:pStyle w:val="NoSpacing"/>
        <w:rPr>
          <w:b/>
        </w:rPr>
      </w:pPr>
    </w:p>
    <w:p w:rsidR="00A20B2E" w:rsidRDefault="00A20B2E">
      <w:pPr>
        <w:pStyle w:val="NoSpacing"/>
      </w:pPr>
      <w:r w:rsidRPr="004E4EC4">
        <w:rPr>
          <w:b/>
        </w:rPr>
        <w:t>Moderna lirika</w:t>
      </w:r>
      <w:r>
        <w:t xml:space="preserve">: začne se okoli </w:t>
      </w:r>
      <w:r w:rsidRPr="004E4EC4">
        <w:rPr>
          <w:b/>
        </w:rPr>
        <w:t>1910</w:t>
      </w:r>
      <w:r>
        <w:t xml:space="preserve">; predstavniki: </w:t>
      </w:r>
      <w:r w:rsidRPr="004E4EC4">
        <w:rPr>
          <w:b/>
        </w:rPr>
        <w:t>Apollinaire, Trakl, Majakovski, Pound, Eliot, Hans Arp</w:t>
      </w:r>
      <w:r>
        <w:rPr>
          <w:b/>
        </w:rPr>
        <w:t>.</w:t>
      </w:r>
    </w:p>
    <w:p w:rsidR="00A20B2E" w:rsidRDefault="00A20B2E">
      <w:pPr>
        <w:pStyle w:val="NoSpacing"/>
      </w:pPr>
      <w:r>
        <w:t>Uporabljajo tok zavesti, svobodno nizanje asociacij, popolnoma svoboden jezik; nadrealisti so zahtevali avtomatično pisanje, ki ga ne nadzira razum.</w:t>
      </w:r>
    </w:p>
    <w:p w:rsidR="00A20B2E" w:rsidRDefault="00A20B2E">
      <w:pPr>
        <w:pStyle w:val="NoSpacing"/>
      </w:pPr>
    </w:p>
    <w:p w:rsidR="00A20B2E" w:rsidRDefault="00A20B2E">
      <w:pPr>
        <w:pStyle w:val="NoSpacing"/>
        <w:rPr>
          <w:b/>
        </w:rPr>
      </w:pPr>
      <w:r w:rsidRPr="000F3932">
        <w:rPr>
          <w:b/>
        </w:rPr>
        <w:t>*Moderni roman</w:t>
      </w:r>
      <w:r>
        <w:t xml:space="preserve"> prikazuje človekovo subjektivnost s pomočjo </w:t>
      </w:r>
      <w:r w:rsidRPr="000F3932">
        <w:rPr>
          <w:b/>
        </w:rPr>
        <w:t>asociacij</w:t>
      </w:r>
      <w:r>
        <w:t xml:space="preserve">, spomina, podzavesti, sanj, </w:t>
      </w:r>
      <w:r w:rsidRPr="000F3932">
        <w:rPr>
          <w:b/>
        </w:rPr>
        <w:t>notranjega monologa</w:t>
      </w:r>
      <w:r>
        <w:rPr>
          <w:b/>
        </w:rPr>
        <w:t xml:space="preserve">. </w:t>
      </w:r>
      <w:r>
        <w:t>Druga smer modernega romana je prikazovanje stvarnega sveta nadomestila s sanjskimi vizijami, asociacijami in simboli.</w:t>
      </w:r>
      <w:r w:rsidRPr="00936594">
        <w:t xml:space="preserve"> </w:t>
      </w:r>
      <w:r>
        <w:t>Tretja smer se je ukvarjala z intelektualno analizo moralnih problemov.</w:t>
      </w:r>
    </w:p>
    <w:p w:rsidR="00A20B2E" w:rsidRDefault="00A20B2E">
      <w:pPr>
        <w:pStyle w:val="NoSpacing"/>
        <w:rPr>
          <w:b/>
        </w:rPr>
      </w:pPr>
      <w:r w:rsidRPr="009C2515">
        <w:t>*9 predstavnikov:</w:t>
      </w:r>
      <w:r>
        <w:rPr>
          <w:b/>
        </w:rPr>
        <w:t xml:space="preserve"> Marcel Proust, James Joyce, Virginia Woolf, William Faulkner, Hermann Broch, </w:t>
      </w:r>
      <w:r w:rsidRPr="002F5031">
        <w:rPr>
          <w:b/>
        </w:rPr>
        <w:t>Franz Kafka</w:t>
      </w:r>
      <w:r>
        <w:t xml:space="preserve">, </w:t>
      </w:r>
      <w:r w:rsidRPr="002F5031">
        <w:rPr>
          <w:b/>
        </w:rPr>
        <w:t>Andr</w:t>
      </w:r>
      <w:r>
        <w:rPr>
          <w:b/>
        </w:rPr>
        <w:t>e</w:t>
      </w:r>
      <w:r w:rsidRPr="002F5031">
        <w:rPr>
          <w:b/>
        </w:rPr>
        <w:t xml:space="preserve"> Gide, Thomas Mann, Robert Musil</w:t>
      </w:r>
      <w:r>
        <w:rPr>
          <w:b/>
        </w:rPr>
        <w:t>.</w:t>
      </w:r>
    </w:p>
    <w:p w:rsidR="00A20B2E" w:rsidRDefault="00A20B2E">
      <w:pPr>
        <w:pStyle w:val="NoSpacing"/>
      </w:pPr>
      <w:r>
        <w:rPr>
          <w:b/>
        </w:rPr>
        <w:t xml:space="preserve">*Francoski novi roman </w:t>
      </w:r>
      <w:r>
        <w:t>je še radikalnejša oblika modernega romana, ki se je razmahnil *</w:t>
      </w:r>
      <w:r w:rsidRPr="008F2AC0">
        <w:rPr>
          <w:b/>
        </w:rPr>
        <w:t>okoli 1960</w:t>
      </w:r>
      <w:r>
        <w:rPr>
          <w:b/>
        </w:rPr>
        <w:t>.</w:t>
      </w:r>
    </w:p>
    <w:p w:rsidR="00A20B2E" w:rsidRDefault="00A20B2E">
      <w:pPr>
        <w:pStyle w:val="NoSpacing"/>
        <w:rPr>
          <w:b/>
        </w:rPr>
      </w:pPr>
      <w:r w:rsidRPr="005333CE">
        <w:t>*3 predstavniki:</w:t>
      </w:r>
      <w:r>
        <w:t xml:space="preserve"> </w:t>
      </w:r>
      <w:r>
        <w:rPr>
          <w:b/>
        </w:rPr>
        <w:t>Alain Robbe-</w:t>
      </w:r>
      <w:r w:rsidRPr="00A84C80">
        <w:rPr>
          <w:b/>
        </w:rPr>
        <w:t>Grillet, Nathalie Sarraute, Michel Butor, Claude Simon</w:t>
      </w:r>
      <w:r>
        <w:rPr>
          <w:b/>
        </w:rPr>
        <w:t>.</w:t>
      </w:r>
    </w:p>
    <w:p w:rsidR="00A20B2E" w:rsidRDefault="00A20B2E">
      <w:pPr>
        <w:pStyle w:val="NoSpacing"/>
        <w:rPr>
          <w:b/>
        </w:rPr>
      </w:pPr>
    </w:p>
    <w:p w:rsidR="00A20B2E" w:rsidRDefault="00A20B2E">
      <w:pPr>
        <w:pStyle w:val="NoSpacing"/>
      </w:pPr>
      <w:r>
        <w:t xml:space="preserve">Do konca je poskušal iz romana izločiti zgodbo, sklenjene orise junakov, realno psihologijo; namesto tega je želel vpeljati </w:t>
      </w:r>
      <w:r w:rsidRPr="00421C66">
        <w:rPr>
          <w:b/>
        </w:rPr>
        <w:t>čisti objektivizem</w:t>
      </w:r>
      <w:r>
        <w:t xml:space="preserve"> s pomočjo opisovanja predmetnosti na način, kot jo vidi </w:t>
      </w:r>
      <w:r w:rsidRPr="007E5503">
        <w:rPr>
          <w:b/>
        </w:rPr>
        <w:t xml:space="preserve">filmska kamera. </w:t>
      </w:r>
      <w:r>
        <w:t>Človeka opisuje samo še od zunaj; s tem naj iz romana izgine tudi človekova zavest in z njo življenjski smisel.</w:t>
      </w:r>
    </w:p>
    <w:p w:rsidR="00A20B2E" w:rsidRDefault="00A20B2E">
      <w:pPr>
        <w:pStyle w:val="NoSpacing"/>
      </w:pPr>
    </w:p>
    <w:p w:rsidR="00A20B2E" w:rsidRDefault="00A20B2E">
      <w:pPr>
        <w:pStyle w:val="NoSpacing"/>
      </w:pPr>
      <w:r w:rsidRPr="00421C66">
        <w:rPr>
          <w:b/>
        </w:rPr>
        <w:t>Novi novi roman</w:t>
      </w:r>
      <w:r>
        <w:t xml:space="preserve"> je nadaljevanje novega romana, ki </w:t>
      </w:r>
      <w:r w:rsidRPr="00421C66">
        <w:rPr>
          <w:b/>
        </w:rPr>
        <w:t>poskuša razbiti jezikovno zgradbo</w:t>
      </w:r>
      <w:r>
        <w:t xml:space="preserve"> oz. naravni jezik romana, nato pa graditi tekste z umetno izdelanimi jezikovnimi sredstvi.</w:t>
      </w:r>
    </w:p>
    <w:p w:rsidR="00A20B2E" w:rsidRDefault="00A20B2E">
      <w:pPr>
        <w:pStyle w:val="NoSpacing"/>
      </w:pPr>
    </w:p>
    <w:p w:rsidR="00A20B2E" w:rsidRDefault="00A20B2E">
      <w:pPr>
        <w:pStyle w:val="NoSpacing"/>
        <w:rPr>
          <w:b/>
        </w:rPr>
      </w:pPr>
      <w:r w:rsidRPr="001A408B">
        <w:rPr>
          <w:b/>
        </w:rPr>
        <w:t>*Moderna drama</w:t>
      </w:r>
      <w:r>
        <w:t xml:space="preserve"> se je začela razvijati *</w:t>
      </w:r>
      <w:r>
        <w:rPr>
          <w:b/>
        </w:rPr>
        <w:t>po prvi svetovni vojni.</w:t>
      </w:r>
    </w:p>
    <w:p w:rsidR="00A20B2E" w:rsidRDefault="00A20B2E">
      <w:pPr>
        <w:pStyle w:val="NoSpacing"/>
        <w:rPr>
          <w:b/>
        </w:rPr>
      </w:pPr>
      <w:r>
        <w:t>*</w:t>
      </w:r>
      <w:r w:rsidRPr="00FD136F">
        <w:t>Predstavniki:</w:t>
      </w:r>
      <w:r>
        <w:rPr>
          <w:b/>
        </w:rPr>
        <w:t xml:space="preserve"> Bertolt Brecht, Luigi Pirandello, Jean Giraudoux, T. S. Eliot, Christopher Fry, Vladimir Majakovski.</w:t>
      </w:r>
    </w:p>
    <w:p w:rsidR="00A20B2E" w:rsidRDefault="00A20B2E">
      <w:pPr>
        <w:pStyle w:val="NoSpacing"/>
        <w:rPr>
          <w:b/>
        </w:rPr>
      </w:pPr>
    </w:p>
    <w:p w:rsidR="00A20B2E" w:rsidRDefault="00A20B2E">
      <w:pPr>
        <w:pStyle w:val="NoSpacing"/>
      </w:pPr>
      <w:r>
        <w:t>Namesto stroge logičnosti, verjetnosti, kavzalnosti in realne psihologije na oder prinaša nelogično, sanjsko, po svoje deformirano ali stilizirano življenje; izhaja iz sanj, poetične domišljije, idej, podzavesti.</w:t>
      </w:r>
    </w:p>
    <w:p w:rsidR="00A20B2E" w:rsidRPr="005B4F28" w:rsidRDefault="00A20B2E">
      <w:pPr>
        <w:pStyle w:val="NoSpacing"/>
      </w:pPr>
    </w:p>
    <w:p w:rsidR="00A20B2E" w:rsidRDefault="00A20B2E">
      <w:pPr>
        <w:pStyle w:val="NoSpacing"/>
      </w:pPr>
      <w:r>
        <w:t>*</w:t>
      </w:r>
      <w:r w:rsidRPr="00893FAB">
        <w:rPr>
          <w:b/>
        </w:rPr>
        <w:t>Absurdna drama</w:t>
      </w:r>
      <w:r>
        <w:t xml:space="preserve"> se je pojavila </w:t>
      </w:r>
      <w:r w:rsidRPr="00893FAB">
        <w:rPr>
          <w:b/>
        </w:rPr>
        <w:t>po drugi svetovni vojni</w:t>
      </w:r>
      <w:r>
        <w:t xml:space="preserve"> in je radikalnejša stopnja moderne drame.</w:t>
      </w:r>
    </w:p>
    <w:p w:rsidR="00A20B2E" w:rsidRDefault="00A20B2E">
      <w:pPr>
        <w:pStyle w:val="NoSpacing"/>
      </w:pPr>
      <w:r>
        <w:t xml:space="preserve">*Predstavniki: </w:t>
      </w:r>
      <w:r w:rsidRPr="000929E6">
        <w:rPr>
          <w:b/>
        </w:rPr>
        <w:t>Samuel Beckett, Eugene Ionesco, Harold Pinter, Edward Albee, Fernando Arrabal</w:t>
      </w:r>
      <w:r>
        <w:rPr>
          <w:b/>
        </w:rPr>
        <w:t>.</w:t>
      </w:r>
    </w:p>
    <w:p w:rsidR="00A20B2E" w:rsidRDefault="00A20B2E">
      <w:pPr>
        <w:pStyle w:val="NoSpacing"/>
      </w:pPr>
      <w:r>
        <w:t xml:space="preserve">Je nelogična in nerealna po vsebini in po obliki. Opustila je sklenjeno odrsko dogajanje, trdne in stalne odrske like, celo razumljiv jezik, da bi na absurden način pokazala </w:t>
      </w:r>
      <w:r w:rsidRPr="00BB5B50">
        <w:rPr>
          <w:b/>
        </w:rPr>
        <w:t>absurdnost življenja</w:t>
      </w:r>
      <w:r>
        <w:t xml:space="preserve"> v meščanski družbi ali absurdnost človeškega sveta nasploh.</w:t>
      </w:r>
    </w:p>
    <w:p w:rsidR="00A20B2E" w:rsidRDefault="00A20B2E">
      <w:pPr>
        <w:pStyle w:val="NoSpacing"/>
      </w:pPr>
    </w:p>
    <w:p w:rsidR="00A20B2E" w:rsidRDefault="00A20B2E">
      <w:pPr>
        <w:pStyle w:val="NoSpacing"/>
        <w:rPr>
          <w:b/>
        </w:rPr>
      </w:pPr>
      <w:r>
        <w:t>*</w:t>
      </w:r>
      <w:r w:rsidRPr="00FA6906">
        <w:rPr>
          <w:b/>
        </w:rPr>
        <w:t>Eksistencializem</w:t>
      </w:r>
      <w:r>
        <w:rPr>
          <w:b/>
        </w:rPr>
        <w:t xml:space="preserve"> </w:t>
      </w:r>
      <w:r>
        <w:t>(existentia=bivanje, obstoj) se je razvil *</w:t>
      </w:r>
      <w:r w:rsidRPr="00104F57">
        <w:rPr>
          <w:b/>
        </w:rPr>
        <w:t>pred drugo svetovno vojno v Franciji</w:t>
      </w:r>
      <w:r>
        <w:t xml:space="preserve">; v književnost je prodrl iz </w:t>
      </w:r>
      <w:r w:rsidRPr="00C81AB3">
        <w:rPr>
          <w:b/>
        </w:rPr>
        <w:t>filozofije</w:t>
      </w:r>
      <w:r>
        <w:rPr>
          <w:b/>
        </w:rPr>
        <w:t xml:space="preserve"> (*3)</w:t>
      </w:r>
      <w:r>
        <w:t>, kjer ga je uvedel danski religiozni mislec *</w:t>
      </w:r>
      <w:r w:rsidRPr="007A418B">
        <w:rPr>
          <w:b/>
        </w:rPr>
        <w:t>Sören Kierkegaard</w:t>
      </w:r>
      <w:r>
        <w:t>, v 20. stoletju so ga razvili predvsem *</w:t>
      </w:r>
      <w:r w:rsidRPr="007A418B">
        <w:rPr>
          <w:b/>
        </w:rPr>
        <w:t>Martin Heidegger, Karl Jaspers, Jean-Paul Sartre</w:t>
      </w:r>
      <w:r>
        <w:t xml:space="preserve"> in drugi. *predstavniki: </w:t>
      </w:r>
      <w:r w:rsidRPr="00104F57">
        <w:rPr>
          <w:b/>
        </w:rPr>
        <w:t>Jean</w:t>
      </w:r>
      <w:r>
        <w:rPr>
          <w:b/>
        </w:rPr>
        <w:t>-</w:t>
      </w:r>
      <w:r w:rsidRPr="00104F57">
        <w:rPr>
          <w:b/>
        </w:rPr>
        <w:t>Paul Sartre, Albert Camus, Simone de Beauvoir</w:t>
      </w:r>
    </w:p>
    <w:p w:rsidR="00A20B2E" w:rsidRDefault="00A20B2E">
      <w:pPr>
        <w:pStyle w:val="NoSpacing"/>
        <w:rPr>
          <w:b/>
        </w:rPr>
      </w:pPr>
    </w:p>
    <w:p w:rsidR="00A20B2E" w:rsidRDefault="00A20B2E">
      <w:pPr>
        <w:pStyle w:val="NoSpacing"/>
      </w:pPr>
      <w:r w:rsidRPr="00B36EA0">
        <w:t>Predvsem je obravnaval socialne, filozofske, moralne in celo politične probleme.</w:t>
      </w:r>
      <w:r>
        <w:t xml:space="preserve"> Uveljavil se je predvsem v pripovedništvu in dramatiki.</w:t>
      </w:r>
    </w:p>
    <w:p w:rsidR="00A20B2E" w:rsidRDefault="00A20B2E">
      <w:pPr>
        <w:pStyle w:val="NoSpacing"/>
      </w:pPr>
    </w:p>
    <w:p w:rsidR="00A20B2E" w:rsidRDefault="00A20B2E">
      <w:pPr>
        <w:pStyle w:val="NoSpacing"/>
      </w:pPr>
      <w:r w:rsidRPr="007022E3">
        <w:rPr>
          <w:b/>
        </w:rPr>
        <w:t>Magični realizem</w:t>
      </w:r>
      <w:r>
        <w:t xml:space="preserve"> je posebna vrsta realističnega pripovedništva in je nastal </w:t>
      </w:r>
      <w:r w:rsidRPr="00706164">
        <w:rPr>
          <w:b/>
        </w:rPr>
        <w:t>po 1940 v Latinski Ameriki</w:t>
      </w:r>
      <w:r>
        <w:t>.</w:t>
      </w:r>
    </w:p>
    <w:p w:rsidR="00A20B2E" w:rsidRDefault="00A20B2E">
      <w:pPr>
        <w:pStyle w:val="NoSpacing"/>
        <w:rPr>
          <w:b/>
        </w:rPr>
      </w:pPr>
      <w:r>
        <w:t xml:space="preserve">Predstavniki: </w:t>
      </w:r>
      <w:r w:rsidRPr="00706164">
        <w:rPr>
          <w:b/>
        </w:rPr>
        <w:t>Carlos Fuentes, Gabriel Garc</w:t>
      </w:r>
      <w:r>
        <w:rPr>
          <w:b/>
        </w:rPr>
        <w:t>i</w:t>
      </w:r>
      <w:r w:rsidRPr="00706164">
        <w:rPr>
          <w:b/>
        </w:rPr>
        <w:t>a M</w:t>
      </w:r>
      <w:r>
        <w:rPr>
          <w:b/>
        </w:rPr>
        <w:t>a</w:t>
      </w:r>
      <w:r w:rsidRPr="00706164">
        <w:rPr>
          <w:b/>
        </w:rPr>
        <w:t>rquez, Mario Vargas Llosa</w:t>
      </w:r>
      <w:r>
        <w:rPr>
          <w:b/>
        </w:rPr>
        <w:t>,</w:t>
      </w:r>
      <w:r w:rsidRPr="00706164">
        <w:rPr>
          <w:b/>
        </w:rPr>
        <w:t xml:space="preserve"> Ernesto S</w:t>
      </w:r>
      <w:r>
        <w:rPr>
          <w:b/>
        </w:rPr>
        <w:t>a</w:t>
      </w:r>
      <w:r w:rsidRPr="00706164">
        <w:rPr>
          <w:b/>
        </w:rPr>
        <w:t>bato</w:t>
      </w:r>
      <w:r>
        <w:rPr>
          <w:b/>
        </w:rPr>
        <w:t>.</w:t>
      </w:r>
    </w:p>
    <w:p w:rsidR="00A20B2E" w:rsidRDefault="00A20B2E">
      <w:pPr>
        <w:pStyle w:val="NoSpacing"/>
        <w:rPr>
          <w:b/>
        </w:rPr>
      </w:pPr>
    </w:p>
    <w:p w:rsidR="00A20B2E" w:rsidRDefault="00A20B2E">
      <w:pPr>
        <w:pStyle w:val="NoSpacing"/>
      </w:pPr>
      <w:r>
        <w:t>Opisuje stvarnost, pogosto s poudarkom na socialnih in političnih vprašanjih, hkrati pa stvarnost povezuje z nadstvarnimi pojavi, mitičnimi, religioznimi ali pravljičnimi, vse to pa označuje pridevnik magično. Nadstvarna plast se opira na stare tradicije prejšnjih, največkrat predkrščanskih kultur, njihove mite, predstave in mentaliteto.</w:t>
      </w:r>
    </w:p>
    <w:p w:rsidR="00A20B2E" w:rsidRDefault="00A20B2E">
      <w:pPr>
        <w:pStyle w:val="NoSpacing"/>
      </w:pPr>
    </w:p>
    <w:p w:rsidR="00A20B2E" w:rsidRDefault="00A20B2E">
      <w:pPr>
        <w:pStyle w:val="NoSpacing"/>
      </w:pPr>
      <w:r w:rsidRPr="0002559A">
        <w:rPr>
          <w:b/>
        </w:rPr>
        <w:t>Postmodernizem</w:t>
      </w:r>
      <w:r>
        <w:rPr>
          <w:b/>
        </w:rPr>
        <w:t xml:space="preserve"> </w:t>
      </w:r>
      <w:r>
        <w:t xml:space="preserve">je nova književna smer ˝po modernizmu˝, ki je nastala </w:t>
      </w:r>
      <w:r w:rsidRPr="009476E2">
        <w:rPr>
          <w:b/>
        </w:rPr>
        <w:t>po 1960</w:t>
      </w:r>
      <w:r>
        <w:t xml:space="preserve">. </w:t>
      </w:r>
    </w:p>
    <w:p w:rsidR="00A20B2E" w:rsidRDefault="00A20B2E">
      <w:pPr>
        <w:pStyle w:val="NoSpacing"/>
        <w:rPr>
          <w:b/>
        </w:rPr>
      </w:pPr>
      <w:r w:rsidRPr="00DB22C8">
        <w:rPr>
          <w:b/>
        </w:rPr>
        <w:t>Začetnik: Jorge Luis Borges.</w:t>
      </w:r>
      <w:r>
        <w:rPr>
          <w:b/>
        </w:rPr>
        <w:t xml:space="preserve"> </w:t>
      </w:r>
      <w:r w:rsidRPr="00DB22C8">
        <w:t>Predstavniki:</w:t>
      </w:r>
      <w:r>
        <w:rPr>
          <w:b/>
        </w:rPr>
        <w:t xml:space="preserve"> Jorge Luis Borges, John Barth, David Pynchon, John Fowles, Julian Barnes, pozni Alain Robbe-Grillet, Patrick Süskind, Italo Calvino, Umberto Eco.</w:t>
      </w:r>
    </w:p>
    <w:p w:rsidR="00A20B2E" w:rsidRPr="009476E2" w:rsidRDefault="00A20B2E">
      <w:pPr>
        <w:pStyle w:val="NoSpacing"/>
      </w:pPr>
    </w:p>
    <w:p w:rsidR="00A20B2E" w:rsidRPr="00104F57" w:rsidRDefault="00A20B2E">
      <w:pPr>
        <w:pStyle w:val="NoSpacing"/>
      </w:pPr>
      <w:r>
        <w:t>Ohranja popolno brezbrižnost do objektivne resničnosti. Književnost je popolnoma svobodno izmišljanje zgodb, likov, duhovnih stanj kot nečesa neresničnega, zgolj estetsko igrivega in samovoljnega. Ponje posega v pretekle kulture, mitologije, književna dela, obnavlja stare oblike, snovi in zvrsti. Obnavlja tipe zgodovinskega, fantastičnega, grozljivega, pustolovskega romana, posega po oblikah in snoveh trivialne književnosti, spaja visoko in nizko literaturo ter jih kombinira v nenavadne mešanice. Vse mu je le igra, videz; to dokazuje tako, da pripovedovalec sam s svojimi posegi v pripoved razveljavlja njeno resničnost</w:t>
      </w:r>
      <w:r>
        <w:sym w:font="Wingdings" w:char="F0E0"/>
      </w:r>
      <w:r w:rsidRPr="00444796">
        <w:rPr>
          <w:b/>
        </w:rPr>
        <w:t xml:space="preserve">metafikcija </w:t>
      </w:r>
      <w:r>
        <w:t>(fikcija o fikciji); z njeno pomočjo se avtor postavlja nad svoje delo kot nekaj na videz resničnega.</w:t>
      </w:r>
    </w:p>
    <w:p w:rsidR="00A20B2E" w:rsidRDefault="00A20B2E">
      <w:pPr>
        <w:pStyle w:val="NoSpacing"/>
      </w:pPr>
    </w:p>
    <w:p w:rsidR="00A20B2E" w:rsidRDefault="00A20B2E">
      <w:pPr>
        <w:pStyle w:val="NoSpacing"/>
      </w:pPr>
      <w:r>
        <w:t>LIRIKA</w:t>
      </w:r>
    </w:p>
    <w:p w:rsidR="00A20B2E" w:rsidRPr="00CF27FA" w:rsidRDefault="00A20B2E" w:rsidP="00CF27FA">
      <w:pPr>
        <w:pStyle w:val="NoSpacing"/>
      </w:pPr>
    </w:p>
    <w:p w:rsidR="00A20B2E" w:rsidRPr="00D02906" w:rsidRDefault="00A20B2E">
      <w:pPr>
        <w:pStyle w:val="NoSpacing"/>
      </w:pPr>
      <w:r w:rsidRPr="00D02906">
        <w:t>NEMČIJA</w:t>
      </w:r>
    </w:p>
    <w:p w:rsidR="00A20B2E" w:rsidRPr="005A3604" w:rsidRDefault="00A20B2E">
      <w:pPr>
        <w:pStyle w:val="NoSpacing"/>
        <w:rPr>
          <w:b/>
        </w:rPr>
      </w:pPr>
      <w:r>
        <w:rPr>
          <w:b/>
        </w:rPr>
        <w:t>*</w:t>
      </w:r>
      <w:r w:rsidRPr="005A3604">
        <w:rPr>
          <w:b/>
        </w:rPr>
        <w:t xml:space="preserve">Rainer Maria Rilke: </w:t>
      </w:r>
    </w:p>
    <w:p w:rsidR="00A20B2E" w:rsidRDefault="00A20B2E">
      <w:pPr>
        <w:pStyle w:val="NoSpacing"/>
      </w:pPr>
      <w:r>
        <w:t xml:space="preserve">roman </w:t>
      </w:r>
      <w:r w:rsidRPr="005A3604">
        <w:rPr>
          <w:b/>
          <w:i/>
        </w:rPr>
        <w:t>Zapiski Malteja Lauridsa Briggeja</w:t>
      </w:r>
    </w:p>
    <w:p w:rsidR="00A20B2E" w:rsidRDefault="00A20B2E">
      <w:pPr>
        <w:pStyle w:val="NoSpacing"/>
        <w:rPr>
          <w:b/>
          <w:i/>
        </w:rPr>
      </w:pPr>
      <w:r>
        <w:t xml:space="preserve">*3 pesniške zbirke: </w:t>
      </w:r>
      <w:r w:rsidRPr="005A3604">
        <w:rPr>
          <w:b/>
          <w:i/>
        </w:rPr>
        <w:t>Knjiga slik, Knjiga ur, Pesem o ljubezni in smrti korneta Christopha Rilkeja, Nove pesmi, Marijino življenje, Devinske elegije, Soneti na Orfeja</w:t>
      </w:r>
    </w:p>
    <w:p w:rsidR="00A20B2E" w:rsidRDefault="00A20B2E">
      <w:pPr>
        <w:pStyle w:val="NoSpacing"/>
        <w:rPr>
          <w:b/>
          <w:i/>
        </w:rPr>
      </w:pPr>
    </w:p>
    <w:p w:rsidR="00A20B2E" w:rsidRPr="00C43F73" w:rsidRDefault="00A20B2E">
      <w:pPr>
        <w:pStyle w:val="NoSpacing"/>
        <w:rPr>
          <w:i/>
        </w:rPr>
      </w:pPr>
      <w:r w:rsidRPr="00C43F73">
        <w:t xml:space="preserve">Stefan George: zbirki </w:t>
      </w:r>
      <w:r w:rsidRPr="00C43F73">
        <w:rPr>
          <w:i/>
        </w:rPr>
        <w:t>Sedmi prstan, Novo kraljestvo</w:t>
      </w:r>
    </w:p>
    <w:p w:rsidR="00A20B2E" w:rsidRPr="00C43F73" w:rsidRDefault="00A20B2E" w:rsidP="00C42355">
      <w:pPr>
        <w:pStyle w:val="NoSpacing"/>
        <w:rPr>
          <w:bCs/>
        </w:rPr>
      </w:pPr>
      <w:r w:rsidRPr="00C43F73">
        <w:rPr>
          <w:bCs/>
        </w:rPr>
        <w:t xml:space="preserve">Else Lasker-Schüler: </w:t>
      </w:r>
      <w:r w:rsidRPr="00C43F73">
        <w:rPr>
          <w:bCs/>
          <w:i/>
        </w:rPr>
        <w:t>Sedmi dan</w:t>
      </w:r>
    </w:p>
    <w:p w:rsidR="00A20B2E" w:rsidRPr="00C43F73" w:rsidRDefault="00A20B2E" w:rsidP="00C42355">
      <w:pPr>
        <w:pStyle w:val="NoSpacing"/>
        <w:rPr>
          <w:bCs/>
          <w:i/>
        </w:rPr>
      </w:pPr>
      <w:r w:rsidRPr="00C43F73">
        <w:rPr>
          <w:bCs/>
        </w:rPr>
        <w:t xml:space="preserve">Georg Heym: </w:t>
      </w:r>
      <w:r w:rsidRPr="00C43F73">
        <w:rPr>
          <w:bCs/>
          <w:i/>
        </w:rPr>
        <w:t>Večni dan, Umbra Vitae</w:t>
      </w:r>
    </w:p>
    <w:p w:rsidR="00A20B2E" w:rsidRPr="00C43F73" w:rsidRDefault="00A20B2E" w:rsidP="00C42355">
      <w:pPr>
        <w:pStyle w:val="NoSpacing"/>
        <w:rPr>
          <w:bCs/>
          <w:i/>
        </w:rPr>
      </w:pPr>
      <w:r w:rsidRPr="00C43F73">
        <w:rPr>
          <w:bCs/>
        </w:rPr>
        <w:t xml:space="preserve">Johannes Robert Becher: </w:t>
      </w:r>
      <w:r w:rsidRPr="00C43F73">
        <w:rPr>
          <w:bCs/>
          <w:i/>
        </w:rPr>
        <w:t>Nemški mrtvaški ples</w:t>
      </w:r>
    </w:p>
    <w:p w:rsidR="00A20B2E" w:rsidRDefault="00A20B2E" w:rsidP="00C42355">
      <w:pPr>
        <w:pStyle w:val="NoSpacing"/>
        <w:rPr>
          <w:b/>
          <w:bCs/>
          <w:i/>
        </w:rPr>
      </w:pPr>
    </w:p>
    <w:p w:rsidR="00A20B2E" w:rsidRDefault="00A20B2E" w:rsidP="00695F45">
      <w:pPr>
        <w:pStyle w:val="NoSpacing"/>
        <w:rPr>
          <w:b/>
          <w:i/>
        </w:rPr>
      </w:pPr>
      <w:r>
        <w:rPr>
          <w:b/>
        </w:rPr>
        <w:t>*</w:t>
      </w:r>
      <w:r w:rsidRPr="000E01EA">
        <w:rPr>
          <w:b/>
        </w:rPr>
        <w:t>Gottfried Benn:</w:t>
      </w:r>
      <w:r>
        <w:t xml:space="preserve"> 5 lirskih del: zbirke </w:t>
      </w:r>
      <w:r>
        <w:rPr>
          <w:b/>
          <w:i/>
        </w:rPr>
        <w:t>Morgue, Sinovi, Meso, Sipina, Statične pesmi, Pijani val, Fragmenti, Destilacije, Apreslude</w:t>
      </w:r>
    </w:p>
    <w:p w:rsidR="00A20B2E" w:rsidRDefault="00A20B2E" w:rsidP="00695F45">
      <w:pPr>
        <w:pStyle w:val="NoSpacing"/>
        <w:rPr>
          <w:b/>
          <w:i/>
        </w:rPr>
      </w:pPr>
    </w:p>
    <w:p w:rsidR="00A20B2E" w:rsidRPr="00C43F73" w:rsidRDefault="00A20B2E" w:rsidP="00695F45">
      <w:pPr>
        <w:pStyle w:val="NoSpacing"/>
        <w:rPr>
          <w:i/>
        </w:rPr>
      </w:pPr>
      <w:r w:rsidRPr="00C43F73">
        <w:t>Nelly Sachs:</w:t>
      </w:r>
      <w:r w:rsidRPr="00C43F73">
        <w:rPr>
          <w:i/>
        </w:rPr>
        <w:t xml:space="preserve"> V domovih smrti, Zvezdni mrk, Žgoče uganke</w:t>
      </w:r>
    </w:p>
    <w:p w:rsidR="00A20B2E" w:rsidRPr="00C43F73" w:rsidRDefault="00A20B2E">
      <w:pPr>
        <w:pStyle w:val="NoSpacing"/>
        <w:rPr>
          <w:i/>
        </w:rPr>
      </w:pPr>
      <w:r w:rsidRPr="00C43F73">
        <w:t>Paul Celan:</w:t>
      </w:r>
      <w:r w:rsidRPr="00C43F73">
        <w:rPr>
          <w:i/>
        </w:rPr>
        <w:t xml:space="preserve"> </w:t>
      </w:r>
      <w:r w:rsidRPr="00C43F73">
        <w:t>zbirki</w:t>
      </w:r>
      <w:r w:rsidRPr="00C43F73">
        <w:rPr>
          <w:i/>
        </w:rPr>
        <w:t xml:space="preserve"> Mak in spomin, Pritisk luči</w:t>
      </w:r>
    </w:p>
    <w:p w:rsidR="00A20B2E" w:rsidRPr="00685B64" w:rsidRDefault="00A20B2E">
      <w:pPr>
        <w:pStyle w:val="NoSpacing"/>
      </w:pPr>
      <w:r>
        <w:t xml:space="preserve">*3 nemški pesniki 20. stoletja: </w:t>
      </w:r>
      <w:r w:rsidRPr="00B5262C">
        <w:rPr>
          <w:b/>
        </w:rPr>
        <w:t>Rainer Maria Rilke, Stefan George,</w:t>
      </w:r>
      <w:r>
        <w:t xml:space="preserve"> </w:t>
      </w:r>
      <w:r>
        <w:rPr>
          <w:b/>
          <w:bCs/>
        </w:rPr>
        <w:t>Else Lasker-Schüler, Johannes Robert Becher, Georg Heym, Gottfried Benn, Nelly Sachs, Paul Celan.</w:t>
      </w:r>
    </w:p>
    <w:p w:rsidR="00A20B2E" w:rsidRDefault="00A20B2E">
      <w:pPr>
        <w:pStyle w:val="NoSpacing"/>
      </w:pPr>
    </w:p>
    <w:p w:rsidR="00A20B2E" w:rsidRPr="00D02906" w:rsidRDefault="00A20B2E">
      <w:pPr>
        <w:pStyle w:val="NoSpacing"/>
      </w:pPr>
      <w:r w:rsidRPr="00D02906">
        <w:t>AVSTRIJA</w:t>
      </w:r>
    </w:p>
    <w:p w:rsidR="00A20B2E" w:rsidRPr="00B35666" w:rsidRDefault="00A20B2E" w:rsidP="00C42355">
      <w:pPr>
        <w:pStyle w:val="NoSpacing"/>
      </w:pPr>
      <w:r>
        <w:rPr>
          <w:b/>
        </w:rPr>
        <w:t>*</w:t>
      </w:r>
      <w:r w:rsidRPr="00F86AE4">
        <w:rPr>
          <w:b/>
        </w:rPr>
        <w:t>Georg Trakl</w:t>
      </w:r>
      <w:r>
        <w:rPr>
          <w:b/>
        </w:rPr>
        <w:t xml:space="preserve">: </w:t>
      </w:r>
      <w:r w:rsidRPr="00E21142">
        <w:t>zbirka</w:t>
      </w:r>
      <w:r>
        <w:rPr>
          <w:b/>
        </w:rPr>
        <w:t xml:space="preserve"> *</w:t>
      </w:r>
      <w:r w:rsidRPr="008355E2">
        <w:rPr>
          <w:b/>
          <w:i/>
        </w:rPr>
        <w:t>Pesmi</w:t>
      </w:r>
      <w:r>
        <w:rPr>
          <w:b/>
          <w:i/>
        </w:rPr>
        <w:t xml:space="preserve"> </w:t>
      </w:r>
      <w:r>
        <w:t>(Trakl je največji pesnik ekspresionizma.)</w:t>
      </w:r>
    </w:p>
    <w:p w:rsidR="00A20B2E" w:rsidRDefault="00A20B2E" w:rsidP="00C42355">
      <w:pPr>
        <w:pStyle w:val="NoSpacing"/>
        <w:rPr>
          <w:i/>
        </w:rPr>
      </w:pPr>
      <w:r w:rsidRPr="008C1E48">
        <w:rPr>
          <w:b/>
        </w:rPr>
        <w:t>Hugo von Hofmannsthal</w:t>
      </w:r>
      <w:r>
        <w:t xml:space="preserve">: drama </w:t>
      </w:r>
      <w:r w:rsidRPr="008B4CA6">
        <w:rPr>
          <w:i/>
        </w:rPr>
        <w:t>Slehernik</w:t>
      </w:r>
    </w:p>
    <w:p w:rsidR="00A20B2E" w:rsidRDefault="00A20B2E" w:rsidP="00695F45">
      <w:pPr>
        <w:pStyle w:val="NoSpacing"/>
        <w:rPr>
          <w:b/>
          <w:i/>
        </w:rPr>
      </w:pPr>
      <w:r w:rsidRPr="00D852E6">
        <w:rPr>
          <w:b/>
        </w:rPr>
        <w:t>Ingeborg Bachmann:</w:t>
      </w:r>
      <w:r>
        <w:rPr>
          <w:b/>
          <w:i/>
        </w:rPr>
        <w:t xml:space="preserve"> Na ure razdeljeni čas</w:t>
      </w:r>
    </w:p>
    <w:p w:rsidR="00A20B2E" w:rsidRDefault="00A20B2E" w:rsidP="00C42355">
      <w:pPr>
        <w:pStyle w:val="NoSpacing"/>
        <w:rPr>
          <w:i/>
        </w:rPr>
      </w:pPr>
    </w:p>
    <w:p w:rsidR="00A20B2E" w:rsidRDefault="00A20B2E" w:rsidP="00C42355">
      <w:pPr>
        <w:pStyle w:val="NoSpacing"/>
      </w:pPr>
      <w:r>
        <w:t xml:space="preserve">Avstrijski pesniki: </w:t>
      </w:r>
      <w:r w:rsidRPr="008C1E48">
        <w:rPr>
          <w:b/>
        </w:rPr>
        <w:t>Hugo von Hofmannsthal, Georg Trakl</w:t>
      </w:r>
      <w:r>
        <w:rPr>
          <w:b/>
        </w:rPr>
        <w:t>, Ingeborg Bachmann</w:t>
      </w:r>
    </w:p>
    <w:p w:rsidR="00A20B2E" w:rsidRDefault="00A20B2E">
      <w:pPr>
        <w:pStyle w:val="NoSpacing"/>
        <w:rPr>
          <w:b/>
        </w:rPr>
      </w:pPr>
    </w:p>
    <w:p w:rsidR="00A20B2E" w:rsidRPr="00D02906" w:rsidRDefault="00A20B2E">
      <w:pPr>
        <w:pStyle w:val="NoSpacing"/>
      </w:pPr>
      <w:r w:rsidRPr="00D02906">
        <w:t>FRANCIJA</w:t>
      </w:r>
    </w:p>
    <w:p w:rsidR="00A20B2E" w:rsidRDefault="00A20B2E">
      <w:pPr>
        <w:pStyle w:val="NoSpacing"/>
        <w:rPr>
          <w:b/>
        </w:rPr>
      </w:pPr>
    </w:p>
    <w:p w:rsidR="00A20B2E" w:rsidRDefault="00A20B2E">
      <w:pPr>
        <w:pStyle w:val="NoSpacing"/>
        <w:rPr>
          <w:b/>
          <w:i/>
        </w:rPr>
      </w:pPr>
      <w:r>
        <w:rPr>
          <w:b/>
        </w:rPr>
        <w:t xml:space="preserve">*Paul Valery: </w:t>
      </w:r>
      <w:r w:rsidRPr="00715213">
        <w:t>3 zbirke:</w:t>
      </w:r>
      <w:r>
        <w:rPr>
          <w:b/>
        </w:rPr>
        <w:t xml:space="preserve"> </w:t>
      </w:r>
      <w:r>
        <w:rPr>
          <w:b/>
          <w:i/>
        </w:rPr>
        <w:t>Mlada Parka, Morsko pokopališče, Spevi</w:t>
      </w:r>
    </w:p>
    <w:p w:rsidR="00A20B2E" w:rsidRDefault="00A20B2E">
      <w:pPr>
        <w:pStyle w:val="NoSpacing"/>
        <w:rPr>
          <w:b/>
          <w:i/>
        </w:rPr>
      </w:pPr>
    </w:p>
    <w:p w:rsidR="00A20B2E" w:rsidRDefault="00A20B2E">
      <w:pPr>
        <w:pStyle w:val="NoSpacing"/>
        <w:rPr>
          <w:b/>
          <w:i/>
        </w:rPr>
      </w:pPr>
      <w:r w:rsidRPr="0019225D">
        <w:rPr>
          <w:b/>
        </w:rPr>
        <w:t>Paul Claudel:</w:t>
      </w:r>
      <w:r>
        <w:rPr>
          <w:b/>
          <w:i/>
        </w:rPr>
        <w:t xml:space="preserve"> Pet velikih od</w:t>
      </w:r>
    </w:p>
    <w:p w:rsidR="00A20B2E" w:rsidRDefault="00A20B2E">
      <w:pPr>
        <w:pStyle w:val="NoSpacing"/>
        <w:rPr>
          <w:b/>
          <w:i/>
        </w:rPr>
      </w:pPr>
      <w:r w:rsidRPr="0019225D">
        <w:rPr>
          <w:b/>
        </w:rPr>
        <w:t xml:space="preserve">Pierre-Jean Jouve: </w:t>
      </w:r>
      <w:r w:rsidRPr="00783DE4">
        <w:t>zbirka</w:t>
      </w:r>
      <w:r>
        <w:rPr>
          <w:b/>
          <w:i/>
        </w:rPr>
        <w:t xml:space="preserve"> Krvavi pot</w:t>
      </w:r>
    </w:p>
    <w:p w:rsidR="00A20B2E" w:rsidRDefault="00A20B2E">
      <w:pPr>
        <w:pStyle w:val="NoSpacing"/>
        <w:rPr>
          <w:b/>
          <w:i/>
        </w:rPr>
      </w:pPr>
      <w:r w:rsidRPr="0019225D">
        <w:rPr>
          <w:b/>
        </w:rPr>
        <w:t>Saint-John Perse:</w:t>
      </w:r>
      <w:r w:rsidRPr="00204BC3">
        <w:t xml:space="preserve"> zbirke</w:t>
      </w:r>
      <w:r>
        <w:rPr>
          <w:b/>
          <w:i/>
        </w:rPr>
        <w:t xml:space="preserve"> Anabaza, Vetrovi, Kronika</w:t>
      </w:r>
    </w:p>
    <w:p w:rsidR="00A20B2E" w:rsidRDefault="00A20B2E">
      <w:pPr>
        <w:pStyle w:val="NoSpacing"/>
        <w:rPr>
          <w:b/>
          <w:i/>
        </w:rPr>
      </w:pPr>
    </w:p>
    <w:p w:rsidR="00A20B2E" w:rsidRDefault="00A20B2E">
      <w:pPr>
        <w:pStyle w:val="NoSpacing"/>
        <w:rPr>
          <w:b/>
          <w:i/>
        </w:rPr>
      </w:pPr>
      <w:r>
        <w:rPr>
          <w:b/>
        </w:rPr>
        <w:t>*</w:t>
      </w:r>
      <w:r w:rsidRPr="004A3B47">
        <w:rPr>
          <w:b/>
        </w:rPr>
        <w:t xml:space="preserve">Guillaume Apollinaire: </w:t>
      </w:r>
      <w:r w:rsidRPr="0058623C">
        <w:t>2 zbirki:</w:t>
      </w:r>
      <w:r>
        <w:rPr>
          <w:b/>
          <w:i/>
        </w:rPr>
        <w:t xml:space="preserve"> Alkohol, Kaligrami</w:t>
      </w:r>
    </w:p>
    <w:p w:rsidR="00A20B2E" w:rsidRDefault="00A20B2E">
      <w:pPr>
        <w:pStyle w:val="NoSpacing"/>
        <w:rPr>
          <w:b/>
          <w:i/>
        </w:rPr>
      </w:pPr>
    </w:p>
    <w:p w:rsidR="00A20B2E" w:rsidRDefault="00A20B2E">
      <w:pPr>
        <w:pStyle w:val="NoSpacing"/>
        <w:rPr>
          <w:b/>
          <w:i/>
        </w:rPr>
      </w:pPr>
      <w:r w:rsidRPr="00371706">
        <w:rPr>
          <w:b/>
        </w:rPr>
        <w:t>Blaise Cendrars:</w:t>
      </w:r>
      <w:r w:rsidRPr="00F22ECF">
        <w:t xml:space="preserve"> zbirki</w:t>
      </w:r>
      <w:r>
        <w:rPr>
          <w:b/>
          <w:i/>
        </w:rPr>
        <w:t xml:space="preserve"> Sekvence, Elastični spevi</w:t>
      </w:r>
    </w:p>
    <w:p w:rsidR="00A20B2E" w:rsidRDefault="00A20B2E">
      <w:pPr>
        <w:pStyle w:val="NoSpacing"/>
        <w:rPr>
          <w:b/>
          <w:i/>
        </w:rPr>
      </w:pPr>
    </w:p>
    <w:p w:rsidR="00A20B2E" w:rsidRDefault="00A20B2E">
      <w:pPr>
        <w:pStyle w:val="NoSpacing"/>
        <w:rPr>
          <w:b/>
          <w:i/>
        </w:rPr>
      </w:pPr>
      <w:r>
        <w:rPr>
          <w:b/>
        </w:rPr>
        <w:t xml:space="preserve">*Paul Eluard: </w:t>
      </w:r>
      <w:r w:rsidRPr="00D85384">
        <w:t>6</w:t>
      </w:r>
      <w:r>
        <w:rPr>
          <w:b/>
        </w:rPr>
        <w:t xml:space="preserve"> </w:t>
      </w:r>
      <w:r w:rsidRPr="00BF55B2">
        <w:t>pesniških</w:t>
      </w:r>
      <w:r>
        <w:rPr>
          <w:b/>
        </w:rPr>
        <w:t xml:space="preserve"> </w:t>
      </w:r>
      <w:r w:rsidRPr="00F502DF">
        <w:t>zbirk</w:t>
      </w:r>
      <w:r>
        <w:t xml:space="preserve">: </w:t>
      </w:r>
      <w:r w:rsidRPr="00F502DF">
        <w:rPr>
          <w:b/>
          <w:i/>
        </w:rPr>
        <w:t>Dolžnost in nemir; Umreti, da ne umremo; Prestolnica bridkosti; Ljubezen, poezija; Neposredno življenje; Javna roža; Bogastvo v očeh; Dati, da vidijo; Pesništvo in resnica; Vredni živeti; Srečanje z Nemci; Politični spevi, Beseda o morali</w:t>
      </w:r>
    </w:p>
    <w:p w:rsidR="00A20B2E" w:rsidRDefault="00A20B2E">
      <w:pPr>
        <w:pStyle w:val="NoSpacing"/>
        <w:rPr>
          <w:b/>
          <w:i/>
        </w:rPr>
      </w:pPr>
    </w:p>
    <w:p w:rsidR="00A20B2E" w:rsidRPr="00452038" w:rsidRDefault="00A20B2E">
      <w:pPr>
        <w:pStyle w:val="NoSpacing"/>
        <w:rPr>
          <w:b/>
          <w:i/>
        </w:rPr>
      </w:pPr>
      <w:r>
        <w:rPr>
          <w:b/>
        </w:rPr>
        <w:t xml:space="preserve">Andre Breton: </w:t>
      </w:r>
      <w:r w:rsidRPr="00452038">
        <w:t>roman</w:t>
      </w:r>
      <w:r>
        <w:rPr>
          <w:b/>
        </w:rPr>
        <w:t xml:space="preserve"> </w:t>
      </w:r>
      <w:r w:rsidRPr="00452038">
        <w:rPr>
          <w:b/>
          <w:i/>
        </w:rPr>
        <w:t>Nadja,</w:t>
      </w:r>
      <w:r w:rsidRPr="00452038">
        <w:t xml:space="preserve"> zbirki</w:t>
      </w:r>
      <w:r>
        <w:rPr>
          <w:b/>
        </w:rPr>
        <w:t xml:space="preserve"> </w:t>
      </w:r>
      <w:r w:rsidRPr="00452038">
        <w:rPr>
          <w:b/>
          <w:i/>
        </w:rPr>
        <w:t>Svit zemlje, Revolver s sivimi lasmi</w:t>
      </w:r>
    </w:p>
    <w:p w:rsidR="00A20B2E" w:rsidRDefault="00A20B2E" w:rsidP="00452038">
      <w:pPr>
        <w:pStyle w:val="NoSpacing"/>
        <w:tabs>
          <w:tab w:val="left" w:pos="5610"/>
        </w:tabs>
        <w:rPr>
          <w:b/>
          <w:i/>
        </w:rPr>
      </w:pPr>
      <w:r>
        <w:rPr>
          <w:b/>
        </w:rPr>
        <w:t xml:space="preserve">Rene Char: </w:t>
      </w:r>
      <w:r w:rsidRPr="00452038">
        <w:t>zbirki</w:t>
      </w:r>
      <w:r>
        <w:rPr>
          <w:b/>
        </w:rPr>
        <w:t xml:space="preserve"> </w:t>
      </w:r>
      <w:r w:rsidRPr="00452038">
        <w:rPr>
          <w:b/>
          <w:i/>
        </w:rPr>
        <w:t>Kladivo brez mojstra, Bes in skrivnosti</w:t>
      </w:r>
      <w:r>
        <w:rPr>
          <w:b/>
          <w:i/>
        </w:rPr>
        <w:tab/>
      </w:r>
    </w:p>
    <w:p w:rsidR="00A20B2E" w:rsidRPr="00D031F8" w:rsidRDefault="00A20B2E" w:rsidP="00452038">
      <w:pPr>
        <w:pStyle w:val="NoSpacing"/>
        <w:tabs>
          <w:tab w:val="left" w:pos="5610"/>
        </w:tabs>
        <w:rPr>
          <w:b/>
          <w:i/>
        </w:rPr>
      </w:pPr>
      <w:r>
        <w:rPr>
          <w:b/>
        </w:rPr>
        <w:t xml:space="preserve">Jacques Prevert: </w:t>
      </w:r>
      <w:r>
        <w:t xml:space="preserve">zbirka </w:t>
      </w:r>
      <w:r>
        <w:rPr>
          <w:b/>
          <w:i/>
        </w:rPr>
        <w:t>Besede</w:t>
      </w:r>
    </w:p>
    <w:p w:rsidR="00A20B2E" w:rsidRDefault="00A20B2E">
      <w:pPr>
        <w:pStyle w:val="NoSpacing"/>
        <w:rPr>
          <w:b/>
          <w:i/>
        </w:rPr>
      </w:pPr>
    </w:p>
    <w:p w:rsidR="00A20B2E" w:rsidRDefault="00A20B2E">
      <w:pPr>
        <w:pStyle w:val="NoSpacing"/>
      </w:pPr>
      <w:r>
        <w:t>Francoski pesniki 20. stoletja: Paul Valery, Paul Claudel, Pierre-Jean Jouve, GuillaumeApollinaire, Blaise Cendrars, Paul Eluard, Andre Breton, Rene Char, Jacques Prevert.</w:t>
      </w:r>
    </w:p>
    <w:p w:rsidR="00A20B2E" w:rsidRDefault="00A20B2E">
      <w:pPr>
        <w:pStyle w:val="NoSpacing"/>
      </w:pPr>
    </w:p>
    <w:p w:rsidR="00A20B2E" w:rsidRPr="00D02906" w:rsidRDefault="00A20B2E">
      <w:pPr>
        <w:pStyle w:val="NoSpacing"/>
      </w:pPr>
      <w:r w:rsidRPr="00D02906">
        <w:t>RUSIJA:</w:t>
      </w:r>
    </w:p>
    <w:p w:rsidR="00A20B2E" w:rsidRDefault="00A20B2E">
      <w:pPr>
        <w:pStyle w:val="NoSpacing"/>
        <w:rPr>
          <w:b/>
        </w:rPr>
      </w:pPr>
    </w:p>
    <w:p w:rsidR="00A20B2E" w:rsidRDefault="00A20B2E">
      <w:pPr>
        <w:pStyle w:val="NoSpacing"/>
        <w:rPr>
          <w:b/>
        </w:rPr>
      </w:pPr>
      <w:r>
        <w:rPr>
          <w:b/>
        </w:rPr>
        <w:t>*Aleksander Aleksandrovič Blok: *</w:t>
      </w:r>
      <w:r w:rsidRPr="003F2EE4">
        <w:t>6 lirskih del:</w:t>
      </w:r>
    </w:p>
    <w:p w:rsidR="00A20B2E" w:rsidRDefault="00A20B2E">
      <w:pPr>
        <w:pStyle w:val="NoSpacing"/>
        <w:rPr>
          <w:b/>
        </w:rPr>
      </w:pPr>
      <w:r w:rsidRPr="00EB135C">
        <w:t>lirska drama</w:t>
      </w:r>
      <w:r>
        <w:rPr>
          <w:b/>
        </w:rPr>
        <w:t xml:space="preserve"> </w:t>
      </w:r>
      <w:r w:rsidRPr="00EB135C">
        <w:rPr>
          <w:b/>
          <w:i/>
        </w:rPr>
        <w:t>Roža in križ</w:t>
      </w:r>
      <w:r>
        <w:rPr>
          <w:b/>
        </w:rPr>
        <w:t xml:space="preserve">; </w:t>
      </w:r>
    </w:p>
    <w:p w:rsidR="00A20B2E" w:rsidRDefault="00A20B2E">
      <w:pPr>
        <w:pStyle w:val="NoSpacing"/>
        <w:rPr>
          <w:b/>
          <w:i/>
        </w:rPr>
      </w:pPr>
      <w:r w:rsidRPr="00EB135C">
        <w:t>pesmi v ciklih</w:t>
      </w:r>
      <w:r>
        <w:rPr>
          <w:b/>
        </w:rPr>
        <w:t xml:space="preserve"> </w:t>
      </w:r>
      <w:r w:rsidRPr="00EB135C">
        <w:rPr>
          <w:b/>
          <w:i/>
        </w:rPr>
        <w:t>Verzi o prelepi dami,</w:t>
      </w:r>
      <w:r>
        <w:rPr>
          <w:b/>
          <w:i/>
        </w:rPr>
        <w:t xml:space="preserve"> Mesto, Nočna vijolica, Snežna maska, Svobodne misli, Jambi; </w:t>
      </w:r>
      <w:r w:rsidRPr="00EB135C">
        <w:t>vrh: pesnitvi</w:t>
      </w:r>
      <w:r>
        <w:rPr>
          <w:b/>
          <w:i/>
        </w:rPr>
        <w:t xml:space="preserve"> Skiti, Dvanajst</w:t>
      </w:r>
    </w:p>
    <w:p w:rsidR="00A20B2E" w:rsidRDefault="00A20B2E">
      <w:pPr>
        <w:pStyle w:val="NoSpacing"/>
        <w:rPr>
          <w:b/>
          <w:i/>
        </w:rPr>
      </w:pPr>
    </w:p>
    <w:p w:rsidR="00A20B2E" w:rsidRDefault="00A20B2E">
      <w:pPr>
        <w:pStyle w:val="NoSpacing"/>
        <w:rPr>
          <w:b/>
          <w:i/>
        </w:rPr>
      </w:pPr>
      <w:r w:rsidRPr="00EB135C">
        <w:rPr>
          <w:b/>
        </w:rPr>
        <w:t>Vjačeslav Ivanovič Ivanov:</w:t>
      </w:r>
      <w:r>
        <w:rPr>
          <w:b/>
          <w:i/>
        </w:rPr>
        <w:t xml:space="preserve"> Prozornost, Cor ardens</w:t>
      </w:r>
    </w:p>
    <w:p w:rsidR="00A20B2E" w:rsidRDefault="00A20B2E">
      <w:pPr>
        <w:pStyle w:val="NoSpacing"/>
        <w:rPr>
          <w:b/>
          <w:i/>
        </w:rPr>
      </w:pPr>
      <w:r w:rsidRPr="00EB135C">
        <w:rPr>
          <w:b/>
        </w:rPr>
        <w:t>Konstantin Dmitrijevič Balmont:</w:t>
      </w:r>
      <w:r>
        <w:rPr>
          <w:b/>
          <w:i/>
        </w:rPr>
        <w:t xml:space="preserve"> </w:t>
      </w:r>
      <w:r w:rsidRPr="00EB135C">
        <w:t xml:space="preserve">zbirki </w:t>
      </w:r>
      <w:r>
        <w:rPr>
          <w:b/>
          <w:i/>
        </w:rPr>
        <w:t>Liturgija lepote, Zeleni vinograd</w:t>
      </w:r>
    </w:p>
    <w:p w:rsidR="00A20B2E" w:rsidRDefault="00A20B2E">
      <w:pPr>
        <w:pStyle w:val="NoSpacing"/>
        <w:rPr>
          <w:b/>
          <w:i/>
        </w:rPr>
      </w:pPr>
      <w:r w:rsidRPr="00EB135C">
        <w:rPr>
          <w:b/>
        </w:rPr>
        <w:t>Valerij Jakovlevič Brjusov:</w:t>
      </w:r>
      <w:r>
        <w:rPr>
          <w:b/>
          <w:i/>
        </w:rPr>
        <w:t xml:space="preserve"> </w:t>
      </w:r>
      <w:r w:rsidRPr="00EB135C">
        <w:t xml:space="preserve">zbirki </w:t>
      </w:r>
      <w:r>
        <w:rPr>
          <w:b/>
          <w:i/>
        </w:rPr>
        <w:t>Urbi et orbi, Stephanos</w:t>
      </w:r>
    </w:p>
    <w:p w:rsidR="00A20B2E" w:rsidRDefault="00A20B2E">
      <w:pPr>
        <w:pStyle w:val="NoSpacing"/>
        <w:rPr>
          <w:b/>
          <w:i/>
        </w:rPr>
      </w:pPr>
      <w:r w:rsidRPr="00EB135C">
        <w:rPr>
          <w:b/>
        </w:rPr>
        <w:t xml:space="preserve">Andrej Beli: </w:t>
      </w:r>
      <w:r w:rsidRPr="00EB135C">
        <w:t>roman</w:t>
      </w:r>
      <w:r>
        <w:rPr>
          <w:b/>
          <w:i/>
        </w:rPr>
        <w:t xml:space="preserve"> </w:t>
      </w:r>
      <w:r w:rsidRPr="000B749C">
        <w:rPr>
          <w:b/>
          <w:i/>
        </w:rPr>
        <w:t>Peterburg</w:t>
      </w:r>
      <w:r>
        <w:rPr>
          <w:b/>
          <w:i/>
        </w:rPr>
        <w:t xml:space="preserve">, </w:t>
      </w:r>
      <w:r w:rsidRPr="00E81B71">
        <w:t>pesniška zbirka</w:t>
      </w:r>
      <w:r w:rsidRPr="00ED574E">
        <w:rPr>
          <w:b/>
          <w:i/>
        </w:rPr>
        <w:t xml:space="preserve"> Žara</w:t>
      </w:r>
    </w:p>
    <w:p w:rsidR="00A20B2E" w:rsidRPr="00ED574E" w:rsidRDefault="00A20B2E">
      <w:pPr>
        <w:pStyle w:val="NoSpacing"/>
        <w:rPr>
          <w:b/>
          <w:i/>
        </w:rPr>
      </w:pPr>
    </w:p>
    <w:p w:rsidR="00A20B2E" w:rsidRDefault="00A20B2E">
      <w:pPr>
        <w:pStyle w:val="NoSpacing"/>
        <w:rPr>
          <w:b/>
          <w:i/>
        </w:rPr>
      </w:pPr>
      <w:r>
        <w:rPr>
          <w:b/>
        </w:rPr>
        <w:t>*</w:t>
      </w:r>
      <w:r w:rsidRPr="00ED574E">
        <w:rPr>
          <w:b/>
        </w:rPr>
        <w:t>Vladimir Vladimirovič Majakovski:</w:t>
      </w:r>
      <w:r w:rsidRPr="00ED574E">
        <w:rPr>
          <w:b/>
          <w:i/>
        </w:rPr>
        <w:t xml:space="preserve"> </w:t>
      </w:r>
      <w:r>
        <w:t xml:space="preserve">5 lirskih del: </w:t>
      </w:r>
      <w:r w:rsidRPr="00ED574E">
        <w:rPr>
          <w:b/>
          <w:i/>
        </w:rPr>
        <w:t>Oblak</w:t>
      </w:r>
      <w:r>
        <w:rPr>
          <w:b/>
          <w:i/>
        </w:rPr>
        <w:t xml:space="preserve"> v hlačah, Človek, 150 000 000, </w:t>
      </w:r>
      <w:r w:rsidRPr="00ED574E">
        <w:rPr>
          <w:b/>
          <w:i/>
        </w:rPr>
        <w:t>Vladimir Iljič Lenin, Dobro!</w:t>
      </w:r>
    </w:p>
    <w:p w:rsidR="00A20B2E" w:rsidRDefault="00A20B2E">
      <w:pPr>
        <w:pStyle w:val="NoSpacing"/>
        <w:rPr>
          <w:b/>
          <w:i/>
        </w:rPr>
      </w:pPr>
    </w:p>
    <w:p w:rsidR="00A20B2E" w:rsidRDefault="00A20B2E">
      <w:pPr>
        <w:pStyle w:val="NoSpacing"/>
        <w:rPr>
          <w:b/>
          <w:i/>
        </w:rPr>
      </w:pPr>
      <w:r w:rsidRPr="00A553DE">
        <w:rPr>
          <w:b/>
        </w:rPr>
        <w:t xml:space="preserve">Velimir Hlebnikov: </w:t>
      </w:r>
      <w:r w:rsidRPr="00A553DE">
        <w:t>pesnitvi</w:t>
      </w:r>
      <w:r>
        <w:t xml:space="preserve"> </w:t>
      </w:r>
      <w:r w:rsidRPr="00A553DE">
        <w:rPr>
          <w:b/>
          <w:i/>
        </w:rPr>
        <w:t>Noč v okopu, Zangezi</w:t>
      </w:r>
    </w:p>
    <w:p w:rsidR="00A20B2E" w:rsidRDefault="00A20B2E">
      <w:pPr>
        <w:pStyle w:val="NoSpacing"/>
      </w:pPr>
      <w:r w:rsidRPr="00B36926">
        <w:rPr>
          <w:b/>
        </w:rPr>
        <w:t>Andrej Andrejevič Voznesenski:</w:t>
      </w:r>
      <w:r>
        <w:t xml:space="preserve"> zbirki </w:t>
      </w:r>
      <w:r w:rsidRPr="00B36926">
        <w:rPr>
          <w:b/>
          <w:i/>
        </w:rPr>
        <w:t>Mozaiki, Ahilovo srce</w:t>
      </w:r>
    </w:p>
    <w:p w:rsidR="00A20B2E" w:rsidRDefault="00A20B2E">
      <w:pPr>
        <w:pStyle w:val="NoSpacing"/>
        <w:rPr>
          <w:b/>
          <w:i/>
        </w:rPr>
      </w:pPr>
      <w:r w:rsidRPr="00B36926">
        <w:rPr>
          <w:b/>
        </w:rPr>
        <w:t>Jevgenij Aleksandrovič Jevtušenko:</w:t>
      </w:r>
      <w:r>
        <w:t xml:space="preserve"> pesnitev </w:t>
      </w:r>
      <w:r w:rsidRPr="00B36926">
        <w:rPr>
          <w:b/>
          <w:i/>
        </w:rPr>
        <w:t>Babij Jar</w:t>
      </w:r>
    </w:p>
    <w:p w:rsidR="00A20B2E" w:rsidRDefault="00A20B2E">
      <w:pPr>
        <w:pStyle w:val="NoSpacing"/>
        <w:rPr>
          <w:b/>
          <w:i/>
        </w:rPr>
      </w:pPr>
    </w:p>
    <w:p w:rsidR="00A20B2E" w:rsidRDefault="00A20B2E">
      <w:pPr>
        <w:pStyle w:val="NoSpacing"/>
        <w:rPr>
          <w:b/>
          <w:i/>
        </w:rPr>
      </w:pPr>
      <w:r>
        <w:rPr>
          <w:b/>
        </w:rPr>
        <w:t xml:space="preserve">*Sergej Aleksandrovič Jesenin: </w:t>
      </w:r>
      <w:r>
        <w:t xml:space="preserve">pesmi in pesnitve: </w:t>
      </w:r>
      <w:r w:rsidRPr="00514B33">
        <w:rPr>
          <w:b/>
          <w:i/>
        </w:rPr>
        <w:t>Radunica, Huliganova izpoved, Bezniška Moskva, Sovjetska Rusija, Perzijski motivi</w:t>
      </w:r>
    </w:p>
    <w:p w:rsidR="00A20B2E" w:rsidRPr="00DD3098" w:rsidRDefault="00A20B2E">
      <w:pPr>
        <w:pStyle w:val="NoSpacing"/>
      </w:pPr>
      <w:r>
        <w:t>Jesenin je postal središčna osebnost imažinizma.</w:t>
      </w:r>
    </w:p>
    <w:p w:rsidR="00A20B2E" w:rsidRDefault="00A20B2E">
      <w:pPr>
        <w:pStyle w:val="NoSpacing"/>
        <w:rPr>
          <w:b/>
          <w:i/>
        </w:rPr>
      </w:pPr>
    </w:p>
    <w:p w:rsidR="00A20B2E" w:rsidRDefault="00A20B2E">
      <w:pPr>
        <w:pStyle w:val="NoSpacing"/>
        <w:rPr>
          <w:b/>
          <w:i/>
        </w:rPr>
      </w:pPr>
      <w:r w:rsidRPr="00AF094D">
        <w:rPr>
          <w:b/>
        </w:rPr>
        <w:t>*Boris Leonidovič Pasternak</w:t>
      </w:r>
      <w:r>
        <w:rPr>
          <w:b/>
        </w:rPr>
        <w:t xml:space="preserve">: </w:t>
      </w:r>
      <w:r>
        <w:t xml:space="preserve">(5) roman </w:t>
      </w:r>
      <w:r w:rsidRPr="00AF094D">
        <w:rPr>
          <w:b/>
          <w:i/>
        </w:rPr>
        <w:t>Doktor Živago</w:t>
      </w:r>
      <w:r>
        <w:rPr>
          <w:b/>
          <w:i/>
        </w:rPr>
        <w:t xml:space="preserve"> </w:t>
      </w:r>
      <w:r w:rsidRPr="00BB69A9">
        <w:rPr>
          <w:b/>
        </w:rPr>
        <w:t>(1957),</w:t>
      </w:r>
      <w:r w:rsidRPr="00AF094D">
        <w:rPr>
          <w:b/>
          <w:i/>
        </w:rPr>
        <w:t xml:space="preserve"> </w:t>
      </w:r>
      <w:r>
        <w:t xml:space="preserve">pesniške zbirke: </w:t>
      </w:r>
      <w:r w:rsidRPr="00ED77BD">
        <w:t xml:space="preserve"> </w:t>
      </w:r>
      <w:r w:rsidRPr="00AF094D">
        <w:rPr>
          <w:b/>
          <w:i/>
        </w:rPr>
        <w:t>Sestra moj</w:t>
      </w:r>
      <w:r>
        <w:rPr>
          <w:b/>
          <w:i/>
        </w:rPr>
        <w:t>a, življenje; Teme in variacije,</w:t>
      </w:r>
      <w:r w:rsidRPr="00AF094D">
        <w:rPr>
          <w:b/>
          <w:i/>
        </w:rPr>
        <w:t xml:space="preserve"> Leto 1905</w:t>
      </w:r>
      <w:r>
        <w:rPr>
          <w:b/>
          <w:i/>
        </w:rPr>
        <w:t>,</w:t>
      </w:r>
      <w:r w:rsidRPr="00AF094D">
        <w:rPr>
          <w:b/>
          <w:i/>
        </w:rPr>
        <w:t xml:space="preserve"> Poročnik Schmidt, Spektorski, Zemeljski krog</w:t>
      </w:r>
    </w:p>
    <w:p w:rsidR="00A20B2E" w:rsidRDefault="00A20B2E">
      <w:pPr>
        <w:pStyle w:val="NoSpacing"/>
      </w:pPr>
    </w:p>
    <w:p w:rsidR="00A20B2E" w:rsidRDefault="00A20B2E">
      <w:pPr>
        <w:pStyle w:val="NoSpacing"/>
      </w:pPr>
      <w:r w:rsidRPr="00076404">
        <w:rPr>
          <w:b/>
        </w:rPr>
        <w:t>Osip Emiljevič Mandelštam</w:t>
      </w:r>
      <w:r>
        <w:t xml:space="preserve">: zbirka </w:t>
      </w:r>
      <w:r w:rsidRPr="00076404">
        <w:rPr>
          <w:b/>
          <w:i/>
        </w:rPr>
        <w:t xml:space="preserve">Tristia </w:t>
      </w:r>
    </w:p>
    <w:p w:rsidR="00A20B2E" w:rsidRPr="00C33F04" w:rsidRDefault="00A20B2E">
      <w:pPr>
        <w:pStyle w:val="NoSpacing"/>
      </w:pPr>
      <w:r w:rsidRPr="00076404">
        <w:rPr>
          <w:b/>
        </w:rPr>
        <w:t>Nikolaj Stepanovič Gumiljov</w:t>
      </w:r>
      <w:r>
        <w:t xml:space="preserve">: cikel </w:t>
      </w:r>
      <w:r w:rsidRPr="00076404">
        <w:rPr>
          <w:b/>
          <w:i/>
        </w:rPr>
        <w:t>Ognjeni stolp</w:t>
      </w:r>
      <w:r>
        <w:rPr>
          <w:i/>
        </w:rPr>
        <w:t xml:space="preserve"> </w:t>
      </w:r>
      <w:r>
        <w:t>(vodilni teoretik akmeizma)</w:t>
      </w:r>
    </w:p>
    <w:p w:rsidR="00A20B2E" w:rsidRDefault="00A20B2E">
      <w:pPr>
        <w:pStyle w:val="NoSpacing"/>
      </w:pPr>
      <w:r w:rsidRPr="00076404">
        <w:rPr>
          <w:b/>
        </w:rPr>
        <w:t>Anna Andrejevna Ahmatova</w:t>
      </w:r>
      <w:r>
        <w:t xml:space="preserve">: zbirke </w:t>
      </w:r>
      <w:r w:rsidRPr="00076404">
        <w:rPr>
          <w:b/>
          <w:i/>
        </w:rPr>
        <w:t>Bela jata, Trpotec, Tek časa</w:t>
      </w:r>
    </w:p>
    <w:p w:rsidR="00A20B2E" w:rsidRDefault="00A20B2E">
      <w:pPr>
        <w:pStyle w:val="NoSpacing"/>
      </w:pPr>
      <w:r w:rsidRPr="00076404">
        <w:rPr>
          <w:b/>
        </w:rPr>
        <w:t>Marina Ivanovna Cvetajeva</w:t>
      </w:r>
      <w:r>
        <w:t xml:space="preserve">: zbirki </w:t>
      </w:r>
      <w:r w:rsidRPr="00076404">
        <w:rPr>
          <w:b/>
          <w:i/>
        </w:rPr>
        <w:t>Stihi k Bloku, Po Rusiji</w:t>
      </w:r>
    </w:p>
    <w:p w:rsidR="00A20B2E" w:rsidRDefault="00A20B2E">
      <w:pPr>
        <w:pStyle w:val="NoSpacing"/>
      </w:pPr>
      <w:r w:rsidRPr="00076404">
        <w:rPr>
          <w:b/>
        </w:rPr>
        <w:t>Josif Aleksandrovič Brodski</w:t>
      </w:r>
      <w:r>
        <w:t xml:space="preserve">: </w:t>
      </w:r>
      <w:r w:rsidRPr="00076404">
        <w:rPr>
          <w:b/>
          <w:i/>
        </w:rPr>
        <w:t>Velika elegija Johnu Donnu</w:t>
      </w:r>
    </w:p>
    <w:p w:rsidR="00A20B2E" w:rsidRPr="00AF094D" w:rsidRDefault="00A20B2E">
      <w:pPr>
        <w:pStyle w:val="NoSpacing"/>
      </w:pPr>
    </w:p>
    <w:p w:rsidR="00A20B2E" w:rsidRDefault="00A20B2E">
      <w:pPr>
        <w:pStyle w:val="NoSpacing"/>
        <w:rPr>
          <w:b/>
        </w:rPr>
      </w:pPr>
      <w:r w:rsidRPr="00933336">
        <w:t>Najpomembnejši manifest ruskega futurizma:</w:t>
      </w:r>
      <w:r>
        <w:rPr>
          <w:b/>
          <w:i/>
        </w:rPr>
        <w:t xml:space="preserve"> Klofuta javnemu okusu </w:t>
      </w:r>
      <w:r w:rsidRPr="00933336">
        <w:rPr>
          <w:b/>
        </w:rPr>
        <w:t>(Majakovski, Hlebnikov, Kručonih</w:t>
      </w:r>
      <w:r>
        <w:rPr>
          <w:b/>
        </w:rPr>
        <w:t>; 1912</w:t>
      </w:r>
      <w:r w:rsidRPr="00933336">
        <w:rPr>
          <w:b/>
        </w:rPr>
        <w:t>)</w:t>
      </w:r>
    </w:p>
    <w:p w:rsidR="00A20B2E" w:rsidRPr="00ED574E" w:rsidRDefault="00A20B2E">
      <w:pPr>
        <w:pStyle w:val="NoSpacing"/>
        <w:rPr>
          <w:b/>
          <w:i/>
        </w:rPr>
      </w:pPr>
    </w:p>
    <w:p w:rsidR="00A20B2E" w:rsidRDefault="00A20B2E">
      <w:pPr>
        <w:pStyle w:val="NoSpacing"/>
      </w:pPr>
      <w:r>
        <w:t>Ruski liriki 20. stoletja: Aleksander Blok, Vjačeslav Ivanov, Konstantin Balmont, Valerij Brjusov, Andrej Beli, Velimir Hlebnikov, Vladimir Majakovski, Jevgenij Jevtušenko, Andrej Voznesenski, Sergej Jesenin, Boris Pasternak, Osip Mandelštam, Nikolaj Gumiljov, Anna Ahmatova, Marina Cvetajeva, Josif Brodski.</w:t>
      </w:r>
    </w:p>
    <w:p w:rsidR="00A20B2E" w:rsidRDefault="00A20B2E">
      <w:pPr>
        <w:pStyle w:val="NoSpacing"/>
      </w:pPr>
    </w:p>
    <w:p w:rsidR="00A20B2E" w:rsidRDefault="00A20B2E">
      <w:pPr>
        <w:pStyle w:val="NoSpacing"/>
        <w:rPr>
          <w:b/>
        </w:rPr>
      </w:pPr>
      <w:r w:rsidRPr="007E1EA7">
        <w:rPr>
          <w:b/>
        </w:rPr>
        <w:t>Imažinizem: Jesenin, Šeršenevič, Mariengof, Kusikov</w:t>
      </w:r>
    </w:p>
    <w:p w:rsidR="00A20B2E" w:rsidRDefault="00A20B2E">
      <w:pPr>
        <w:pStyle w:val="NoSpacing"/>
        <w:rPr>
          <w:b/>
        </w:rPr>
      </w:pPr>
    </w:p>
    <w:p w:rsidR="00A20B2E" w:rsidRPr="00D02906" w:rsidRDefault="00A20B2E">
      <w:pPr>
        <w:pStyle w:val="NoSpacing"/>
      </w:pPr>
      <w:r w:rsidRPr="00D02906">
        <w:t>ANGLIJA:</w:t>
      </w:r>
    </w:p>
    <w:p w:rsidR="00A20B2E" w:rsidRDefault="00A20B2E">
      <w:pPr>
        <w:pStyle w:val="NoSpacing"/>
        <w:rPr>
          <w:b/>
        </w:rPr>
      </w:pPr>
    </w:p>
    <w:p w:rsidR="00A20B2E" w:rsidRDefault="00A20B2E">
      <w:pPr>
        <w:pStyle w:val="NoSpacing"/>
        <w:rPr>
          <w:b/>
          <w:i/>
        </w:rPr>
      </w:pPr>
      <w:r>
        <w:rPr>
          <w:b/>
        </w:rPr>
        <w:t>*Thomas Stearns Eliot:</w:t>
      </w:r>
      <w:r w:rsidRPr="00500C71">
        <w:t xml:space="preserve"> </w:t>
      </w:r>
      <w:r>
        <w:t xml:space="preserve">4 dela: pesniške </w:t>
      </w:r>
      <w:r w:rsidRPr="00500C71">
        <w:t>zbirke</w:t>
      </w:r>
      <w:r>
        <w:rPr>
          <w:b/>
        </w:rPr>
        <w:t xml:space="preserve"> </w:t>
      </w:r>
      <w:r w:rsidRPr="00863B2D">
        <w:rPr>
          <w:b/>
          <w:i/>
        </w:rPr>
        <w:t>Ljubezenski spev J. Alfreda Prufrocka, Pesmi, Pusta dežela, Pepelnična sreda, Štirje kvarteti</w:t>
      </w:r>
    </w:p>
    <w:p w:rsidR="00A20B2E" w:rsidRDefault="00A20B2E">
      <w:pPr>
        <w:pStyle w:val="NoSpacing"/>
        <w:rPr>
          <w:b/>
          <w:i/>
        </w:rPr>
      </w:pPr>
    </w:p>
    <w:p w:rsidR="00A20B2E" w:rsidRDefault="00A20B2E">
      <w:pPr>
        <w:pStyle w:val="NoSpacing"/>
        <w:rPr>
          <w:b/>
          <w:i/>
        </w:rPr>
      </w:pPr>
    </w:p>
    <w:p w:rsidR="00A20B2E" w:rsidRDefault="00A20B2E">
      <w:pPr>
        <w:pStyle w:val="NoSpacing"/>
        <w:rPr>
          <w:b/>
          <w:i/>
        </w:rPr>
      </w:pPr>
    </w:p>
    <w:p w:rsidR="00A20B2E" w:rsidRPr="00A00D78" w:rsidRDefault="00A20B2E">
      <w:pPr>
        <w:pStyle w:val="NoSpacing"/>
      </w:pPr>
      <w:r w:rsidRPr="00A00D78">
        <w:t xml:space="preserve">William Butler Yeats: zbirke </w:t>
      </w:r>
      <w:r w:rsidRPr="00A00D78">
        <w:rPr>
          <w:i/>
        </w:rPr>
        <w:t>Veter med trsjem, Stolp, Besede za glasbo morda</w:t>
      </w:r>
    </w:p>
    <w:p w:rsidR="00A20B2E" w:rsidRPr="00A00D78" w:rsidRDefault="00A20B2E">
      <w:pPr>
        <w:pStyle w:val="NoSpacing"/>
      </w:pPr>
      <w:r w:rsidRPr="00A00D78">
        <w:t xml:space="preserve">Ted Hughes: zbirke </w:t>
      </w:r>
      <w:r w:rsidRPr="00A00D78">
        <w:rPr>
          <w:i/>
        </w:rPr>
        <w:t>Sokol v dežju, Vran, Močvirsko mesto</w:t>
      </w:r>
    </w:p>
    <w:p w:rsidR="00A20B2E" w:rsidRPr="00A00D78" w:rsidRDefault="00A20B2E">
      <w:pPr>
        <w:pStyle w:val="NoSpacing"/>
        <w:rPr>
          <w:i/>
        </w:rPr>
      </w:pPr>
      <w:r w:rsidRPr="00A00D78">
        <w:t xml:space="preserve">Dylan Thomas: zbirki </w:t>
      </w:r>
      <w:r w:rsidRPr="00A00D78">
        <w:rPr>
          <w:i/>
        </w:rPr>
        <w:t>Osemnajst pesmi, Smrti in vhodi</w:t>
      </w:r>
    </w:p>
    <w:p w:rsidR="00A20B2E" w:rsidRDefault="00A20B2E">
      <w:pPr>
        <w:pStyle w:val="NoSpacing"/>
        <w:rPr>
          <w:b/>
          <w:i/>
        </w:rPr>
      </w:pPr>
    </w:p>
    <w:p w:rsidR="00A20B2E" w:rsidRPr="003B6148" w:rsidRDefault="00A20B2E">
      <w:pPr>
        <w:pStyle w:val="NoSpacing"/>
        <w:rPr>
          <w:b/>
        </w:rPr>
      </w:pPr>
      <w:r w:rsidRPr="000302A9">
        <w:t>*5 angleških pesnikov 20. stoletja:</w:t>
      </w:r>
      <w:r>
        <w:rPr>
          <w:b/>
        </w:rPr>
        <w:t xml:space="preserve"> Thomas Stearns Eliot, William Butler Yeats, Wystan Hugh Auden, Ted Hughes, Dylan Thomas.</w:t>
      </w:r>
    </w:p>
    <w:p w:rsidR="00A20B2E" w:rsidRDefault="00A20B2E">
      <w:pPr>
        <w:pStyle w:val="NoSpacing"/>
      </w:pPr>
    </w:p>
    <w:p w:rsidR="00A20B2E" w:rsidRDefault="00A20B2E">
      <w:pPr>
        <w:pStyle w:val="NoSpacing"/>
      </w:pPr>
      <w:r>
        <w:t>ŠPANIJA</w:t>
      </w:r>
    </w:p>
    <w:p w:rsidR="00A20B2E" w:rsidRDefault="00A20B2E">
      <w:pPr>
        <w:pStyle w:val="NoSpacing"/>
      </w:pPr>
    </w:p>
    <w:p w:rsidR="00A20B2E" w:rsidRDefault="00A20B2E">
      <w:pPr>
        <w:pStyle w:val="NoSpacing"/>
        <w:rPr>
          <w:b/>
          <w:i/>
        </w:rPr>
      </w:pPr>
      <w:r w:rsidRPr="008409BE">
        <w:rPr>
          <w:b/>
        </w:rPr>
        <w:t>*Federico Garcia Lorca</w:t>
      </w:r>
      <w:r>
        <w:t xml:space="preserve">: 4 zbirke: </w:t>
      </w:r>
      <w:r w:rsidRPr="008409BE">
        <w:rPr>
          <w:b/>
          <w:i/>
        </w:rPr>
        <w:t>Knjiga pesmi, Pesmi, Ciganski romancero, Pesnik v New Yorku</w:t>
      </w:r>
    </w:p>
    <w:p w:rsidR="00A20B2E" w:rsidRDefault="00A20B2E">
      <w:pPr>
        <w:pStyle w:val="NoSpacing"/>
        <w:rPr>
          <w:b/>
          <w:i/>
        </w:rPr>
      </w:pPr>
    </w:p>
    <w:p w:rsidR="00A20B2E" w:rsidRPr="00224C3A" w:rsidRDefault="00A20B2E">
      <w:pPr>
        <w:pStyle w:val="NoSpacing"/>
        <w:rPr>
          <w:i/>
        </w:rPr>
      </w:pPr>
      <w:r w:rsidRPr="00224C3A">
        <w:t>Antonio Machado y Ruiz:</w:t>
      </w:r>
      <w:r w:rsidRPr="00224C3A">
        <w:rPr>
          <w:i/>
        </w:rPr>
        <w:t xml:space="preserve"> </w:t>
      </w:r>
      <w:r w:rsidRPr="00224C3A">
        <w:t xml:space="preserve">zbirki </w:t>
      </w:r>
      <w:r w:rsidRPr="00224C3A">
        <w:rPr>
          <w:i/>
        </w:rPr>
        <w:t>Samote, Kastilska polja</w:t>
      </w:r>
    </w:p>
    <w:p w:rsidR="00A20B2E" w:rsidRPr="00224C3A" w:rsidRDefault="00A20B2E">
      <w:pPr>
        <w:pStyle w:val="NoSpacing"/>
        <w:rPr>
          <w:i/>
        </w:rPr>
      </w:pPr>
      <w:r w:rsidRPr="00224C3A">
        <w:t xml:space="preserve">Juan Ramon Jimenez: zbirke </w:t>
      </w:r>
      <w:r w:rsidRPr="00224C3A">
        <w:rPr>
          <w:i/>
        </w:rPr>
        <w:t>Daljni vrtovi, Zvočna samota, Duhovni soneti, Večnosti</w:t>
      </w:r>
    </w:p>
    <w:p w:rsidR="00A20B2E" w:rsidRPr="00224C3A" w:rsidRDefault="00A20B2E">
      <w:pPr>
        <w:pStyle w:val="NoSpacing"/>
        <w:rPr>
          <w:i/>
        </w:rPr>
      </w:pPr>
      <w:r w:rsidRPr="00224C3A">
        <w:t xml:space="preserve">Vicente Aleixandre: zbirki </w:t>
      </w:r>
      <w:r w:rsidRPr="00224C3A">
        <w:rPr>
          <w:i/>
        </w:rPr>
        <w:t>Razdejanje ali ljubezen, Senca raja</w:t>
      </w:r>
    </w:p>
    <w:p w:rsidR="00A20B2E" w:rsidRDefault="00A20B2E">
      <w:pPr>
        <w:pStyle w:val="NoSpacing"/>
        <w:rPr>
          <w:b/>
          <w:i/>
        </w:rPr>
      </w:pPr>
    </w:p>
    <w:p w:rsidR="00A20B2E" w:rsidRDefault="00A20B2E">
      <w:pPr>
        <w:pStyle w:val="NoSpacing"/>
      </w:pPr>
      <w:r>
        <w:t>Španski liriki: Federico Garcia Lorca, Antonio Machado y Ruiz, Juan Ramon Jimenez, Vicente Aleixandre.</w:t>
      </w:r>
    </w:p>
    <w:p w:rsidR="00A20B2E" w:rsidRDefault="00A20B2E">
      <w:pPr>
        <w:pStyle w:val="NoSpacing"/>
      </w:pPr>
    </w:p>
    <w:p w:rsidR="00A20B2E" w:rsidRDefault="00A20B2E">
      <w:pPr>
        <w:pStyle w:val="NoSpacing"/>
      </w:pPr>
      <w:r>
        <w:t>ITALIJA</w:t>
      </w:r>
    </w:p>
    <w:p w:rsidR="00A20B2E" w:rsidRDefault="00A20B2E">
      <w:pPr>
        <w:pStyle w:val="NoSpacing"/>
      </w:pPr>
    </w:p>
    <w:p w:rsidR="00A20B2E" w:rsidRDefault="00A20B2E">
      <w:pPr>
        <w:pStyle w:val="NoSpacing"/>
        <w:rPr>
          <w:b/>
          <w:i/>
        </w:rPr>
      </w:pPr>
      <w:r>
        <w:rPr>
          <w:b/>
        </w:rPr>
        <w:t>*</w:t>
      </w:r>
      <w:r w:rsidRPr="001654C0">
        <w:rPr>
          <w:b/>
        </w:rPr>
        <w:t>Salvatore Quasimodo</w:t>
      </w:r>
      <w:r>
        <w:t xml:space="preserve">: 5 lirskih del: zbirke </w:t>
      </w:r>
      <w:r w:rsidRPr="001654C0">
        <w:rPr>
          <w:b/>
          <w:i/>
        </w:rPr>
        <w:t>Voda in zemlja, In je naenkrat večer, S sovražnikovo peto na srcu, Dan za dnem, Življenje ni sen</w:t>
      </w:r>
    </w:p>
    <w:p w:rsidR="00A20B2E" w:rsidRDefault="00A20B2E">
      <w:pPr>
        <w:pStyle w:val="NoSpacing"/>
        <w:rPr>
          <w:b/>
          <w:i/>
        </w:rPr>
      </w:pPr>
    </w:p>
    <w:p w:rsidR="00A20B2E" w:rsidRPr="00171AA3" w:rsidRDefault="00A20B2E">
      <w:pPr>
        <w:pStyle w:val="NoSpacing"/>
        <w:rPr>
          <w:i/>
        </w:rPr>
      </w:pPr>
      <w:r w:rsidRPr="00171AA3">
        <w:t xml:space="preserve">Giuseppe Ungaretti: zbirke </w:t>
      </w:r>
      <w:r w:rsidRPr="00171AA3">
        <w:rPr>
          <w:i/>
        </w:rPr>
        <w:t>Vojna, Občutek časa, Bolečina</w:t>
      </w:r>
    </w:p>
    <w:p w:rsidR="00A20B2E" w:rsidRPr="00171AA3" w:rsidRDefault="00A20B2E">
      <w:pPr>
        <w:pStyle w:val="NoSpacing"/>
        <w:rPr>
          <w:i/>
        </w:rPr>
      </w:pPr>
      <w:r w:rsidRPr="00171AA3">
        <w:t xml:space="preserve">Eugenio Montale: zbirke </w:t>
      </w:r>
      <w:r w:rsidRPr="00171AA3">
        <w:rPr>
          <w:i/>
        </w:rPr>
        <w:t>Sipine kosti, Priložnosti, Finisterre, Vihar in drugo</w:t>
      </w:r>
    </w:p>
    <w:p w:rsidR="00A20B2E" w:rsidRPr="00171AA3" w:rsidRDefault="00A20B2E">
      <w:pPr>
        <w:pStyle w:val="NoSpacing"/>
        <w:rPr>
          <w:i/>
        </w:rPr>
      </w:pPr>
      <w:r w:rsidRPr="00171AA3">
        <w:t xml:space="preserve">Umberto Saba: zbirke </w:t>
      </w:r>
      <w:r w:rsidRPr="00171AA3">
        <w:rPr>
          <w:i/>
        </w:rPr>
        <w:t>S svojimi očmi, Lahkotne in bežne stvari, Pesmarica, Besede</w:t>
      </w:r>
    </w:p>
    <w:p w:rsidR="00A20B2E" w:rsidRDefault="00A20B2E">
      <w:pPr>
        <w:pStyle w:val="NoSpacing"/>
        <w:rPr>
          <w:b/>
          <w:i/>
        </w:rPr>
      </w:pPr>
    </w:p>
    <w:p w:rsidR="00A20B2E" w:rsidRPr="00AC72A6" w:rsidRDefault="00A20B2E">
      <w:pPr>
        <w:pStyle w:val="NoSpacing"/>
      </w:pPr>
      <w:r>
        <w:t>Italijanski pesniki 20. stoletja: Salvatore Quasimodo, Giuseppe Ungaretti, Eugenio Montale, Umberto Saba.</w:t>
      </w:r>
    </w:p>
    <w:p w:rsidR="00A20B2E" w:rsidRDefault="00A20B2E">
      <w:pPr>
        <w:pStyle w:val="NoSpacing"/>
        <w:rPr>
          <w:b/>
          <w:i/>
        </w:rPr>
      </w:pPr>
    </w:p>
    <w:p w:rsidR="00A20B2E" w:rsidRDefault="00A20B2E">
      <w:pPr>
        <w:pStyle w:val="NoSpacing"/>
      </w:pPr>
      <w:r>
        <w:t>POLJSKA</w:t>
      </w:r>
    </w:p>
    <w:p w:rsidR="00A20B2E" w:rsidRDefault="00A20B2E">
      <w:pPr>
        <w:pStyle w:val="NoSpacing"/>
      </w:pPr>
    </w:p>
    <w:p w:rsidR="00A20B2E" w:rsidRPr="008854DA" w:rsidRDefault="00A20B2E">
      <w:pPr>
        <w:pStyle w:val="NoSpacing"/>
        <w:rPr>
          <w:i/>
        </w:rPr>
      </w:pPr>
      <w:r w:rsidRPr="008854DA">
        <w:t xml:space="preserve">Czesław Miłosz: roman </w:t>
      </w:r>
      <w:r w:rsidRPr="008854DA">
        <w:rPr>
          <w:i/>
        </w:rPr>
        <w:t>Dolina Isse</w:t>
      </w:r>
      <w:r w:rsidRPr="008854DA">
        <w:t xml:space="preserve">; pesniške zbirke </w:t>
      </w:r>
      <w:r w:rsidRPr="008854DA">
        <w:rPr>
          <w:i/>
        </w:rPr>
        <w:t>Pesnitev o ugaslem času, Tri zime, Odrešitev, Dnevna svetloba, Zasebne dolžnosti</w:t>
      </w:r>
    </w:p>
    <w:p w:rsidR="00A20B2E" w:rsidRPr="008854DA" w:rsidRDefault="00A20B2E">
      <w:pPr>
        <w:pStyle w:val="NoSpacing"/>
        <w:rPr>
          <w:i/>
        </w:rPr>
      </w:pPr>
      <w:r w:rsidRPr="008854DA">
        <w:t xml:space="preserve">Leopold Staff: zbirki </w:t>
      </w:r>
      <w:r w:rsidRPr="008854DA">
        <w:rPr>
          <w:i/>
        </w:rPr>
        <w:t>Sanje o moči, Poljske stezice</w:t>
      </w:r>
    </w:p>
    <w:p w:rsidR="00A20B2E" w:rsidRPr="008854DA" w:rsidRDefault="00A20B2E">
      <w:pPr>
        <w:pStyle w:val="NoSpacing"/>
        <w:rPr>
          <w:i/>
        </w:rPr>
      </w:pPr>
      <w:r w:rsidRPr="008854DA">
        <w:t xml:space="preserve">Julian Tuwim: zbirke </w:t>
      </w:r>
      <w:r w:rsidRPr="008854DA">
        <w:rPr>
          <w:i/>
        </w:rPr>
        <w:t>Prežanje na Boga, Besede v krvi, Ciganska biblija</w:t>
      </w:r>
    </w:p>
    <w:p w:rsidR="00A20B2E" w:rsidRPr="008854DA" w:rsidRDefault="00A20B2E">
      <w:pPr>
        <w:pStyle w:val="NoSpacing"/>
        <w:rPr>
          <w:bCs/>
          <w:i/>
        </w:rPr>
      </w:pPr>
      <w:r w:rsidRPr="008854DA">
        <w:rPr>
          <w:bCs/>
        </w:rPr>
        <w:t xml:space="preserve">Tadeusz Rożewicz: zbirki </w:t>
      </w:r>
      <w:r w:rsidRPr="008854DA">
        <w:rPr>
          <w:bCs/>
          <w:i/>
        </w:rPr>
        <w:t>Nemir, Anonimni glas</w:t>
      </w:r>
    </w:p>
    <w:p w:rsidR="00A20B2E" w:rsidRPr="008854DA" w:rsidRDefault="00A20B2E">
      <w:pPr>
        <w:pStyle w:val="NoSpacing"/>
        <w:rPr>
          <w:bCs/>
          <w:i/>
        </w:rPr>
      </w:pPr>
      <w:r w:rsidRPr="008854DA">
        <w:rPr>
          <w:bCs/>
        </w:rPr>
        <w:t>Wisława Szymborska: zbirki</w:t>
      </w:r>
      <w:r w:rsidRPr="008854DA">
        <w:rPr>
          <w:bCs/>
          <w:i/>
        </w:rPr>
        <w:t xml:space="preserve"> Klicanje Jetija, Veliko veselja</w:t>
      </w:r>
    </w:p>
    <w:p w:rsidR="00A20B2E" w:rsidRDefault="00A20B2E">
      <w:pPr>
        <w:pStyle w:val="NoSpacing"/>
        <w:rPr>
          <w:b/>
          <w:bCs/>
          <w:i/>
        </w:rPr>
      </w:pPr>
    </w:p>
    <w:p w:rsidR="00A20B2E" w:rsidRDefault="00A20B2E">
      <w:pPr>
        <w:pStyle w:val="NoSpacing"/>
        <w:rPr>
          <w:bCs/>
        </w:rPr>
      </w:pPr>
      <w:r>
        <w:rPr>
          <w:bCs/>
        </w:rPr>
        <w:t xml:space="preserve">Poljski pesniki 20. stoletja: Czesław Miłosz, Leopold Staff, Julian Tuwim, Wisława Szymborska, </w:t>
      </w:r>
      <w:r w:rsidRPr="002C0F94">
        <w:rPr>
          <w:bCs/>
        </w:rPr>
        <w:t>Tadeusz Rożewicz</w:t>
      </w:r>
      <w:r>
        <w:rPr>
          <w:bCs/>
        </w:rPr>
        <w:t>.</w:t>
      </w:r>
    </w:p>
    <w:p w:rsidR="00A20B2E" w:rsidRDefault="00A20B2E">
      <w:pPr>
        <w:pStyle w:val="NoSpacing"/>
        <w:rPr>
          <w:bCs/>
        </w:rPr>
      </w:pPr>
    </w:p>
    <w:p w:rsidR="00A20B2E" w:rsidRPr="00D02906" w:rsidRDefault="00A20B2E">
      <w:pPr>
        <w:pStyle w:val="NoSpacing"/>
      </w:pPr>
      <w:r w:rsidRPr="00D02906">
        <w:t>AMERIKA</w:t>
      </w:r>
    </w:p>
    <w:p w:rsidR="00A20B2E" w:rsidRDefault="00A20B2E">
      <w:pPr>
        <w:pStyle w:val="NoSpacing"/>
        <w:rPr>
          <w:b/>
        </w:rPr>
      </w:pPr>
    </w:p>
    <w:p w:rsidR="00A20B2E" w:rsidRPr="00321390" w:rsidRDefault="00A20B2E">
      <w:pPr>
        <w:pStyle w:val="NoSpacing"/>
        <w:rPr>
          <w:i/>
        </w:rPr>
      </w:pPr>
      <w:r w:rsidRPr="00321390">
        <w:t xml:space="preserve">Ezra Pound: lirski cikel </w:t>
      </w:r>
      <w:r w:rsidRPr="00321390">
        <w:rPr>
          <w:i/>
        </w:rPr>
        <w:t>Cantos</w:t>
      </w:r>
    </w:p>
    <w:p w:rsidR="00A20B2E" w:rsidRPr="00321390" w:rsidRDefault="00A20B2E">
      <w:pPr>
        <w:pStyle w:val="NoSpacing"/>
        <w:rPr>
          <w:i/>
        </w:rPr>
      </w:pPr>
      <w:r w:rsidRPr="00321390">
        <w:t xml:space="preserve">Wallace Stevens: zbirki </w:t>
      </w:r>
      <w:r w:rsidRPr="00321390">
        <w:rPr>
          <w:i/>
        </w:rPr>
        <w:t>Misli o redu, Sviti jeseni</w:t>
      </w:r>
    </w:p>
    <w:p w:rsidR="00A20B2E" w:rsidRPr="00321390" w:rsidRDefault="00A20B2E">
      <w:pPr>
        <w:pStyle w:val="NoSpacing"/>
        <w:rPr>
          <w:i/>
        </w:rPr>
      </w:pPr>
      <w:r w:rsidRPr="00321390">
        <w:t xml:space="preserve">William Carlos Williams: </w:t>
      </w:r>
      <w:r w:rsidRPr="00321390">
        <w:rPr>
          <w:i/>
        </w:rPr>
        <w:t>Paterson, Puščavska glasba</w:t>
      </w:r>
    </w:p>
    <w:p w:rsidR="00A20B2E" w:rsidRPr="00321390" w:rsidRDefault="00A20B2E">
      <w:pPr>
        <w:pStyle w:val="NoSpacing"/>
        <w:rPr>
          <w:i/>
        </w:rPr>
      </w:pPr>
      <w:r w:rsidRPr="00321390">
        <w:t>Edward Estlin Cummings: zbirki</w:t>
      </w:r>
      <w:r w:rsidRPr="00321390">
        <w:rPr>
          <w:i/>
        </w:rPr>
        <w:t xml:space="preserve"> Tulipani in dimniki, Viva</w:t>
      </w:r>
    </w:p>
    <w:p w:rsidR="00A20B2E" w:rsidRPr="00321390" w:rsidRDefault="00A20B2E">
      <w:pPr>
        <w:pStyle w:val="NoSpacing"/>
        <w:rPr>
          <w:i/>
        </w:rPr>
      </w:pPr>
      <w:r w:rsidRPr="00321390">
        <w:t xml:space="preserve">John Ashbery: zbirki </w:t>
      </w:r>
      <w:r w:rsidRPr="00321390">
        <w:rPr>
          <w:i/>
        </w:rPr>
        <w:t>Nekaj dreves, Reke in planine</w:t>
      </w:r>
    </w:p>
    <w:p w:rsidR="00A20B2E" w:rsidRPr="00321390" w:rsidRDefault="00A20B2E">
      <w:pPr>
        <w:pStyle w:val="NoSpacing"/>
        <w:rPr>
          <w:i/>
        </w:rPr>
      </w:pPr>
      <w:r w:rsidRPr="00321390">
        <w:t xml:space="preserve">Sylvia Plath: zbirke </w:t>
      </w:r>
      <w:r w:rsidRPr="00321390">
        <w:rPr>
          <w:i/>
        </w:rPr>
        <w:t>Kolos, Ariel, Zimska drevesa, Dete</w:t>
      </w:r>
    </w:p>
    <w:p w:rsidR="00A20B2E" w:rsidRDefault="00A20B2E">
      <w:pPr>
        <w:pStyle w:val="NoSpacing"/>
        <w:rPr>
          <w:b/>
          <w:i/>
        </w:rPr>
      </w:pPr>
    </w:p>
    <w:p w:rsidR="00A20B2E" w:rsidRDefault="00A20B2E">
      <w:pPr>
        <w:pStyle w:val="NoSpacing"/>
      </w:pPr>
      <w:r>
        <w:t>Ameriški pesniki 20. stoletja: Ezra Pound, Robert Frost, Wallace Stevens, William Carlos Williams, Edward Estlin Cummings, John Ashbery, Sylvia Plath.</w:t>
      </w:r>
    </w:p>
    <w:p w:rsidR="00A20B2E" w:rsidRDefault="00A20B2E">
      <w:pPr>
        <w:pStyle w:val="NoSpacing"/>
      </w:pPr>
    </w:p>
    <w:p w:rsidR="00A20B2E" w:rsidRDefault="00A20B2E">
      <w:pPr>
        <w:pStyle w:val="NoSpacing"/>
      </w:pPr>
      <w:r>
        <w:t>LATINSKA AMERIKA</w:t>
      </w:r>
    </w:p>
    <w:p w:rsidR="00A20B2E" w:rsidRDefault="00A20B2E">
      <w:pPr>
        <w:pStyle w:val="NoSpacing"/>
      </w:pPr>
    </w:p>
    <w:p w:rsidR="00A20B2E" w:rsidRPr="00534B79" w:rsidRDefault="00A20B2E">
      <w:pPr>
        <w:pStyle w:val="NoSpacing"/>
        <w:rPr>
          <w:i/>
        </w:rPr>
      </w:pPr>
      <w:r>
        <w:rPr>
          <w:b/>
        </w:rPr>
        <w:t>*</w:t>
      </w:r>
      <w:r w:rsidRPr="008B2326">
        <w:rPr>
          <w:b/>
        </w:rPr>
        <w:t>Pablo Neruda</w:t>
      </w:r>
      <w:r>
        <w:rPr>
          <w:b/>
        </w:rPr>
        <w:t>:</w:t>
      </w:r>
      <w:r>
        <w:t xml:space="preserve"> 6 pesniških zbirk: </w:t>
      </w:r>
      <w:r>
        <w:rPr>
          <w:b/>
          <w:i/>
        </w:rPr>
        <w:t xml:space="preserve">Somrak, Dvajset ljubezenskih spevov in pesem obupa, Španija v srcu, Bivališče na zemlji, Veliki spev, Trta in veter; </w:t>
      </w:r>
      <w:r>
        <w:t xml:space="preserve">pesnitev </w:t>
      </w:r>
      <w:r>
        <w:rPr>
          <w:i/>
        </w:rPr>
        <w:t>Vrhovi Macchu Picchu</w:t>
      </w:r>
    </w:p>
    <w:p w:rsidR="00A20B2E" w:rsidRDefault="00A20B2E">
      <w:pPr>
        <w:pStyle w:val="NoSpacing"/>
        <w:rPr>
          <w:b/>
          <w:i/>
        </w:rPr>
      </w:pPr>
    </w:p>
    <w:p w:rsidR="00A20B2E" w:rsidRDefault="00A20B2E">
      <w:pPr>
        <w:pStyle w:val="NoSpacing"/>
        <w:rPr>
          <w:b/>
          <w:i/>
        </w:rPr>
      </w:pPr>
      <w:r>
        <w:rPr>
          <w:b/>
        </w:rPr>
        <w:t xml:space="preserve">Ruben Garcia: </w:t>
      </w:r>
      <w:r>
        <w:t xml:space="preserve">zbirki </w:t>
      </w:r>
      <w:r>
        <w:rPr>
          <w:b/>
          <w:i/>
        </w:rPr>
        <w:t>Modrina, Spevi življenja in upanja</w:t>
      </w:r>
    </w:p>
    <w:p w:rsidR="00A20B2E" w:rsidRDefault="00A20B2E">
      <w:pPr>
        <w:pStyle w:val="NoSpacing"/>
        <w:rPr>
          <w:b/>
          <w:i/>
        </w:rPr>
      </w:pPr>
      <w:r>
        <w:rPr>
          <w:b/>
        </w:rPr>
        <w:t xml:space="preserve">Gabriela Mistral: </w:t>
      </w:r>
      <w:r>
        <w:t xml:space="preserve">zbirki </w:t>
      </w:r>
      <w:r>
        <w:rPr>
          <w:b/>
          <w:i/>
        </w:rPr>
        <w:t>Soneti smrti, Pesmi mater</w:t>
      </w:r>
    </w:p>
    <w:p w:rsidR="00A20B2E" w:rsidRDefault="00A20B2E">
      <w:pPr>
        <w:pStyle w:val="NoSpacing"/>
        <w:rPr>
          <w:b/>
          <w:i/>
        </w:rPr>
      </w:pPr>
      <w:r>
        <w:rPr>
          <w:b/>
        </w:rPr>
        <w:t xml:space="preserve">Octavio Paz: </w:t>
      </w:r>
      <w:r>
        <w:t xml:space="preserve">zbirke </w:t>
      </w:r>
      <w:r>
        <w:rPr>
          <w:b/>
          <w:i/>
        </w:rPr>
        <w:t>Človekova korenina, Viharno obdobje, Voda in veter, Belo</w:t>
      </w:r>
    </w:p>
    <w:p w:rsidR="00A20B2E" w:rsidRDefault="00A20B2E">
      <w:pPr>
        <w:pStyle w:val="NoSpacing"/>
        <w:rPr>
          <w:b/>
          <w:i/>
        </w:rPr>
      </w:pPr>
    </w:p>
    <w:p w:rsidR="00A20B2E" w:rsidRDefault="00A20B2E">
      <w:pPr>
        <w:pStyle w:val="NoSpacing"/>
      </w:pPr>
      <w:r>
        <w:t>Latinskoameriški pesniki 20. stoletja: Pablo Neruda, Ruben Garcia, Gabriela Mistral, Octavio Paz</w:t>
      </w:r>
    </w:p>
    <w:p w:rsidR="00A20B2E" w:rsidRDefault="00A20B2E">
      <w:pPr>
        <w:pStyle w:val="NoSpacing"/>
      </w:pPr>
    </w:p>
    <w:p w:rsidR="00A20B2E" w:rsidRDefault="00A20B2E">
      <w:pPr>
        <w:pStyle w:val="NoSpacing"/>
      </w:pPr>
      <w:r>
        <w:t>ČRNSKA POEZIJA</w:t>
      </w:r>
    </w:p>
    <w:p w:rsidR="00A20B2E" w:rsidRDefault="00A20B2E">
      <w:pPr>
        <w:pStyle w:val="NoSpacing"/>
      </w:pPr>
    </w:p>
    <w:p w:rsidR="00A20B2E" w:rsidRDefault="00A20B2E">
      <w:pPr>
        <w:pStyle w:val="NoSpacing"/>
        <w:rPr>
          <w:b/>
          <w:i/>
        </w:rPr>
      </w:pPr>
      <w:r>
        <w:rPr>
          <w:b/>
        </w:rPr>
        <w:t>*Leopold Sedar Senghor:</w:t>
      </w:r>
      <w:r>
        <w:t xml:space="preserve"> 4 pesniške zbirke: </w:t>
      </w:r>
      <w:r>
        <w:rPr>
          <w:b/>
          <w:i/>
        </w:rPr>
        <w:t>Senčni spevi, Črne hostije, Spevi za Naëtt, Etiopske pesmi</w:t>
      </w:r>
    </w:p>
    <w:p w:rsidR="00A20B2E" w:rsidRDefault="00A20B2E">
      <w:pPr>
        <w:pStyle w:val="NoSpacing"/>
        <w:rPr>
          <w:b/>
          <w:i/>
        </w:rPr>
      </w:pPr>
    </w:p>
    <w:p w:rsidR="00A20B2E" w:rsidRDefault="00A20B2E">
      <w:pPr>
        <w:pStyle w:val="NoSpacing"/>
        <w:rPr>
          <w:b/>
          <w:i/>
        </w:rPr>
      </w:pPr>
      <w:r w:rsidRPr="002E312A">
        <w:rPr>
          <w:b/>
        </w:rPr>
        <w:t>Aime Cesaire:</w:t>
      </w:r>
      <w:r>
        <w:rPr>
          <w:b/>
          <w:i/>
        </w:rPr>
        <w:t xml:space="preserve"> </w:t>
      </w:r>
      <w:r w:rsidRPr="002E312A">
        <w:t xml:space="preserve">zbirke </w:t>
      </w:r>
      <w:r>
        <w:rPr>
          <w:b/>
          <w:i/>
        </w:rPr>
        <w:t>Čudežno orožje, Sonce prerezani vrat, Okovje</w:t>
      </w:r>
    </w:p>
    <w:p w:rsidR="00A20B2E" w:rsidRDefault="00A20B2E">
      <w:pPr>
        <w:pStyle w:val="NoSpacing"/>
        <w:rPr>
          <w:b/>
          <w:i/>
        </w:rPr>
      </w:pPr>
      <w:r w:rsidRPr="002E312A">
        <w:rPr>
          <w:b/>
        </w:rPr>
        <w:t>Langston Hughes:</w:t>
      </w:r>
      <w:r>
        <w:rPr>
          <w:b/>
          <w:i/>
        </w:rPr>
        <w:t xml:space="preserve"> </w:t>
      </w:r>
      <w:r w:rsidRPr="002E312A">
        <w:t xml:space="preserve">zbirki </w:t>
      </w:r>
      <w:r>
        <w:rPr>
          <w:b/>
          <w:i/>
        </w:rPr>
        <w:t>Utrujeni blues, Črnska mati</w:t>
      </w:r>
    </w:p>
    <w:p w:rsidR="00A20B2E" w:rsidRDefault="00A20B2E">
      <w:pPr>
        <w:pStyle w:val="NoSpacing"/>
        <w:rPr>
          <w:b/>
          <w:i/>
        </w:rPr>
      </w:pPr>
    </w:p>
    <w:p w:rsidR="00A20B2E" w:rsidRDefault="00A20B2E">
      <w:pPr>
        <w:pStyle w:val="NoSpacing"/>
      </w:pPr>
      <w:r>
        <w:t>Črnska poezija 20. stoletja: Leopold Sedar Senghor, Birago Diop, David Diop, Aime Cesaire, Langston Hughes .</w:t>
      </w:r>
    </w:p>
    <w:p w:rsidR="00A20B2E" w:rsidRDefault="00A20B2E">
      <w:pPr>
        <w:pStyle w:val="NoSpacing"/>
      </w:pPr>
      <w:r>
        <w:t>INDIJA</w:t>
      </w:r>
    </w:p>
    <w:p w:rsidR="00A20B2E" w:rsidRDefault="00A20B2E">
      <w:pPr>
        <w:pStyle w:val="NoSpacing"/>
      </w:pPr>
    </w:p>
    <w:p w:rsidR="00A20B2E" w:rsidRDefault="00A20B2E">
      <w:pPr>
        <w:pStyle w:val="NoSpacing"/>
        <w:rPr>
          <w:b/>
          <w:i/>
        </w:rPr>
      </w:pPr>
      <w:r>
        <w:rPr>
          <w:b/>
        </w:rPr>
        <w:t>*</w:t>
      </w:r>
      <w:r w:rsidRPr="0052090F">
        <w:rPr>
          <w:b/>
        </w:rPr>
        <w:t>Rabindranath Tagore (Thakur)</w:t>
      </w:r>
      <w:r>
        <w:rPr>
          <w:b/>
        </w:rPr>
        <w:t>:</w:t>
      </w:r>
      <w:r>
        <w:t xml:space="preserve"> 4 zbirke: </w:t>
      </w:r>
      <w:r w:rsidRPr="00B03F69">
        <w:rPr>
          <w:b/>
          <w:i/>
        </w:rPr>
        <w:t>Žrtveni spevi, Vrtnar, Rastoči mesec, Otok</w:t>
      </w:r>
    </w:p>
    <w:p w:rsidR="00A20B2E" w:rsidRDefault="00A20B2E">
      <w:pPr>
        <w:pStyle w:val="NoSpacing"/>
        <w:rPr>
          <w:b/>
          <w:i/>
        </w:rPr>
      </w:pPr>
    </w:p>
    <w:p w:rsidR="00A20B2E" w:rsidRDefault="00A20B2E">
      <w:pPr>
        <w:pStyle w:val="NoSpacing"/>
        <w:rPr>
          <w:b/>
          <w:i/>
        </w:rPr>
      </w:pPr>
      <w:r>
        <w:rPr>
          <w:b/>
        </w:rPr>
        <w:t xml:space="preserve">Muhammad Iqbal: </w:t>
      </w:r>
      <w:r>
        <w:t>pesnitev</w:t>
      </w:r>
      <w:r>
        <w:rPr>
          <w:b/>
          <w:i/>
        </w:rPr>
        <w:t xml:space="preserve"> Knjiga večnosti</w:t>
      </w:r>
    </w:p>
    <w:p w:rsidR="00A20B2E" w:rsidRDefault="00A20B2E">
      <w:pPr>
        <w:pStyle w:val="NoSpacing"/>
        <w:rPr>
          <w:b/>
          <w:i/>
        </w:rPr>
      </w:pPr>
      <w:r>
        <w:rPr>
          <w:b/>
        </w:rPr>
        <w:t xml:space="preserve">Jayšankar Prasad: </w:t>
      </w:r>
      <w:r>
        <w:t>pesnitev</w:t>
      </w:r>
      <w:r>
        <w:rPr>
          <w:b/>
          <w:i/>
        </w:rPr>
        <w:t xml:space="preserve"> Kamayani</w:t>
      </w:r>
    </w:p>
    <w:p w:rsidR="00A20B2E" w:rsidRDefault="00A20B2E">
      <w:pPr>
        <w:pStyle w:val="NoSpacing"/>
        <w:rPr>
          <w:b/>
          <w:i/>
        </w:rPr>
      </w:pPr>
    </w:p>
    <w:p w:rsidR="00A20B2E" w:rsidRDefault="00A20B2E">
      <w:pPr>
        <w:pStyle w:val="NoSpacing"/>
      </w:pPr>
      <w:r>
        <w:t>Indijski pesniki 20. stoletja: Rabindranath Tagore, Muhammad Iqbal, Jayšankar Prasad.</w:t>
      </w:r>
    </w:p>
    <w:p w:rsidR="00A20B2E" w:rsidRDefault="00A20B2E">
      <w:pPr>
        <w:pStyle w:val="NoSpacing"/>
      </w:pPr>
    </w:p>
    <w:p w:rsidR="00A20B2E" w:rsidRPr="00FC67AD" w:rsidRDefault="00A20B2E">
      <w:pPr>
        <w:pStyle w:val="NoSpacing"/>
      </w:pPr>
      <w:r w:rsidRPr="00FC67AD">
        <w:t>PRIPOVEDNIŠTVO</w:t>
      </w:r>
    </w:p>
    <w:p w:rsidR="00A20B2E" w:rsidRDefault="00A20B2E">
      <w:pPr>
        <w:pStyle w:val="NoSpacing"/>
      </w:pPr>
    </w:p>
    <w:p w:rsidR="00A20B2E" w:rsidRDefault="00A20B2E">
      <w:pPr>
        <w:pStyle w:val="NoSpacing"/>
      </w:pPr>
      <w:r>
        <w:t>RUSIJA</w:t>
      </w:r>
    </w:p>
    <w:p w:rsidR="00A20B2E" w:rsidRDefault="00A20B2E">
      <w:pPr>
        <w:pStyle w:val="NoSpacing"/>
      </w:pPr>
    </w:p>
    <w:p w:rsidR="00A20B2E" w:rsidRDefault="00A20B2E">
      <w:pPr>
        <w:pStyle w:val="NoSpacing"/>
        <w:rPr>
          <w:b/>
          <w:i/>
        </w:rPr>
      </w:pPr>
      <w:r>
        <w:rPr>
          <w:b/>
        </w:rPr>
        <w:t>*</w:t>
      </w:r>
      <w:r w:rsidRPr="009D493C">
        <w:rPr>
          <w:b/>
        </w:rPr>
        <w:t>Maksim Gorki:</w:t>
      </w:r>
      <w:r>
        <w:t xml:space="preserve"> povesti in romani: </w:t>
      </w:r>
      <w:r w:rsidRPr="009D493C">
        <w:rPr>
          <w:b/>
          <w:i/>
        </w:rPr>
        <w:t>Makar Čudra, Zakonca Orlova, Bosjaki, Foma Gordejev, Trije ljudje, Mati, Detinstvo, Med ljudmi, Moje univerze, Artamonovi, Življenje Klima Samgina</w:t>
      </w:r>
    </w:p>
    <w:p w:rsidR="00A20B2E" w:rsidRDefault="00A20B2E">
      <w:pPr>
        <w:pStyle w:val="NoSpacing"/>
        <w:rPr>
          <w:b/>
          <w:i/>
        </w:rPr>
      </w:pPr>
    </w:p>
    <w:p w:rsidR="00A20B2E" w:rsidRDefault="00A20B2E">
      <w:pPr>
        <w:pStyle w:val="NoSpacing"/>
      </w:pPr>
      <w:r>
        <w:t>4 obdobja Gorkovega pripovedništva:</w:t>
      </w:r>
    </w:p>
    <w:p w:rsidR="00A20B2E" w:rsidRPr="004A2886" w:rsidRDefault="00A20B2E" w:rsidP="00B25EB1">
      <w:pPr>
        <w:pStyle w:val="NoSpacing"/>
        <w:numPr>
          <w:ilvl w:val="0"/>
          <w:numId w:val="19"/>
        </w:numPr>
      </w:pPr>
      <w:r w:rsidRPr="004A2886">
        <w:t xml:space="preserve">bosjaške povesti: </w:t>
      </w:r>
      <w:r w:rsidRPr="004A2886">
        <w:rPr>
          <w:i/>
        </w:rPr>
        <w:t>Makar Čudra, Čelkaš, Konovalov, Malva</w:t>
      </w:r>
    </w:p>
    <w:p w:rsidR="00A20B2E" w:rsidRDefault="00A20B2E" w:rsidP="00B25EB1">
      <w:pPr>
        <w:pStyle w:val="NoSpacing"/>
        <w:numPr>
          <w:ilvl w:val="0"/>
          <w:numId w:val="19"/>
        </w:numPr>
      </w:pPr>
      <w:r>
        <w:t xml:space="preserve">socialno revolucionarna književnost: roman </w:t>
      </w:r>
      <w:r w:rsidRPr="00B25EB1">
        <w:rPr>
          <w:i/>
        </w:rPr>
        <w:t>Mati</w:t>
      </w:r>
    </w:p>
    <w:p w:rsidR="00A20B2E" w:rsidRDefault="00A20B2E" w:rsidP="00B25EB1">
      <w:pPr>
        <w:pStyle w:val="NoSpacing"/>
        <w:numPr>
          <w:ilvl w:val="0"/>
          <w:numId w:val="19"/>
        </w:numPr>
      </w:pPr>
      <w:r>
        <w:t xml:space="preserve">avtobiografija v 3 delih: </w:t>
      </w:r>
      <w:r w:rsidRPr="00B25EB1">
        <w:rPr>
          <w:i/>
        </w:rPr>
        <w:t>Detinstvo, Med ljudmi, Moje univerze</w:t>
      </w:r>
      <w:r>
        <w:t xml:space="preserve"> (kritični in socialni realizem)</w:t>
      </w:r>
    </w:p>
    <w:p w:rsidR="00A20B2E" w:rsidRDefault="00A20B2E" w:rsidP="00B25EB1">
      <w:pPr>
        <w:pStyle w:val="NoSpacing"/>
        <w:numPr>
          <w:ilvl w:val="0"/>
          <w:numId w:val="19"/>
        </w:numPr>
      </w:pPr>
      <w:r>
        <w:t xml:space="preserve">romana </w:t>
      </w:r>
      <w:r w:rsidRPr="00B25EB1">
        <w:rPr>
          <w:i/>
        </w:rPr>
        <w:t xml:space="preserve">Artamonovi </w:t>
      </w:r>
      <w:r w:rsidRPr="00B25EB1">
        <w:t>in</w:t>
      </w:r>
      <w:r w:rsidRPr="00B25EB1">
        <w:rPr>
          <w:i/>
        </w:rPr>
        <w:t xml:space="preserve"> Življenje Klima Samgina</w:t>
      </w:r>
      <w:r>
        <w:t>: sinteza revolucionarne tendenčnosti in kritičnega realizma kot obračun s staro družbo</w:t>
      </w:r>
    </w:p>
    <w:p w:rsidR="00A20B2E" w:rsidRDefault="00A20B2E" w:rsidP="008A472E">
      <w:pPr>
        <w:pStyle w:val="NoSpacing"/>
      </w:pPr>
    </w:p>
    <w:p w:rsidR="00A20B2E" w:rsidRDefault="00A20B2E" w:rsidP="0080623C">
      <w:pPr>
        <w:pStyle w:val="NoSpacing"/>
        <w:rPr>
          <w:b/>
        </w:rPr>
      </w:pPr>
      <w:r w:rsidRPr="00020AD5">
        <w:t>*Dela Maksima Gorkega:</w:t>
      </w:r>
      <w:r>
        <w:rPr>
          <w:b/>
        </w:rPr>
        <w:t xml:space="preserve"> Makar Čudra, Zakonca Orlova, Bosjaki, Foma Gordejev, Trije ljudje, Mati, Detinstvo, Med ljudmi, Moje univerze, Artamonovi, Življenje Klima Samgina, Čelkaš, Konovalov, Malva</w:t>
      </w:r>
      <w:r>
        <w:t xml:space="preserve"> (pripovedništvo)</w:t>
      </w:r>
      <w:r>
        <w:rPr>
          <w:b/>
        </w:rPr>
        <w:t xml:space="preserve">; </w:t>
      </w:r>
      <w:r w:rsidRPr="00C60957">
        <w:rPr>
          <w:b/>
        </w:rPr>
        <w:t>Malomeščani, Na dnu, Letoviščarji, Otroci sonca, Sovražniki, Vasa Železnova, Jegor Buličev in drugi, Dostigajev in drugi</w:t>
      </w:r>
      <w:r>
        <w:rPr>
          <w:b/>
        </w:rPr>
        <w:t xml:space="preserve"> </w:t>
      </w:r>
      <w:r>
        <w:t>(dramatika)</w:t>
      </w:r>
      <w:r>
        <w:rPr>
          <w:b/>
        </w:rPr>
        <w:t>.</w:t>
      </w:r>
    </w:p>
    <w:p w:rsidR="00A20B2E" w:rsidRDefault="00A20B2E" w:rsidP="008A472E">
      <w:pPr>
        <w:pStyle w:val="NoSpacing"/>
        <w:rPr>
          <w:b/>
        </w:rPr>
      </w:pPr>
    </w:p>
    <w:p w:rsidR="00A20B2E" w:rsidRDefault="00A20B2E" w:rsidP="008A472E">
      <w:pPr>
        <w:pStyle w:val="NoSpacing"/>
      </w:pPr>
      <w:r>
        <w:t xml:space="preserve">Ivan Aleksejevič Bunin: </w:t>
      </w:r>
      <w:r w:rsidRPr="008A472E">
        <w:rPr>
          <w:i/>
        </w:rPr>
        <w:t>Gospod iz San Francisca</w:t>
      </w:r>
    </w:p>
    <w:p w:rsidR="00A20B2E" w:rsidRPr="00B5022F" w:rsidRDefault="00A20B2E" w:rsidP="008A472E">
      <w:pPr>
        <w:pStyle w:val="NoSpacing"/>
      </w:pPr>
      <w:r>
        <w:t xml:space="preserve">Fjodor Vasiljevič Gladkov: </w:t>
      </w:r>
      <w:r w:rsidRPr="008A472E">
        <w:rPr>
          <w:i/>
        </w:rPr>
        <w:t>Cement</w:t>
      </w:r>
      <w:r>
        <w:t xml:space="preserve">  (prvi kolektivni roman v duhu socialističnega realizma)</w:t>
      </w:r>
    </w:p>
    <w:p w:rsidR="00A20B2E" w:rsidRDefault="00A20B2E" w:rsidP="008A472E">
      <w:pPr>
        <w:pStyle w:val="NoSpacing"/>
      </w:pPr>
      <w:r>
        <w:t xml:space="preserve">Aleksej Nikolajevič Tolstoj: </w:t>
      </w:r>
      <w:r w:rsidRPr="008A472E">
        <w:rPr>
          <w:i/>
        </w:rPr>
        <w:t>Trnova pot, Kruh, Peter Veliki</w:t>
      </w:r>
    </w:p>
    <w:p w:rsidR="00A20B2E" w:rsidRPr="004E0F1E" w:rsidRDefault="00A20B2E" w:rsidP="008A472E">
      <w:pPr>
        <w:pStyle w:val="NoSpacing"/>
      </w:pPr>
      <w:r>
        <w:t xml:space="preserve">Jevgenij Ivanovič Zamjatin: </w:t>
      </w:r>
      <w:r w:rsidRPr="008A472E">
        <w:rPr>
          <w:i/>
        </w:rPr>
        <w:t>Mi</w:t>
      </w:r>
      <w:r>
        <w:t xml:space="preserve"> (antiutopični roman)</w:t>
      </w:r>
    </w:p>
    <w:p w:rsidR="00A20B2E" w:rsidRDefault="00A20B2E" w:rsidP="008A472E">
      <w:pPr>
        <w:pStyle w:val="NoSpacing"/>
      </w:pPr>
      <w:r>
        <w:t xml:space="preserve">Konstantin Aleksandrovič Fedin: </w:t>
      </w:r>
      <w:r w:rsidRPr="008A472E">
        <w:rPr>
          <w:i/>
        </w:rPr>
        <w:t>Mesta in ljudje</w:t>
      </w:r>
    </w:p>
    <w:p w:rsidR="00A20B2E" w:rsidRDefault="00A20B2E" w:rsidP="008A472E">
      <w:pPr>
        <w:pStyle w:val="NoSpacing"/>
        <w:rPr>
          <w:i/>
        </w:rPr>
      </w:pPr>
      <w:r>
        <w:t xml:space="preserve">Isaak Emmanuilovič Babelj: </w:t>
      </w:r>
      <w:r w:rsidRPr="008A472E">
        <w:rPr>
          <w:i/>
        </w:rPr>
        <w:t>Rdeča konjenica</w:t>
      </w:r>
    </w:p>
    <w:p w:rsidR="00A20B2E" w:rsidRDefault="00A20B2E" w:rsidP="008A472E">
      <w:pPr>
        <w:pStyle w:val="NoSpacing"/>
        <w:rPr>
          <w:i/>
        </w:rPr>
      </w:pPr>
    </w:p>
    <w:p w:rsidR="00A20B2E" w:rsidRPr="008A4CD0" w:rsidRDefault="00A20B2E" w:rsidP="00BB630A">
      <w:pPr>
        <w:pStyle w:val="NoSpacing"/>
        <w:rPr>
          <w:b/>
          <w:i/>
        </w:rPr>
      </w:pPr>
      <w:r w:rsidRPr="00013D37">
        <w:rPr>
          <w:b/>
        </w:rPr>
        <w:t>*Mihail Aleksandrovič Šolohov</w:t>
      </w:r>
      <w:r w:rsidRPr="008A4CD0">
        <w:t xml:space="preserve">: </w:t>
      </w:r>
      <w:r>
        <w:t xml:space="preserve">4 dela: </w:t>
      </w:r>
      <w:r w:rsidRPr="008A4CD0">
        <w:t>zbirka novel</w:t>
      </w:r>
      <w:r>
        <w:rPr>
          <w:b/>
        </w:rPr>
        <w:t xml:space="preserve"> </w:t>
      </w:r>
      <w:r w:rsidRPr="008A4CD0">
        <w:rPr>
          <w:b/>
          <w:i/>
        </w:rPr>
        <w:t>Donske povesti,</w:t>
      </w:r>
      <w:r>
        <w:rPr>
          <w:b/>
          <w:i/>
        </w:rPr>
        <w:t xml:space="preserve"> </w:t>
      </w:r>
      <w:r w:rsidRPr="00702806">
        <w:t>*3</w:t>
      </w:r>
      <w:r>
        <w:rPr>
          <w:b/>
          <w:i/>
        </w:rPr>
        <w:t xml:space="preserve"> </w:t>
      </w:r>
      <w:r w:rsidRPr="008A4CD0">
        <w:t xml:space="preserve">romani </w:t>
      </w:r>
      <w:r w:rsidRPr="008A4CD0">
        <w:rPr>
          <w:b/>
          <w:i/>
        </w:rPr>
        <w:t>Tihi Don</w:t>
      </w:r>
      <w:r>
        <w:rPr>
          <w:b/>
          <w:i/>
        </w:rPr>
        <w:t>,</w:t>
      </w:r>
      <w:r w:rsidRPr="008A4CD0">
        <w:rPr>
          <w:b/>
          <w:i/>
        </w:rPr>
        <w:t xml:space="preserve"> Zorana ledina, Bojevali so se za domovino</w:t>
      </w:r>
    </w:p>
    <w:p w:rsidR="00A20B2E" w:rsidRDefault="00A20B2E" w:rsidP="00BB630A">
      <w:pPr>
        <w:pStyle w:val="NoSpacing"/>
        <w:rPr>
          <w:b/>
        </w:rPr>
      </w:pPr>
    </w:p>
    <w:p w:rsidR="00A20B2E" w:rsidRPr="00020AD5" w:rsidRDefault="00A20B2E" w:rsidP="00BB630A">
      <w:pPr>
        <w:pStyle w:val="NoSpacing"/>
      </w:pPr>
      <w:r w:rsidRPr="00020AD5">
        <w:t xml:space="preserve">Leonid Maksimovič Leonov: </w:t>
      </w:r>
      <w:r w:rsidRPr="00020AD5">
        <w:rPr>
          <w:i/>
        </w:rPr>
        <w:t>Jazbeci</w:t>
      </w:r>
    </w:p>
    <w:p w:rsidR="00A20B2E" w:rsidRDefault="00A20B2E" w:rsidP="00BB630A">
      <w:pPr>
        <w:pStyle w:val="NoSpacing"/>
        <w:rPr>
          <w:b/>
          <w:i/>
        </w:rPr>
      </w:pPr>
      <w:r>
        <w:rPr>
          <w:b/>
        </w:rPr>
        <w:t xml:space="preserve">Mihail Afanasjevič Bulgakov: </w:t>
      </w:r>
      <w:r w:rsidRPr="008D75F9">
        <w:t>romana</w:t>
      </w:r>
      <w:r>
        <w:rPr>
          <w:b/>
        </w:rPr>
        <w:t xml:space="preserve"> </w:t>
      </w:r>
      <w:r w:rsidRPr="00823CF3">
        <w:rPr>
          <w:b/>
          <w:i/>
        </w:rPr>
        <w:t>Bela garda, Mojster in Margareta</w:t>
      </w:r>
      <w:r>
        <w:rPr>
          <w:b/>
          <w:i/>
        </w:rPr>
        <w:t xml:space="preserve"> </w:t>
      </w:r>
      <w:r w:rsidRPr="008D75F9">
        <w:t>(1959)</w:t>
      </w:r>
    </w:p>
    <w:p w:rsidR="00A20B2E" w:rsidRDefault="00A20B2E" w:rsidP="00BB630A">
      <w:pPr>
        <w:pStyle w:val="NoSpacing"/>
        <w:rPr>
          <w:b/>
          <w:i/>
        </w:rPr>
      </w:pPr>
    </w:p>
    <w:p w:rsidR="00A20B2E" w:rsidRDefault="00A20B2E" w:rsidP="00BB630A">
      <w:pPr>
        <w:pStyle w:val="NoSpacing"/>
      </w:pPr>
      <w:r>
        <w:t xml:space="preserve">V romanu </w:t>
      </w:r>
      <w:r>
        <w:rPr>
          <w:i/>
        </w:rPr>
        <w:t xml:space="preserve">Mojster in Margareta </w:t>
      </w:r>
      <w:r>
        <w:t xml:space="preserve">se je usmeril v </w:t>
      </w:r>
      <w:r w:rsidRPr="00C97FBA">
        <w:rPr>
          <w:b/>
        </w:rPr>
        <w:t>groteskni realizem</w:t>
      </w:r>
      <w:r>
        <w:t xml:space="preserve"> po zgledu Gogolja, ga spojil z novoromantično </w:t>
      </w:r>
      <w:r w:rsidRPr="00C97FBA">
        <w:rPr>
          <w:b/>
        </w:rPr>
        <w:t>idejo umetnika kot duhovnega nasprotja stvarnosti</w:t>
      </w:r>
      <w:r>
        <w:t>, podobo sovjetske družbe pa prepletel z ironično fantastiko in humorjem.</w:t>
      </w:r>
    </w:p>
    <w:p w:rsidR="00A20B2E" w:rsidRPr="003117C7" w:rsidRDefault="00A20B2E" w:rsidP="00BB630A">
      <w:pPr>
        <w:pStyle w:val="NoSpacing"/>
      </w:pPr>
    </w:p>
    <w:p w:rsidR="00A20B2E" w:rsidRDefault="00A20B2E" w:rsidP="00BB630A">
      <w:pPr>
        <w:pStyle w:val="NoSpacing"/>
      </w:pPr>
      <w:r>
        <w:rPr>
          <w:b/>
        </w:rPr>
        <w:t xml:space="preserve">*Boris Pasternak: </w:t>
      </w:r>
      <w:r w:rsidRPr="00AC51A0">
        <w:rPr>
          <w:b/>
          <w:i/>
        </w:rPr>
        <w:t>Doktor Živago</w:t>
      </w:r>
      <w:r>
        <w:rPr>
          <w:b/>
        </w:rPr>
        <w:t xml:space="preserve"> </w:t>
      </w:r>
      <w:r>
        <w:t>(*1957)</w:t>
      </w:r>
    </w:p>
    <w:p w:rsidR="00A20B2E" w:rsidRPr="00015210" w:rsidRDefault="00A20B2E" w:rsidP="00BB630A">
      <w:pPr>
        <w:pStyle w:val="NoSpacing"/>
      </w:pPr>
    </w:p>
    <w:p w:rsidR="00A20B2E" w:rsidRPr="00776BBD" w:rsidRDefault="00A20B2E" w:rsidP="00BB630A">
      <w:pPr>
        <w:pStyle w:val="NoSpacing"/>
        <w:rPr>
          <w:b/>
          <w:i/>
        </w:rPr>
      </w:pPr>
      <w:r>
        <w:rPr>
          <w:b/>
        </w:rPr>
        <w:t xml:space="preserve">*Aleksander Isajevič Solženicin: </w:t>
      </w:r>
      <w:r w:rsidRPr="00322045">
        <w:t>dela:</w:t>
      </w:r>
      <w:r>
        <w:rPr>
          <w:b/>
        </w:rPr>
        <w:t xml:space="preserve"> </w:t>
      </w:r>
      <w:r w:rsidRPr="00776BBD">
        <w:t>povest</w:t>
      </w:r>
      <w:r>
        <w:rPr>
          <w:b/>
        </w:rPr>
        <w:t xml:space="preserve"> </w:t>
      </w:r>
      <w:r>
        <w:rPr>
          <w:b/>
          <w:i/>
        </w:rPr>
        <w:t xml:space="preserve">En dan Ivana Denisoviča, </w:t>
      </w:r>
      <w:r>
        <w:t>romani</w:t>
      </w:r>
      <w:r>
        <w:rPr>
          <w:b/>
          <w:i/>
        </w:rPr>
        <w:t xml:space="preserve"> Rakov oddelek, Prvi krog, Avgust štirinajstega</w:t>
      </w:r>
      <w:r>
        <w:rPr>
          <w:b/>
        </w:rPr>
        <w:t xml:space="preserve">, </w:t>
      </w:r>
      <w:r w:rsidRPr="00776BBD">
        <w:t>dokumentarni deli</w:t>
      </w:r>
      <w:r>
        <w:rPr>
          <w:b/>
        </w:rPr>
        <w:t xml:space="preserve"> </w:t>
      </w:r>
      <w:r>
        <w:rPr>
          <w:b/>
          <w:i/>
        </w:rPr>
        <w:t>Arhipelag Gulag, Teliček in hrast</w:t>
      </w:r>
    </w:p>
    <w:p w:rsidR="00A20B2E" w:rsidRDefault="00A20B2E" w:rsidP="008A472E">
      <w:pPr>
        <w:pStyle w:val="NoSpacing"/>
        <w:rPr>
          <w:i/>
        </w:rPr>
      </w:pPr>
    </w:p>
    <w:p w:rsidR="00A20B2E" w:rsidRDefault="00A20B2E" w:rsidP="008A472E">
      <w:pPr>
        <w:pStyle w:val="NoSpacing"/>
        <w:rPr>
          <w:b/>
        </w:rPr>
      </w:pPr>
      <w:r>
        <w:t xml:space="preserve">Ruski pripovedniki 20. stoletja: </w:t>
      </w:r>
      <w:r w:rsidRPr="008A472E">
        <w:rPr>
          <w:b/>
        </w:rPr>
        <w:t>Maksim Gorki, Ivan Bunin, Fjodor Gladkov, Aleksej Tolstoj, Jevgenij Zamjatin, Konstantin Fedin, Isaak Babelj</w:t>
      </w:r>
      <w:r>
        <w:rPr>
          <w:b/>
        </w:rPr>
        <w:t>,</w:t>
      </w:r>
      <w:r w:rsidRPr="00631AC1">
        <w:t xml:space="preserve"> </w:t>
      </w:r>
      <w:r w:rsidRPr="00631AC1">
        <w:rPr>
          <w:b/>
        </w:rPr>
        <w:t>Mihail Šolohov, Leonid Leonov, Mihail Bulgakov, Boris Pasternak</w:t>
      </w:r>
      <w:r>
        <w:rPr>
          <w:b/>
        </w:rPr>
        <w:t>, Aleksander Solženicin.</w:t>
      </w:r>
    </w:p>
    <w:p w:rsidR="00A20B2E" w:rsidRDefault="00A20B2E" w:rsidP="008A472E">
      <w:pPr>
        <w:pStyle w:val="NoSpacing"/>
        <w:rPr>
          <w:b/>
        </w:rPr>
      </w:pPr>
    </w:p>
    <w:p w:rsidR="00A20B2E" w:rsidRDefault="00A20B2E" w:rsidP="008A472E">
      <w:pPr>
        <w:pStyle w:val="NoSpacing"/>
      </w:pPr>
      <w:r w:rsidRPr="001C3DC8">
        <w:t>POLJSKA</w:t>
      </w:r>
    </w:p>
    <w:p w:rsidR="00A20B2E" w:rsidRDefault="00A20B2E" w:rsidP="008A472E">
      <w:pPr>
        <w:pStyle w:val="NoSpacing"/>
      </w:pPr>
    </w:p>
    <w:p w:rsidR="00A20B2E" w:rsidRDefault="00A20B2E" w:rsidP="008A472E">
      <w:pPr>
        <w:pStyle w:val="NoSpacing"/>
        <w:rPr>
          <w:b/>
          <w:i/>
        </w:rPr>
      </w:pPr>
      <w:r>
        <w:rPr>
          <w:b/>
        </w:rPr>
        <w:t>*</w:t>
      </w:r>
      <w:r w:rsidRPr="00996DC5">
        <w:rPr>
          <w:b/>
        </w:rPr>
        <w:t>Władisław Stanisław Reymont</w:t>
      </w:r>
      <w:r>
        <w:rPr>
          <w:b/>
        </w:rPr>
        <w:t xml:space="preserve">: </w:t>
      </w:r>
      <w:r w:rsidRPr="00561DB1">
        <w:t>dela:</w:t>
      </w:r>
      <w:r>
        <w:t xml:space="preserve"> povesti in romani:</w:t>
      </w:r>
      <w:r>
        <w:rPr>
          <w:b/>
        </w:rPr>
        <w:t xml:space="preserve"> </w:t>
      </w:r>
      <w:r w:rsidRPr="00593370">
        <w:rPr>
          <w:b/>
          <w:i/>
        </w:rPr>
        <w:t>Komedijantka, Obljubljena dežela, Kmetje, Sanjač, Vampir, Leto 1794, Upor</w:t>
      </w:r>
    </w:p>
    <w:p w:rsidR="00A20B2E" w:rsidRPr="00B42FF6" w:rsidRDefault="00A20B2E" w:rsidP="008A472E">
      <w:pPr>
        <w:pStyle w:val="NoSpacing"/>
        <w:rPr>
          <w:i/>
        </w:rPr>
      </w:pPr>
    </w:p>
    <w:p w:rsidR="00A20B2E" w:rsidRPr="00B42FF6" w:rsidRDefault="00A20B2E" w:rsidP="008A472E">
      <w:pPr>
        <w:pStyle w:val="NoSpacing"/>
        <w:rPr>
          <w:i/>
        </w:rPr>
      </w:pPr>
      <w:r w:rsidRPr="00B42FF6">
        <w:t xml:space="preserve">Stefan Žeromski: </w:t>
      </w:r>
      <w:r w:rsidRPr="00B42FF6">
        <w:rPr>
          <w:i/>
        </w:rPr>
        <w:t>Prah in pepel, Povest greha</w:t>
      </w:r>
    </w:p>
    <w:p w:rsidR="00A20B2E" w:rsidRPr="00B42FF6" w:rsidRDefault="00A20B2E" w:rsidP="008A472E">
      <w:pPr>
        <w:pStyle w:val="NoSpacing"/>
        <w:rPr>
          <w:i/>
        </w:rPr>
      </w:pPr>
      <w:r w:rsidRPr="00B42FF6">
        <w:t xml:space="preserve">Maria Dabrowska: </w:t>
      </w:r>
      <w:r w:rsidRPr="00B42FF6">
        <w:rPr>
          <w:i/>
        </w:rPr>
        <w:t>Noči in dnevi</w:t>
      </w:r>
    </w:p>
    <w:p w:rsidR="00A20B2E" w:rsidRPr="00B42FF6" w:rsidRDefault="00A20B2E" w:rsidP="008A472E">
      <w:pPr>
        <w:pStyle w:val="NoSpacing"/>
        <w:rPr>
          <w:i/>
        </w:rPr>
      </w:pPr>
      <w:r w:rsidRPr="00B42FF6">
        <w:t xml:space="preserve">Jerzy Andrzejewski: </w:t>
      </w:r>
      <w:r w:rsidRPr="00B42FF6">
        <w:rPr>
          <w:i/>
        </w:rPr>
        <w:t>Pepel in diamant</w:t>
      </w:r>
    </w:p>
    <w:p w:rsidR="00A20B2E" w:rsidRPr="00B42FF6" w:rsidRDefault="00A20B2E" w:rsidP="008A472E">
      <w:pPr>
        <w:pStyle w:val="NoSpacing"/>
        <w:rPr>
          <w:i/>
        </w:rPr>
      </w:pPr>
      <w:r w:rsidRPr="00B42FF6">
        <w:t xml:space="preserve">Jarosław Iwaszkiewicz: </w:t>
      </w:r>
      <w:r w:rsidRPr="00B42FF6">
        <w:rPr>
          <w:i/>
        </w:rPr>
        <w:t>Mati Ivana Angelska</w:t>
      </w:r>
    </w:p>
    <w:p w:rsidR="00A20B2E" w:rsidRPr="00E91FFB" w:rsidRDefault="00A20B2E" w:rsidP="008A472E">
      <w:pPr>
        <w:pStyle w:val="NoSpacing"/>
        <w:rPr>
          <w:b/>
        </w:rPr>
      </w:pPr>
      <w:r>
        <w:rPr>
          <w:b/>
        </w:rPr>
        <w:t xml:space="preserve">Witold Gombrowicz: </w:t>
      </w:r>
      <w:r>
        <w:rPr>
          <w:b/>
          <w:i/>
        </w:rPr>
        <w:t xml:space="preserve">Ferdydurke </w:t>
      </w:r>
      <w:r>
        <w:rPr>
          <w:b/>
        </w:rPr>
        <w:t>(1938)</w:t>
      </w:r>
    </w:p>
    <w:p w:rsidR="00A20B2E" w:rsidRDefault="00A20B2E" w:rsidP="008A472E">
      <w:pPr>
        <w:pStyle w:val="NoSpacing"/>
        <w:rPr>
          <w:b/>
        </w:rPr>
      </w:pPr>
    </w:p>
    <w:p w:rsidR="00A20B2E" w:rsidRDefault="00A20B2E" w:rsidP="008A472E">
      <w:pPr>
        <w:pStyle w:val="NoSpacing"/>
      </w:pPr>
      <w:r w:rsidRPr="00BF5334">
        <w:t>Poljski pripovedniki</w:t>
      </w:r>
      <w:r>
        <w:t xml:space="preserve"> 20. stoletja</w:t>
      </w:r>
      <w:r w:rsidRPr="00BF5334">
        <w:t>:</w:t>
      </w:r>
      <w:r>
        <w:t xml:space="preserve"> Władisław Reymont, Stefan Žeromski, Maria Dabrowska, Jerzy Andrzeyewski, Jarosław Iwaszkiewicz, Witold Gombrowicz.</w:t>
      </w:r>
    </w:p>
    <w:p w:rsidR="00A20B2E" w:rsidRDefault="00A20B2E" w:rsidP="008A472E">
      <w:pPr>
        <w:pStyle w:val="NoSpacing"/>
        <w:rPr>
          <w:b/>
          <w:i/>
        </w:rPr>
      </w:pPr>
    </w:p>
    <w:p w:rsidR="00A20B2E" w:rsidRDefault="00A20B2E" w:rsidP="008A472E">
      <w:pPr>
        <w:pStyle w:val="NoSpacing"/>
      </w:pPr>
      <w:r>
        <w:t>NEMČIJA</w:t>
      </w:r>
    </w:p>
    <w:p w:rsidR="00A20B2E" w:rsidRPr="009108F3" w:rsidRDefault="00A20B2E" w:rsidP="008A472E">
      <w:pPr>
        <w:pStyle w:val="NoSpacing"/>
      </w:pPr>
    </w:p>
    <w:p w:rsidR="00A20B2E" w:rsidRPr="00A047F9" w:rsidRDefault="00A20B2E" w:rsidP="008A472E">
      <w:pPr>
        <w:pStyle w:val="NoSpacing"/>
        <w:rPr>
          <w:i/>
        </w:rPr>
      </w:pPr>
      <w:r>
        <w:rPr>
          <w:b/>
        </w:rPr>
        <w:t xml:space="preserve">*Thomas Mann: </w:t>
      </w:r>
      <w:r>
        <w:t>5 pripovednih del: povesti in romani:</w:t>
      </w:r>
      <w:r>
        <w:rPr>
          <w:b/>
        </w:rPr>
        <w:t xml:space="preserve"> </w:t>
      </w:r>
      <w:r w:rsidRPr="00A047F9">
        <w:rPr>
          <w:b/>
          <w:i/>
        </w:rPr>
        <w:t>Mali gospod Friedemann, Buddenbrookovi, Tonio Kröger, Smrt v Benetkah</w:t>
      </w:r>
      <w:r>
        <w:rPr>
          <w:b/>
        </w:rPr>
        <w:t xml:space="preserve"> (1913)</w:t>
      </w:r>
      <w:r>
        <w:rPr>
          <w:b/>
          <w:i/>
        </w:rPr>
        <w:t xml:space="preserve">, </w:t>
      </w:r>
      <w:r w:rsidRPr="00A047F9">
        <w:rPr>
          <w:b/>
          <w:i/>
        </w:rPr>
        <w:t>Čarovna gora, Mario in čarovnik, Jožef in njegovi bratje, Lotte v Weimarju, Doktor Faustus, Izvoljenec, Prevarana, Izpovedi hohštaplerja Felixa Krulla</w:t>
      </w:r>
    </w:p>
    <w:p w:rsidR="00A20B2E" w:rsidRDefault="00A20B2E" w:rsidP="008A472E">
      <w:pPr>
        <w:pStyle w:val="NoSpacing"/>
      </w:pPr>
    </w:p>
    <w:p w:rsidR="00A20B2E" w:rsidRDefault="00A20B2E" w:rsidP="008A472E">
      <w:pPr>
        <w:pStyle w:val="NoSpacing"/>
      </w:pPr>
      <w:r>
        <w:t xml:space="preserve">Heinrich Mann: </w:t>
      </w:r>
      <w:r w:rsidRPr="008755E6">
        <w:rPr>
          <w:i/>
        </w:rPr>
        <w:t>Profesor Nesnaga, Podložnik</w:t>
      </w:r>
    </w:p>
    <w:p w:rsidR="00A20B2E" w:rsidRDefault="00A20B2E" w:rsidP="008A472E">
      <w:pPr>
        <w:pStyle w:val="NoSpacing"/>
      </w:pPr>
      <w:r>
        <w:t xml:space="preserve">Herman Hesse: </w:t>
      </w:r>
      <w:r w:rsidRPr="008755E6">
        <w:rPr>
          <w:i/>
        </w:rPr>
        <w:t>Demian, Siddharta, Stepni volk, Igra steklenih biserov</w:t>
      </w:r>
    </w:p>
    <w:p w:rsidR="00A20B2E" w:rsidRDefault="00A20B2E" w:rsidP="008A472E">
      <w:pPr>
        <w:pStyle w:val="NoSpacing"/>
      </w:pPr>
      <w:r>
        <w:t xml:space="preserve">Alfred Döblin: </w:t>
      </w:r>
      <w:r w:rsidRPr="008755E6">
        <w:rPr>
          <w:i/>
        </w:rPr>
        <w:t>Berlin Alexanderplatz</w:t>
      </w:r>
    </w:p>
    <w:p w:rsidR="00A20B2E" w:rsidRPr="00CF7DF1" w:rsidRDefault="00A20B2E" w:rsidP="008A472E">
      <w:pPr>
        <w:pStyle w:val="NoSpacing"/>
      </w:pPr>
      <w:r>
        <w:t xml:space="preserve">Rainer Maria Rilke: </w:t>
      </w:r>
      <w:r w:rsidRPr="008755E6">
        <w:rPr>
          <w:i/>
        </w:rPr>
        <w:t>Zapiski Malteja Lauridsa Briggeja</w:t>
      </w:r>
      <w:r>
        <w:t xml:space="preserve"> (začetek modernega romana v Nemčiji)</w:t>
      </w:r>
    </w:p>
    <w:p w:rsidR="00A20B2E" w:rsidRDefault="00A20B2E" w:rsidP="00CB7535">
      <w:pPr>
        <w:pStyle w:val="NoSpacing"/>
        <w:rPr>
          <w:i/>
        </w:rPr>
      </w:pPr>
      <w:r>
        <w:t xml:space="preserve">Heinrich Böll: </w:t>
      </w:r>
      <w:r w:rsidRPr="003117FE">
        <w:rPr>
          <w:i/>
        </w:rPr>
        <w:t>Kje si bil, Adam?; Biljard ob pol desetih; Skupinska slika z gospo; Izgubljena čast Katarine Blum</w:t>
      </w:r>
    </w:p>
    <w:p w:rsidR="00A20B2E" w:rsidRDefault="00A20B2E" w:rsidP="00CB7535">
      <w:pPr>
        <w:pStyle w:val="NoSpacing"/>
        <w:rPr>
          <w:i/>
        </w:rPr>
      </w:pPr>
      <w:r>
        <w:t xml:space="preserve">Günter Grass: </w:t>
      </w:r>
      <w:r>
        <w:rPr>
          <w:i/>
        </w:rPr>
        <w:t>Pločevinasti boben, Pasja leta, List</w:t>
      </w:r>
    </w:p>
    <w:p w:rsidR="00A20B2E" w:rsidRDefault="00A20B2E" w:rsidP="00CB7535">
      <w:pPr>
        <w:pStyle w:val="NoSpacing"/>
      </w:pPr>
      <w:r>
        <w:t xml:space="preserve">Patrick Süskind: </w:t>
      </w:r>
      <w:r w:rsidRPr="00822369">
        <w:rPr>
          <w:i/>
        </w:rPr>
        <w:t>Parfum</w:t>
      </w:r>
    </w:p>
    <w:p w:rsidR="00A20B2E" w:rsidRDefault="00A20B2E" w:rsidP="00CB7535">
      <w:pPr>
        <w:pStyle w:val="NoSpacing"/>
        <w:rPr>
          <w:i/>
        </w:rPr>
      </w:pPr>
      <w:r>
        <w:t xml:space="preserve">Bernhard Schlinck: </w:t>
      </w:r>
      <w:r w:rsidRPr="00822369">
        <w:rPr>
          <w:i/>
        </w:rPr>
        <w:t>Bralec</w:t>
      </w:r>
    </w:p>
    <w:p w:rsidR="00A20B2E" w:rsidRDefault="00A20B2E" w:rsidP="00CB7535">
      <w:pPr>
        <w:pStyle w:val="NoSpacing"/>
        <w:rPr>
          <w:i/>
        </w:rPr>
      </w:pPr>
    </w:p>
    <w:p w:rsidR="00A20B2E" w:rsidRPr="000F2A23" w:rsidRDefault="00A20B2E" w:rsidP="00041092">
      <w:pPr>
        <w:pStyle w:val="NoSpacing"/>
        <w:rPr>
          <w:b/>
        </w:rPr>
      </w:pPr>
      <w:r w:rsidRPr="000F2A23">
        <w:rPr>
          <w:b/>
        </w:rPr>
        <w:t>*Franz Kafka:</w:t>
      </w:r>
    </w:p>
    <w:p w:rsidR="00A20B2E" w:rsidRPr="00AA038A" w:rsidRDefault="00A20B2E" w:rsidP="00041092">
      <w:pPr>
        <w:pStyle w:val="NoSpacing"/>
        <w:rPr>
          <w:b/>
          <w:i/>
        </w:rPr>
      </w:pPr>
      <w:r>
        <w:rPr>
          <w:b/>
        </w:rPr>
        <w:t xml:space="preserve">*4 novele: </w:t>
      </w:r>
      <w:r w:rsidRPr="00AA038A">
        <w:rPr>
          <w:b/>
          <w:i/>
        </w:rPr>
        <w:t>Preobrazba, Sodba, V kazenski koloniji, Podeželski zdravnik, Gladovalec</w:t>
      </w:r>
    </w:p>
    <w:p w:rsidR="00A20B2E" w:rsidRPr="002E210F" w:rsidRDefault="00A20B2E" w:rsidP="00041092">
      <w:pPr>
        <w:pStyle w:val="NoSpacing"/>
        <w:rPr>
          <w:b/>
        </w:rPr>
      </w:pPr>
      <w:r>
        <w:rPr>
          <w:b/>
        </w:rPr>
        <w:t xml:space="preserve">*3 romani: </w:t>
      </w:r>
      <w:r w:rsidRPr="00AA038A">
        <w:rPr>
          <w:b/>
          <w:i/>
        </w:rPr>
        <w:t>Proces</w:t>
      </w:r>
      <w:r>
        <w:rPr>
          <w:b/>
          <w:i/>
        </w:rPr>
        <w:t xml:space="preserve"> </w:t>
      </w:r>
      <w:r>
        <w:rPr>
          <w:b/>
        </w:rPr>
        <w:t>(1925)</w:t>
      </w:r>
      <w:r w:rsidRPr="00AA038A">
        <w:rPr>
          <w:b/>
          <w:i/>
        </w:rPr>
        <w:t>, Grad</w:t>
      </w:r>
      <w:r>
        <w:rPr>
          <w:b/>
          <w:i/>
        </w:rPr>
        <w:t xml:space="preserve"> </w:t>
      </w:r>
      <w:r>
        <w:rPr>
          <w:b/>
        </w:rPr>
        <w:t>(1926)</w:t>
      </w:r>
      <w:r w:rsidRPr="00AA038A">
        <w:rPr>
          <w:b/>
          <w:i/>
        </w:rPr>
        <w:t>, Amerika</w:t>
      </w:r>
      <w:r>
        <w:rPr>
          <w:b/>
          <w:i/>
        </w:rPr>
        <w:t xml:space="preserve"> </w:t>
      </w:r>
      <w:r>
        <w:rPr>
          <w:b/>
        </w:rPr>
        <w:t>(1927)</w:t>
      </w:r>
    </w:p>
    <w:p w:rsidR="00A20B2E" w:rsidRPr="00822369" w:rsidRDefault="00A20B2E" w:rsidP="00CB7535">
      <w:pPr>
        <w:pStyle w:val="NoSpacing"/>
        <w:rPr>
          <w:i/>
        </w:rPr>
      </w:pPr>
    </w:p>
    <w:p w:rsidR="00A20B2E" w:rsidRPr="008755E6" w:rsidRDefault="00A20B2E" w:rsidP="008A472E">
      <w:pPr>
        <w:pStyle w:val="NoSpacing"/>
        <w:rPr>
          <w:b/>
        </w:rPr>
      </w:pPr>
      <w:r w:rsidRPr="00014B6C">
        <w:t>*5 nemških pripovednikov 20. stoletja:</w:t>
      </w:r>
      <w:r w:rsidRPr="008755E6">
        <w:rPr>
          <w:b/>
        </w:rPr>
        <w:t xml:space="preserve"> Thomas Mann, Heinrich Mann, Herman Hesse, Alfred Döblin, Rainer Maria Rilke</w:t>
      </w:r>
      <w:r>
        <w:rPr>
          <w:b/>
        </w:rPr>
        <w:t>, Heinrich Böll, Günter Grass, Patrick Süskind, Bernhard Schlinck, Franz Kafka.</w:t>
      </w:r>
    </w:p>
    <w:p w:rsidR="00A20B2E" w:rsidRDefault="00A20B2E" w:rsidP="008A472E">
      <w:pPr>
        <w:pStyle w:val="NoSpacing"/>
      </w:pPr>
    </w:p>
    <w:p w:rsidR="00A20B2E" w:rsidRDefault="00A20B2E" w:rsidP="00844745">
      <w:pPr>
        <w:pStyle w:val="NoSpacing"/>
      </w:pPr>
      <w:r>
        <w:t>AVSTRIJA:</w:t>
      </w:r>
    </w:p>
    <w:p w:rsidR="00A20B2E" w:rsidRPr="00BF727A" w:rsidRDefault="00A20B2E" w:rsidP="00844745">
      <w:pPr>
        <w:pStyle w:val="NoSpacing"/>
      </w:pPr>
    </w:p>
    <w:p w:rsidR="00A20B2E" w:rsidRDefault="00A20B2E" w:rsidP="00844745">
      <w:pPr>
        <w:pStyle w:val="NoSpacing"/>
        <w:rPr>
          <w:b/>
        </w:rPr>
      </w:pPr>
      <w:r>
        <w:rPr>
          <w:b/>
        </w:rPr>
        <w:t>*Robert Musil:</w:t>
      </w:r>
      <w:r w:rsidRPr="009952D9">
        <w:t xml:space="preserve"> </w:t>
      </w:r>
      <w:r>
        <w:t xml:space="preserve">(4) 2 romana: </w:t>
      </w:r>
      <w:r w:rsidRPr="009952D9">
        <w:t>roman</w:t>
      </w:r>
      <w:r>
        <w:rPr>
          <w:b/>
        </w:rPr>
        <w:t xml:space="preserve"> </w:t>
      </w:r>
      <w:r w:rsidRPr="00FD0DCF">
        <w:rPr>
          <w:b/>
          <w:i/>
        </w:rPr>
        <w:t>Zablode gojenca Törlessa</w:t>
      </w:r>
      <w:r>
        <w:rPr>
          <w:b/>
        </w:rPr>
        <w:t xml:space="preserve">, </w:t>
      </w:r>
      <w:r w:rsidRPr="009952D9">
        <w:t>nedokončani roman</w:t>
      </w:r>
      <w:r>
        <w:rPr>
          <w:b/>
        </w:rPr>
        <w:t xml:space="preserve"> </w:t>
      </w:r>
      <w:r w:rsidRPr="00E765EA">
        <w:rPr>
          <w:b/>
          <w:i/>
        </w:rPr>
        <w:t>Mož brez posebnosti</w:t>
      </w:r>
      <w:r>
        <w:rPr>
          <w:b/>
        </w:rPr>
        <w:t xml:space="preserve">, </w:t>
      </w:r>
    </w:p>
    <w:p w:rsidR="00A20B2E" w:rsidRDefault="00A20B2E" w:rsidP="00844745">
      <w:pPr>
        <w:pStyle w:val="NoSpacing"/>
        <w:rPr>
          <w:b/>
          <w:i/>
        </w:rPr>
      </w:pPr>
      <w:r w:rsidRPr="009952D9">
        <w:t>knjigi novel</w:t>
      </w:r>
      <w:r>
        <w:t>:</w:t>
      </w:r>
      <w:r>
        <w:rPr>
          <w:b/>
        </w:rPr>
        <w:t xml:space="preserve"> </w:t>
      </w:r>
      <w:r w:rsidRPr="00FD0DCF">
        <w:rPr>
          <w:b/>
          <w:i/>
        </w:rPr>
        <w:t>Združitve, Tri ženske</w:t>
      </w:r>
    </w:p>
    <w:p w:rsidR="00A20B2E" w:rsidRDefault="00A20B2E" w:rsidP="00844745">
      <w:pPr>
        <w:pStyle w:val="NoSpacing"/>
      </w:pPr>
    </w:p>
    <w:p w:rsidR="00A20B2E" w:rsidRDefault="00A20B2E" w:rsidP="00844745">
      <w:pPr>
        <w:pStyle w:val="NoSpacing"/>
      </w:pPr>
      <w:r>
        <w:t xml:space="preserve">Stefan Zweig: </w:t>
      </w:r>
      <w:r w:rsidRPr="00BF727A">
        <w:rPr>
          <w:i/>
        </w:rPr>
        <w:t>Včerajšnji svet</w:t>
      </w:r>
    </w:p>
    <w:p w:rsidR="00A20B2E" w:rsidRDefault="00A20B2E" w:rsidP="00844745">
      <w:pPr>
        <w:pStyle w:val="NoSpacing"/>
        <w:rPr>
          <w:i/>
        </w:rPr>
      </w:pPr>
      <w:r>
        <w:t xml:space="preserve">Hermann Broch: </w:t>
      </w:r>
      <w:r w:rsidRPr="00BF727A">
        <w:rPr>
          <w:i/>
        </w:rPr>
        <w:t>Mesečniki, Vergilijeva smrt, Nedolžneži</w:t>
      </w:r>
    </w:p>
    <w:p w:rsidR="00A20B2E" w:rsidRDefault="00A20B2E" w:rsidP="00844745">
      <w:pPr>
        <w:pStyle w:val="NoSpacing"/>
        <w:rPr>
          <w:i/>
        </w:rPr>
      </w:pPr>
      <w:r>
        <w:t xml:space="preserve">Elias Canetti: </w:t>
      </w:r>
      <w:r>
        <w:rPr>
          <w:i/>
        </w:rPr>
        <w:t>Slepitev</w:t>
      </w:r>
    </w:p>
    <w:p w:rsidR="00A20B2E" w:rsidRDefault="00A20B2E" w:rsidP="00844745">
      <w:pPr>
        <w:pStyle w:val="NoSpacing"/>
        <w:rPr>
          <w:i/>
        </w:rPr>
      </w:pPr>
      <w:r w:rsidRPr="00394298">
        <w:t>Peter Handke:</w:t>
      </w:r>
      <w:r>
        <w:rPr>
          <w:i/>
        </w:rPr>
        <w:t xml:space="preserve"> Vratarjev strah pri enajstmetrovki; Kratko pismo, dolgo slovo; Žalost onkraj sanj</w:t>
      </w:r>
    </w:p>
    <w:p w:rsidR="00A20B2E" w:rsidRDefault="00A20B2E" w:rsidP="00844745">
      <w:pPr>
        <w:pStyle w:val="NoSpacing"/>
        <w:rPr>
          <w:i/>
        </w:rPr>
      </w:pPr>
      <w:r w:rsidRPr="00394298">
        <w:t>Ingeborg Bachmann:</w:t>
      </w:r>
      <w:r>
        <w:rPr>
          <w:i/>
        </w:rPr>
        <w:t xml:space="preserve"> Trideseto leto, Malina</w:t>
      </w:r>
    </w:p>
    <w:p w:rsidR="00A20B2E" w:rsidRDefault="00A20B2E" w:rsidP="00844745">
      <w:pPr>
        <w:pStyle w:val="NoSpacing"/>
        <w:rPr>
          <w:i/>
        </w:rPr>
      </w:pPr>
      <w:r w:rsidRPr="00394298">
        <w:t>Elfriede Jelinek:</w:t>
      </w:r>
      <w:r>
        <w:rPr>
          <w:i/>
        </w:rPr>
        <w:t xml:space="preserve"> Pianistka, Sla</w:t>
      </w:r>
    </w:p>
    <w:p w:rsidR="00A20B2E" w:rsidRDefault="00A20B2E" w:rsidP="00844745">
      <w:pPr>
        <w:pStyle w:val="NoSpacing"/>
        <w:rPr>
          <w:i/>
        </w:rPr>
      </w:pPr>
    </w:p>
    <w:p w:rsidR="00A20B2E" w:rsidRDefault="00A20B2E" w:rsidP="00844745">
      <w:pPr>
        <w:pStyle w:val="NoSpacing"/>
      </w:pPr>
      <w:r>
        <w:t>Avstrijski pripovedniki 20. stoletja: Musil, Zweig, Broch, Canetti, Handke, Jelinek, Bachmann</w:t>
      </w:r>
    </w:p>
    <w:p w:rsidR="00A20B2E" w:rsidRPr="008E6F7A" w:rsidRDefault="00A20B2E" w:rsidP="00844745">
      <w:pPr>
        <w:pStyle w:val="NoSpacing"/>
      </w:pPr>
    </w:p>
    <w:p w:rsidR="00A20B2E" w:rsidRDefault="00A20B2E" w:rsidP="00844745">
      <w:pPr>
        <w:pStyle w:val="NoSpacing"/>
      </w:pPr>
      <w:r>
        <w:t>ŠVICA</w:t>
      </w:r>
    </w:p>
    <w:p w:rsidR="00A20B2E" w:rsidRPr="00BB4170" w:rsidRDefault="00A20B2E" w:rsidP="00844745">
      <w:pPr>
        <w:pStyle w:val="NoSpacing"/>
        <w:rPr>
          <w:b/>
        </w:rPr>
      </w:pPr>
      <w:r w:rsidRPr="00BB4170">
        <w:rPr>
          <w:b/>
        </w:rPr>
        <w:t xml:space="preserve">Max Frisch: </w:t>
      </w:r>
      <w:r w:rsidRPr="00BB4170">
        <w:rPr>
          <w:b/>
          <w:i/>
        </w:rPr>
        <w:t>Stiller, Homo faber, Naj mi bo ime Gantenbein</w:t>
      </w:r>
    </w:p>
    <w:p w:rsidR="00A20B2E" w:rsidRDefault="00A20B2E" w:rsidP="008A472E">
      <w:pPr>
        <w:pStyle w:val="NoSpacing"/>
      </w:pPr>
    </w:p>
    <w:p w:rsidR="00A20B2E" w:rsidRDefault="00A20B2E" w:rsidP="008A472E">
      <w:pPr>
        <w:pStyle w:val="NoSpacing"/>
      </w:pPr>
      <w:r>
        <w:t>NORVEŠKA</w:t>
      </w:r>
    </w:p>
    <w:p w:rsidR="00A20B2E" w:rsidRDefault="00A20B2E" w:rsidP="008A472E">
      <w:pPr>
        <w:pStyle w:val="NoSpacing"/>
        <w:rPr>
          <w:b/>
          <w:i/>
        </w:rPr>
      </w:pPr>
      <w:r>
        <w:rPr>
          <w:b/>
        </w:rPr>
        <w:t xml:space="preserve">Knut Hamsun: </w:t>
      </w:r>
      <w:r>
        <w:t xml:space="preserve">romani </w:t>
      </w:r>
      <w:r w:rsidRPr="009108F3">
        <w:rPr>
          <w:b/>
          <w:i/>
        </w:rPr>
        <w:t>Glad, Pan, Blagoslov zemlje, Potepuhi</w:t>
      </w:r>
    </w:p>
    <w:p w:rsidR="00A20B2E" w:rsidRDefault="00A20B2E" w:rsidP="008A472E">
      <w:pPr>
        <w:pStyle w:val="NoSpacing"/>
        <w:rPr>
          <w:b/>
          <w:i/>
        </w:rPr>
      </w:pPr>
      <w:r>
        <w:rPr>
          <w:b/>
        </w:rPr>
        <w:t xml:space="preserve">Sigrid Undset: </w:t>
      </w:r>
      <w:r>
        <w:rPr>
          <w:b/>
          <w:i/>
        </w:rPr>
        <w:t>Jenny; Pomlad; Kristina, Lavransova hči</w:t>
      </w:r>
    </w:p>
    <w:p w:rsidR="00A20B2E" w:rsidRDefault="00A20B2E" w:rsidP="008A472E">
      <w:pPr>
        <w:pStyle w:val="NoSpacing"/>
        <w:rPr>
          <w:b/>
          <w:i/>
        </w:rPr>
      </w:pPr>
    </w:p>
    <w:p w:rsidR="00A20B2E" w:rsidRDefault="00A20B2E" w:rsidP="008A472E">
      <w:pPr>
        <w:pStyle w:val="NoSpacing"/>
      </w:pPr>
      <w:r>
        <w:t>ŠVEDSKA</w:t>
      </w:r>
    </w:p>
    <w:p w:rsidR="00A20B2E" w:rsidRDefault="00A20B2E" w:rsidP="008A472E">
      <w:pPr>
        <w:pStyle w:val="NoSpacing"/>
        <w:rPr>
          <w:b/>
          <w:i/>
        </w:rPr>
      </w:pPr>
      <w:r>
        <w:rPr>
          <w:b/>
        </w:rPr>
        <w:t xml:space="preserve">Selma Lagerlöf: </w:t>
      </w:r>
      <w:r>
        <w:rPr>
          <w:b/>
          <w:i/>
        </w:rPr>
        <w:t>Gösta Berling, Čudovito popotovanje Nilsa Holgerssona, Klara Gulleborg</w:t>
      </w:r>
    </w:p>
    <w:p w:rsidR="00A20B2E" w:rsidRDefault="00A20B2E" w:rsidP="008A472E">
      <w:pPr>
        <w:pStyle w:val="NoSpacing"/>
        <w:rPr>
          <w:b/>
          <w:i/>
        </w:rPr>
      </w:pPr>
      <w:r>
        <w:rPr>
          <w:b/>
        </w:rPr>
        <w:t xml:space="preserve">Pär Fabian Lagerkvist: </w:t>
      </w:r>
      <w:r w:rsidRPr="00D26A8B">
        <w:rPr>
          <w:b/>
          <w:i/>
        </w:rPr>
        <w:t>Rabelj, Baraba, Ahasverjeva smrt</w:t>
      </w:r>
    </w:p>
    <w:p w:rsidR="00A20B2E" w:rsidRDefault="00A20B2E" w:rsidP="008A472E">
      <w:pPr>
        <w:pStyle w:val="NoSpacing"/>
        <w:rPr>
          <w:b/>
          <w:i/>
        </w:rPr>
      </w:pPr>
    </w:p>
    <w:p w:rsidR="00A20B2E" w:rsidRDefault="00A20B2E" w:rsidP="008A472E">
      <w:pPr>
        <w:pStyle w:val="NoSpacing"/>
      </w:pPr>
      <w:r>
        <w:t>DANSKA</w:t>
      </w:r>
    </w:p>
    <w:p w:rsidR="00A20B2E" w:rsidRPr="003768DE" w:rsidRDefault="00A20B2E" w:rsidP="008A472E">
      <w:pPr>
        <w:pStyle w:val="NoSpacing"/>
        <w:rPr>
          <w:rFonts w:cs="Calibri"/>
          <w:b/>
          <w:bCs/>
          <w:i/>
        </w:rPr>
      </w:pPr>
      <w:r w:rsidRPr="003768DE">
        <w:rPr>
          <w:b/>
        </w:rPr>
        <w:t>Martin Andersen Nex</w:t>
      </w:r>
      <w:r w:rsidRPr="003768DE">
        <w:rPr>
          <w:rFonts w:cs="Calibri"/>
          <w:b/>
          <w:bCs/>
        </w:rPr>
        <w:t xml:space="preserve">ø: </w:t>
      </w:r>
      <w:r w:rsidRPr="003768DE">
        <w:rPr>
          <w:rFonts w:cs="Calibri"/>
          <w:b/>
          <w:bCs/>
          <w:i/>
        </w:rPr>
        <w:t>Pelle Osvajalec, Sirota Stina</w:t>
      </w:r>
    </w:p>
    <w:p w:rsidR="00A20B2E" w:rsidRDefault="00A20B2E" w:rsidP="008A472E">
      <w:pPr>
        <w:pStyle w:val="NoSpacing"/>
        <w:rPr>
          <w:rFonts w:cs="Calibri"/>
          <w:bCs/>
        </w:rPr>
      </w:pPr>
    </w:p>
    <w:p w:rsidR="00A20B2E" w:rsidRPr="003768DE" w:rsidRDefault="00A20B2E" w:rsidP="008A472E">
      <w:pPr>
        <w:pStyle w:val="NoSpacing"/>
      </w:pPr>
      <w:r>
        <w:rPr>
          <w:rFonts w:cs="Calibri"/>
          <w:bCs/>
        </w:rPr>
        <w:t>ISLANDIJA</w:t>
      </w:r>
    </w:p>
    <w:p w:rsidR="00A20B2E" w:rsidRDefault="00A20B2E" w:rsidP="008A472E">
      <w:pPr>
        <w:pStyle w:val="NoSpacing"/>
        <w:rPr>
          <w:b/>
          <w:i/>
        </w:rPr>
      </w:pPr>
      <w:r>
        <w:rPr>
          <w:b/>
        </w:rPr>
        <w:t xml:space="preserve">Halldor Laxness: </w:t>
      </w:r>
      <w:r>
        <w:t xml:space="preserve">trilogija </w:t>
      </w:r>
      <w:r>
        <w:rPr>
          <w:b/>
          <w:i/>
        </w:rPr>
        <w:t>Islandski zvon</w:t>
      </w:r>
    </w:p>
    <w:p w:rsidR="00A20B2E" w:rsidRDefault="00A20B2E" w:rsidP="008A472E">
      <w:pPr>
        <w:pStyle w:val="NoSpacing"/>
        <w:rPr>
          <w:b/>
          <w:i/>
        </w:rPr>
      </w:pPr>
    </w:p>
    <w:p w:rsidR="00A20B2E" w:rsidRDefault="00A20B2E" w:rsidP="008A472E">
      <w:pPr>
        <w:pStyle w:val="NoSpacing"/>
      </w:pPr>
      <w:r>
        <w:t>FINSKA</w:t>
      </w:r>
    </w:p>
    <w:p w:rsidR="00A20B2E" w:rsidRPr="004B0AC4" w:rsidRDefault="00A20B2E" w:rsidP="008A472E">
      <w:pPr>
        <w:pStyle w:val="NoSpacing"/>
        <w:rPr>
          <w:b/>
        </w:rPr>
      </w:pPr>
      <w:r w:rsidRPr="004B0AC4">
        <w:rPr>
          <w:b/>
        </w:rPr>
        <w:t xml:space="preserve">Frans Eemil Sillanpää: </w:t>
      </w:r>
      <w:r w:rsidRPr="004B0AC4">
        <w:rPr>
          <w:b/>
          <w:i/>
        </w:rPr>
        <w:t>Kresni ples, Silja, Veliki srpan</w:t>
      </w:r>
    </w:p>
    <w:p w:rsidR="00A20B2E" w:rsidRDefault="00A20B2E" w:rsidP="008A472E">
      <w:pPr>
        <w:pStyle w:val="NoSpacing"/>
        <w:rPr>
          <w:b/>
        </w:rPr>
      </w:pPr>
    </w:p>
    <w:p w:rsidR="00A20B2E" w:rsidRDefault="00A20B2E" w:rsidP="008A472E">
      <w:pPr>
        <w:pStyle w:val="NoSpacing"/>
      </w:pPr>
      <w:r>
        <w:t>FRANCIJA</w:t>
      </w:r>
    </w:p>
    <w:p w:rsidR="00A20B2E" w:rsidRDefault="00A20B2E" w:rsidP="008A472E">
      <w:pPr>
        <w:pStyle w:val="NoSpacing"/>
      </w:pPr>
    </w:p>
    <w:p w:rsidR="00A20B2E" w:rsidRDefault="00A20B2E" w:rsidP="008A472E">
      <w:pPr>
        <w:pStyle w:val="NoSpacing"/>
        <w:rPr>
          <w:b/>
          <w:i/>
        </w:rPr>
      </w:pPr>
      <w:r>
        <w:rPr>
          <w:b/>
        </w:rPr>
        <w:t xml:space="preserve">*Andre Gide: </w:t>
      </w:r>
      <w:r w:rsidRPr="00A2588A">
        <w:t>6 r</w:t>
      </w:r>
      <w:r w:rsidRPr="00391DBD">
        <w:t>oman</w:t>
      </w:r>
      <w:r>
        <w:t xml:space="preserve">ov: </w:t>
      </w:r>
      <w:r w:rsidRPr="00391DBD">
        <w:rPr>
          <w:b/>
          <w:i/>
        </w:rPr>
        <w:t>Dnevniki Andreja Walterja, Močvirja, Zemeljska hrana, Imoralist, Ozka vrata, Vatikanske ječe, Pastoralna simfonija, Ponarejevalci denarja, Šola za žene, Če zrno ne odmre</w:t>
      </w:r>
    </w:p>
    <w:p w:rsidR="00A20B2E" w:rsidRDefault="00A20B2E" w:rsidP="008A472E">
      <w:pPr>
        <w:pStyle w:val="NoSpacing"/>
        <w:rPr>
          <w:b/>
        </w:rPr>
      </w:pPr>
    </w:p>
    <w:p w:rsidR="00A20B2E" w:rsidRDefault="00A20B2E" w:rsidP="008A472E">
      <w:pPr>
        <w:pStyle w:val="NoSpacing"/>
      </w:pPr>
      <w:r>
        <w:rPr>
          <w:b/>
        </w:rPr>
        <w:t xml:space="preserve">*Marcel Proust: </w:t>
      </w:r>
      <w:r>
        <w:t xml:space="preserve">zbirka novel </w:t>
      </w:r>
      <w:r w:rsidRPr="00F84122">
        <w:rPr>
          <w:b/>
          <w:i/>
        </w:rPr>
        <w:t>Užitki in dnevi</w:t>
      </w:r>
      <w:r>
        <w:t xml:space="preserve">; </w:t>
      </w:r>
    </w:p>
    <w:p w:rsidR="00A20B2E" w:rsidRPr="00F84122" w:rsidRDefault="00A20B2E" w:rsidP="008A472E">
      <w:pPr>
        <w:pStyle w:val="NoSpacing"/>
        <w:rPr>
          <w:b/>
          <w:i/>
        </w:rPr>
      </w:pPr>
      <w:r>
        <w:t xml:space="preserve">*6 romanov: neobjavljeni roman </w:t>
      </w:r>
      <w:r>
        <w:rPr>
          <w:b/>
          <w:i/>
        </w:rPr>
        <w:t>Jean Santeuil;</w:t>
      </w:r>
    </w:p>
    <w:p w:rsidR="00A20B2E" w:rsidRDefault="00A20B2E" w:rsidP="008A472E">
      <w:pPr>
        <w:pStyle w:val="NoSpacing"/>
        <w:rPr>
          <w:b/>
          <w:i/>
        </w:rPr>
      </w:pPr>
      <w:r>
        <w:t xml:space="preserve">*cikel romanov </w:t>
      </w:r>
      <w:r w:rsidRPr="00CF61F2">
        <w:rPr>
          <w:b/>
          <w:i/>
        </w:rPr>
        <w:t xml:space="preserve">Iskanje izgubljenega časa </w:t>
      </w:r>
      <w:r w:rsidRPr="000B150B">
        <w:rPr>
          <w:b/>
        </w:rPr>
        <w:t xml:space="preserve">(*1913-1927): </w:t>
      </w:r>
      <w:r w:rsidRPr="00CF61F2">
        <w:rPr>
          <w:b/>
          <w:i/>
        </w:rPr>
        <w:t>V Swannovem svetu, V senci cvetočih deklet, V svetu Guermantesovih, Sodoma in Gomora, Ujetnica, Albertina je izginila, Spet najdeni čas</w:t>
      </w:r>
    </w:p>
    <w:p w:rsidR="00A20B2E" w:rsidRDefault="00A20B2E" w:rsidP="008A472E">
      <w:pPr>
        <w:pStyle w:val="NoSpacing"/>
        <w:rPr>
          <w:b/>
          <w:i/>
        </w:rPr>
      </w:pPr>
    </w:p>
    <w:p w:rsidR="00A20B2E" w:rsidRDefault="00A20B2E" w:rsidP="008A472E">
      <w:pPr>
        <w:pStyle w:val="NoSpacing"/>
        <w:rPr>
          <w:b/>
          <w:i/>
        </w:rPr>
      </w:pPr>
      <w:r>
        <w:rPr>
          <w:b/>
        </w:rPr>
        <w:t xml:space="preserve">Anatole France: </w:t>
      </w:r>
      <w:r w:rsidRPr="00725D97">
        <w:rPr>
          <w:b/>
          <w:i/>
        </w:rPr>
        <w:t>Zločin Silvestra Bonnarda, Thais, Kuhinja pri kraljici Gosji nožici, Pingvinski otok, Bogovi so žejni</w:t>
      </w:r>
    </w:p>
    <w:p w:rsidR="00A20B2E" w:rsidRDefault="00A20B2E" w:rsidP="008A472E">
      <w:pPr>
        <w:pStyle w:val="NoSpacing"/>
        <w:rPr>
          <w:b/>
          <w:i/>
        </w:rPr>
      </w:pPr>
    </w:p>
    <w:p w:rsidR="00A20B2E" w:rsidRPr="00394C8E" w:rsidRDefault="00A20B2E" w:rsidP="008A472E">
      <w:pPr>
        <w:pStyle w:val="NoSpacing"/>
        <w:rPr>
          <w:i/>
        </w:rPr>
      </w:pPr>
      <w:r w:rsidRPr="00394C8E">
        <w:t xml:space="preserve">Romain Rolland: </w:t>
      </w:r>
      <w:r w:rsidRPr="00394C8E">
        <w:rPr>
          <w:i/>
        </w:rPr>
        <w:t>Jean Cristophe, Colas Breugnon</w:t>
      </w:r>
    </w:p>
    <w:p w:rsidR="00A20B2E" w:rsidRPr="00394C8E" w:rsidRDefault="00A20B2E" w:rsidP="008A472E">
      <w:pPr>
        <w:pStyle w:val="NoSpacing"/>
      </w:pPr>
      <w:r w:rsidRPr="00394C8E">
        <w:t xml:space="preserve">Roger Martin du Gard: cikel romanov </w:t>
      </w:r>
      <w:r w:rsidRPr="00394C8E">
        <w:rPr>
          <w:i/>
        </w:rPr>
        <w:t>Thibaultovi</w:t>
      </w:r>
    </w:p>
    <w:p w:rsidR="00A20B2E" w:rsidRPr="00394C8E" w:rsidRDefault="00A20B2E" w:rsidP="008A472E">
      <w:pPr>
        <w:pStyle w:val="NoSpacing"/>
      </w:pPr>
      <w:r w:rsidRPr="00394C8E">
        <w:t xml:space="preserve">Georges Duhamel: cikel </w:t>
      </w:r>
      <w:r w:rsidRPr="00394C8E">
        <w:rPr>
          <w:i/>
        </w:rPr>
        <w:t>Kronika družine Pasquier</w:t>
      </w:r>
    </w:p>
    <w:p w:rsidR="00A20B2E" w:rsidRPr="00394C8E" w:rsidRDefault="00A20B2E" w:rsidP="008A472E">
      <w:pPr>
        <w:pStyle w:val="NoSpacing"/>
      </w:pPr>
      <w:r w:rsidRPr="00394C8E">
        <w:t xml:space="preserve">Jules Romains: cikel </w:t>
      </w:r>
      <w:r w:rsidRPr="00394C8E">
        <w:rPr>
          <w:i/>
        </w:rPr>
        <w:t>Ljudje dobre volje</w:t>
      </w:r>
    </w:p>
    <w:p w:rsidR="00A20B2E" w:rsidRPr="00394C8E" w:rsidRDefault="00A20B2E" w:rsidP="008A472E">
      <w:pPr>
        <w:pStyle w:val="NoSpacing"/>
        <w:rPr>
          <w:i/>
        </w:rPr>
      </w:pPr>
      <w:r w:rsidRPr="00394C8E">
        <w:t>Fran</w:t>
      </w:r>
      <w:r w:rsidRPr="00394C8E">
        <w:rPr>
          <w:rFonts w:cs="Calibri"/>
        </w:rPr>
        <w:t>ç</w:t>
      </w:r>
      <w:r w:rsidRPr="00394C8E">
        <w:t xml:space="preserve">ois Mauriac: </w:t>
      </w:r>
      <w:r w:rsidRPr="00394C8E">
        <w:rPr>
          <w:i/>
        </w:rPr>
        <w:t>Gobavca je poljubila, Kačja zalega</w:t>
      </w:r>
    </w:p>
    <w:p w:rsidR="00A20B2E" w:rsidRDefault="00A20B2E" w:rsidP="008A472E">
      <w:pPr>
        <w:pStyle w:val="NoSpacing"/>
        <w:rPr>
          <w:b/>
          <w:i/>
        </w:rPr>
      </w:pPr>
    </w:p>
    <w:p w:rsidR="00A20B2E" w:rsidRDefault="00A20B2E" w:rsidP="00C97E16">
      <w:pPr>
        <w:pStyle w:val="NoSpacing"/>
        <w:rPr>
          <w:b/>
          <w:i/>
        </w:rPr>
      </w:pPr>
      <w:r>
        <w:t>*</w:t>
      </w:r>
      <w:r w:rsidRPr="00465C68">
        <w:rPr>
          <w:b/>
        </w:rPr>
        <w:t>Andr</w:t>
      </w:r>
      <w:r>
        <w:rPr>
          <w:b/>
        </w:rPr>
        <w:t>e</w:t>
      </w:r>
      <w:r w:rsidRPr="00465C68">
        <w:rPr>
          <w:b/>
        </w:rPr>
        <w:t xml:space="preserve"> Malraux</w:t>
      </w:r>
      <w:r>
        <w:t xml:space="preserve">: 5 romanov: </w:t>
      </w:r>
      <w:r w:rsidRPr="00465C68">
        <w:rPr>
          <w:b/>
          <w:i/>
        </w:rPr>
        <w:t>Osvajalci, Kraljevska pot, Človekova usoda, Upanje, Altenburški orehi</w:t>
      </w:r>
    </w:p>
    <w:p w:rsidR="00A20B2E" w:rsidRDefault="00A20B2E" w:rsidP="00C97E16">
      <w:pPr>
        <w:pStyle w:val="NoSpacing"/>
      </w:pPr>
      <w:r>
        <w:t>predstavnik eksistencializma</w:t>
      </w:r>
    </w:p>
    <w:p w:rsidR="00A20B2E" w:rsidRPr="00C37FD3" w:rsidRDefault="00A20B2E" w:rsidP="00C97E16">
      <w:pPr>
        <w:pStyle w:val="NoSpacing"/>
      </w:pPr>
    </w:p>
    <w:p w:rsidR="00A20B2E" w:rsidRPr="00394C8E" w:rsidRDefault="00A20B2E" w:rsidP="00C97E16">
      <w:pPr>
        <w:pStyle w:val="NoSpacing"/>
        <w:rPr>
          <w:i/>
        </w:rPr>
      </w:pPr>
      <w:r w:rsidRPr="00394C8E">
        <w:t xml:space="preserve">Georges Bernanos: </w:t>
      </w:r>
      <w:r w:rsidRPr="00394C8E">
        <w:rPr>
          <w:i/>
        </w:rPr>
        <w:t>Pod Satanovim soncem, Dnevnik vaškega župnika</w:t>
      </w:r>
    </w:p>
    <w:p w:rsidR="00A20B2E" w:rsidRPr="00394C8E" w:rsidRDefault="00A20B2E" w:rsidP="00C97E16">
      <w:pPr>
        <w:pStyle w:val="NoSpacing"/>
      </w:pPr>
      <w:r w:rsidRPr="00394C8E">
        <w:t>Louis Aragon:</w:t>
      </w:r>
      <w:r w:rsidRPr="00394C8E">
        <w:rPr>
          <w:i/>
        </w:rPr>
        <w:t xml:space="preserve"> Veliki teden</w:t>
      </w:r>
    </w:p>
    <w:p w:rsidR="00A20B2E" w:rsidRPr="00394C8E" w:rsidRDefault="00A20B2E" w:rsidP="00C97E16">
      <w:pPr>
        <w:pStyle w:val="NoSpacing"/>
        <w:rPr>
          <w:i/>
        </w:rPr>
      </w:pPr>
      <w:r w:rsidRPr="00394C8E">
        <w:t xml:space="preserve">Louis-Ferdinand Celine: </w:t>
      </w:r>
      <w:r w:rsidRPr="00394C8E">
        <w:rPr>
          <w:i/>
        </w:rPr>
        <w:t>Potovanje na konec noči</w:t>
      </w:r>
    </w:p>
    <w:p w:rsidR="00A20B2E" w:rsidRPr="008D492E" w:rsidRDefault="00A20B2E" w:rsidP="00C97E16">
      <w:pPr>
        <w:pStyle w:val="NoSpacing"/>
        <w:rPr>
          <w:b/>
        </w:rPr>
      </w:pPr>
    </w:p>
    <w:p w:rsidR="00A20B2E" w:rsidRDefault="00A20B2E" w:rsidP="00C97E16">
      <w:pPr>
        <w:pStyle w:val="NoSpacing"/>
      </w:pPr>
      <w:r w:rsidRPr="0044189F">
        <w:rPr>
          <w:b/>
        </w:rPr>
        <w:t>*Albert Camus:</w:t>
      </w:r>
      <w:r>
        <w:t xml:space="preserve"> </w:t>
      </w:r>
    </w:p>
    <w:p w:rsidR="00A20B2E" w:rsidRDefault="00A20B2E" w:rsidP="00C97E16">
      <w:pPr>
        <w:pStyle w:val="NoSpacing"/>
      </w:pPr>
      <w:r>
        <w:t xml:space="preserve">*2 esejistični knjigi: </w:t>
      </w:r>
      <w:r w:rsidRPr="00BB1911">
        <w:rPr>
          <w:b/>
          <w:i/>
        </w:rPr>
        <w:t>Sizifov mit, Uporni človek</w:t>
      </w:r>
    </w:p>
    <w:p w:rsidR="00A20B2E" w:rsidRDefault="00A20B2E" w:rsidP="00C97E16">
      <w:pPr>
        <w:pStyle w:val="NoSpacing"/>
        <w:rPr>
          <w:b/>
          <w:i/>
        </w:rPr>
      </w:pPr>
      <w:r>
        <w:t xml:space="preserve">*4 romani: </w:t>
      </w:r>
      <w:r w:rsidRPr="00BB1911">
        <w:rPr>
          <w:b/>
          <w:i/>
        </w:rPr>
        <w:t>Tujec</w:t>
      </w:r>
      <w:r>
        <w:t xml:space="preserve"> (*1942)</w:t>
      </w:r>
      <w:r w:rsidRPr="00BB1911">
        <w:rPr>
          <w:b/>
          <w:i/>
        </w:rPr>
        <w:t>, Kuga</w:t>
      </w:r>
      <w:r>
        <w:rPr>
          <w:b/>
          <w:i/>
        </w:rPr>
        <w:t xml:space="preserve"> </w:t>
      </w:r>
      <w:r>
        <w:t>(*1947)</w:t>
      </w:r>
      <w:r w:rsidRPr="00BB1911">
        <w:rPr>
          <w:b/>
          <w:i/>
        </w:rPr>
        <w:t>, Padec, Izgnanstvo in kraljestvo</w:t>
      </w:r>
    </w:p>
    <w:p w:rsidR="00A20B2E" w:rsidRDefault="00A20B2E" w:rsidP="00C97E16">
      <w:pPr>
        <w:pStyle w:val="NoSpacing"/>
        <w:rPr>
          <w:b/>
          <w:i/>
        </w:rPr>
      </w:pPr>
    </w:p>
    <w:p w:rsidR="00A20B2E" w:rsidRDefault="00A20B2E" w:rsidP="00C97E16">
      <w:pPr>
        <w:pStyle w:val="NoSpacing"/>
      </w:pPr>
      <w:r>
        <w:t xml:space="preserve">V romanu </w:t>
      </w:r>
      <w:r w:rsidRPr="00283723">
        <w:rPr>
          <w:i/>
        </w:rPr>
        <w:t>Tujec</w:t>
      </w:r>
      <w:r>
        <w:t xml:space="preserve"> je prikazal usodo </w:t>
      </w:r>
      <w:r w:rsidRPr="00D8157A">
        <w:rPr>
          <w:b/>
        </w:rPr>
        <w:t>Mersaulta</w:t>
      </w:r>
      <w:r>
        <w:t>, človeka, ki mu je življenje absurd. Za svoje ravnanje ne prizna socialno moralnih meril in celo s smrtjo protestira zoper neiskreno razumnost meščanske družbe.</w:t>
      </w:r>
    </w:p>
    <w:p w:rsidR="00A20B2E" w:rsidRDefault="00A20B2E" w:rsidP="00C97E16">
      <w:pPr>
        <w:pStyle w:val="NoSpacing"/>
      </w:pPr>
    </w:p>
    <w:p w:rsidR="00A20B2E" w:rsidRDefault="00A20B2E" w:rsidP="00C97E16">
      <w:pPr>
        <w:pStyle w:val="NoSpacing"/>
        <w:rPr>
          <w:b/>
          <w:i/>
        </w:rPr>
      </w:pPr>
      <w:r>
        <w:rPr>
          <w:b/>
        </w:rPr>
        <w:t>*</w:t>
      </w:r>
      <w:r w:rsidRPr="00B9076E">
        <w:rPr>
          <w:b/>
        </w:rPr>
        <w:t>Jean-Paul Sartre:</w:t>
      </w:r>
      <w:r>
        <w:t xml:space="preserve"> 4 romani: roman</w:t>
      </w:r>
      <w:r w:rsidRPr="00B9076E">
        <w:rPr>
          <w:b/>
          <w:i/>
        </w:rPr>
        <w:t xml:space="preserve"> Gnus</w:t>
      </w:r>
      <w:r>
        <w:t xml:space="preserve">, trilogija </w:t>
      </w:r>
      <w:r w:rsidRPr="00B9076E">
        <w:rPr>
          <w:b/>
          <w:i/>
        </w:rPr>
        <w:t>Pota svobode</w:t>
      </w:r>
      <w:r>
        <w:t xml:space="preserve">; novele </w:t>
      </w:r>
      <w:r w:rsidRPr="00B9076E">
        <w:rPr>
          <w:b/>
          <w:i/>
        </w:rPr>
        <w:t>Zid</w:t>
      </w:r>
    </w:p>
    <w:p w:rsidR="00A20B2E" w:rsidRPr="00684634" w:rsidRDefault="00A20B2E" w:rsidP="00C97E16">
      <w:pPr>
        <w:pStyle w:val="NoSpacing"/>
        <w:rPr>
          <w:i/>
        </w:rPr>
      </w:pPr>
    </w:p>
    <w:p w:rsidR="00A20B2E" w:rsidRPr="00684634" w:rsidRDefault="00A20B2E" w:rsidP="00C97E16">
      <w:pPr>
        <w:pStyle w:val="NoSpacing"/>
        <w:rPr>
          <w:i/>
        </w:rPr>
      </w:pPr>
      <w:r w:rsidRPr="00684634">
        <w:t xml:space="preserve">Simone de Beauvoir: </w:t>
      </w:r>
      <w:r w:rsidRPr="00684634">
        <w:rPr>
          <w:i/>
        </w:rPr>
        <w:t>Mandarini</w:t>
      </w:r>
    </w:p>
    <w:p w:rsidR="00A20B2E" w:rsidRPr="00684634" w:rsidRDefault="00A20B2E" w:rsidP="00C97E16">
      <w:pPr>
        <w:pStyle w:val="NoSpacing"/>
        <w:rPr>
          <w:i/>
        </w:rPr>
      </w:pPr>
      <w:r w:rsidRPr="00684634">
        <w:t xml:space="preserve">Jean Genet: </w:t>
      </w:r>
      <w:r w:rsidRPr="00684634">
        <w:rPr>
          <w:i/>
        </w:rPr>
        <w:t>Naša cvetna gospa, Querelle de Brest, Dnevnik lopova</w:t>
      </w:r>
    </w:p>
    <w:p w:rsidR="00A20B2E" w:rsidRPr="007E3D71" w:rsidRDefault="00A20B2E" w:rsidP="00C97E16">
      <w:pPr>
        <w:pStyle w:val="NoSpacing"/>
      </w:pPr>
    </w:p>
    <w:p w:rsidR="00A20B2E" w:rsidRDefault="00A20B2E" w:rsidP="00C97E16">
      <w:pPr>
        <w:pStyle w:val="NoSpacing"/>
        <w:rPr>
          <w:b/>
        </w:rPr>
      </w:pPr>
      <w:r>
        <w:rPr>
          <w:b/>
        </w:rPr>
        <w:t xml:space="preserve">*Alain Robbe-Grillet: </w:t>
      </w:r>
      <w:r w:rsidRPr="00820B2E">
        <w:t>spisi o romanu</w:t>
      </w:r>
      <w:r>
        <w:rPr>
          <w:b/>
        </w:rPr>
        <w:t xml:space="preserve"> </w:t>
      </w:r>
      <w:r w:rsidRPr="00820B2E">
        <w:rPr>
          <w:b/>
          <w:i/>
        </w:rPr>
        <w:t>Za novi roman</w:t>
      </w:r>
    </w:p>
    <w:p w:rsidR="00A20B2E" w:rsidRDefault="00A20B2E" w:rsidP="00C97E16">
      <w:pPr>
        <w:pStyle w:val="NoSpacing"/>
        <w:rPr>
          <w:b/>
          <w:i/>
        </w:rPr>
      </w:pPr>
      <w:r>
        <w:rPr>
          <w:b/>
        </w:rPr>
        <w:t>*</w:t>
      </w:r>
      <w:r w:rsidRPr="0048061F">
        <w:t>5</w:t>
      </w:r>
      <w:r>
        <w:rPr>
          <w:b/>
        </w:rPr>
        <w:t xml:space="preserve"> </w:t>
      </w:r>
      <w:r w:rsidRPr="00820B2E">
        <w:t>roman</w:t>
      </w:r>
      <w:r>
        <w:t>ov</w:t>
      </w:r>
      <w:r>
        <w:rPr>
          <w:b/>
        </w:rPr>
        <w:t xml:space="preserve">: </w:t>
      </w:r>
      <w:r w:rsidRPr="00820B2E">
        <w:rPr>
          <w:b/>
          <w:i/>
        </w:rPr>
        <w:t>Radirke, Videc</w:t>
      </w:r>
      <w:r>
        <w:rPr>
          <w:b/>
        </w:rPr>
        <w:t xml:space="preserve"> </w:t>
      </w:r>
      <w:r w:rsidRPr="00FD1794">
        <w:t>(1955)</w:t>
      </w:r>
      <w:r w:rsidRPr="00FD1794">
        <w:rPr>
          <w:i/>
        </w:rPr>
        <w:t>,</w:t>
      </w:r>
      <w:r w:rsidRPr="00820B2E">
        <w:rPr>
          <w:b/>
          <w:i/>
        </w:rPr>
        <w:t xml:space="preserve"> Žaluzija ali ljubosumnost, V labirintu, Hiša srečanj, Načrt za revolucijo v New Yorku</w:t>
      </w:r>
      <w:r>
        <w:rPr>
          <w:b/>
          <w:i/>
        </w:rPr>
        <w:t>, Djinn</w:t>
      </w:r>
    </w:p>
    <w:p w:rsidR="00A20B2E" w:rsidRDefault="00A20B2E" w:rsidP="00C97E16">
      <w:pPr>
        <w:pStyle w:val="NoSpacing"/>
      </w:pPr>
      <w:r>
        <w:t>predstavnik francoskega novega romana</w:t>
      </w:r>
    </w:p>
    <w:p w:rsidR="00A20B2E" w:rsidRPr="00D81C9A" w:rsidRDefault="00A20B2E" w:rsidP="00C97E16">
      <w:pPr>
        <w:pStyle w:val="NoSpacing"/>
      </w:pPr>
    </w:p>
    <w:p w:rsidR="00A20B2E" w:rsidRPr="00D81C9A" w:rsidRDefault="00A20B2E" w:rsidP="00C97E16">
      <w:pPr>
        <w:pStyle w:val="NoSpacing"/>
        <w:rPr>
          <w:i/>
        </w:rPr>
      </w:pPr>
      <w:r w:rsidRPr="00D81C9A">
        <w:t xml:space="preserve">Nathalie Sarraute: </w:t>
      </w:r>
      <w:r w:rsidRPr="00D81C9A">
        <w:rPr>
          <w:i/>
        </w:rPr>
        <w:t>Tropizmi, Planetarij, Zlati sadeži</w:t>
      </w:r>
    </w:p>
    <w:p w:rsidR="00A20B2E" w:rsidRPr="00D81C9A" w:rsidRDefault="00A20B2E" w:rsidP="00C97E16">
      <w:pPr>
        <w:pStyle w:val="NoSpacing"/>
      </w:pPr>
      <w:r w:rsidRPr="00D81C9A">
        <w:t xml:space="preserve">Michel Butor: </w:t>
      </w:r>
      <w:r w:rsidRPr="00D81C9A">
        <w:rPr>
          <w:i/>
        </w:rPr>
        <w:t>Modifikacija</w:t>
      </w:r>
    </w:p>
    <w:p w:rsidR="00A20B2E" w:rsidRPr="00D81C9A" w:rsidRDefault="00A20B2E" w:rsidP="00C97E16">
      <w:pPr>
        <w:pStyle w:val="NoSpacing"/>
        <w:rPr>
          <w:i/>
        </w:rPr>
      </w:pPr>
      <w:r w:rsidRPr="00D81C9A">
        <w:t xml:space="preserve">Claude Simon: </w:t>
      </w:r>
      <w:r w:rsidRPr="00D81C9A">
        <w:rPr>
          <w:i/>
        </w:rPr>
        <w:t>Flandrijska cesta, Bitka pri Farzalu, Triptih, Georgike</w:t>
      </w:r>
    </w:p>
    <w:p w:rsidR="00A20B2E" w:rsidRDefault="00A20B2E" w:rsidP="008A472E">
      <w:pPr>
        <w:pStyle w:val="NoSpacing"/>
        <w:rPr>
          <w:b/>
          <w:i/>
        </w:rPr>
      </w:pPr>
    </w:p>
    <w:p w:rsidR="00A20B2E" w:rsidRDefault="00A20B2E" w:rsidP="00134589">
      <w:pPr>
        <w:pStyle w:val="NoSpacing"/>
        <w:rPr>
          <w:b/>
          <w:i/>
        </w:rPr>
      </w:pPr>
      <w:r>
        <w:rPr>
          <w:b/>
        </w:rPr>
        <w:t xml:space="preserve">*Samuel Beckett: </w:t>
      </w:r>
      <w:r>
        <w:t xml:space="preserve">3 romani: </w:t>
      </w:r>
      <w:r>
        <w:rPr>
          <w:b/>
          <w:i/>
        </w:rPr>
        <w:t>Murphy, Molloy, Malone umira, Neimenljivi</w:t>
      </w:r>
    </w:p>
    <w:p w:rsidR="00A20B2E" w:rsidRDefault="00A20B2E" w:rsidP="008A472E">
      <w:pPr>
        <w:pStyle w:val="NoSpacing"/>
        <w:rPr>
          <w:b/>
          <w:i/>
        </w:rPr>
      </w:pPr>
    </w:p>
    <w:p w:rsidR="00A20B2E" w:rsidRDefault="00A20B2E" w:rsidP="008A472E">
      <w:pPr>
        <w:pStyle w:val="NoSpacing"/>
        <w:rPr>
          <w:b/>
        </w:rPr>
      </w:pPr>
      <w:r w:rsidRPr="00896495">
        <w:t>*6 francoskih pripovednikov 20. stoletja:</w:t>
      </w:r>
      <w:r w:rsidRPr="00975D9A">
        <w:rPr>
          <w:b/>
        </w:rPr>
        <w:t xml:space="preserve"> Andre Gide, Marcel Proust, Anatole France, Romain Rolland, Roger Martin du Gard, Georges Duhamel, Jules Romains, Fran</w:t>
      </w:r>
      <w:r w:rsidRPr="00975D9A">
        <w:rPr>
          <w:rFonts w:cs="Calibri"/>
          <w:b/>
        </w:rPr>
        <w:t>ç</w:t>
      </w:r>
      <w:r w:rsidRPr="00975D9A">
        <w:rPr>
          <w:b/>
        </w:rPr>
        <w:t>ois Mauriac</w:t>
      </w:r>
      <w:r>
        <w:rPr>
          <w:b/>
        </w:rPr>
        <w:t>, Andre Malraux, Albert Camus, Jean-Paul Sartre, Simone de Beauvoir, Alain Robbe-Grillet, Samuel Beckett.</w:t>
      </w:r>
    </w:p>
    <w:p w:rsidR="00A20B2E" w:rsidRDefault="00A20B2E" w:rsidP="008A472E">
      <w:pPr>
        <w:pStyle w:val="NoSpacing"/>
      </w:pPr>
    </w:p>
    <w:p w:rsidR="00A20B2E" w:rsidRDefault="00A20B2E" w:rsidP="008A472E">
      <w:pPr>
        <w:pStyle w:val="NoSpacing"/>
      </w:pPr>
      <w:r>
        <w:t>Francoski eksistencialisti: Camus, Sartre, Beauvoir, Genet.</w:t>
      </w:r>
    </w:p>
    <w:p w:rsidR="00A20B2E" w:rsidRPr="00BF727A" w:rsidRDefault="00A20B2E" w:rsidP="008A472E">
      <w:pPr>
        <w:pStyle w:val="NoSpacing"/>
      </w:pPr>
      <w:r>
        <w:t>Francoski novi roman: Robbe-Grillet, Sarraute, Butor, Simon, Beckett.</w:t>
      </w:r>
    </w:p>
    <w:p w:rsidR="00A20B2E" w:rsidRDefault="00A20B2E" w:rsidP="008A472E">
      <w:pPr>
        <w:pStyle w:val="NoSpacing"/>
      </w:pPr>
      <w:r>
        <w:t>IRSKA</w:t>
      </w:r>
    </w:p>
    <w:p w:rsidR="00A20B2E" w:rsidRDefault="00A20B2E" w:rsidP="008A472E">
      <w:pPr>
        <w:pStyle w:val="NoSpacing"/>
        <w:rPr>
          <w:b/>
          <w:i/>
        </w:rPr>
      </w:pPr>
      <w:r>
        <w:rPr>
          <w:b/>
        </w:rPr>
        <w:t>*</w:t>
      </w:r>
      <w:r w:rsidRPr="00B37607">
        <w:rPr>
          <w:b/>
        </w:rPr>
        <w:t>James Joyce</w:t>
      </w:r>
      <w:r>
        <w:t xml:space="preserve">: 4 pripovedna dela: novela </w:t>
      </w:r>
      <w:r w:rsidRPr="00B37607">
        <w:rPr>
          <w:b/>
          <w:i/>
        </w:rPr>
        <w:t>Ljudje iz Dublina</w:t>
      </w:r>
      <w:r>
        <w:t xml:space="preserve">, romani </w:t>
      </w:r>
      <w:r w:rsidRPr="00B37607">
        <w:rPr>
          <w:b/>
          <w:i/>
        </w:rPr>
        <w:t>Portret mladega umetnika</w:t>
      </w:r>
      <w:r>
        <w:rPr>
          <w:b/>
        </w:rPr>
        <w:t xml:space="preserve"> (1916)</w:t>
      </w:r>
      <w:r w:rsidRPr="00B37607">
        <w:rPr>
          <w:b/>
          <w:i/>
        </w:rPr>
        <w:t>, Ulikses</w:t>
      </w:r>
      <w:r>
        <w:rPr>
          <w:b/>
          <w:i/>
        </w:rPr>
        <w:t xml:space="preserve"> </w:t>
      </w:r>
      <w:r>
        <w:rPr>
          <w:b/>
        </w:rPr>
        <w:t>(1922)</w:t>
      </w:r>
      <w:r w:rsidRPr="00B37607">
        <w:rPr>
          <w:b/>
          <w:i/>
        </w:rPr>
        <w:t>, Finneganovo bdenje</w:t>
      </w:r>
    </w:p>
    <w:p w:rsidR="00A20B2E" w:rsidRDefault="00A20B2E" w:rsidP="008A472E">
      <w:pPr>
        <w:pStyle w:val="NoSpacing"/>
        <w:rPr>
          <w:i/>
        </w:rPr>
      </w:pPr>
    </w:p>
    <w:p w:rsidR="00A20B2E" w:rsidRDefault="00A20B2E" w:rsidP="008A472E">
      <w:pPr>
        <w:pStyle w:val="NoSpacing"/>
      </w:pPr>
      <w:r>
        <w:t xml:space="preserve">VELIKA BRITANIJA </w:t>
      </w:r>
    </w:p>
    <w:p w:rsidR="00A20B2E" w:rsidRDefault="00A20B2E" w:rsidP="008A472E">
      <w:pPr>
        <w:pStyle w:val="NoSpacing"/>
      </w:pPr>
    </w:p>
    <w:p w:rsidR="00A20B2E" w:rsidRPr="000A730F" w:rsidRDefault="00A20B2E" w:rsidP="008A472E">
      <w:pPr>
        <w:pStyle w:val="NoSpacing"/>
        <w:rPr>
          <w:i/>
        </w:rPr>
      </w:pPr>
      <w:r w:rsidRPr="000A730F">
        <w:t xml:space="preserve">Virginia Woolf:  </w:t>
      </w:r>
      <w:r w:rsidRPr="000A730F">
        <w:rPr>
          <w:i/>
        </w:rPr>
        <w:t>Gospa Dalloway, K svetilniku, Orlando, Valovi</w:t>
      </w:r>
    </w:p>
    <w:p w:rsidR="00A20B2E" w:rsidRPr="000A730F" w:rsidRDefault="00A20B2E" w:rsidP="008A472E">
      <w:pPr>
        <w:pStyle w:val="NoSpacing"/>
        <w:rPr>
          <w:i/>
        </w:rPr>
      </w:pPr>
      <w:r w:rsidRPr="000A730F">
        <w:t xml:space="preserve">Joseph Conrad: </w:t>
      </w:r>
      <w:r w:rsidRPr="000A730F">
        <w:rPr>
          <w:i/>
        </w:rPr>
        <w:t>Lord Jim, Tajfun, Nostromo, Tajni agent, Pod očmi Zahoda, Senčna črta</w:t>
      </w:r>
    </w:p>
    <w:p w:rsidR="00A20B2E" w:rsidRPr="000A730F" w:rsidRDefault="00A20B2E" w:rsidP="008A472E">
      <w:pPr>
        <w:pStyle w:val="NoSpacing"/>
      </w:pPr>
      <w:r w:rsidRPr="000A730F">
        <w:t xml:space="preserve">Rudyard Kipling: </w:t>
      </w:r>
      <w:r w:rsidRPr="000A730F">
        <w:rPr>
          <w:i/>
        </w:rPr>
        <w:t>Preproste zgodbe s hribov, Knjiga o džungli, Kim</w:t>
      </w:r>
    </w:p>
    <w:p w:rsidR="00A20B2E" w:rsidRPr="000A730F" w:rsidRDefault="00A20B2E" w:rsidP="008A472E">
      <w:pPr>
        <w:pStyle w:val="NoSpacing"/>
      </w:pPr>
      <w:r w:rsidRPr="000A730F">
        <w:t xml:space="preserve">Herbert George Wells: </w:t>
      </w:r>
      <w:r w:rsidRPr="000A730F">
        <w:rPr>
          <w:i/>
        </w:rPr>
        <w:t>Časovni stroj, Zgodba o nevidnem človeku, Vojna svetov, Ljudje kot bogovi</w:t>
      </w:r>
    </w:p>
    <w:p w:rsidR="00A20B2E" w:rsidRPr="000A730F" w:rsidRDefault="00A20B2E" w:rsidP="008A472E">
      <w:pPr>
        <w:pStyle w:val="NoSpacing"/>
      </w:pPr>
      <w:r w:rsidRPr="000A730F">
        <w:t xml:space="preserve">John Galsworthy: </w:t>
      </w:r>
      <w:r w:rsidRPr="000A730F">
        <w:rPr>
          <w:i/>
        </w:rPr>
        <w:t>Saga o Forsytih</w:t>
      </w:r>
    </w:p>
    <w:p w:rsidR="00A20B2E" w:rsidRPr="000A730F" w:rsidRDefault="00A20B2E" w:rsidP="008A472E">
      <w:pPr>
        <w:pStyle w:val="NoSpacing"/>
        <w:rPr>
          <w:i/>
        </w:rPr>
      </w:pPr>
      <w:r w:rsidRPr="000A730F">
        <w:t xml:space="preserve">Gilbert Keith Chesterton: </w:t>
      </w:r>
      <w:r w:rsidRPr="000A730F">
        <w:rPr>
          <w:i/>
        </w:rPr>
        <w:t>Mož, ki je bil Četrtek</w:t>
      </w:r>
    </w:p>
    <w:p w:rsidR="00A20B2E" w:rsidRPr="000A730F" w:rsidRDefault="00A20B2E" w:rsidP="008A472E">
      <w:pPr>
        <w:pStyle w:val="NoSpacing"/>
      </w:pPr>
      <w:r w:rsidRPr="000A730F">
        <w:t xml:space="preserve">David Herbert Lawrence: </w:t>
      </w:r>
      <w:r w:rsidRPr="000A730F">
        <w:rPr>
          <w:i/>
        </w:rPr>
        <w:t>Beli pav, Sinovi in ljubimci, Mavrica, Zaljubljene žene, Pernata kača, Ljubimec lady Chaterley</w:t>
      </w:r>
    </w:p>
    <w:p w:rsidR="00A20B2E" w:rsidRPr="000A730F" w:rsidRDefault="00A20B2E" w:rsidP="008A472E">
      <w:pPr>
        <w:pStyle w:val="NoSpacing"/>
      </w:pPr>
      <w:r w:rsidRPr="000A730F">
        <w:t xml:space="preserve">Aldous Huxley: </w:t>
      </w:r>
      <w:r w:rsidRPr="000A730F">
        <w:rPr>
          <w:i/>
        </w:rPr>
        <w:t>Kontrapunkt življenja, Krasni novi svet</w:t>
      </w:r>
      <w:r w:rsidRPr="000A730F">
        <w:t xml:space="preserve"> (antiutopični roman)</w:t>
      </w:r>
    </w:p>
    <w:p w:rsidR="00A20B2E" w:rsidRPr="000A730F" w:rsidRDefault="00A20B2E" w:rsidP="008A472E">
      <w:pPr>
        <w:pStyle w:val="NoSpacing"/>
      </w:pPr>
      <w:r w:rsidRPr="000A730F">
        <w:t xml:space="preserve">George Orwell: </w:t>
      </w:r>
      <w:r w:rsidRPr="000A730F">
        <w:rPr>
          <w:i/>
        </w:rPr>
        <w:t>Živalska farma, 1984</w:t>
      </w:r>
      <w:r w:rsidRPr="000A730F">
        <w:t xml:space="preserve"> (antiutopija)</w:t>
      </w:r>
    </w:p>
    <w:p w:rsidR="00A20B2E" w:rsidRPr="000A730F" w:rsidRDefault="00A20B2E" w:rsidP="008A472E">
      <w:pPr>
        <w:pStyle w:val="NoSpacing"/>
      </w:pPr>
      <w:r w:rsidRPr="000A730F">
        <w:t xml:space="preserve">Graham Greene: </w:t>
      </w:r>
      <w:r w:rsidRPr="000A730F">
        <w:rPr>
          <w:i/>
        </w:rPr>
        <w:t>Moč in sijaj, Tretji človek, Mirni Američan</w:t>
      </w:r>
    </w:p>
    <w:p w:rsidR="00A20B2E" w:rsidRPr="000A730F" w:rsidRDefault="00A20B2E" w:rsidP="008A472E">
      <w:pPr>
        <w:pStyle w:val="NoSpacing"/>
      </w:pPr>
      <w:r w:rsidRPr="000A730F">
        <w:t xml:space="preserve">John Fowles: </w:t>
      </w:r>
      <w:r w:rsidRPr="000A730F">
        <w:rPr>
          <w:i/>
        </w:rPr>
        <w:t>Zbiralec, Ženska francoskega poročnika</w:t>
      </w:r>
    </w:p>
    <w:p w:rsidR="00A20B2E" w:rsidRPr="000A730F" w:rsidRDefault="00A20B2E" w:rsidP="008A472E">
      <w:pPr>
        <w:pStyle w:val="NoSpacing"/>
        <w:rPr>
          <w:i/>
        </w:rPr>
      </w:pPr>
      <w:r w:rsidRPr="000A730F">
        <w:t xml:space="preserve">Julian Barnes: </w:t>
      </w:r>
      <w:r w:rsidRPr="000A730F">
        <w:rPr>
          <w:i/>
        </w:rPr>
        <w:t>Flauberteva papiga</w:t>
      </w:r>
    </w:p>
    <w:p w:rsidR="00A20B2E" w:rsidRDefault="00A20B2E" w:rsidP="008A472E">
      <w:pPr>
        <w:pStyle w:val="NoSpacing"/>
        <w:rPr>
          <w:b/>
          <w:i/>
        </w:rPr>
      </w:pPr>
    </w:p>
    <w:p w:rsidR="00A20B2E" w:rsidRDefault="00A20B2E" w:rsidP="008A472E">
      <w:pPr>
        <w:pStyle w:val="NoSpacing"/>
      </w:pPr>
      <w:r>
        <w:t>*5 britanskih pripovednikov 20. stoletja: (James Joyce), Virginia Woolf, Joseph Conrad, Rudyard Kipling, Herbert George Wells, John Galsworthy, Gilbert Keith Chesterton, David Herbert Lawrence, Aldous Huxley, George Orwell, Graham Greene, John Fowles, Julian Barnes.</w:t>
      </w:r>
    </w:p>
    <w:p w:rsidR="00A20B2E" w:rsidRDefault="00A20B2E" w:rsidP="008A472E">
      <w:pPr>
        <w:pStyle w:val="NoSpacing"/>
      </w:pPr>
    </w:p>
    <w:p w:rsidR="00A20B2E" w:rsidRDefault="00A20B2E" w:rsidP="008A472E">
      <w:pPr>
        <w:pStyle w:val="NoSpacing"/>
      </w:pPr>
      <w:r>
        <w:t>ŠPANIJA</w:t>
      </w:r>
    </w:p>
    <w:p w:rsidR="00A20B2E" w:rsidRPr="0013709C" w:rsidRDefault="00A20B2E" w:rsidP="008A472E">
      <w:pPr>
        <w:pStyle w:val="NoSpacing"/>
        <w:rPr>
          <w:b/>
          <w:i/>
        </w:rPr>
      </w:pPr>
      <w:r w:rsidRPr="0013709C">
        <w:rPr>
          <w:b/>
        </w:rPr>
        <w:t>Camilo Jos</w:t>
      </w:r>
      <w:r>
        <w:rPr>
          <w:b/>
        </w:rPr>
        <w:t>e</w:t>
      </w:r>
      <w:r w:rsidRPr="0013709C">
        <w:rPr>
          <w:b/>
        </w:rPr>
        <w:t xml:space="preserve"> Cela: </w:t>
      </w:r>
      <w:r>
        <w:t xml:space="preserve">romana </w:t>
      </w:r>
      <w:r w:rsidRPr="0013709C">
        <w:rPr>
          <w:b/>
          <w:i/>
        </w:rPr>
        <w:t>Družina Pascuala Duarteja, Panj</w:t>
      </w:r>
    </w:p>
    <w:p w:rsidR="00A20B2E" w:rsidRDefault="00A20B2E" w:rsidP="008A472E">
      <w:pPr>
        <w:pStyle w:val="NoSpacing"/>
        <w:rPr>
          <w:b/>
          <w:bCs/>
          <w:i/>
        </w:rPr>
      </w:pPr>
      <w:r w:rsidRPr="00AD33E2">
        <w:rPr>
          <w:b/>
        </w:rPr>
        <w:t xml:space="preserve">Vicente Blasco </w:t>
      </w:r>
      <w:r w:rsidRPr="00AD33E2">
        <w:rPr>
          <w:b/>
          <w:bCs/>
        </w:rPr>
        <w:t>Ib</w:t>
      </w:r>
      <w:r>
        <w:rPr>
          <w:b/>
          <w:bCs/>
        </w:rPr>
        <w:t>a</w:t>
      </w:r>
      <w:r w:rsidRPr="00AD33E2">
        <w:rPr>
          <w:b/>
          <w:bCs/>
        </w:rPr>
        <w:t>ñez</w:t>
      </w:r>
      <w:r>
        <w:rPr>
          <w:b/>
          <w:bCs/>
        </w:rPr>
        <w:t xml:space="preserve">: </w:t>
      </w:r>
      <w:r>
        <w:rPr>
          <w:b/>
          <w:bCs/>
          <w:i/>
        </w:rPr>
        <w:t>Trsje in blato, Krvave arene</w:t>
      </w:r>
    </w:p>
    <w:p w:rsidR="00A20B2E" w:rsidRDefault="00A20B2E" w:rsidP="008A472E">
      <w:pPr>
        <w:pStyle w:val="NoSpacing"/>
        <w:rPr>
          <w:b/>
          <w:bCs/>
          <w:i/>
        </w:rPr>
      </w:pPr>
      <w:r>
        <w:rPr>
          <w:b/>
          <w:bCs/>
        </w:rPr>
        <w:t xml:space="preserve">Pio Baroja y Nessi: </w:t>
      </w:r>
      <w:r>
        <w:rPr>
          <w:b/>
          <w:bCs/>
          <w:i/>
        </w:rPr>
        <w:t>Pot k popolnosti, Boj za življenje</w:t>
      </w:r>
    </w:p>
    <w:p w:rsidR="00A20B2E" w:rsidRDefault="00A20B2E" w:rsidP="008A472E">
      <w:pPr>
        <w:pStyle w:val="NoSpacing"/>
        <w:rPr>
          <w:b/>
          <w:bCs/>
          <w:i/>
        </w:rPr>
      </w:pPr>
    </w:p>
    <w:p w:rsidR="00A20B2E" w:rsidRDefault="00A20B2E" w:rsidP="008A472E">
      <w:pPr>
        <w:pStyle w:val="NoSpacing"/>
        <w:rPr>
          <w:bCs/>
        </w:rPr>
      </w:pPr>
      <w:r>
        <w:rPr>
          <w:bCs/>
        </w:rPr>
        <w:t>ITALIJA</w:t>
      </w:r>
    </w:p>
    <w:p w:rsidR="00A20B2E" w:rsidRDefault="00A20B2E" w:rsidP="008A472E">
      <w:pPr>
        <w:pStyle w:val="NoSpacing"/>
        <w:rPr>
          <w:bCs/>
        </w:rPr>
      </w:pPr>
    </w:p>
    <w:p w:rsidR="00A20B2E" w:rsidRDefault="00A20B2E" w:rsidP="008A472E">
      <w:pPr>
        <w:pStyle w:val="NoSpacing"/>
        <w:rPr>
          <w:b/>
          <w:bCs/>
          <w:i/>
        </w:rPr>
      </w:pPr>
      <w:r>
        <w:rPr>
          <w:b/>
          <w:bCs/>
        </w:rPr>
        <w:t xml:space="preserve">Italo Calvino: </w:t>
      </w:r>
      <w:r>
        <w:rPr>
          <w:bCs/>
        </w:rPr>
        <w:t xml:space="preserve">romani </w:t>
      </w:r>
      <w:r>
        <w:rPr>
          <w:b/>
          <w:bCs/>
          <w:i/>
        </w:rPr>
        <w:t>Steza pajkovih gnezd, Razpolovljeni vikont, Če neke zimske noči popotnik</w:t>
      </w:r>
      <w:r>
        <w:rPr>
          <w:b/>
          <w:bCs/>
        </w:rPr>
        <w:t xml:space="preserve"> (1979)</w:t>
      </w:r>
      <w:r w:rsidRPr="004141F5">
        <w:rPr>
          <w:b/>
          <w:bCs/>
        </w:rPr>
        <w:t>;</w:t>
      </w:r>
      <w:r>
        <w:rPr>
          <w:b/>
          <w:bCs/>
          <w:i/>
        </w:rPr>
        <w:t xml:space="preserve"> </w:t>
      </w:r>
      <w:r>
        <w:rPr>
          <w:bCs/>
        </w:rPr>
        <w:t xml:space="preserve">cikel lirskih pripovedi </w:t>
      </w:r>
      <w:r>
        <w:rPr>
          <w:b/>
          <w:bCs/>
          <w:i/>
        </w:rPr>
        <w:t>Nevidna mesta</w:t>
      </w:r>
    </w:p>
    <w:p w:rsidR="00A20B2E" w:rsidRDefault="00A20B2E" w:rsidP="008A472E">
      <w:pPr>
        <w:pStyle w:val="NoSpacing"/>
        <w:rPr>
          <w:b/>
          <w:bCs/>
          <w:i/>
        </w:rPr>
      </w:pPr>
    </w:p>
    <w:p w:rsidR="00A20B2E" w:rsidRPr="005D48F3" w:rsidRDefault="00A20B2E" w:rsidP="008A472E">
      <w:pPr>
        <w:pStyle w:val="NoSpacing"/>
        <w:rPr>
          <w:bCs/>
          <w:i/>
        </w:rPr>
      </w:pPr>
      <w:r w:rsidRPr="005D48F3">
        <w:rPr>
          <w:bCs/>
        </w:rPr>
        <w:t xml:space="preserve">Grazia Deledda: </w:t>
      </w:r>
      <w:r w:rsidRPr="005D48F3">
        <w:rPr>
          <w:bCs/>
          <w:i/>
        </w:rPr>
        <w:t>Trsi v vetru, Marianna Sirca</w:t>
      </w:r>
    </w:p>
    <w:p w:rsidR="00A20B2E" w:rsidRPr="005D48F3" w:rsidRDefault="00A20B2E" w:rsidP="008A472E">
      <w:pPr>
        <w:pStyle w:val="NoSpacing"/>
        <w:rPr>
          <w:bCs/>
        </w:rPr>
      </w:pPr>
      <w:r w:rsidRPr="005D48F3">
        <w:rPr>
          <w:bCs/>
        </w:rPr>
        <w:t xml:space="preserve">Italo Svevo: </w:t>
      </w:r>
      <w:r w:rsidRPr="005D48F3">
        <w:rPr>
          <w:bCs/>
          <w:i/>
        </w:rPr>
        <w:t>Zeno Cosini</w:t>
      </w:r>
      <w:r w:rsidRPr="005D48F3">
        <w:rPr>
          <w:bCs/>
        </w:rPr>
        <w:t xml:space="preserve"> (moderni roman)</w:t>
      </w:r>
    </w:p>
    <w:p w:rsidR="00A20B2E" w:rsidRPr="005D48F3" w:rsidRDefault="00A20B2E" w:rsidP="008A472E">
      <w:pPr>
        <w:pStyle w:val="NoSpacing"/>
        <w:rPr>
          <w:bCs/>
        </w:rPr>
      </w:pPr>
      <w:r w:rsidRPr="005D48F3">
        <w:rPr>
          <w:bCs/>
        </w:rPr>
        <w:t xml:space="preserve">Ignazio Silone: </w:t>
      </w:r>
      <w:r w:rsidRPr="005D48F3">
        <w:rPr>
          <w:bCs/>
          <w:i/>
        </w:rPr>
        <w:t>Fontamara, Kruh in vino</w:t>
      </w:r>
    </w:p>
    <w:p w:rsidR="00A20B2E" w:rsidRPr="005D48F3" w:rsidRDefault="00A20B2E" w:rsidP="008A472E">
      <w:pPr>
        <w:pStyle w:val="NoSpacing"/>
        <w:rPr>
          <w:bCs/>
          <w:i/>
        </w:rPr>
      </w:pPr>
      <w:r w:rsidRPr="005D48F3">
        <w:rPr>
          <w:bCs/>
        </w:rPr>
        <w:t xml:space="preserve">Elio Vittorini: </w:t>
      </w:r>
      <w:r w:rsidRPr="005D48F3">
        <w:rPr>
          <w:bCs/>
          <w:i/>
        </w:rPr>
        <w:t xml:space="preserve"> Pogovori na Siciliji, Ljudje in neljudje, Rdeči nagelj</w:t>
      </w:r>
    </w:p>
    <w:p w:rsidR="00A20B2E" w:rsidRPr="005D48F3" w:rsidRDefault="00A20B2E" w:rsidP="008A472E">
      <w:pPr>
        <w:pStyle w:val="NoSpacing"/>
        <w:rPr>
          <w:bCs/>
        </w:rPr>
      </w:pPr>
      <w:r w:rsidRPr="005D48F3">
        <w:rPr>
          <w:bCs/>
        </w:rPr>
        <w:t xml:space="preserve">Vasco Pratolini: </w:t>
      </w:r>
      <w:r w:rsidRPr="005D48F3">
        <w:rPr>
          <w:bCs/>
          <w:i/>
        </w:rPr>
        <w:t>Kronika revnih ljubimcev, Junak našega časa</w:t>
      </w:r>
    </w:p>
    <w:p w:rsidR="00A20B2E" w:rsidRPr="005D48F3" w:rsidRDefault="00A20B2E" w:rsidP="008A472E">
      <w:pPr>
        <w:pStyle w:val="NoSpacing"/>
        <w:rPr>
          <w:bCs/>
          <w:i/>
        </w:rPr>
      </w:pPr>
      <w:r w:rsidRPr="005D48F3">
        <w:rPr>
          <w:bCs/>
        </w:rPr>
        <w:t xml:space="preserve">Curzio Malaparte: </w:t>
      </w:r>
      <w:r w:rsidRPr="005D48F3">
        <w:rPr>
          <w:bCs/>
          <w:i/>
        </w:rPr>
        <w:t>Koža</w:t>
      </w:r>
    </w:p>
    <w:p w:rsidR="00A20B2E" w:rsidRPr="005D48F3" w:rsidRDefault="00A20B2E" w:rsidP="008A472E">
      <w:pPr>
        <w:pStyle w:val="NoSpacing"/>
        <w:rPr>
          <w:bCs/>
          <w:i/>
        </w:rPr>
      </w:pPr>
      <w:r w:rsidRPr="005D48F3">
        <w:rPr>
          <w:bCs/>
        </w:rPr>
        <w:t xml:space="preserve">Alberto Moravia: </w:t>
      </w:r>
      <w:r w:rsidRPr="005D48F3">
        <w:rPr>
          <w:bCs/>
          <w:i/>
        </w:rPr>
        <w:t>Neprizadeti, Rimljanka, Konformist, Prezir</w:t>
      </w:r>
    </w:p>
    <w:p w:rsidR="00A20B2E" w:rsidRPr="005D48F3" w:rsidRDefault="00A20B2E" w:rsidP="008A472E">
      <w:pPr>
        <w:pStyle w:val="NoSpacing"/>
        <w:rPr>
          <w:bCs/>
          <w:i/>
        </w:rPr>
      </w:pPr>
      <w:r w:rsidRPr="005D48F3">
        <w:rPr>
          <w:bCs/>
        </w:rPr>
        <w:t xml:space="preserve">Leonardo Sciascia: </w:t>
      </w:r>
      <w:r w:rsidRPr="005D48F3">
        <w:rPr>
          <w:bCs/>
          <w:i/>
        </w:rPr>
        <w:t>Sovji dan, Vsakemu svoje</w:t>
      </w:r>
    </w:p>
    <w:p w:rsidR="00A20B2E" w:rsidRPr="005D48F3" w:rsidRDefault="00A20B2E" w:rsidP="008A472E">
      <w:pPr>
        <w:pStyle w:val="NoSpacing"/>
        <w:rPr>
          <w:bCs/>
          <w:i/>
        </w:rPr>
      </w:pPr>
      <w:r w:rsidRPr="005D48F3">
        <w:rPr>
          <w:bCs/>
        </w:rPr>
        <w:t xml:space="preserve">Piero Paolo Pasolini: </w:t>
      </w:r>
      <w:r w:rsidRPr="005D48F3">
        <w:rPr>
          <w:bCs/>
          <w:i/>
        </w:rPr>
        <w:t>Otroci življenja, Okrutno življenje</w:t>
      </w:r>
    </w:p>
    <w:p w:rsidR="00A20B2E" w:rsidRDefault="00A20B2E" w:rsidP="008A472E">
      <w:pPr>
        <w:pStyle w:val="NoSpacing"/>
        <w:rPr>
          <w:b/>
          <w:bCs/>
          <w:i/>
        </w:rPr>
      </w:pPr>
    </w:p>
    <w:p w:rsidR="00A20B2E" w:rsidRDefault="00A20B2E" w:rsidP="008A472E">
      <w:pPr>
        <w:pStyle w:val="NoSpacing"/>
        <w:rPr>
          <w:bCs/>
        </w:rPr>
      </w:pPr>
      <w:r>
        <w:rPr>
          <w:bCs/>
        </w:rPr>
        <w:t xml:space="preserve">*3 italijanski pripovedniki 20. stoletja: </w:t>
      </w:r>
      <w:r w:rsidRPr="0024688F">
        <w:rPr>
          <w:b/>
          <w:bCs/>
        </w:rPr>
        <w:t>Italo Calvino, Alberto Moravia, Italo Svevo, Ignazio Silone, Elio Vittorini, Curzio Malaparte</w:t>
      </w:r>
      <w:r>
        <w:rPr>
          <w:b/>
          <w:bCs/>
        </w:rPr>
        <w:t>, Grazia Deledda.</w:t>
      </w:r>
    </w:p>
    <w:p w:rsidR="00A20B2E" w:rsidRDefault="00A20B2E" w:rsidP="008A472E">
      <w:pPr>
        <w:pStyle w:val="NoSpacing"/>
        <w:rPr>
          <w:b/>
          <w:bCs/>
        </w:rPr>
      </w:pPr>
    </w:p>
    <w:p w:rsidR="00A20B2E" w:rsidRDefault="00A20B2E" w:rsidP="008A472E">
      <w:pPr>
        <w:pStyle w:val="NoSpacing"/>
        <w:rPr>
          <w:b/>
          <w:bCs/>
        </w:rPr>
      </w:pPr>
    </w:p>
    <w:p w:rsidR="00A20B2E" w:rsidRDefault="00A20B2E" w:rsidP="008A472E">
      <w:pPr>
        <w:pStyle w:val="NoSpacing"/>
        <w:rPr>
          <w:b/>
          <w:bCs/>
        </w:rPr>
      </w:pPr>
    </w:p>
    <w:p w:rsidR="00A20B2E" w:rsidRDefault="00A20B2E" w:rsidP="008A472E">
      <w:pPr>
        <w:pStyle w:val="NoSpacing"/>
        <w:rPr>
          <w:b/>
          <w:bCs/>
        </w:rPr>
      </w:pPr>
    </w:p>
    <w:p w:rsidR="00A20B2E" w:rsidRDefault="00A20B2E" w:rsidP="008A472E">
      <w:pPr>
        <w:pStyle w:val="NoSpacing"/>
        <w:rPr>
          <w:b/>
          <w:bCs/>
        </w:rPr>
      </w:pPr>
    </w:p>
    <w:p w:rsidR="00A20B2E" w:rsidRDefault="00A20B2E" w:rsidP="008A472E">
      <w:pPr>
        <w:pStyle w:val="NoSpacing"/>
        <w:rPr>
          <w:b/>
          <w:bCs/>
        </w:rPr>
      </w:pPr>
    </w:p>
    <w:p w:rsidR="00A20B2E" w:rsidRDefault="00A20B2E" w:rsidP="008A472E">
      <w:pPr>
        <w:pStyle w:val="NoSpacing"/>
        <w:rPr>
          <w:bCs/>
        </w:rPr>
      </w:pPr>
      <w:r>
        <w:rPr>
          <w:bCs/>
        </w:rPr>
        <w:t>AMERIKA</w:t>
      </w:r>
    </w:p>
    <w:p w:rsidR="00A20B2E" w:rsidRPr="005B3BA7" w:rsidRDefault="00A20B2E" w:rsidP="008A472E">
      <w:pPr>
        <w:pStyle w:val="NoSpacing"/>
        <w:rPr>
          <w:bCs/>
        </w:rPr>
      </w:pPr>
    </w:p>
    <w:p w:rsidR="00A20B2E" w:rsidRPr="00036948" w:rsidRDefault="00A20B2E" w:rsidP="008A472E">
      <w:pPr>
        <w:pStyle w:val="NoSpacing"/>
        <w:rPr>
          <w:bCs/>
        </w:rPr>
      </w:pPr>
      <w:r>
        <w:rPr>
          <w:b/>
          <w:bCs/>
        </w:rPr>
        <w:t>*</w:t>
      </w:r>
      <w:r w:rsidRPr="00CA4103">
        <w:rPr>
          <w:b/>
          <w:bCs/>
        </w:rPr>
        <w:t>Ernest Hemingway</w:t>
      </w:r>
      <w:r w:rsidRPr="00CA4103">
        <w:rPr>
          <w:b/>
          <w:bCs/>
          <w:i/>
        </w:rPr>
        <w:t xml:space="preserve">: </w:t>
      </w:r>
      <w:r w:rsidRPr="005B4B63">
        <w:rPr>
          <w:bCs/>
        </w:rPr>
        <w:t>6</w:t>
      </w:r>
      <w:r w:rsidRPr="005B4B63">
        <w:rPr>
          <w:bCs/>
          <w:i/>
        </w:rPr>
        <w:t xml:space="preserve"> </w:t>
      </w:r>
      <w:r w:rsidRPr="005B4B63">
        <w:rPr>
          <w:bCs/>
        </w:rPr>
        <w:t>del:</w:t>
      </w:r>
      <w:r>
        <w:rPr>
          <w:b/>
          <w:bCs/>
          <w:i/>
        </w:rPr>
        <w:t xml:space="preserve"> </w:t>
      </w:r>
      <w:r w:rsidRPr="00CA4103">
        <w:rPr>
          <w:b/>
          <w:bCs/>
          <w:i/>
        </w:rPr>
        <w:t>V našem času, Sonce tudi vzhaja</w:t>
      </w:r>
      <w:r>
        <w:rPr>
          <w:b/>
          <w:bCs/>
          <w:i/>
        </w:rPr>
        <w:t xml:space="preserve">, </w:t>
      </w:r>
      <w:r w:rsidRPr="00CA4103">
        <w:rPr>
          <w:b/>
          <w:bCs/>
          <w:i/>
        </w:rPr>
        <w:t>Zbogom, orožje; Smrt popoldne, Zeleni afriški griči, Imeti in ne imeti, Komu zvoni</w:t>
      </w:r>
      <w:r>
        <w:rPr>
          <w:bCs/>
        </w:rPr>
        <w:t xml:space="preserve">, </w:t>
      </w:r>
      <w:r w:rsidRPr="00CA4103">
        <w:rPr>
          <w:b/>
          <w:bCs/>
          <w:i/>
        </w:rPr>
        <w:t>Čez reko med drevje, Starec in morje</w:t>
      </w:r>
      <w:r>
        <w:rPr>
          <w:b/>
          <w:bCs/>
        </w:rPr>
        <w:t xml:space="preserve"> </w:t>
      </w:r>
      <w:r>
        <w:rPr>
          <w:bCs/>
        </w:rPr>
        <w:t>(*1952)</w:t>
      </w:r>
    </w:p>
    <w:p w:rsidR="00A20B2E" w:rsidRDefault="00A20B2E" w:rsidP="008A472E">
      <w:pPr>
        <w:pStyle w:val="NoSpacing"/>
        <w:rPr>
          <w:b/>
          <w:bCs/>
          <w:i/>
        </w:rPr>
      </w:pPr>
    </w:p>
    <w:p w:rsidR="00A20B2E" w:rsidRDefault="00A20B2E" w:rsidP="008A472E">
      <w:pPr>
        <w:pStyle w:val="NoSpacing"/>
        <w:rPr>
          <w:b/>
          <w:bCs/>
          <w:i/>
        </w:rPr>
      </w:pPr>
      <w:r>
        <w:rPr>
          <w:b/>
          <w:bCs/>
        </w:rPr>
        <w:t xml:space="preserve">*William Faulkner: </w:t>
      </w:r>
      <w:r>
        <w:rPr>
          <w:bCs/>
        </w:rPr>
        <w:t xml:space="preserve">6 pripovednih del: </w:t>
      </w:r>
      <w:r w:rsidRPr="005B3BA7">
        <w:rPr>
          <w:b/>
          <w:bCs/>
          <w:i/>
        </w:rPr>
        <w:t xml:space="preserve">Vojakovo plačilo, Sartoris, Krik in bes, Ko sem umiral, Svetišče, Svetloba v avgustu, Absalom, Absalom!, Nepremagani, Divje palme in starec, Vas, Mesto, </w:t>
      </w:r>
      <w:r>
        <w:rPr>
          <w:b/>
          <w:bCs/>
          <w:i/>
        </w:rPr>
        <w:t xml:space="preserve">Graščina, </w:t>
      </w:r>
      <w:r w:rsidRPr="005B3BA7">
        <w:rPr>
          <w:b/>
          <w:bCs/>
          <w:i/>
        </w:rPr>
        <w:t>Rekviem za nuno, Legenda</w:t>
      </w:r>
    </w:p>
    <w:p w:rsidR="00A20B2E" w:rsidRDefault="00A20B2E" w:rsidP="008A472E">
      <w:pPr>
        <w:pStyle w:val="NoSpacing"/>
        <w:rPr>
          <w:b/>
          <w:bCs/>
          <w:i/>
        </w:rPr>
      </w:pPr>
    </w:p>
    <w:p w:rsidR="00A20B2E" w:rsidRPr="00B35F22" w:rsidRDefault="00A20B2E" w:rsidP="008A472E">
      <w:pPr>
        <w:pStyle w:val="NoSpacing"/>
        <w:rPr>
          <w:bCs/>
          <w:i/>
        </w:rPr>
      </w:pPr>
      <w:r w:rsidRPr="00B35F22">
        <w:rPr>
          <w:bCs/>
        </w:rPr>
        <w:t>Theodor Dreiser:</w:t>
      </w:r>
      <w:r w:rsidRPr="00B35F22">
        <w:rPr>
          <w:bCs/>
          <w:i/>
        </w:rPr>
        <w:t xml:space="preserve"> Sestra Carrie, Ameriška tragedija</w:t>
      </w:r>
    </w:p>
    <w:p w:rsidR="00A20B2E" w:rsidRPr="00B35F22" w:rsidRDefault="00A20B2E" w:rsidP="008A472E">
      <w:pPr>
        <w:pStyle w:val="NoSpacing"/>
        <w:rPr>
          <w:bCs/>
          <w:i/>
        </w:rPr>
      </w:pPr>
      <w:r w:rsidRPr="00B35F22">
        <w:rPr>
          <w:bCs/>
        </w:rPr>
        <w:t xml:space="preserve">Jack London: </w:t>
      </w:r>
      <w:r w:rsidRPr="00B35F22">
        <w:rPr>
          <w:bCs/>
          <w:i/>
        </w:rPr>
        <w:t>Klic divjine, Morski vrag, Železna peta, Martin Eden, Dolina meseca</w:t>
      </w:r>
    </w:p>
    <w:p w:rsidR="00A20B2E" w:rsidRPr="00B35F22" w:rsidRDefault="00A20B2E" w:rsidP="008A472E">
      <w:pPr>
        <w:pStyle w:val="NoSpacing"/>
        <w:rPr>
          <w:bCs/>
          <w:i/>
        </w:rPr>
      </w:pPr>
      <w:r w:rsidRPr="00B35F22">
        <w:rPr>
          <w:bCs/>
        </w:rPr>
        <w:t xml:space="preserve">Sinclair Lewis: </w:t>
      </w:r>
      <w:r w:rsidRPr="00B35F22">
        <w:rPr>
          <w:bCs/>
          <w:i/>
        </w:rPr>
        <w:t>Glavna cesta, Babbitt, Arrowsmith, Elmer Gantry</w:t>
      </w:r>
    </w:p>
    <w:p w:rsidR="00A20B2E" w:rsidRPr="00B35F22" w:rsidRDefault="00A20B2E" w:rsidP="008A472E">
      <w:pPr>
        <w:pStyle w:val="NoSpacing"/>
        <w:rPr>
          <w:bCs/>
          <w:i/>
        </w:rPr>
      </w:pPr>
      <w:r w:rsidRPr="00B35F22">
        <w:rPr>
          <w:bCs/>
        </w:rPr>
        <w:t xml:space="preserve">Henry Miller: </w:t>
      </w:r>
      <w:r w:rsidRPr="00B35F22">
        <w:rPr>
          <w:bCs/>
          <w:i/>
        </w:rPr>
        <w:t>Rakov povratnik, Kozorogov povratnik, Sexus</w:t>
      </w:r>
    </w:p>
    <w:p w:rsidR="00A20B2E" w:rsidRPr="00B35F22" w:rsidRDefault="00A20B2E" w:rsidP="008A472E">
      <w:pPr>
        <w:pStyle w:val="NoSpacing"/>
        <w:rPr>
          <w:bCs/>
          <w:i/>
        </w:rPr>
      </w:pPr>
      <w:r w:rsidRPr="00B35F22">
        <w:rPr>
          <w:bCs/>
        </w:rPr>
        <w:t>John Roderigo Dos Passos:</w:t>
      </w:r>
      <w:r w:rsidRPr="00B35F22">
        <w:rPr>
          <w:bCs/>
          <w:i/>
        </w:rPr>
        <w:t xml:space="preserve"> Manhattan Transfer, USA</w:t>
      </w:r>
    </w:p>
    <w:p w:rsidR="00A20B2E" w:rsidRPr="00B35F22" w:rsidRDefault="00A20B2E" w:rsidP="008A472E">
      <w:pPr>
        <w:pStyle w:val="NoSpacing"/>
        <w:rPr>
          <w:bCs/>
          <w:i/>
        </w:rPr>
      </w:pPr>
      <w:r w:rsidRPr="00B35F22">
        <w:rPr>
          <w:bCs/>
        </w:rPr>
        <w:t xml:space="preserve">Francis Scott Key Fitzgerald: </w:t>
      </w:r>
      <w:r w:rsidRPr="00B35F22">
        <w:rPr>
          <w:bCs/>
          <w:i/>
        </w:rPr>
        <w:t>Veliki Gatsby</w:t>
      </w:r>
    </w:p>
    <w:p w:rsidR="00A20B2E" w:rsidRPr="00B35F22" w:rsidRDefault="00A20B2E" w:rsidP="008A472E">
      <w:pPr>
        <w:pStyle w:val="NoSpacing"/>
        <w:rPr>
          <w:bCs/>
          <w:i/>
        </w:rPr>
      </w:pPr>
      <w:r w:rsidRPr="00B35F22">
        <w:rPr>
          <w:bCs/>
        </w:rPr>
        <w:t xml:space="preserve">Thornton Niven Wilder: </w:t>
      </w:r>
      <w:r w:rsidRPr="00B35F22">
        <w:rPr>
          <w:bCs/>
          <w:i/>
        </w:rPr>
        <w:t>Most svetega kralja Ludovika</w:t>
      </w:r>
    </w:p>
    <w:p w:rsidR="00A20B2E" w:rsidRPr="00B35F22" w:rsidRDefault="00A20B2E" w:rsidP="008A472E">
      <w:pPr>
        <w:pStyle w:val="NoSpacing"/>
        <w:rPr>
          <w:bCs/>
          <w:i/>
        </w:rPr>
      </w:pPr>
      <w:r w:rsidRPr="00B35F22">
        <w:rPr>
          <w:bCs/>
        </w:rPr>
        <w:t xml:space="preserve">Thomas Wolf: </w:t>
      </w:r>
      <w:r w:rsidRPr="00B35F22">
        <w:rPr>
          <w:bCs/>
          <w:i/>
        </w:rPr>
        <w:t>Ozri se proti domu, angel</w:t>
      </w:r>
    </w:p>
    <w:p w:rsidR="00A20B2E" w:rsidRPr="00B35F22" w:rsidRDefault="00A20B2E" w:rsidP="008A472E">
      <w:pPr>
        <w:pStyle w:val="NoSpacing"/>
        <w:rPr>
          <w:bCs/>
          <w:i/>
        </w:rPr>
      </w:pPr>
      <w:r w:rsidRPr="00B35F22">
        <w:rPr>
          <w:bCs/>
        </w:rPr>
        <w:t>John Steinbeck:</w:t>
      </w:r>
      <w:r w:rsidRPr="00B35F22">
        <w:rPr>
          <w:bCs/>
          <w:i/>
        </w:rPr>
        <w:t xml:space="preserve"> Polentarska polica, Ljudje in miši, Sadovi jeze, Vzhodno od raja</w:t>
      </w:r>
    </w:p>
    <w:p w:rsidR="00A20B2E" w:rsidRPr="00B35F22" w:rsidRDefault="00A20B2E" w:rsidP="008A472E">
      <w:pPr>
        <w:pStyle w:val="NoSpacing"/>
        <w:rPr>
          <w:bCs/>
          <w:i/>
        </w:rPr>
      </w:pPr>
      <w:r w:rsidRPr="00B35F22">
        <w:rPr>
          <w:bCs/>
        </w:rPr>
        <w:t xml:space="preserve">James Jones: </w:t>
      </w:r>
      <w:r w:rsidRPr="00B35F22">
        <w:rPr>
          <w:bCs/>
          <w:i/>
        </w:rPr>
        <w:t>Od tod do večnosti</w:t>
      </w:r>
    </w:p>
    <w:p w:rsidR="00A20B2E" w:rsidRPr="00B35F22" w:rsidRDefault="00A20B2E" w:rsidP="008A472E">
      <w:pPr>
        <w:pStyle w:val="NoSpacing"/>
        <w:rPr>
          <w:bCs/>
          <w:i/>
        </w:rPr>
      </w:pPr>
      <w:r w:rsidRPr="00B35F22">
        <w:rPr>
          <w:bCs/>
        </w:rPr>
        <w:t xml:space="preserve">Norman Mailer: </w:t>
      </w:r>
      <w:r w:rsidRPr="00B35F22">
        <w:rPr>
          <w:bCs/>
          <w:i/>
        </w:rPr>
        <w:t>Goli in mrtvi</w:t>
      </w:r>
    </w:p>
    <w:p w:rsidR="00A20B2E" w:rsidRPr="00B35F22" w:rsidRDefault="00A20B2E" w:rsidP="008A472E">
      <w:pPr>
        <w:pStyle w:val="NoSpacing"/>
        <w:rPr>
          <w:bCs/>
          <w:i/>
        </w:rPr>
      </w:pPr>
      <w:r w:rsidRPr="00B35F22">
        <w:rPr>
          <w:bCs/>
        </w:rPr>
        <w:t xml:space="preserve">Jack Kerouac: </w:t>
      </w:r>
      <w:r w:rsidRPr="00B35F22">
        <w:rPr>
          <w:bCs/>
          <w:i/>
        </w:rPr>
        <w:t>Na cesti</w:t>
      </w:r>
    </w:p>
    <w:p w:rsidR="00A20B2E" w:rsidRPr="00B35F22" w:rsidRDefault="00A20B2E" w:rsidP="008A472E">
      <w:pPr>
        <w:pStyle w:val="NoSpacing"/>
        <w:rPr>
          <w:bCs/>
          <w:i/>
        </w:rPr>
      </w:pPr>
      <w:r w:rsidRPr="00B35F22">
        <w:rPr>
          <w:bCs/>
        </w:rPr>
        <w:t xml:space="preserve">J. D. Salinger: </w:t>
      </w:r>
      <w:r w:rsidRPr="00B35F22">
        <w:rPr>
          <w:bCs/>
          <w:i/>
        </w:rPr>
        <w:t>Varuh v rži</w:t>
      </w:r>
    </w:p>
    <w:p w:rsidR="00A20B2E" w:rsidRPr="00B35F22" w:rsidRDefault="00A20B2E" w:rsidP="008A472E">
      <w:pPr>
        <w:pStyle w:val="NoSpacing"/>
        <w:rPr>
          <w:bCs/>
          <w:i/>
        </w:rPr>
      </w:pPr>
      <w:r w:rsidRPr="00B35F22">
        <w:rPr>
          <w:bCs/>
        </w:rPr>
        <w:t xml:space="preserve">William Burroughs: </w:t>
      </w:r>
      <w:r w:rsidRPr="00B35F22">
        <w:rPr>
          <w:bCs/>
          <w:i/>
        </w:rPr>
        <w:t>Goli obed</w:t>
      </w:r>
    </w:p>
    <w:p w:rsidR="00A20B2E" w:rsidRPr="00B35F22" w:rsidRDefault="00A20B2E" w:rsidP="008A472E">
      <w:pPr>
        <w:pStyle w:val="NoSpacing"/>
        <w:rPr>
          <w:bCs/>
          <w:i/>
        </w:rPr>
      </w:pPr>
      <w:r w:rsidRPr="00B35F22">
        <w:rPr>
          <w:bCs/>
        </w:rPr>
        <w:t xml:space="preserve">Kurt Vonnegut: </w:t>
      </w:r>
      <w:r w:rsidRPr="00B35F22">
        <w:rPr>
          <w:bCs/>
          <w:i/>
        </w:rPr>
        <w:t>Klavnica pet</w:t>
      </w:r>
    </w:p>
    <w:p w:rsidR="00A20B2E" w:rsidRDefault="00A20B2E" w:rsidP="008A472E">
      <w:pPr>
        <w:pStyle w:val="NoSpacing"/>
        <w:rPr>
          <w:b/>
          <w:bCs/>
          <w:i/>
        </w:rPr>
      </w:pPr>
    </w:p>
    <w:p w:rsidR="00A20B2E" w:rsidRPr="00E4501C" w:rsidRDefault="00A20B2E" w:rsidP="008A472E">
      <w:pPr>
        <w:pStyle w:val="NoSpacing"/>
        <w:rPr>
          <w:b/>
          <w:bCs/>
        </w:rPr>
      </w:pPr>
      <w:r w:rsidRPr="00E4501C">
        <w:rPr>
          <w:bCs/>
        </w:rPr>
        <w:t>*5 ameriških pripovednikov 20. stoletja:</w:t>
      </w:r>
      <w:r>
        <w:rPr>
          <w:b/>
          <w:bCs/>
        </w:rPr>
        <w:t xml:space="preserve"> Ernest Hemingway, William Faulkner, Theodor Dreiser, Jack London, </w:t>
      </w:r>
      <w:r>
        <w:rPr>
          <w:b/>
        </w:rPr>
        <w:t>J. D. Salinger, F. S. K. Fitzgerald, John Steinbeck, Henry Miller.</w:t>
      </w:r>
    </w:p>
    <w:p w:rsidR="00A20B2E" w:rsidRDefault="00A20B2E" w:rsidP="008A472E">
      <w:pPr>
        <w:pStyle w:val="NoSpacing"/>
        <w:rPr>
          <w:b/>
        </w:rPr>
      </w:pPr>
    </w:p>
    <w:p w:rsidR="00A20B2E" w:rsidRDefault="00A20B2E" w:rsidP="008A472E">
      <w:pPr>
        <w:pStyle w:val="NoSpacing"/>
      </w:pPr>
      <w:r>
        <w:t>JUŽNA AMERIKA</w:t>
      </w:r>
    </w:p>
    <w:p w:rsidR="00A20B2E" w:rsidRDefault="00A20B2E" w:rsidP="008A472E">
      <w:pPr>
        <w:pStyle w:val="NoSpacing"/>
      </w:pPr>
    </w:p>
    <w:p w:rsidR="00A20B2E" w:rsidRDefault="00A20B2E" w:rsidP="008A472E">
      <w:pPr>
        <w:pStyle w:val="NoSpacing"/>
      </w:pPr>
      <w:r>
        <w:rPr>
          <w:b/>
        </w:rPr>
        <w:t xml:space="preserve">*Jorge Luis Borges: </w:t>
      </w:r>
      <w:r w:rsidRPr="00AB654A">
        <w:t>4 dela:</w:t>
      </w:r>
      <w:r>
        <w:t xml:space="preserve"> (največji pripovednik latinskoameriške književnosti)</w:t>
      </w:r>
    </w:p>
    <w:p w:rsidR="00A20B2E" w:rsidRDefault="00A20B2E" w:rsidP="008A472E">
      <w:pPr>
        <w:pStyle w:val="NoSpacing"/>
      </w:pPr>
      <w:r>
        <w:t xml:space="preserve">pesniška zbirka </w:t>
      </w:r>
      <w:r>
        <w:rPr>
          <w:b/>
          <w:i/>
        </w:rPr>
        <w:t>Žarenje Buenos Airesa,</w:t>
      </w:r>
      <w:r>
        <w:t xml:space="preserve"> </w:t>
      </w:r>
    </w:p>
    <w:p w:rsidR="00A20B2E" w:rsidRPr="00CC01F9" w:rsidRDefault="00A20B2E" w:rsidP="008A472E">
      <w:pPr>
        <w:pStyle w:val="NoSpacing"/>
      </w:pPr>
      <w:r>
        <w:t xml:space="preserve">zbirke esejev in pripovedi: </w:t>
      </w:r>
      <w:r>
        <w:rPr>
          <w:b/>
          <w:i/>
        </w:rPr>
        <w:t xml:space="preserve">Obča zgodovina sramote, Vrt s potmi, ki se cepijo; Izmišljije, </w:t>
      </w:r>
      <w:r w:rsidRPr="00AB654A">
        <w:rPr>
          <w:b/>
          <w:i/>
        </w:rPr>
        <w:t>El Aleph</w:t>
      </w:r>
    </w:p>
    <w:p w:rsidR="00A20B2E" w:rsidRDefault="00A20B2E" w:rsidP="008A472E">
      <w:pPr>
        <w:pStyle w:val="NoSpacing"/>
        <w:rPr>
          <w:b/>
          <w:i/>
        </w:rPr>
      </w:pPr>
    </w:p>
    <w:p w:rsidR="00A20B2E" w:rsidRPr="00FC4EEE" w:rsidRDefault="00A20B2E" w:rsidP="008A472E">
      <w:pPr>
        <w:pStyle w:val="NoSpacing"/>
        <w:rPr>
          <w:i/>
        </w:rPr>
      </w:pPr>
      <w:r w:rsidRPr="00FC4EEE">
        <w:t xml:space="preserve">Ricardo Güiraldes: </w:t>
      </w:r>
      <w:r w:rsidRPr="00FC4EEE">
        <w:rPr>
          <w:i/>
        </w:rPr>
        <w:t>Don Segundo Sombra</w:t>
      </w:r>
    </w:p>
    <w:p w:rsidR="00A20B2E" w:rsidRPr="00FC4EEE" w:rsidRDefault="00A20B2E" w:rsidP="008A472E">
      <w:pPr>
        <w:pStyle w:val="NoSpacing"/>
        <w:rPr>
          <w:i/>
        </w:rPr>
      </w:pPr>
      <w:r w:rsidRPr="00FC4EEE">
        <w:t xml:space="preserve">Ernesto Sabato: </w:t>
      </w:r>
      <w:r w:rsidRPr="00FC4EEE">
        <w:rPr>
          <w:i/>
        </w:rPr>
        <w:t>O junakih in grobovih</w:t>
      </w:r>
    </w:p>
    <w:p w:rsidR="00A20B2E" w:rsidRPr="00FC4EEE" w:rsidRDefault="00A20B2E" w:rsidP="008A472E">
      <w:pPr>
        <w:pStyle w:val="NoSpacing"/>
        <w:rPr>
          <w:i/>
        </w:rPr>
      </w:pPr>
      <w:r w:rsidRPr="00FC4EEE">
        <w:t xml:space="preserve">Manuel Puig: </w:t>
      </w:r>
      <w:r w:rsidRPr="00FC4EEE">
        <w:rPr>
          <w:i/>
        </w:rPr>
        <w:t>Poljub ženske pajka</w:t>
      </w:r>
    </w:p>
    <w:p w:rsidR="00A20B2E" w:rsidRPr="00FC4EEE" w:rsidRDefault="00A20B2E" w:rsidP="008A472E">
      <w:pPr>
        <w:pStyle w:val="NoSpacing"/>
        <w:rPr>
          <w:i/>
        </w:rPr>
      </w:pPr>
      <w:r w:rsidRPr="00FC4EEE">
        <w:t xml:space="preserve">Mario Vargas Llosa: </w:t>
      </w:r>
      <w:r w:rsidRPr="00FC4EEE">
        <w:rPr>
          <w:i/>
        </w:rPr>
        <w:t>Mesto in ščeneta, Zelena hiša, Pogovor v katedrali</w:t>
      </w:r>
    </w:p>
    <w:p w:rsidR="00A20B2E" w:rsidRPr="00FC4EEE" w:rsidRDefault="00A20B2E" w:rsidP="008A472E">
      <w:pPr>
        <w:pStyle w:val="NoSpacing"/>
        <w:rPr>
          <w:i/>
        </w:rPr>
      </w:pPr>
      <w:r w:rsidRPr="00FC4EEE">
        <w:t xml:space="preserve">Gabriel Garcia Marquez: </w:t>
      </w:r>
      <w:r w:rsidRPr="00FC4EEE">
        <w:rPr>
          <w:i/>
        </w:rPr>
        <w:t xml:space="preserve">Sto let samote </w:t>
      </w:r>
      <w:r w:rsidRPr="00FC4EEE">
        <w:t>(1967),</w:t>
      </w:r>
      <w:r w:rsidRPr="00FC4EEE">
        <w:rPr>
          <w:i/>
        </w:rPr>
        <w:t xml:space="preserve"> Patriarhova jesen, Ljubezen v času kolere</w:t>
      </w:r>
    </w:p>
    <w:p w:rsidR="00A20B2E" w:rsidRPr="00FC4EEE" w:rsidRDefault="00A20B2E" w:rsidP="008A472E">
      <w:pPr>
        <w:pStyle w:val="NoSpacing"/>
        <w:rPr>
          <w:i/>
        </w:rPr>
      </w:pPr>
      <w:r w:rsidRPr="00FC4EEE">
        <w:t xml:space="preserve">Romulo Gallegos: </w:t>
      </w:r>
      <w:r w:rsidRPr="00FC4EEE">
        <w:rPr>
          <w:i/>
        </w:rPr>
        <w:t>Dona Barbara</w:t>
      </w:r>
    </w:p>
    <w:p w:rsidR="00A20B2E" w:rsidRPr="00FC4EEE" w:rsidRDefault="00A20B2E" w:rsidP="008A472E">
      <w:pPr>
        <w:pStyle w:val="NoSpacing"/>
        <w:rPr>
          <w:i/>
        </w:rPr>
      </w:pPr>
      <w:r w:rsidRPr="00FC4EEE">
        <w:t xml:space="preserve">Miguel Angel Asturias: </w:t>
      </w:r>
      <w:r w:rsidRPr="00FC4EEE">
        <w:rPr>
          <w:i/>
        </w:rPr>
        <w:t>Koruzarji, Gospod predsednik</w:t>
      </w:r>
    </w:p>
    <w:p w:rsidR="00A20B2E" w:rsidRPr="00FC4EEE" w:rsidRDefault="00A20B2E" w:rsidP="008A472E">
      <w:pPr>
        <w:pStyle w:val="NoSpacing"/>
        <w:rPr>
          <w:i/>
        </w:rPr>
      </w:pPr>
      <w:r w:rsidRPr="00FC4EEE">
        <w:t xml:space="preserve">Carlos Fuentes: </w:t>
      </w:r>
      <w:r w:rsidRPr="00FC4EEE">
        <w:rPr>
          <w:i/>
        </w:rPr>
        <w:t>Smrt Artemia Cruza, Terra nostra</w:t>
      </w:r>
    </w:p>
    <w:p w:rsidR="00A20B2E" w:rsidRPr="00FC4EEE" w:rsidRDefault="00A20B2E" w:rsidP="008A472E">
      <w:pPr>
        <w:pStyle w:val="NoSpacing"/>
        <w:rPr>
          <w:i/>
        </w:rPr>
      </w:pPr>
      <w:r w:rsidRPr="00FC4EEE">
        <w:t xml:space="preserve">Alejo Carpentier: </w:t>
      </w:r>
      <w:r w:rsidRPr="00FC4EEE">
        <w:rPr>
          <w:i/>
        </w:rPr>
        <w:t>Kraljestvo tega sveta, Eksplozija v katedrali</w:t>
      </w:r>
    </w:p>
    <w:p w:rsidR="00A20B2E" w:rsidRPr="00FC4EEE" w:rsidRDefault="00A20B2E" w:rsidP="008A472E">
      <w:pPr>
        <w:pStyle w:val="NoSpacing"/>
        <w:rPr>
          <w:i/>
        </w:rPr>
      </w:pPr>
      <w:r w:rsidRPr="00FC4EEE">
        <w:t xml:space="preserve">Jorge Amado: </w:t>
      </w:r>
      <w:r w:rsidRPr="00FC4EEE">
        <w:rPr>
          <w:i/>
        </w:rPr>
        <w:t>Mrtvo morje, Gabriela kot nagelj in cimet</w:t>
      </w:r>
    </w:p>
    <w:p w:rsidR="00A20B2E" w:rsidRPr="00FC4EEE" w:rsidRDefault="00A20B2E" w:rsidP="008A472E">
      <w:pPr>
        <w:pStyle w:val="NoSpacing"/>
        <w:rPr>
          <w:i/>
        </w:rPr>
      </w:pPr>
      <w:r w:rsidRPr="00FC4EEE">
        <w:t xml:space="preserve">Julio Cortazar: </w:t>
      </w:r>
      <w:r w:rsidRPr="00FC4EEE">
        <w:rPr>
          <w:i/>
        </w:rPr>
        <w:t>Dobitniki, Ristanc</w:t>
      </w:r>
    </w:p>
    <w:p w:rsidR="00A20B2E" w:rsidRDefault="00A20B2E" w:rsidP="008A472E">
      <w:pPr>
        <w:pStyle w:val="NoSpacing"/>
        <w:rPr>
          <w:b/>
          <w:i/>
        </w:rPr>
      </w:pPr>
    </w:p>
    <w:p w:rsidR="00A20B2E" w:rsidRDefault="00A20B2E" w:rsidP="008A472E">
      <w:pPr>
        <w:pStyle w:val="NoSpacing"/>
      </w:pPr>
      <w:r w:rsidRPr="00820E1F">
        <w:rPr>
          <w:i/>
        </w:rPr>
        <w:t>*</w:t>
      </w:r>
      <w:r w:rsidRPr="00820E1F">
        <w:t>5 predstavnikov</w:t>
      </w:r>
      <w:r>
        <w:t xml:space="preserve"> južnoameriške</w:t>
      </w:r>
      <w:r w:rsidRPr="00820E1F">
        <w:t xml:space="preserve"> literature</w:t>
      </w:r>
      <w:r>
        <w:t xml:space="preserve"> 20. stoletja</w:t>
      </w:r>
      <w:r w:rsidRPr="00820E1F">
        <w:t>:</w:t>
      </w:r>
      <w:r>
        <w:rPr>
          <w:b/>
        </w:rPr>
        <w:t xml:space="preserve"> Jorge Luis Borges, Ernesto Sabato, Gabriel Garcia Marquez, Carlos Fuentes, Jorge Amado, Ricardo Güiraldes, Manuel Puig, Julio Cortazar </w:t>
      </w:r>
      <w:r w:rsidRPr="00E65F45">
        <w:t>(epika);</w:t>
      </w:r>
      <w:r>
        <w:rPr>
          <w:b/>
        </w:rPr>
        <w:t xml:space="preserve"> </w:t>
      </w:r>
      <w:r w:rsidRPr="00465907">
        <w:rPr>
          <w:b/>
        </w:rPr>
        <w:t xml:space="preserve">Pablo Neruda, Ruben Garcia, Gabriela Mistral, Octavio Paz </w:t>
      </w:r>
      <w:r w:rsidRPr="00E65F45">
        <w:t>(lirika);</w:t>
      </w:r>
    </w:p>
    <w:p w:rsidR="00A20B2E" w:rsidRDefault="00A20B2E" w:rsidP="008A472E">
      <w:pPr>
        <w:pStyle w:val="NoSpacing"/>
      </w:pPr>
    </w:p>
    <w:p w:rsidR="00A20B2E" w:rsidRDefault="00A20B2E" w:rsidP="008A472E">
      <w:pPr>
        <w:pStyle w:val="NoSpacing"/>
      </w:pPr>
    </w:p>
    <w:p w:rsidR="00A20B2E" w:rsidRDefault="00A20B2E" w:rsidP="008A472E">
      <w:pPr>
        <w:pStyle w:val="NoSpacing"/>
      </w:pPr>
    </w:p>
    <w:p w:rsidR="00A20B2E" w:rsidRPr="00E12665" w:rsidRDefault="00A20B2E" w:rsidP="008A472E">
      <w:pPr>
        <w:pStyle w:val="NoSpacing"/>
      </w:pPr>
      <w:r>
        <w:t>KITAJSKA</w:t>
      </w:r>
    </w:p>
    <w:p w:rsidR="00A20B2E" w:rsidRDefault="00A20B2E" w:rsidP="008A472E">
      <w:pPr>
        <w:pStyle w:val="NoSpacing"/>
        <w:rPr>
          <w:b/>
          <w:i/>
        </w:rPr>
      </w:pPr>
      <w:r>
        <w:rPr>
          <w:b/>
        </w:rPr>
        <w:t xml:space="preserve">*Lu Šun/Lu Hsin: </w:t>
      </w:r>
      <w:r>
        <w:t>4 dela:</w:t>
      </w:r>
      <w:r>
        <w:rPr>
          <w:b/>
        </w:rPr>
        <w:t xml:space="preserve"> </w:t>
      </w:r>
      <w:r w:rsidRPr="007E3D55">
        <w:t>zbirke zgodb</w:t>
      </w:r>
      <w:r>
        <w:rPr>
          <w:b/>
        </w:rPr>
        <w:t xml:space="preserve"> </w:t>
      </w:r>
      <w:r>
        <w:rPr>
          <w:b/>
          <w:i/>
        </w:rPr>
        <w:t>Krik, Odlašanje, Stare zgodbe, povedane po naše;</w:t>
      </w:r>
    </w:p>
    <w:p w:rsidR="00A20B2E" w:rsidRDefault="00A20B2E" w:rsidP="008A472E">
      <w:pPr>
        <w:pStyle w:val="NoSpacing"/>
        <w:rPr>
          <w:b/>
          <w:i/>
        </w:rPr>
      </w:pPr>
      <w:r>
        <w:t xml:space="preserve"> zgodba </w:t>
      </w:r>
      <w:r>
        <w:rPr>
          <w:b/>
          <w:i/>
        </w:rPr>
        <w:t>Resnična zgodba o A Kjuju</w:t>
      </w:r>
    </w:p>
    <w:p w:rsidR="00A20B2E" w:rsidRDefault="00A20B2E" w:rsidP="008A472E">
      <w:pPr>
        <w:pStyle w:val="NoSpacing"/>
        <w:rPr>
          <w:b/>
          <w:i/>
        </w:rPr>
      </w:pPr>
    </w:p>
    <w:p w:rsidR="00A20B2E" w:rsidRPr="00144E07" w:rsidRDefault="00A20B2E" w:rsidP="008A472E">
      <w:pPr>
        <w:pStyle w:val="NoSpacing"/>
        <w:rPr>
          <w:i/>
        </w:rPr>
      </w:pPr>
      <w:r w:rsidRPr="00144E07">
        <w:t xml:space="preserve">Mao Dun: </w:t>
      </w:r>
      <w:r w:rsidRPr="00144E07">
        <w:rPr>
          <w:i/>
        </w:rPr>
        <w:t>Mrk, Mavrica, Polnoč</w:t>
      </w:r>
    </w:p>
    <w:p w:rsidR="00A20B2E" w:rsidRPr="00144E07" w:rsidRDefault="00A20B2E" w:rsidP="008A472E">
      <w:pPr>
        <w:pStyle w:val="NoSpacing"/>
        <w:rPr>
          <w:i/>
        </w:rPr>
      </w:pPr>
      <w:r w:rsidRPr="00144E07">
        <w:t>Šen Cungven:</w:t>
      </w:r>
      <w:r w:rsidRPr="00144E07">
        <w:rPr>
          <w:i/>
        </w:rPr>
        <w:t xml:space="preserve"> Obmejno mesto, Novo in staro, Dolga reka</w:t>
      </w:r>
    </w:p>
    <w:p w:rsidR="00A20B2E" w:rsidRPr="00144E07" w:rsidRDefault="00A20B2E" w:rsidP="008A472E">
      <w:pPr>
        <w:pStyle w:val="NoSpacing"/>
        <w:rPr>
          <w:i/>
        </w:rPr>
      </w:pPr>
      <w:r w:rsidRPr="00144E07">
        <w:t xml:space="preserve">Gao Šingdžjan: </w:t>
      </w:r>
      <w:r w:rsidRPr="00144E07">
        <w:rPr>
          <w:i/>
        </w:rPr>
        <w:t>Ribiška palica za starega očeta</w:t>
      </w:r>
    </w:p>
    <w:p w:rsidR="00A20B2E" w:rsidRDefault="00A20B2E" w:rsidP="008A472E">
      <w:pPr>
        <w:pStyle w:val="NoSpacing"/>
        <w:rPr>
          <w:b/>
          <w:i/>
        </w:rPr>
      </w:pPr>
    </w:p>
    <w:p w:rsidR="00A20B2E" w:rsidRDefault="00A20B2E" w:rsidP="008A472E">
      <w:pPr>
        <w:pStyle w:val="NoSpacing"/>
      </w:pPr>
      <w:r>
        <w:t>Kitajski pripovedniki 20. Stoletja: Lu Šun, Mao Dun, Šen Cungven, Gao Šingdžjan.</w:t>
      </w:r>
    </w:p>
    <w:p w:rsidR="00A20B2E" w:rsidRPr="00115E15" w:rsidRDefault="00A20B2E" w:rsidP="008A472E">
      <w:pPr>
        <w:pStyle w:val="NoSpacing"/>
      </w:pPr>
    </w:p>
    <w:p w:rsidR="00A20B2E" w:rsidRDefault="00A20B2E" w:rsidP="008A472E">
      <w:pPr>
        <w:pStyle w:val="NoSpacing"/>
      </w:pPr>
      <w:r>
        <w:t>JAPONSKA</w:t>
      </w:r>
    </w:p>
    <w:p w:rsidR="00A20B2E" w:rsidRDefault="00A20B2E" w:rsidP="008A472E">
      <w:pPr>
        <w:pStyle w:val="NoSpacing"/>
        <w:rPr>
          <w:b/>
          <w:i/>
        </w:rPr>
      </w:pPr>
      <w:r w:rsidRPr="001E3305">
        <w:rPr>
          <w:b/>
        </w:rPr>
        <w:t xml:space="preserve">Jasunari Kavabata: </w:t>
      </w:r>
      <w:r w:rsidRPr="001E3305">
        <w:rPr>
          <w:b/>
          <w:i/>
        </w:rPr>
        <w:t xml:space="preserve">Plesalka iz Izuja, </w:t>
      </w:r>
      <w:r>
        <w:rPr>
          <w:b/>
          <w:i/>
        </w:rPr>
        <w:t>Š</w:t>
      </w:r>
      <w:r w:rsidRPr="001E3305">
        <w:rPr>
          <w:b/>
          <w:i/>
        </w:rPr>
        <w:t>krlatna tolpa Asakuse, Tisoč žerjavov, Jezero, Hiša spečih lepotic</w:t>
      </w:r>
    </w:p>
    <w:p w:rsidR="00A20B2E" w:rsidRPr="00C41F81" w:rsidRDefault="00A20B2E" w:rsidP="008A472E">
      <w:pPr>
        <w:pStyle w:val="NoSpacing"/>
      </w:pPr>
      <w:r w:rsidRPr="00C41F81">
        <w:t xml:space="preserve">Rjunosuke Akutagava: </w:t>
      </w:r>
      <w:r w:rsidRPr="00C41F81">
        <w:rPr>
          <w:i/>
        </w:rPr>
        <w:t>Rašomon</w:t>
      </w:r>
    </w:p>
    <w:p w:rsidR="00A20B2E" w:rsidRPr="00C41F81" w:rsidRDefault="00A20B2E" w:rsidP="008A472E">
      <w:pPr>
        <w:pStyle w:val="NoSpacing"/>
        <w:rPr>
          <w:i/>
        </w:rPr>
      </w:pPr>
      <w:r w:rsidRPr="00C41F81">
        <w:t xml:space="preserve">Jukio Mišima: </w:t>
      </w:r>
      <w:r w:rsidRPr="00C41F81">
        <w:rPr>
          <w:i/>
        </w:rPr>
        <w:t>Kipenje morja, Po banketu, Pobegli konji</w:t>
      </w:r>
    </w:p>
    <w:p w:rsidR="00A20B2E" w:rsidRDefault="00A20B2E" w:rsidP="008A472E">
      <w:pPr>
        <w:pStyle w:val="NoSpacing"/>
        <w:rPr>
          <w:b/>
          <w:i/>
        </w:rPr>
      </w:pPr>
    </w:p>
    <w:p w:rsidR="00A20B2E" w:rsidRDefault="00A20B2E" w:rsidP="008A472E">
      <w:pPr>
        <w:pStyle w:val="NoSpacing"/>
      </w:pPr>
      <w:r>
        <w:t>ČRNSKO PRIPOVEDNIŠTVO-POSTKOLONIALNA KNJIŽEVNOST</w:t>
      </w:r>
    </w:p>
    <w:p w:rsidR="00A20B2E" w:rsidRDefault="00A20B2E" w:rsidP="008A472E">
      <w:pPr>
        <w:pStyle w:val="NoSpacing"/>
        <w:rPr>
          <w:b/>
          <w:i/>
        </w:rPr>
      </w:pPr>
      <w:r>
        <w:rPr>
          <w:b/>
        </w:rPr>
        <w:t>Wole Soyinka:</w:t>
      </w:r>
      <w:r>
        <w:rPr>
          <w:b/>
          <w:i/>
        </w:rPr>
        <w:t xml:space="preserve"> Tolmači, Čas brezpravja, Ake</w:t>
      </w:r>
    </w:p>
    <w:p w:rsidR="00A20B2E" w:rsidRPr="00C41F81" w:rsidRDefault="00A20B2E" w:rsidP="008A472E">
      <w:pPr>
        <w:pStyle w:val="NoSpacing"/>
        <w:rPr>
          <w:i/>
        </w:rPr>
      </w:pPr>
      <w:r w:rsidRPr="00C41F81">
        <w:t xml:space="preserve">Richard Wright: </w:t>
      </w:r>
      <w:r w:rsidRPr="00C41F81">
        <w:rPr>
          <w:i/>
        </w:rPr>
        <w:t>Domačinov sin, Črni fant, Izobčenec</w:t>
      </w:r>
    </w:p>
    <w:p w:rsidR="00A20B2E" w:rsidRPr="00C41F81" w:rsidRDefault="00A20B2E" w:rsidP="008A472E">
      <w:pPr>
        <w:pStyle w:val="NoSpacing"/>
        <w:rPr>
          <w:i/>
        </w:rPr>
      </w:pPr>
      <w:r w:rsidRPr="00C41F81">
        <w:t xml:space="preserve">James Baldwin: </w:t>
      </w:r>
      <w:r w:rsidRPr="00C41F81">
        <w:rPr>
          <w:i/>
        </w:rPr>
        <w:t>Pojdi in povej na gori, Giovannijeva soba, Druga dežela</w:t>
      </w:r>
    </w:p>
    <w:p w:rsidR="00A20B2E" w:rsidRPr="00C41F81" w:rsidRDefault="00A20B2E" w:rsidP="008A472E">
      <w:pPr>
        <w:pStyle w:val="NoSpacing"/>
        <w:rPr>
          <w:i/>
        </w:rPr>
      </w:pPr>
      <w:r w:rsidRPr="00C41F81">
        <w:t xml:space="preserve">Toni Morrison: </w:t>
      </w:r>
      <w:r w:rsidRPr="00C41F81">
        <w:rPr>
          <w:i/>
        </w:rPr>
        <w:t>Salomonova pesem, Ljubljena</w:t>
      </w:r>
    </w:p>
    <w:p w:rsidR="00A20B2E" w:rsidRPr="00C41F81" w:rsidRDefault="00A20B2E" w:rsidP="008A472E">
      <w:pPr>
        <w:pStyle w:val="NoSpacing"/>
        <w:rPr>
          <w:i/>
        </w:rPr>
      </w:pPr>
      <w:r w:rsidRPr="00C41F81">
        <w:t xml:space="preserve">Alice Walker: </w:t>
      </w:r>
      <w:r w:rsidRPr="00C41F81">
        <w:rPr>
          <w:i/>
        </w:rPr>
        <w:t>Nekaj vijoličastega</w:t>
      </w:r>
    </w:p>
    <w:p w:rsidR="00A20B2E" w:rsidRDefault="00A20B2E" w:rsidP="008A472E">
      <w:pPr>
        <w:pStyle w:val="NoSpacing"/>
      </w:pPr>
    </w:p>
    <w:p w:rsidR="00A20B2E" w:rsidRPr="00D44AB9" w:rsidRDefault="00A20B2E" w:rsidP="008A472E">
      <w:pPr>
        <w:pStyle w:val="NoSpacing"/>
      </w:pPr>
      <w:r>
        <w:t>Predstavniki črnske književnosti 20. stoletja: Soyinka, Wright, Baldwin, Morrison, Walker.</w:t>
      </w:r>
    </w:p>
    <w:p w:rsidR="00A20B2E" w:rsidRDefault="00A20B2E" w:rsidP="008A472E">
      <w:pPr>
        <w:pStyle w:val="NoSpacing"/>
      </w:pPr>
    </w:p>
    <w:p w:rsidR="00A20B2E" w:rsidRDefault="00A20B2E" w:rsidP="008A472E">
      <w:pPr>
        <w:pStyle w:val="NoSpacing"/>
      </w:pPr>
      <w:r>
        <w:t>*12 pripovednikov 20. stoletja: Gabriel Garcia Marquez, Jorge Luis Borges, Ernest Hemingway, William Faulkner, Italo Calvino, Italo Svevo, Camilo Jose Cela, James Joyce, Virginia Woolf, Albert Camus, Jean-Paul Sartre, Andre Gide, Andre Malraux, Marcel Proust, Knut Hamsun, Thomass Mann, Franz Kafka, Robert Musil, Maksim Gorki, Mihail Šolohov, Aleksander Solženicin, Lu Šun, Jasunari Kavabata, Wole Soyinka, Toni Morrison.</w:t>
      </w:r>
    </w:p>
    <w:p w:rsidR="00A20B2E" w:rsidRPr="00E25025" w:rsidRDefault="00A20B2E" w:rsidP="008A472E">
      <w:pPr>
        <w:pStyle w:val="NoSpacing"/>
        <w:rPr>
          <w:b/>
        </w:rPr>
      </w:pPr>
    </w:p>
    <w:p w:rsidR="00A20B2E" w:rsidRDefault="00A20B2E" w:rsidP="008A472E">
      <w:pPr>
        <w:pStyle w:val="NoSpacing"/>
      </w:pPr>
      <w:r>
        <w:t>DRAMATIKA</w:t>
      </w:r>
    </w:p>
    <w:p w:rsidR="00A20B2E" w:rsidRDefault="00A20B2E" w:rsidP="008A472E">
      <w:pPr>
        <w:pStyle w:val="NoSpacing"/>
      </w:pPr>
    </w:p>
    <w:p w:rsidR="00A20B2E" w:rsidRDefault="00A20B2E" w:rsidP="008A472E">
      <w:pPr>
        <w:pStyle w:val="NoSpacing"/>
      </w:pPr>
      <w:r>
        <w:t>ANGLIJA</w:t>
      </w:r>
    </w:p>
    <w:p w:rsidR="00A20B2E" w:rsidRDefault="00A20B2E" w:rsidP="008A472E">
      <w:pPr>
        <w:pStyle w:val="NoSpacing"/>
      </w:pPr>
    </w:p>
    <w:p w:rsidR="00A20B2E" w:rsidRDefault="00A20B2E" w:rsidP="008A472E">
      <w:pPr>
        <w:pStyle w:val="NoSpacing"/>
        <w:rPr>
          <w:b/>
          <w:i/>
        </w:rPr>
      </w:pPr>
      <w:r>
        <w:rPr>
          <w:b/>
        </w:rPr>
        <w:t>*</w:t>
      </w:r>
      <w:r w:rsidRPr="00D77844">
        <w:rPr>
          <w:b/>
        </w:rPr>
        <w:t>George Bernard Shaw</w:t>
      </w:r>
      <w:r>
        <w:rPr>
          <w:b/>
        </w:rPr>
        <w:t xml:space="preserve">: </w:t>
      </w:r>
      <w:r>
        <w:t xml:space="preserve">6 dram: </w:t>
      </w:r>
      <w:r>
        <w:rPr>
          <w:b/>
          <w:i/>
        </w:rPr>
        <w:t>Hiše vdovcev, Obrt gospe Warren, Orožje in možje, Candida, Mož usode, Nikoli ne veš, Hudičev učenec, Cezar in Kleopatra, Človek in nadčlovek, Major Barbara, Doktor na razpotju, Prebujenje Blanca Posneta, Androklus in lev, Pygmalion, Hiša zlomljenih src, Nazaj k Metuzalemu, Sveta Ivana</w:t>
      </w:r>
    </w:p>
    <w:p w:rsidR="00A20B2E" w:rsidRDefault="00A20B2E" w:rsidP="008A472E">
      <w:pPr>
        <w:pStyle w:val="NoSpacing"/>
        <w:rPr>
          <w:b/>
          <w:i/>
        </w:rPr>
      </w:pPr>
    </w:p>
    <w:p w:rsidR="00A20B2E" w:rsidRPr="00E56688" w:rsidRDefault="00A20B2E" w:rsidP="008A472E">
      <w:pPr>
        <w:pStyle w:val="NoSpacing"/>
        <w:rPr>
          <w:i/>
        </w:rPr>
      </w:pPr>
      <w:r w:rsidRPr="00E56688">
        <w:t xml:space="preserve">John Osborne: </w:t>
      </w:r>
      <w:r w:rsidRPr="00E56688">
        <w:rPr>
          <w:i/>
        </w:rPr>
        <w:t>Ozri se v gnevu</w:t>
      </w:r>
    </w:p>
    <w:p w:rsidR="00A20B2E" w:rsidRPr="00E56688" w:rsidRDefault="00A20B2E" w:rsidP="008A472E">
      <w:pPr>
        <w:pStyle w:val="NoSpacing"/>
        <w:rPr>
          <w:i/>
        </w:rPr>
      </w:pPr>
      <w:r w:rsidRPr="00E56688">
        <w:t xml:space="preserve">Thomas Stearns Eliot: </w:t>
      </w:r>
      <w:r w:rsidRPr="00E56688">
        <w:rPr>
          <w:i/>
        </w:rPr>
        <w:t>Umor v katedrali, Družinsko srečanje, Cocktail party, Osebni tajnik, Starejši državnik</w:t>
      </w:r>
    </w:p>
    <w:p w:rsidR="00A20B2E" w:rsidRPr="00E56688" w:rsidRDefault="00A20B2E" w:rsidP="008A472E">
      <w:pPr>
        <w:pStyle w:val="NoSpacing"/>
        <w:rPr>
          <w:i/>
        </w:rPr>
      </w:pPr>
      <w:r w:rsidRPr="00E56688">
        <w:t xml:space="preserve">Harold Pinter: </w:t>
      </w:r>
      <w:r w:rsidRPr="00E56688">
        <w:rPr>
          <w:i/>
        </w:rPr>
        <w:t>Zabava za rojstni dan, Hišnik, Vrnitev</w:t>
      </w:r>
    </w:p>
    <w:p w:rsidR="00A20B2E" w:rsidRDefault="00A20B2E" w:rsidP="008A472E">
      <w:pPr>
        <w:pStyle w:val="NoSpacing"/>
        <w:rPr>
          <w:b/>
          <w:i/>
        </w:rPr>
      </w:pPr>
    </w:p>
    <w:p w:rsidR="00A20B2E" w:rsidRDefault="00A20B2E" w:rsidP="00AE5947">
      <w:pPr>
        <w:pStyle w:val="NoSpacing"/>
        <w:rPr>
          <w:b/>
        </w:rPr>
      </w:pPr>
      <w:r w:rsidRPr="00E56688">
        <w:t>*5 angleških dramatikov 20. stoletja:</w:t>
      </w:r>
      <w:r>
        <w:rPr>
          <w:b/>
        </w:rPr>
        <w:t xml:space="preserve"> George Bernard Shaw, John Osborne, Thomas Stearns Eliot, Harold Pinter, Sean O'Casey, William Butler Yeats, Brendan Behan.</w:t>
      </w:r>
    </w:p>
    <w:p w:rsidR="00A20B2E" w:rsidRDefault="00A20B2E" w:rsidP="00AE5947">
      <w:pPr>
        <w:pStyle w:val="NoSpacing"/>
        <w:rPr>
          <w:b/>
        </w:rPr>
      </w:pPr>
    </w:p>
    <w:p w:rsidR="00A20B2E" w:rsidRDefault="00A20B2E" w:rsidP="00AE5947">
      <w:pPr>
        <w:pStyle w:val="NoSpacing"/>
        <w:rPr>
          <w:b/>
        </w:rPr>
      </w:pPr>
    </w:p>
    <w:p w:rsidR="00A20B2E" w:rsidRDefault="00A20B2E" w:rsidP="00AE5947">
      <w:pPr>
        <w:pStyle w:val="NoSpacing"/>
        <w:rPr>
          <w:b/>
        </w:rPr>
      </w:pPr>
    </w:p>
    <w:p w:rsidR="00A20B2E" w:rsidRPr="006F7600" w:rsidRDefault="00A20B2E" w:rsidP="00AE5947">
      <w:pPr>
        <w:pStyle w:val="NoSpacing"/>
        <w:rPr>
          <w:b/>
        </w:rPr>
      </w:pPr>
    </w:p>
    <w:p w:rsidR="00A20B2E" w:rsidRDefault="00A20B2E" w:rsidP="008A472E">
      <w:pPr>
        <w:pStyle w:val="NoSpacing"/>
      </w:pPr>
    </w:p>
    <w:p w:rsidR="00A20B2E" w:rsidRPr="00134B0F" w:rsidRDefault="00A20B2E" w:rsidP="008A472E">
      <w:pPr>
        <w:pStyle w:val="NoSpacing"/>
      </w:pPr>
      <w:r w:rsidRPr="00134B0F">
        <w:t>IRSKA</w:t>
      </w:r>
    </w:p>
    <w:p w:rsidR="00A20B2E" w:rsidRPr="008650A7" w:rsidRDefault="00A20B2E" w:rsidP="008A472E">
      <w:pPr>
        <w:pStyle w:val="NoSpacing"/>
        <w:rPr>
          <w:b/>
        </w:rPr>
      </w:pPr>
    </w:p>
    <w:p w:rsidR="00A20B2E" w:rsidRPr="00E56688" w:rsidRDefault="00A20B2E" w:rsidP="008A472E">
      <w:pPr>
        <w:pStyle w:val="NoSpacing"/>
        <w:rPr>
          <w:i/>
        </w:rPr>
      </w:pPr>
      <w:r w:rsidRPr="00E56688">
        <w:t xml:space="preserve">John Millington Synge: </w:t>
      </w:r>
      <w:r w:rsidRPr="00E56688">
        <w:rPr>
          <w:i/>
        </w:rPr>
        <w:t>Senca v globeli, Veseli fant z zahodne strani</w:t>
      </w:r>
    </w:p>
    <w:p w:rsidR="00A20B2E" w:rsidRPr="00E56688" w:rsidRDefault="00A20B2E" w:rsidP="008A472E">
      <w:pPr>
        <w:pStyle w:val="NoSpacing"/>
      </w:pPr>
      <w:r w:rsidRPr="00E56688">
        <w:t xml:space="preserve">Sean O'Casey: </w:t>
      </w:r>
      <w:r w:rsidRPr="00E56688">
        <w:rPr>
          <w:i/>
        </w:rPr>
        <w:t>Junona in pav, Plug in zvezde, Škrlatni prah</w:t>
      </w:r>
    </w:p>
    <w:p w:rsidR="00A20B2E" w:rsidRPr="00E56688" w:rsidRDefault="00A20B2E" w:rsidP="008A472E">
      <w:pPr>
        <w:pStyle w:val="NoSpacing"/>
      </w:pPr>
      <w:r w:rsidRPr="00E56688">
        <w:t xml:space="preserve">Brendan Behan: </w:t>
      </w:r>
      <w:r w:rsidRPr="00E56688">
        <w:rPr>
          <w:i/>
        </w:rPr>
        <w:t>Talec, Richardova lesena noga</w:t>
      </w:r>
    </w:p>
    <w:p w:rsidR="00A20B2E" w:rsidRDefault="00A20B2E" w:rsidP="008A472E">
      <w:pPr>
        <w:pStyle w:val="NoSpacing"/>
        <w:rPr>
          <w:i/>
        </w:rPr>
      </w:pPr>
      <w:r w:rsidRPr="00E56688">
        <w:t xml:space="preserve">William Butler Yeats: </w:t>
      </w:r>
      <w:r w:rsidRPr="00E56688">
        <w:rPr>
          <w:i/>
        </w:rPr>
        <w:t>Gospa Cathleena, Samorog z zvezd, Mačka in mesec, Besede na okenski šipi</w:t>
      </w:r>
    </w:p>
    <w:p w:rsidR="00A20B2E" w:rsidRPr="00E56688" w:rsidRDefault="00A20B2E" w:rsidP="008A472E">
      <w:pPr>
        <w:pStyle w:val="NoSpacing"/>
      </w:pPr>
    </w:p>
    <w:p w:rsidR="00A20B2E" w:rsidRDefault="00A20B2E" w:rsidP="00396EE7">
      <w:pPr>
        <w:pStyle w:val="NoSpacing"/>
      </w:pPr>
      <w:r>
        <w:t>AMERIKA</w:t>
      </w:r>
    </w:p>
    <w:p w:rsidR="00A20B2E" w:rsidRDefault="00A20B2E" w:rsidP="00396EE7">
      <w:pPr>
        <w:pStyle w:val="NoSpacing"/>
      </w:pPr>
    </w:p>
    <w:p w:rsidR="00A20B2E" w:rsidRDefault="00A20B2E" w:rsidP="00396EE7">
      <w:pPr>
        <w:pStyle w:val="NoSpacing"/>
      </w:pPr>
      <w:r>
        <w:t xml:space="preserve">Thornton Niven Wilder: </w:t>
      </w:r>
      <w:r w:rsidRPr="007B66E6">
        <w:rPr>
          <w:i/>
        </w:rPr>
        <w:t>Naše mesto, Zaenkrat smo se izmazali</w:t>
      </w:r>
    </w:p>
    <w:p w:rsidR="00A20B2E" w:rsidRDefault="00A20B2E" w:rsidP="00396EE7">
      <w:pPr>
        <w:pStyle w:val="NoSpacing"/>
        <w:rPr>
          <w:i/>
        </w:rPr>
      </w:pPr>
      <w:r>
        <w:t xml:space="preserve">Edward Albee: </w:t>
      </w:r>
      <w:r>
        <w:rPr>
          <w:i/>
        </w:rPr>
        <w:t>Zgodba o živalskem vrtu, Ameriški sen, Kdo se boji Virginije Woolf?</w:t>
      </w:r>
    </w:p>
    <w:p w:rsidR="00A20B2E" w:rsidRDefault="00A20B2E" w:rsidP="00396EE7">
      <w:pPr>
        <w:pStyle w:val="NoSpacing"/>
        <w:rPr>
          <w:i/>
        </w:rPr>
      </w:pPr>
    </w:p>
    <w:p w:rsidR="00A20B2E" w:rsidRDefault="00A20B2E" w:rsidP="00396EE7">
      <w:pPr>
        <w:pStyle w:val="NoSpacing"/>
        <w:rPr>
          <w:b/>
          <w:i/>
        </w:rPr>
      </w:pPr>
      <w:r w:rsidRPr="00ED4AF5">
        <w:rPr>
          <w:b/>
        </w:rPr>
        <w:t xml:space="preserve">*Arthur Miller: </w:t>
      </w:r>
      <w:r>
        <w:t>3 drame:</w:t>
      </w:r>
      <w:r w:rsidRPr="00ED4AF5">
        <w:rPr>
          <w:b/>
          <w:i/>
        </w:rPr>
        <w:t>Vsi moji sinovi, Smrt trgovskega</w:t>
      </w:r>
      <w:r>
        <w:rPr>
          <w:b/>
          <w:i/>
        </w:rPr>
        <w:t xml:space="preserve"> </w:t>
      </w:r>
      <w:r w:rsidRPr="00ED4AF5">
        <w:rPr>
          <w:b/>
          <w:i/>
        </w:rPr>
        <w:t>potnika, Salemske čarovnice</w:t>
      </w:r>
    </w:p>
    <w:p w:rsidR="00A20B2E" w:rsidRPr="00ED4AF5" w:rsidRDefault="00A20B2E" w:rsidP="00396EE7">
      <w:pPr>
        <w:pStyle w:val="NoSpacing"/>
        <w:rPr>
          <w:b/>
          <w:i/>
        </w:rPr>
      </w:pPr>
    </w:p>
    <w:p w:rsidR="00A20B2E" w:rsidRDefault="00A20B2E" w:rsidP="00396EE7">
      <w:pPr>
        <w:pStyle w:val="NoSpacing"/>
        <w:rPr>
          <w:i/>
        </w:rPr>
      </w:pPr>
      <w:r>
        <w:t xml:space="preserve">Eugene O'Neill: </w:t>
      </w:r>
      <w:r>
        <w:rPr>
          <w:i/>
        </w:rPr>
        <w:t>Cesar Jones, Anna Christie, Strast pod bresti, Elektra v črnini, Dolgega dne potovanje v noč</w:t>
      </w:r>
    </w:p>
    <w:p w:rsidR="00A20B2E" w:rsidRPr="00E97E10" w:rsidRDefault="00A20B2E" w:rsidP="00396EE7">
      <w:pPr>
        <w:pStyle w:val="NoSpacing"/>
        <w:rPr>
          <w:i/>
        </w:rPr>
      </w:pPr>
      <w:r>
        <w:t xml:space="preserve">Tennessee Williams: </w:t>
      </w:r>
      <w:r>
        <w:rPr>
          <w:i/>
        </w:rPr>
        <w:t>Steklena menažerija, Tramvaj Poželenje, Tetovirana roža, Mačka na vroči pločevinasti strehi, Nenadoma v lanskem poletju, Mila ptica mladosti</w:t>
      </w:r>
    </w:p>
    <w:p w:rsidR="00A20B2E" w:rsidRDefault="00A20B2E" w:rsidP="00396EE7">
      <w:pPr>
        <w:pStyle w:val="NoSpacing"/>
      </w:pPr>
    </w:p>
    <w:p w:rsidR="00A20B2E" w:rsidRPr="008F65B3" w:rsidRDefault="00A20B2E" w:rsidP="00396EE7">
      <w:pPr>
        <w:pStyle w:val="NoSpacing"/>
        <w:rPr>
          <w:b/>
        </w:rPr>
      </w:pPr>
      <w:r w:rsidRPr="007F1D2A">
        <w:t>*4 ameriški dramatiki</w:t>
      </w:r>
      <w:r>
        <w:t xml:space="preserve"> 20. stoletja</w:t>
      </w:r>
      <w:r w:rsidRPr="007F1D2A">
        <w:t>:</w:t>
      </w:r>
      <w:r w:rsidRPr="008F65B3">
        <w:rPr>
          <w:b/>
        </w:rPr>
        <w:t xml:space="preserve"> Thornton Niven Wilder, Edward Albee, Arthur Miller, Eugene O'Neill, Tennessee Williams</w:t>
      </w:r>
      <w:r>
        <w:rPr>
          <w:b/>
        </w:rPr>
        <w:t>.</w:t>
      </w:r>
    </w:p>
    <w:p w:rsidR="00A20B2E" w:rsidRDefault="00A20B2E" w:rsidP="008A472E">
      <w:pPr>
        <w:pStyle w:val="NoSpacing"/>
      </w:pPr>
    </w:p>
    <w:p w:rsidR="00A20B2E" w:rsidRDefault="00A20B2E" w:rsidP="008A472E">
      <w:pPr>
        <w:pStyle w:val="NoSpacing"/>
      </w:pPr>
      <w:r>
        <w:t>FRANCIJA</w:t>
      </w:r>
    </w:p>
    <w:p w:rsidR="00A20B2E" w:rsidRDefault="00A20B2E" w:rsidP="008A472E">
      <w:pPr>
        <w:pStyle w:val="NoSpacing"/>
      </w:pPr>
    </w:p>
    <w:p w:rsidR="00A20B2E" w:rsidRPr="00BD07C7" w:rsidRDefault="00A20B2E" w:rsidP="0048545E">
      <w:pPr>
        <w:pStyle w:val="NoSpacing"/>
        <w:rPr>
          <w:i/>
        </w:rPr>
      </w:pPr>
      <w:r w:rsidRPr="00BD07C7">
        <w:t xml:space="preserve">Armand Salacrou: </w:t>
      </w:r>
      <w:r w:rsidRPr="00BD07C7">
        <w:rPr>
          <w:i/>
        </w:rPr>
        <w:t>Tak kakor vsi, Noči jeze</w:t>
      </w:r>
    </w:p>
    <w:p w:rsidR="00A20B2E" w:rsidRDefault="00A20B2E" w:rsidP="0048545E">
      <w:pPr>
        <w:pStyle w:val="NoSpacing"/>
        <w:rPr>
          <w:b/>
          <w:i/>
        </w:rPr>
      </w:pPr>
    </w:p>
    <w:p w:rsidR="00A20B2E" w:rsidRPr="00DB1E4E" w:rsidRDefault="00A20B2E" w:rsidP="008A472E">
      <w:pPr>
        <w:pStyle w:val="NoSpacing"/>
        <w:rPr>
          <w:b/>
        </w:rPr>
      </w:pPr>
      <w:r w:rsidRPr="00DB1E4E">
        <w:rPr>
          <w:b/>
        </w:rPr>
        <w:t xml:space="preserve">Paul Claudel: </w:t>
      </w:r>
      <w:r w:rsidRPr="00DB1E4E">
        <w:rPr>
          <w:b/>
          <w:i/>
        </w:rPr>
        <w:t>Zlata glava, Zamenjava, V prelomu poldneva, Marijino oznanjenje, Talec, Satenasti čeveljček</w:t>
      </w:r>
    </w:p>
    <w:p w:rsidR="00A20B2E" w:rsidRPr="00DB1E4E" w:rsidRDefault="00A20B2E" w:rsidP="008A472E">
      <w:pPr>
        <w:pStyle w:val="NoSpacing"/>
        <w:rPr>
          <w:b/>
        </w:rPr>
      </w:pPr>
    </w:p>
    <w:p w:rsidR="00A20B2E" w:rsidRDefault="00A20B2E" w:rsidP="008A472E">
      <w:pPr>
        <w:pStyle w:val="NoSpacing"/>
        <w:rPr>
          <w:b/>
          <w:i/>
        </w:rPr>
      </w:pPr>
      <w:r>
        <w:rPr>
          <w:b/>
        </w:rPr>
        <w:t xml:space="preserve">*Jean Giraudoux: </w:t>
      </w:r>
      <w:r>
        <w:t xml:space="preserve">5 dram: </w:t>
      </w:r>
      <w:r>
        <w:rPr>
          <w:b/>
          <w:i/>
        </w:rPr>
        <w:t>Amphytrion 38, Trojanske vojne ne bo, Elektra, Ondine, Sodoma in Gomora, Norica iz Chaillota, Za Lukrecijo</w:t>
      </w:r>
    </w:p>
    <w:p w:rsidR="00A20B2E" w:rsidRDefault="00A20B2E" w:rsidP="008A472E">
      <w:pPr>
        <w:pStyle w:val="NoSpacing"/>
        <w:rPr>
          <w:b/>
          <w:i/>
        </w:rPr>
      </w:pPr>
    </w:p>
    <w:p w:rsidR="00A20B2E" w:rsidRDefault="00A20B2E" w:rsidP="008A472E">
      <w:pPr>
        <w:pStyle w:val="NoSpacing"/>
        <w:rPr>
          <w:b/>
          <w:i/>
        </w:rPr>
      </w:pPr>
      <w:r w:rsidRPr="00D22295">
        <w:rPr>
          <w:b/>
        </w:rPr>
        <w:t>*</w:t>
      </w:r>
      <w:r>
        <w:rPr>
          <w:b/>
        </w:rPr>
        <w:t xml:space="preserve">Jean Anouilh: </w:t>
      </w:r>
      <w:r>
        <w:t>6 dram:</w:t>
      </w:r>
      <w:r>
        <w:rPr>
          <w:b/>
        </w:rPr>
        <w:t xml:space="preserve"> </w:t>
      </w:r>
      <w:r>
        <w:rPr>
          <w:b/>
          <w:i/>
        </w:rPr>
        <w:t>Divje dekle, Popotnik brez prtljage, Zmenek v Senlisu, Ples tatov, Leocadia, Evridika, Antigona, Povabilo v grad, Romeo in Jeanette, Colomba, Vaja ali kaznovana ljubezen, Škrjanček, Cecile ali šola za očete, Ornifle ali sapica</w:t>
      </w:r>
    </w:p>
    <w:p w:rsidR="00A20B2E" w:rsidRDefault="00A20B2E" w:rsidP="008A472E">
      <w:pPr>
        <w:pStyle w:val="NoSpacing"/>
        <w:rPr>
          <w:b/>
          <w:i/>
        </w:rPr>
      </w:pPr>
    </w:p>
    <w:p w:rsidR="00A20B2E" w:rsidRPr="00EF6922" w:rsidRDefault="00A20B2E" w:rsidP="008A472E">
      <w:pPr>
        <w:pStyle w:val="NoSpacing"/>
        <w:rPr>
          <w:i/>
        </w:rPr>
      </w:pPr>
      <w:r w:rsidRPr="00EF6922">
        <w:t xml:space="preserve">Jean Cocteau: </w:t>
      </w:r>
      <w:r w:rsidRPr="00EF6922">
        <w:rPr>
          <w:i/>
        </w:rPr>
        <w:t>Peklenski stroj</w:t>
      </w:r>
    </w:p>
    <w:p w:rsidR="00A20B2E" w:rsidRDefault="00A20B2E" w:rsidP="008A472E">
      <w:pPr>
        <w:pStyle w:val="NoSpacing"/>
        <w:rPr>
          <w:b/>
        </w:rPr>
      </w:pPr>
    </w:p>
    <w:p w:rsidR="00A20B2E" w:rsidRPr="00D2302E" w:rsidRDefault="00A20B2E" w:rsidP="008A472E">
      <w:pPr>
        <w:pStyle w:val="NoSpacing"/>
      </w:pPr>
      <w:r w:rsidRPr="005611F1">
        <w:t>*</w:t>
      </w:r>
      <w:r>
        <w:rPr>
          <w:b/>
        </w:rPr>
        <w:t xml:space="preserve">Jean-Paul Sartre: </w:t>
      </w:r>
      <w:r>
        <w:t>(Moderni časi: glasilo francoskega eksistencializma)</w:t>
      </w:r>
    </w:p>
    <w:p w:rsidR="00A20B2E" w:rsidRDefault="00A20B2E" w:rsidP="008A472E">
      <w:pPr>
        <w:pStyle w:val="NoSpacing"/>
        <w:rPr>
          <w:b/>
          <w:i/>
        </w:rPr>
      </w:pPr>
      <w:r>
        <w:rPr>
          <w:b/>
        </w:rPr>
        <w:t>*</w:t>
      </w:r>
      <w:r>
        <w:t xml:space="preserve">filozofski deli </w:t>
      </w:r>
      <w:r>
        <w:rPr>
          <w:b/>
          <w:i/>
        </w:rPr>
        <w:t>Bit in nič, Kritika dialektičnega uma;</w:t>
      </w:r>
    </w:p>
    <w:p w:rsidR="00A20B2E" w:rsidRDefault="00A20B2E" w:rsidP="008A472E">
      <w:pPr>
        <w:pStyle w:val="NoSpacing"/>
        <w:rPr>
          <w:b/>
          <w:i/>
        </w:rPr>
      </w:pPr>
      <w:r>
        <w:t xml:space="preserve">*drame (6) </w:t>
      </w:r>
      <w:r>
        <w:rPr>
          <w:b/>
          <w:i/>
        </w:rPr>
        <w:t>Muhe, Za zaprtimi vrati</w:t>
      </w:r>
      <w:r>
        <w:t xml:space="preserve"> (1944)</w:t>
      </w:r>
      <w:r>
        <w:rPr>
          <w:b/>
          <w:i/>
        </w:rPr>
        <w:t>, Nepokopani mrtveci, Spoštljiva vlačuga, Umazane roke, Hudič in ljubi Bog, Nekrasov, Zaprti v Altoni</w:t>
      </w:r>
    </w:p>
    <w:p w:rsidR="00A20B2E" w:rsidRDefault="00A20B2E" w:rsidP="005210DD">
      <w:pPr>
        <w:pStyle w:val="NoSpacing"/>
        <w:rPr>
          <w:b/>
        </w:rPr>
      </w:pPr>
    </w:p>
    <w:p w:rsidR="00A20B2E" w:rsidRDefault="00A20B2E" w:rsidP="005210DD">
      <w:pPr>
        <w:pStyle w:val="NoSpacing"/>
      </w:pPr>
      <w:r>
        <w:rPr>
          <w:b/>
        </w:rPr>
        <w:t xml:space="preserve">Eksistencializem: </w:t>
      </w:r>
      <w:r>
        <w:t>človek je svoboden in odgovoren samo sebi, zato je obsojen na neprestano obračunavanje z lastno neiskrenostjo, tesnobo, bojaznijo pred odločanji in dejanji.</w:t>
      </w:r>
    </w:p>
    <w:p w:rsidR="00A20B2E" w:rsidRDefault="00A20B2E" w:rsidP="005210DD">
      <w:pPr>
        <w:pStyle w:val="NoSpacing"/>
      </w:pPr>
    </w:p>
    <w:p w:rsidR="00A20B2E" w:rsidRDefault="00A20B2E" w:rsidP="00B714CC">
      <w:pPr>
        <w:pStyle w:val="NoSpacing"/>
        <w:rPr>
          <w:b/>
          <w:i/>
        </w:rPr>
      </w:pPr>
      <w:r>
        <w:rPr>
          <w:b/>
        </w:rPr>
        <w:t>*</w:t>
      </w:r>
      <w:r w:rsidRPr="00FE711F">
        <w:rPr>
          <w:b/>
        </w:rPr>
        <w:t>Albert Camus:</w:t>
      </w:r>
      <w:r>
        <w:rPr>
          <w:b/>
        </w:rPr>
        <w:t xml:space="preserve"> </w:t>
      </w:r>
      <w:r>
        <w:t>4 drame:</w:t>
      </w:r>
      <w:r w:rsidRPr="00FE711F">
        <w:rPr>
          <w:b/>
        </w:rPr>
        <w:t xml:space="preserve"> </w:t>
      </w:r>
      <w:r w:rsidRPr="00FE711F">
        <w:rPr>
          <w:b/>
          <w:i/>
        </w:rPr>
        <w:t>Kaligula, Nesporazum, Pravični ljudje</w:t>
      </w:r>
      <w:r>
        <w:rPr>
          <w:b/>
          <w:i/>
        </w:rPr>
        <w:t>, Rekviem za nuno</w:t>
      </w:r>
    </w:p>
    <w:p w:rsidR="00A20B2E" w:rsidRPr="00FE711F" w:rsidRDefault="00A20B2E" w:rsidP="00B714CC">
      <w:pPr>
        <w:pStyle w:val="NoSpacing"/>
        <w:rPr>
          <w:b/>
        </w:rPr>
      </w:pPr>
    </w:p>
    <w:p w:rsidR="00A20B2E" w:rsidRDefault="00A20B2E" w:rsidP="00B714CC">
      <w:pPr>
        <w:pStyle w:val="NoSpacing"/>
        <w:rPr>
          <w:i/>
        </w:rPr>
      </w:pPr>
      <w:r>
        <w:t xml:space="preserve">Jean Genet: </w:t>
      </w:r>
      <w:r w:rsidRPr="00FE711F">
        <w:rPr>
          <w:i/>
        </w:rPr>
        <w:t>Služkinji, Poostreni nadzor, Balkon</w:t>
      </w:r>
    </w:p>
    <w:p w:rsidR="00A20B2E" w:rsidRPr="009D7795" w:rsidRDefault="00A20B2E" w:rsidP="00B714CC">
      <w:pPr>
        <w:pStyle w:val="NoSpacing"/>
      </w:pPr>
    </w:p>
    <w:p w:rsidR="00A20B2E" w:rsidRDefault="00A20B2E" w:rsidP="008A472E">
      <w:pPr>
        <w:pStyle w:val="NoSpacing"/>
        <w:rPr>
          <w:b/>
          <w:i/>
        </w:rPr>
      </w:pPr>
      <w:r>
        <w:rPr>
          <w:b/>
        </w:rPr>
        <w:t xml:space="preserve">*Samuel Beckett: </w:t>
      </w:r>
      <w:r>
        <w:t xml:space="preserve">igri: </w:t>
      </w:r>
      <w:r w:rsidRPr="007F66EA">
        <w:rPr>
          <w:b/>
          <w:i/>
        </w:rPr>
        <w:t xml:space="preserve">Čakajoč Godota </w:t>
      </w:r>
      <w:r w:rsidRPr="0052351F">
        <w:rPr>
          <w:b/>
        </w:rPr>
        <w:t>(</w:t>
      </w:r>
      <w:r>
        <w:rPr>
          <w:b/>
        </w:rPr>
        <w:t>*</w:t>
      </w:r>
      <w:r w:rsidRPr="0052351F">
        <w:rPr>
          <w:b/>
        </w:rPr>
        <w:t>1952)</w:t>
      </w:r>
      <w:r>
        <w:rPr>
          <w:b/>
        </w:rPr>
        <w:t xml:space="preserve">, </w:t>
      </w:r>
      <w:r w:rsidRPr="0052351F">
        <w:rPr>
          <w:b/>
          <w:i/>
        </w:rPr>
        <w:t>Konec igre</w:t>
      </w:r>
    </w:p>
    <w:p w:rsidR="00A20B2E" w:rsidRDefault="00A20B2E" w:rsidP="008A472E">
      <w:pPr>
        <w:pStyle w:val="NoSpacing"/>
        <w:rPr>
          <w:b/>
          <w:i/>
        </w:rPr>
      </w:pPr>
    </w:p>
    <w:p w:rsidR="00A20B2E" w:rsidRPr="001835E3" w:rsidRDefault="00A20B2E" w:rsidP="008A472E">
      <w:pPr>
        <w:pStyle w:val="NoSpacing"/>
        <w:rPr>
          <w:b/>
          <w:i/>
        </w:rPr>
      </w:pPr>
      <w:r>
        <w:rPr>
          <w:b/>
        </w:rPr>
        <w:t xml:space="preserve">*Eugene Ionesco: </w:t>
      </w:r>
      <w:r>
        <w:t xml:space="preserve">6 dram: </w:t>
      </w:r>
      <w:r>
        <w:rPr>
          <w:b/>
          <w:i/>
        </w:rPr>
        <w:t>Plešasta pevka, Učna ura, Jakob ali pokornost, Stoli, Žrtve dolžnosti, Amedee ali kako se ga znebiš, Ubijalec brez plačila, Nosorogi</w:t>
      </w:r>
    </w:p>
    <w:p w:rsidR="00A20B2E" w:rsidRPr="00F704A4" w:rsidRDefault="00A20B2E" w:rsidP="008A472E">
      <w:pPr>
        <w:pStyle w:val="NoSpacing"/>
        <w:rPr>
          <w:b/>
        </w:rPr>
      </w:pPr>
    </w:p>
    <w:p w:rsidR="00A20B2E" w:rsidRPr="00C777ED" w:rsidRDefault="00A20B2E" w:rsidP="008A472E">
      <w:pPr>
        <w:pStyle w:val="NoSpacing"/>
        <w:rPr>
          <w:b/>
        </w:rPr>
      </w:pPr>
      <w:r w:rsidRPr="00CC5B83">
        <w:t>*5 francoskih dramatikov 20. stoletja:</w:t>
      </w:r>
      <w:r w:rsidRPr="00C777ED">
        <w:rPr>
          <w:b/>
        </w:rPr>
        <w:t xml:space="preserve"> Paul Claudel, Armand Salacrou, Jean Giraudoux, Jean Anouilh, Jean Cocteau</w:t>
      </w:r>
      <w:r>
        <w:rPr>
          <w:b/>
        </w:rPr>
        <w:t>, Jean-Paul Sartre, Albert Camus, Jean Genet, Samuel Beckett, Eugene Ionesco.</w:t>
      </w:r>
    </w:p>
    <w:p w:rsidR="00A20B2E" w:rsidRDefault="00A20B2E" w:rsidP="008A472E">
      <w:pPr>
        <w:pStyle w:val="NoSpacing"/>
      </w:pPr>
    </w:p>
    <w:p w:rsidR="00A20B2E" w:rsidRDefault="00A20B2E" w:rsidP="008A472E">
      <w:pPr>
        <w:pStyle w:val="NoSpacing"/>
      </w:pPr>
      <w:r>
        <w:t>POLJSKA</w:t>
      </w:r>
    </w:p>
    <w:p w:rsidR="00A20B2E" w:rsidRDefault="00A20B2E" w:rsidP="008A472E">
      <w:pPr>
        <w:pStyle w:val="NoSpacing"/>
      </w:pPr>
    </w:p>
    <w:p w:rsidR="00A20B2E" w:rsidRDefault="00A20B2E" w:rsidP="008A472E">
      <w:pPr>
        <w:pStyle w:val="NoSpacing"/>
        <w:rPr>
          <w:i/>
        </w:rPr>
      </w:pPr>
      <w:r>
        <w:t xml:space="preserve">Stanisław Wyspianski: </w:t>
      </w:r>
      <w:r w:rsidRPr="007B66E6">
        <w:rPr>
          <w:i/>
        </w:rPr>
        <w:t>Varšavjanka, Odisejeva vrnitev</w:t>
      </w:r>
    </w:p>
    <w:p w:rsidR="00A20B2E" w:rsidRDefault="00A20B2E" w:rsidP="008A472E">
      <w:pPr>
        <w:pStyle w:val="NoSpacing"/>
        <w:rPr>
          <w:i/>
        </w:rPr>
      </w:pPr>
      <w:r>
        <w:t xml:space="preserve">Ignacy Stanisław Witkiewicz: </w:t>
      </w:r>
      <w:r>
        <w:rPr>
          <w:i/>
        </w:rPr>
        <w:t>Vodna kokoš, Nora lokomotiva, Čevljarji</w:t>
      </w:r>
    </w:p>
    <w:p w:rsidR="00A20B2E" w:rsidRDefault="00A20B2E" w:rsidP="008A472E">
      <w:pPr>
        <w:pStyle w:val="NoSpacing"/>
        <w:rPr>
          <w:i/>
        </w:rPr>
      </w:pPr>
      <w:r>
        <w:t xml:space="preserve">Witold Gombrowicz: </w:t>
      </w:r>
      <w:r>
        <w:rPr>
          <w:i/>
        </w:rPr>
        <w:t>Poroka; Ivona, princesa Burgundije</w:t>
      </w:r>
    </w:p>
    <w:p w:rsidR="00A20B2E" w:rsidRDefault="00A20B2E" w:rsidP="008A472E">
      <w:pPr>
        <w:pStyle w:val="NoSpacing"/>
        <w:rPr>
          <w:i/>
        </w:rPr>
      </w:pPr>
      <w:r>
        <w:t xml:space="preserve">Sławomir Mrožek: </w:t>
      </w:r>
      <w:r>
        <w:rPr>
          <w:i/>
        </w:rPr>
        <w:t xml:space="preserve">Policija, Striptease, Tango </w:t>
      </w:r>
    </w:p>
    <w:p w:rsidR="00A20B2E" w:rsidRPr="00C56DC8" w:rsidRDefault="00A20B2E" w:rsidP="008A472E">
      <w:pPr>
        <w:pStyle w:val="NoSpacing"/>
        <w:rPr>
          <w:i/>
        </w:rPr>
      </w:pPr>
    </w:p>
    <w:p w:rsidR="00A20B2E" w:rsidRPr="007B66E6" w:rsidRDefault="00A20B2E" w:rsidP="008A472E">
      <w:pPr>
        <w:pStyle w:val="NoSpacing"/>
      </w:pPr>
      <w:r>
        <w:t>NEMČIJA</w:t>
      </w:r>
    </w:p>
    <w:p w:rsidR="00A20B2E" w:rsidRDefault="00A20B2E" w:rsidP="008A472E">
      <w:pPr>
        <w:pStyle w:val="NoSpacing"/>
        <w:rPr>
          <w:b/>
          <w:i/>
        </w:rPr>
      </w:pPr>
    </w:p>
    <w:p w:rsidR="00A20B2E" w:rsidRDefault="00A20B2E" w:rsidP="008A472E">
      <w:pPr>
        <w:pStyle w:val="NoSpacing"/>
        <w:rPr>
          <w:i/>
        </w:rPr>
      </w:pPr>
      <w:r>
        <w:t xml:space="preserve">Carl Zuckmayer: </w:t>
      </w:r>
      <w:r w:rsidRPr="002C2585">
        <w:rPr>
          <w:i/>
        </w:rPr>
        <w:t>Veseli vinograd, Hudičev general</w:t>
      </w:r>
    </w:p>
    <w:p w:rsidR="00A20B2E" w:rsidRDefault="00A20B2E" w:rsidP="008A472E">
      <w:pPr>
        <w:pStyle w:val="NoSpacing"/>
        <w:rPr>
          <w:i/>
        </w:rPr>
      </w:pPr>
    </w:p>
    <w:p w:rsidR="00A20B2E" w:rsidRDefault="00A20B2E" w:rsidP="008A472E">
      <w:pPr>
        <w:pStyle w:val="NoSpacing"/>
        <w:rPr>
          <w:b/>
          <w:i/>
        </w:rPr>
      </w:pPr>
      <w:r>
        <w:rPr>
          <w:b/>
        </w:rPr>
        <w:t>*Bertolt Brec</w:t>
      </w:r>
      <w:r w:rsidRPr="00CD5548">
        <w:rPr>
          <w:b/>
        </w:rPr>
        <w:t>h</w:t>
      </w:r>
      <w:r>
        <w:rPr>
          <w:b/>
        </w:rPr>
        <w:t>t</w:t>
      </w:r>
      <w:r w:rsidRPr="00CD5548">
        <w:rPr>
          <w:b/>
        </w:rPr>
        <w:t xml:space="preserve">: </w:t>
      </w:r>
      <w:r>
        <w:t>6 dram:</w:t>
      </w:r>
      <w:r>
        <w:rPr>
          <w:b/>
        </w:rPr>
        <w:t xml:space="preserve"> </w:t>
      </w:r>
      <w:r>
        <w:rPr>
          <w:b/>
          <w:i/>
        </w:rPr>
        <w:t xml:space="preserve">Baal, Bobni v noči, V goščavi mest, Mož je mož, Beraška opera, Dvig in padec mesta Mahagonny, Sveta Ivana Klavniška, Izjema in pravilo, Horaciji in Kuriaciji, Puške gospe Carrar, Strah in beda tretjega rajha, Življenje Galilea Galilei, Dobri človek iz Sečuana, Mati Courage in njeni otroci, Zaslišanje Lukulla, Gospod Puntila in njegov hlapec Matti, Zadržani vzpon Artura Ui, Obrazi Simone Machard, Švejk v drugi svetovni vojni, Kavkaški krog s kredo </w:t>
      </w:r>
    </w:p>
    <w:p w:rsidR="00A20B2E" w:rsidRDefault="00A20B2E" w:rsidP="008A472E">
      <w:pPr>
        <w:pStyle w:val="NoSpacing"/>
        <w:rPr>
          <w:b/>
          <w:i/>
        </w:rPr>
      </w:pPr>
    </w:p>
    <w:p w:rsidR="00A20B2E" w:rsidRDefault="00A20B2E" w:rsidP="008A472E">
      <w:pPr>
        <w:pStyle w:val="NoSpacing"/>
      </w:pPr>
      <w:r>
        <w:t xml:space="preserve">Bertolt Brecht je ustanovitelj </w:t>
      </w:r>
      <w:r w:rsidRPr="007B0478">
        <w:rPr>
          <w:b/>
        </w:rPr>
        <w:t xml:space="preserve">poučnega </w:t>
      </w:r>
      <w:r w:rsidRPr="007B0478">
        <w:t>ali</w:t>
      </w:r>
      <w:r w:rsidRPr="007B0478">
        <w:rPr>
          <w:b/>
        </w:rPr>
        <w:t xml:space="preserve"> epskega gledališča</w:t>
      </w:r>
      <w:r w:rsidRPr="007B0478">
        <w:t>,</w:t>
      </w:r>
      <w:r>
        <w:t xml:space="preserve"> ki hoče s svojimi deli socialno in moralno vzgajati. </w:t>
      </w:r>
    </w:p>
    <w:p w:rsidR="00A20B2E" w:rsidRPr="007B0478" w:rsidRDefault="00A20B2E" w:rsidP="008A472E">
      <w:pPr>
        <w:pStyle w:val="NoSpacing"/>
      </w:pPr>
    </w:p>
    <w:p w:rsidR="00A20B2E" w:rsidRPr="00B53142" w:rsidRDefault="00A20B2E" w:rsidP="008A472E">
      <w:pPr>
        <w:pStyle w:val="NoSpacing"/>
        <w:rPr>
          <w:i/>
        </w:rPr>
      </w:pPr>
      <w:r w:rsidRPr="00B53142">
        <w:t xml:space="preserve">Frank Wedekind: </w:t>
      </w:r>
      <w:r w:rsidRPr="00B53142">
        <w:rPr>
          <w:i/>
        </w:rPr>
        <w:t>Pomladno prebujenje, Duh zemlje, Pandorina skrinjica</w:t>
      </w:r>
    </w:p>
    <w:p w:rsidR="00A20B2E" w:rsidRPr="00B53142" w:rsidRDefault="00A20B2E" w:rsidP="008A472E">
      <w:pPr>
        <w:pStyle w:val="NoSpacing"/>
        <w:rPr>
          <w:i/>
        </w:rPr>
      </w:pPr>
      <w:r w:rsidRPr="00B53142">
        <w:t xml:space="preserve">Walter Hasenclever: </w:t>
      </w:r>
      <w:r w:rsidRPr="00B53142">
        <w:rPr>
          <w:i/>
        </w:rPr>
        <w:t>Sin, Antigona</w:t>
      </w:r>
    </w:p>
    <w:p w:rsidR="00A20B2E" w:rsidRPr="003A04CB" w:rsidRDefault="00A20B2E" w:rsidP="008A472E">
      <w:pPr>
        <w:pStyle w:val="NoSpacing"/>
      </w:pPr>
      <w:r w:rsidRPr="00B53142">
        <w:t xml:space="preserve">Georg Kaiser: </w:t>
      </w:r>
      <w:r w:rsidRPr="00B53142">
        <w:rPr>
          <w:i/>
        </w:rPr>
        <w:t>Plin</w:t>
      </w:r>
      <w:r>
        <w:t xml:space="preserve"> (osrednji dramatik ekspresionizma)</w:t>
      </w:r>
    </w:p>
    <w:p w:rsidR="00A20B2E" w:rsidRPr="00B53142" w:rsidRDefault="00A20B2E" w:rsidP="008A472E">
      <w:pPr>
        <w:pStyle w:val="NoSpacing"/>
        <w:rPr>
          <w:i/>
        </w:rPr>
      </w:pPr>
      <w:r w:rsidRPr="00B53142">
        <w:t xml:space="preserve">Ernst Toller: </w:t>
      </w:r>
      <w:r w:rsidRPr="00B53142">
        <w:rPr>
          <w:i/>
        </w:rPr>
        <w:t>Množica – človek, Rušilci strojev, Hinkemann</w:t>
      </w:r>
    </w:p>
    <w:p w:rsidR="00A20B2E" w:rsidRPr="00B53142" w:rsidRDefault="00A20B2E" w:rsidP="008A472E">
      <w:pPr>
        <w:pStyle w:val="NoSpacing"/>
        <w:rPr>
          <w:i/>
        </w:rPr>
      </w:pPr>
      <w:r w:rsidRPr="00B53142">
        <w:t xml:space="preserve">Peter Weiss: </w:t>
      </w:r>
      <w:r w:rsidRPr="00B53142">
        <w:rPr>
          <w:i/>
        </w:rPr>
        <w:t>Zasledovanje in usmrtitev Jeana Paula Marata</w:t>
      </w:r>
    </w:p>
    <w:p w:rsidR="00A20B2E" w:rsidRPr="00B53142" w:rsidRDefault="00A20B2E" w:rsidP="008A472E">
      <w:pPr>
        <w:pStyle w:val="NoSpacing"/>
        <w:rPr>
          <w:i/>
        </w:rPr>
      </w:pPr>
      <w:r w:rsidRPr="00B53142">
        <w:t xml:space="preserve">Heiner Müller: </w:t>
      </w:r>
      <w:r w:rsidRPr="00B53142">
        <w:rPr>
          <w:i/>
        </w:rPr>
        <w:t>Filoktet, Germania smrt v Berlinu, Hamlet stroj</w:t>
      </w:r>
    </w:p>
    <w:p w:rsidR="00A20B2E" w:rsidRPr="001447E6" w:rsidRDefault="00A20B2E" w:rsidP="008A472E">
      <w:pPr>
        <w:pStyle w:val="NoSpacing"/>
        <w:rPr>
          <w:b/>
          <w:i/>
        </w:rPr>
      </w:pPr>
    </w:p>
    <w:p w:rsidR="00A20B2E" w:rsidRPr="00697947" w:rsidRDefault="00A20B2E" w:rsidP="008A472E">
      <w:pPr>
        <w:pStyle w:val="NoSpacing"/>
        <w:rPr>
          <w:b/>
        </w:rPr>
      </w:pPr>
      <w:r w:rsidRPr="00350539">
        <w:t xml:space="preserve">*5 nemških dramatikov 20. stoletja: </w:t>
      </w:r>
      <w:r w:rsidRPr="00697947">
        <w:rPr>
          <w:b/>
        </w:rPr>
        <w:t>Bertolt Brecht, Carl Zuckmayer, Frank Wedekind, Walter Hasenclever, Georg Kaiser, Ernst Toller, Peter Weis, Heiner Müller</w:t>
      </w:r>
      <w:r>
        <w:rPr>
          <w:b/>
        </w:rPr>
        <w:t>.</w:t>
      </w:r>
    </w:p>
    <w:p w:rsidR="00A20B2E" w:rsidRDefault="00A20B2E" w:rsidP="008A472E">
      <w:pPr>
        <w:pStyle w:val="NoSpacing"/>
      </w:pPr>
    </w:p>
    <w:p w:rsidR="00A20B2E" w:rsidRDefault="00A20B2E" w:rsidP="008A472E">
      <w:pPr>
        <w:pStyle w:val="NoSpacing"/>
      </w:pPr>
      <w:r>
        <w:t>ŠVICA</w:t>
      </w:r>
    </w:p>
    <w:p w:rsidR="00A20B2E" w:rsidRDefault="00A20B2E" w:rsidP="008A472E">
      <w:pPr>
        <w:pStyle w:val="NoSpacing"/>
        <w:rPr>
          <w:i/>
        </w:rPr>
      </w:pPr>
      <w:r>
        <w:t xml:space="preserve">Max Frisch: </w:t>
      </w:r>
      <w:r>
        <w:rPr>
          <w:i/>
        </w:rPr>
        <w:t>Don Juan ali Ljubezen do geometrije, Andorra</w:t>
      </w:r>
    </w:p>
    <w:p w:rsidR="00A20B2E" w:rsidRDefault="00A20B2E" w:rsidP="008A472E">
      <w:pPr>
        <w:pStyle w:val="NoSpacing"/>
        <w:rPr>
          <w:i/>
        </w:rPr>
      </w:pPr>
      <w:r>
        <w:t xml:space="preserve">Friedrich Dürrenmatt: </w:t>
      </w:r>
      <w:r>
        <w:rPr>
          <w:i/>
        </w:rPr>
        <w:t>Zakon gospoda Mississippija, Obisk stare gospe, Fiziki</w:t>
      </w:r>
    </w:p>
    <w:p w:rsidR="00A20B2E" w:rsidRPr="00495739" w:rsidRDefault="00A20B2E" w:rsidP="008A472E">
      <w:pPr>
        <w:pStyle w:val="NoSpacing"/>
        <w:rPr>
          <w:i/>
        </w:rPr>
      </w:pPr>
    </w:p>
    <w:p w:rsidR="00A20B2E" w:rsidRDefault="00A20B2E" w:rsidP="008A472E">
      <w:pPr>
        <w:pStyle w:val="NoSpacing"/>
      </w:pPr>
      <w:r>
        <w:t>AVSTRIJA</w:t>
      </w:r>
    </w:p>
    <w:p w:rsidR="00A20B2E" w:rsidRDefault="00A20B2E" w:rsidP="008A472E">
      <w:pPr>
        <w:pStyle w:val="NoSpacing"/>
        <w:rPr>
          <w:i/>
        </w:rPr>
      </w:pPr>
      <w:r>
        <w:t xml:space="preserve">Thomas Bernhard: </w:t>
      </w:r>
      <w:r>
        <w:rPr>
          <w:i/>
        </w:rPr>
        <w:t>Pred upokojitvijo, Komedijant</w:t>
      </w:r>
    </w:p>
    <w:p w:rsidR="00A20B2E" w:rsidRPr="00495739" w:rsidRDefault="00A20B2E" w:rsidP="008A472E">
      <w:pPr>
        <w:pStyle w:val="NoSpacing"/>
        <w:rPr>
          <w:i/>
        </w:rPr>
      </w:pPr>
      <w:r>
        <w:t xml:space="preserve">Elfriede Jelinek: </w:t>
      </w:r>
      <w:r>
        <w:rPr>
          <w:i/>
        </w:rPr>
        <w:t>Nora, Clara S., Totenauberg</w:t>
      </w:r>
    </w:p>
    <w:p w:rsidR="00A20B2E" w:rsidRPr="002C2585" w:rsidRDefault="00A20B2E" w:rsidP="008A472E">
      <w:pPr>
        <w:pStyle w:val="NoSpacing"/>
      </w:pPr>
    </w:p>
    <w:p w:rsidR="00A20B2E" w:rsidRDefault="00A20B2E" w:rsidP="008A472E">
      <w:pPr>
        <w:pStyle w:val="NoSpacing"/>
      </w:pPr>
      <w:r>
        <w:t>ŠPANIJA</w:t>
      </w:r>
    </w:p>
    <w:p w:rsidR="00A20B2E" w:rsidRPr="006E00C0" w:rsidRDefault="00A20B2E" w:rsidP="008A472E">
      <w:pPr>
        <w:pStyle w:val="NoSpacing"/>
      </w:pPr>
      <w:r>
        <w:t>Jacinto Benavente y Martinez</w:t>
      </w:r>
      <w:r w:rsidRPr="006E00C0">
        <w:rPr>
          <w:i/>
        </w:rPr>
        <w:t>: Ideali in koristi, Pregrešna ljubezen</w:t>
      </w:r>
    </w:p>
    <w:p w:rsidR="00A20B2E" w:rsidRDefault="00A20B2E" w:rsidP="008A472E">
      <w:pPr>
        <w:pStyle w:val="NoSpacing"/>
        <w:rPr>
          <w:i/>
        </w:rPr>
      </w:pPr>
      <w:r>
        <w:t xml:space="preserve">Federico Garcia Lorca: </w:t>
      </w:r>
      <w:r w:rsidRPr="00903720">
        <w:rPr>
          <w:i/>
        </w:rPr>
        <w:t>Mariana Pineda, Krvava svatba, Yerma, Dom Bernarde Albe</w:t>
      </w:r>
    </w:p>
    <w:p w:rsidR="00A20B2E" w:rsidRDefault="00A20B2E" w:rsidP="008A472E">
      <w:pPr>
        <w:pStyle w:val="NoSpacing"/>
        <w:rPr>
          <w:i/>
        </w:rPr>
      </w:pPr>
    </w:p>
    <w:p w:rsidR="00A20B2E" w:rsidRDefault="00A20B2E" w:rsidP="008A472E">
      <w:pPr>
        <w:pStyle w:val="NoSpacing"/>
        <w:rPr>
          <w:i/>
        </w:rPr>
      </w:pPr>
    </w:p>
    <w:p w:rsidR="00A20B2E" w:rsidRDefault="00A20B2E" w:rsidP="008A472E">
      <w:pPr>
        <w:pStyle w:val="NoSpacing"/>
        <w:rPr>
          <w:i/>
        </w:rPr>
      </w:pPr>
    </w:p>
    <w:p w:rsidR="00A20B2E" w:rsidRPr="00903720" w:rsidRDefault="00A20B2E" w:rsidP="008A472E">
      <w:pPr>
        <w:pStyle w:val="NoSpacing"/>
      </w:pPr>
    </w:p>
    <w:p w:rsidR="00A20B2E" w:rsidRDefault="00A20B2E" w:rsidP="008A472E">
      <w:pPr>
        <w:pStyle w:val="NoSpacing"/>
      </w:pPr>
      <w:r>
        <w:t>RUSIJA</w:t>
      </w:r>
    </w:p>
    <w:p w:rsidR="00A20B2E" w:rsidRDefault="00A20B2E" w:rsidP="008A472E">
      <w:pPr>
        <w:pStyle w:val="NoSpacing"/>
      </w:pPr>
    </w:p>
    <w:p w:rsidR="00A20B2E" w:rsidRPr="00E01EB3" w:rsidRDefault="00A20B2E" w:rsidP="008A472E">
      <w:pPr>
        <w:pStyle w:val="NoSpacing"/>
        <w:rPr>
          <w:b/>
        </w:rPr>
      </w:pPr>
      <w:r w:rsidRPr="00E01EB3">
        <w:rPr>
          <w:b/>
        </w:rPr>
        <w:t xml:space="preserve">*Maksim Gorki: </w:t>
      </w:r>
      <w:r>
        <w:t>6 dram:</w:t>
      </w:r>
      <w:r w:rsidRPr="00E01EB3">
        <w:rPr>
          <w:b/>
        </w:rPr>
        <w:t xml:space="preserve"> </w:t>
      </w:r>
      <w:r w:rsidRPr="00E01EB3">
        <w:rPr>
          <w:b/>
          <w:i/>
        </w:rPr>
        <w:t>Malomeščani, Na dnu, Letoviščarji, Otroci sonca, Sovražniki, Vasa Železnova, Jegor Buličev in drugi, Dostigajev in drugi</w:t>
      </w:r>
    </w:p>
    <w:p w:rsidR="00A20B2E" w:rsidRDefault="00A20B2E" w:rsidP="008A472E">
      <w:pPr>
        <w:pStyle w:val="NoSpacing"/>
        <w:rPr>
          <w:b/>
          <w:i/>
        </w:rPr>
      </w:pPr>
    </w:p>
    <w:p w:rsidR="00A20B2E" w:rsidRDefault="00A20B2E" w:rsidP="008A472E">
      <w:pPr>
        <w:pStyle w:val="NoSpacing"/>
        <w:rPr>
          <w:b/>
          <w:i/>
        </w:rPr>
      </w:pPr>
      <w:r>
        <w:rPr>
          <w:b/>
        </w:rPr>
        <w:t>Leonid Nikolajevič Andrejev:</w:t>
      </w:r>
      <w:r>
        <w:t xml:space="preserve"> zgodbi </w:t>
      </w:r>
      <w:r>
        <w:rPr>
          <w:b/>
          <w:i/>
        </w:rPr>
        <w:t>Rdeči smeh, Povest o sedmih obešenih;</w:t>
      </w:r>
    </w:p>
    <w:p w:rsidR="00A20B2E" w:rsidRDefault="00A20B2E" w:rsidP="008A472E">
      <w:pPr>
        <w:pStyle w:val="NoSpacing"/>
        <w:rPr>
          <w:b/>
          <w:i/>
        </w:rPr>
      </w:pPr>
      <w:r>
        <w:t xml:space="preserve">drami </w:t>
      </w:r>
      <w:r>
        <w:rPr>
          <w:b/>
          <w:i/>
        </w:rPr>
        <w:t>Črne maske, Anfisa</w:t>
      </w:r>
    </w:p>
    <w:p w:rsidR="00A20B2E" w:rsidRDefault="00A20B2E" w:rsidP="008A472E">
      <w:pPr>
        <w:pStyle w:val="NoSpacing"/>
        <w:rPr>
          <w:b/>
          <w:i/>
        </w:rPr>
      </w:pPr>
    </w:p>
    <w:p w:rsidR="00A20B2E" w:rsidRDefault="00A20B2E" w:rsidP="008A472E">
      <w:pPr>
        <w:pStyle w:val="NoSpacing"/>
        <w:rPr>
          <w:b/>
          <w:i/>
        </w:rPr>
      </w:pPr>
      <w:r>
        <w:rPr>
          <w:b/>
        </w:rPr>
        <w:t>Boris Andrejevič Lavrenjov:</w:t>
      </w:r>
      <w:r>
        <w:t xml:space="preserve"> povest</w:t>
      </w:r>
      <w:r>
        <w:rPr>
          <w:b/>
          <w:i/>
        </w:rPr>
        <w:t xml:space="preserve"> Enainštirideseti; </w:t>
      </w:r>
      <w:r>
        <w:t xml:space="preserve">drami </w:t>
      </w:r>
      <w:r>
        <w:rPr>
          <w:b/>
          <w:i/>
        </w:rPr>
        <w:t>Dim, Polom</w:t>
      </w:r>
    </w:p>
    <w:p w:rsidR="00A20B2E" w:rsidRPr="008B63A4" w:rsidRDefault="00A20B2E" w:rsidP="008A472E">
      <w:pPr>
        <w:pStyle w:val="NoSpacing"/>
        <w:rPr>
          <w:b/>
          <w:i/>
        </w:rPr>
      </w:pPr>
      <w:r>
        <w:rPr>
          <w:b/>
        </w:rPr>
        <w:t>Mihail Afanasjevič Bulgakov:</w:t>
      </w:r>
      <w:r>
        <w:rPr>
          <w:b/>
          <w:i/>
        </w:rPr>
        <w:t xml:space="preserve"> Zojkino stanovanje, Dnevi Turbinovih, Moliere</w:t>
      </w:r>
    </w:p>
    <w:p w:rsidR="00A20B2E" w:rsidRDefault="00A20B2E">
      <w:pPr>
        <w:pStyle w:val="NoSpacing"/>
      </w:pPr>
    </w:p>
    <w:p w:rsidR="00A20B2E" w:rsidRDefault="00A20B2E">
      <w:pPr>
        <w:pStyle w:val="NoSpacing"/>
      </w:pPr>
      <w:r>
        <w:t>ITALIJA</w:t>
      </w:r>
    </w:p>
    <w:p w:rsidR="00A20B2E" w:rsidRDefault="00A20B2E">
      <w:pPr>
        <w:pStyle w:val="NoSpacing"/>
      </w:pPr>
    </w:p>
    <w:p w:rsidR="00A20B2E" w:rsidRDefault="00A20B2E">
      <w:pPr>
        <w:pStyle w:val="NoSpacing"/>
        <w:rPr>
          <w:b/>
          <w:i/>
        </w:rPr>
      </w:pPr>
      <w:r>
        <w:rPr>
          <w:b/>
        </w:rPr>
        <w:t>Luigi Pirandello:</w:t>
      </w:r>
      <w:r>
        <w:rPr>
          <w:b/>
          <w:i/>
        </w:rPr>
        <w:t xml:space="preserve"> Naslada spodobnosti, Vsak po svoje, Tako je – kot mislite; Kot prej, bolje kot prej; Šest oseb išče avtorja, Henrik 4., Oblačiti nage</w:t>
      </w:r>
    </w:p>
    <w:p w:rsidR="00A20B2E" w:rsidRDefault="00A20B2E">
      <w:pPr>
        <w:pStyle w:val="NoSpacing"/>
      </w:pPr>
    </w:p>
    <w:p w:rsidR="00A20B2E" w:rsidRPr="00781649" w:rsidRDefault="00A20B2E">
      <w:pPr>
        <w:pStyle w:val="NoSpacing"/>
        <w:rPr>
          <w:i/>
        </w:rPr>
      </w:pPr>
      <w:r w:rsidRPr="00781649">
        <w:t xml:space="preserve">Ugo Betti: </w:t>
      </w:r>
      <w:r w:rsidRPr="00781649">
        <w:rPr>
          <w:i/>
        </w:rPr>
        <w:t>Gospodarica, Zločin v sodni palači, Zločin na Kozjem otoku</w:t>
      </w:r>
    </w:p>
    <w:p w:rsidR="00A20B2E" w:rsidRPr="00781649" w:rsidRDefault="00A20B2E">
      <w:pPr>
        <w:pStyle w:val="NoSpacing"/>
        <w:rPr>
          <w:i/>
        </w:rPr>
      </w:pPr>
      <w:r w:rsidRPr="00781649">
        <w:t>Dario Fo:</w:t>
      </w:r>
      <w:r w:rsidRPr="00781649">
        <w:rPr>
          <w:i/>
        </w:rPr>
        <w:t xml:space="preserve"> Sedma zapoved; kradi malo manj!, Naključna smrt nekega anarhista</w:t>
      </w:r>
    </w:p>
    <w:p w:rsidR="00A20B2E" w:rsidRDefault="00A20B2E">
      <w:pPr>
        <w:pStyle w:val="NoSpacing"/>
        <w:rPr>
          <w:b/>
          <w:i/>
        </w:rPr>
      </w:pPr>
    </w:p>
    <w:p w:rsidR="00A20B2E" w:rsidRPr="007F66EA" w:rsidRDefault="00A20B2E">
      <w:pPr>
        <w:pStyle w:val="NoSpacing"/>
      </w:pPr>
    </w:p>
    <w:sectPr w:rsidR="00A20B2E" w:rsidRPr="007F66EA" w:rsidSect="001C67C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B2E" w:rsidRDefault="00A20B2E" w:rsidP="00E43544">
      <w:pPr>
        <w:spacing w:after="0" w:line="240" w:lineRule="auto"/>
      </w:pPr>
      <w:r>
        <w:separator/>
      </w:r>
    </w:p>
  </w:endnote>
  <w:endnote w:type="continuationSeparator" w:id="0">
    <w:p w:rsidR="00A20B2E" w:rsidRDefault="00A20B2E" w:rsidP="00E43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altName w:val="Bookman Old Style"/>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B2E" w:rsidRDefault="00A20B2E">
    <w:pPr>
      <w:pStyle w:val="Footer"/>
      <w:jc w:val="right"/>
    </w:pPr>
    <w:fldSimple w:instr=" PAGE   \* MERGEFORMAT ">
      <w:r>
        <w:rPr>
          <w:noProof/>
        </w:rPr>
        <w:t>1</w:t>
      </w:r>
    </w:fldSimple>
  </w:p>
  <w:p w:rsidR="00A20B2E" w:rsidRDefault="00A20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B2E" w:rsidRDefault="00A20B2E" w:rsidP="00E43544">
      <w:pPr>
        <w:spacing w:after="0" w:line="240" w:lineRule="auto"/>
      </w:pPr>
      <w:r>
        <w:separator/>
      </w:r>
    </w:p>
  </w:footnote>
  <w:footnote w:type="continuationSeparator" w:id="0">
    <w:p w:rsidR="00A20B2E" w:rsidRDefault="00A20B2E" w:rsidP="00E43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A8A"/>
    <w:multiLevelType w:val="hybridMultilevel"/>
    <w:tmpl w:val="F06CED5C"/>
    <w:lvl w:ilvl="0" w:tplc="224C1DA6">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D6B017B"/>
    <w:multiLevelType w:val="hybridMultilevel"/>
    <w:tmpl w:val="D6E0C8C0"/>
    <w:lvl w:ilvl="0" w:tplc="23E8DE90">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D143A0"/>
    <w:multiLevelType w:val="hybridMultilevel"/>
    <w:tmpl w:val="4218F614"/>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F70048"/>
    <w:multiLevelType w:val="hybridMultilevel"/>
    <w:tmpl w:val="1C949A54"/>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16450C9D"/>
    <w:multiLevelType w:val="hybridMultilevel"/>
    <w:tmpl w:val="323C735C"/>
    <w:lvl w:ilvl="0" w:tplc="174E7208">
      <w:start w:val="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FA366D"/>
    <w:multiLevelType w:val="hybridMultilevel"/>
    <w:tmpl w:val="08C4A82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22F4219A"/>
    <w:multiLevelType w:val="hybridMultilevel"/>
    <w:tmpl w:val="6A7A2628"/>
    <w:lvl w:ilvl="0" w:tplc="A1408F3C">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FA2ADF"/>
    <w:multiLevelType w:val="hybridMultilevel"/>
    <w:tmpl w:val="CC36D880"/>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96A0920"/>
    <w:multiLevelType w:val="hybridMultilevel"/>
    <w:tmpl w:val="6D90B8A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9BF433F"/>
    <w:multiLevelType w:val="hybridMultilevel"/>
    <w:tmpl w:val="2A1A9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0FC7AD2"/>
    <w:multiLevelType w:val="hybridMultilevel"/>
    <w:tmpl w:val="C1F43A02"/>
    <w:lvl w:ilvl="0" w:tplc="9508F904">
      <w:start w:val="6"/>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5467149"/>
    <w:multiLevelType w:val="hybridMultilevel"/>
    <w:tmpl w:val="E1EA66D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35C92CA2"/>
    <w:multiLevelType w:val="hybridMultilevel"/>
    <w:tmpl w:val="ABFEE23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39C33046"/>
    <w:multiLevelType w:val="hybridMultilevel"/>
    <w:tmpl w:val="65D881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3A603BDE"/>
    <w:multiLevelType w:val="hybridMultilevel"/>
    <w:tmpl w:val="05223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F06B87"/>
    <w:multiLevelType w:val="hybridMultilevel"/>
    <w:tmpl w:val="CA220F86"/>
    <w:lvl w:ilvl="0" w:tplc="0424000F">
      <w:start w:val="1"/>
      <w:numFmt w:val="decimal"/>
      <w:lvlText w:val="%1."/>
      <w:lvlJc w:val="left"/>
      <w:pPr>
        <w:ind w:left="720" w:hanging="360"/>
      </w:pPr>
      <w:rPr>
        <w:rFonts w:cs="Times New Roman" w:hint="default"/>
        <w:b w:val="0"/>
        <w:i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49CF489B"/>
    <w:multiLevelType w:val="hybridMultilevel"/>
    <w:tmpl w:val="28081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320AAF"/>
    <w:multiLevelType w:val="hybridMultilevel"/>
    <w:tmpl w:val="ABC6577E"/>
    <w:lvl w:ilvl="0" w:tplc="7ED0974C">
      <w:start w:val="2"/>
      <w:numFmt w:val="bullet"/>
      <w:lvlText w:val=""/>
      <w:lvlJc w:val="left"/>
      <w:pPr>
        <w:ind w:left="720" w:hanging="360"/>
      </w:pPr>
      <w:rPr>
        <w:rFonts w:ascii="Symbol" w:eastAsia="Times New Roman" w:hAnsi="Symbol" w:hint="default"/>
        <w:i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8906A3"/>
    <w:multiLevelType w:val="hybridMultilevel"/>
    <w:tmpl w:val="9AF4ECE2"/>
    <w:lvl w:ilvl="0" w:tplc="A39894E4">
      <w:start w:val="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87F36AA"/>
    <w:multiLevelType w:val="hybridMultilevel"/>
    <w:tmpl w:val="495E154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5B127949"/>
    <w:multiLevelType w:val="hybridMultilevel"/>
    <w:tmpl w:val="96D26F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5E86185E"/>
    <w:multiLevelType w:val="hybridMultilevel"/>
    <w:tmpl w:val="CE5A0E6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64B6605D"/>
    <w:multiLevelType w:val="hybridMultilevel"/>
    <w:tmpl w:val="23A8457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651359A9"/>
    <w:multiLevelType w:val="hybridMultilevel"/>
    <w:tmpl w:val="CC8EFB3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nsid w:val="6CB10FF8"/>
    <w:multiLevelType w:val="hybridMultilevel"/>
    <w:tmpl w:val="23CC90E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6F2102D8"/>
    <w:multiLevelType w:val="hybridMultilevel"/>
    <w:tmpl w:val="92FE9D8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700C4196"/>
    <w:multiLevelType w:val="hybridMultilevel"/>
    <w:tmpl w:val="21BEFE94"/>
    <w:lvl w:ilvl="0" w:tplc="683AFB7A">
      <w:start w:val="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2B31E32"/>
    <w:multiLevelType w:val="hybridMultilevel"/>
    <w:tmpl w:val="54D87C8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72ED36B9"/>
    <w:multiLevelType w:val="hybridMultilevel"/>
    <w:tmpl w:val="07047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3A84308"/>
    <w:multiLevelType w:val="hybridMultilevel"/>
    <w:tmpl w:val="4A7005A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nsid w:val="75C26FAB"/>
    <w:multiLevelType w:val="hybridMultilevel"/>
    <w:tmpl w:val="A86E36C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8"/>
  </w:num>
  <w:num w:numId="2">
    <w:abstractNumId w:val="27"/>
  </w:num>
  <w:num w:numId="3">
    <w:abstractNumId w:val="23"/>
  </w:num>
  <w:num w:numId="4">
    <w:abstractNumId w:val="5"/>
  </w:num>
  <w:num w:numId="5">
    <w:abstractNumId w:val="11"/>
  </w:num>
  <w:num w:numId="6">
    <w:abstractNumId w:val="19"/>
  </w:num>
  <w:num w:numId="7">
    <w:abstractNumId w:val="30"/>
  </w:num>
  <w:num w:numId="8">
    <w:abstractNumId w:val="20"/>
  </w:num>
  <w:num w:numId="9">
    <w:abstractNumId w:val="3"/>
  </w:num>
  <w:num w:numId="10">
    <w:abstractNumId w:val="28"/>
  </w:num>
  <w:num w:numId="11">
    <w:abstractNumId w:val="9"/>
  </w:num>
  <w:num w:numId="12">
    <w:abstractNumId w:val="14"/>
  </w:num>
  <w:num w:numId="13">
    <w:abstractNumId w:val="2"/>
  </w:num>
  <w:num w:numId="14">
    <w:abstractNumId w:val="16"/>
  </w:num>
  <w:num w:numId="15">
    <w:abstractNumId w:val="7"/>
  </w:num>
  <w:num w:numId="16">
    <w:abstractNumId w:val="15"/>
  </w:num>
  <w:num w:numId="17">
    <w:abstractNumId w:val="21"/>
  </w:num>
  <w:num w:numId="18">
    <w:abstractNumId w:val="12"/>
  </w:num>
  <w:num w:numId="19">
    <w:abstractNumId w:val="22"/>
  </w:num>
  <w:num w:numId="20">
    <w:abstractNumId w:val="1"/>
  </w:num>
  <w:num w:numId="21">
    <w:abstractNumId w:val="10"/>
  </w:num>
  <w:num w:numId="22">
    <w:abstractNumId w:val="17"/>
  </w:num>
  <w:num w:numId="23">
    <w:abstractNumId w:val="25"/>
  </w:num>
  <w:num w:numId="24">
    <w:abstractNumId w:val="6"/>
  </w:num>
  <w:num w:numId="25">
    <w:abstractNumId w:val="24"/>
  </w:num>
  <w:num w:numId="26">
    <w:abstractNumId w:val="26"/>
  </w:num>
  <w:num w:numId="27">
    <w:abstractNumId w:val="18"/>
  </w:num>
  <w:num w:numId="28">
    <w:abstractNumId w:val="4"/>
  </w:num>
  <w:num w:numId="29">
    <w:abstractNumId w:val="0"/>
  </w:num>
  <w:num w:numId="30">
    <w:abstractNumId w:val="1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092"/>
    <w:rsid w:val="000000D1"/>
    <w:rsid w:val="00000403"/>
    <w:rsid w:val="00000ECE"/>
    <w:rsid w:val="000017AD"/>
    <w:rsid w:val="00001B0C"/>
    <w:rsid w:val="00002FD5"/>
    <w:rsid w:val="00003939"/>
    <w:rsid w:val="00003983"/>
    <w:rsid w:val="000039A2"/>
    <w:rsid w:val="000048A5"/>
    <w:rsid w:val="00005B98"/>
    <w:rsid w:val="00006EA8"/>
    <w:rsid w:val="00007056"/>
    <w:rsid w:val="000078D5"/>
    <w:rsid w:val="00007D1F"/>
    <w:rsid w:val="000117BB"/>
    <w:rsid w:val="00011F31"/>
    <w:rsid w:val="00012F15"/>
    <w:rsid w:val="00013233"/>
    <w:rsid w:val="0001375D"/>
    <w:rsid w:val="00013D37"/>
    <w:rsid w:val="0001412D"/>
    <w:rsid w:val="00014697"/>
    <w:rsid w:val="00014929"/>
    <w:rsid w:val="00014B24"/>
    <w:rsid w:val="00014B6C"/>
    <w:rsid w:val="00014C10"/>
    <w:rsid w:val="00014D9E"/>
    <w:rsid w:val="00015210"/>
    <w:rsid w:val="000165BB"/>
    <w:rsid w:val="00016E1A"/>
    <w:rsid w:val="00017091"/>
    <w:rsid w:val="00017FB4"/>
    <w:rsid w:val="00020262"/>
    <w:rsid w:val="00020AD5"/>
    <w:rsid w:val="00021000"/>
    <w:rsid w:val="00021E95"/>
    <w:rsid w:val="00022B91"/>
    <w:rsid w:val="00024AB7"/>
    <w:rsid w:val="0002559A"/>
    <w:rsid w:val="000255D3"/>
    <w:rsid w:val="00025C9E"/>
    <w:rsid w:val="00025D36"/>
    <w:rsid w:val="0002664C"/>
    <w:rsid w:val="000266B3"/>
    <w:rsid w:val="0002672D"/>
    <w:rsid w:val="00026BE8"/>
    <w:rsid w:val="00026E68"/>
    <w:rsid w:val="00027CBC"/>
    <w:rsid w:val="0003003A"/>
    <w:rsid w:val="00030127"/>
    <w:rsid w:val="000301B6"/>
    <w:rsid w:val="000302A9"/>
    <w:rsid w:val="0003143B"/>
    <w:rsid w:val="00031EB8"/>
    <w:rsid w:val="00032773"/>
    <w:rsid w:val="00032D52"/>
    <w:rsid w:val="000343A7"/>
    <w:rsid w:val="000349E7"/>
    <w:rsid w:val="000357DB"/>
    <w:rsid w:val="00035F20"/>
    <w:rsid w:val="000364A7"/>
    <w:rsid w:val="00036948"/>
    <w:rsid w:val="00036A2F"/>
    <w:rsid w:val="00036FA7"/>
    <w:rsid w:val="000405B6"/>
    <w:rsid w:val="00041092"/>
    <w:rsid w:val="00041458"/>
    <w:rsid w:val="00042B8B"/>
    <w:rsid w:val="00043171"/>
    <w:rsid w:val="0004353F"/>
    <w:rsid w:val="00043930"/>
    <w:rsid w:val="0004396D"/>
    <w:rsid w:val="00044194"/>
    <w:rsid w:val="000443E4"/>
    <w:rsid w:val="00044B4A"/>
    <w:rsid w:val="0004534B"/>
    <w:rsid w:val="0004551F"/>
    <w:rsid w:val="00045B97"/>
    <w:rsid w:val="0004735F"/>
    <w:rsid w:val="0004790B"/>
    <w:rsid w:val="0004799D"/>
    <w:rsid w:val="000514A6"/>
    <w:rsid w:val="00051734"/>
    <w:rsid w:val="0005196E"/>
    <w:rsid w:val="000520BC"/>
    <w:rsid w:val="000535F4"/>
    <w:rsid w:val="000538B7"/>
    <w:rsid w:val="00053A4F"/>
    <w:rsid w:val="00054D4B"/>
    <w:rsid w:val="000553F0"/>
    <w:rsid w:val="00055850"/>
    <w:rsid w:val="00055CE1"/>
    <w:rsid w:val="000568E7"/>
    <w:rsid w:val="00056FCC"/>
    <w:rsid w:val="0005760D"/>
    <w:rsid w:val="000612B3"/>
    <w:rsid w:val="00061C25"/>
    <w:rsid w:val="00061E79"/>
    <w:rsid w:val="000626DF"/>
    <w:rsid w:val="00062BCA"/>
    <w:rsid w:val="00062CEE"/>
    <w:rsid w:val="00063697"/>
    <w:rsid w:val="0006372D"/>
    <w:rsid w:val="00063E59"/>
    <w:rsid w:val="00063E6D"/>
    <w:rsid w:val="000646BF"/>
    <w:rsid w:val="00064992"/>
    <w:rsid w:val="000651FE"/>
    <w:rsid w:val="00065F74"/>
    <w:rsid w:val="0006653F"/>
    <w:rsid w:val="000672D4"/>
    <w:rsid w:val="00067F80"/>
    <w:rsid w:val="00071CCB"/>
    <w:rsid w:val="0007347F"/>
    <w:rsid w:val="00074F66"/>
    <w:rsid w:val="0007570A"/>
    <w:rsid w:val="00075A12"/>
    <w:rsid w:val="0007616E"/>
    <w:rsid w:val="00076404"/>
    <w:rsid w:val="0008008C"/>
    <w:rsid w:val="00080880"/>
    <w:rsid w:val="00080B17"/>
    <w:rsid w:val="000816EB"/>
    <w:rsid w:val="000817EC"/>
    <w:rsid w:val="00081FF5"/>
    <w:rsid w:val="000825D8"/>
    <w:rsid w:val="00082644"/>
    <w:rsid w:val="00084D43"/>
    <w:rsid w:val="00084FC1"/>
    <w:rsid w:val="000862C5"/>
    <w:rsid w:val="000862F8"/>
    <w:rsid w:val="00086857"/>
    <w:rsid w:val="000869DD"/>
    <w:rsid w:val="00086A5C"/>
    <w:rsid w:val="00086F87"/>
    <w:rsid w:val="00087230"/>
    <w:rsid w:val="000874C7"/>
    <w:rsid w:val="00091F9D"/>
    <w:rsid w:val="000929E6"/>
    <w:rsid w:val="00092AE7"/>
    <w:rsid w:val="00092F7C"/>
    <w:rsid w:val="00093063"/>
    <w:rsid w:val="00093295"/>
    <w:rsid w:val="00093EBA"/>
    <w:rsid w:val="000964C5"/>
    <w:rsid w:val="00096994"/>
    <w:rsid w:val="00097081"/>
    <w:rsid w:val="0009746D"/>
    <w:rsid w:val="000A011E"/>
    <w:rsid w:val="000A116F"/>
    <w:rsid w:val="000A27A4"/>
    <w:rsid w:val="000A2A4A"/>
    <w:rsid w:val="000A2B0E"/>
    <w:rsid w:val="000A2CEA"/>
    <w:rsid w:val="000A2D66"/>
    <w:rsid w:val="000A387C"/>
    <w:rsid w:val="000A38FE"/>
    <w:rsid w:val="000A39C4"/>
    <w:rsid w:val="000A49D0"/>
    <w:rsid w:val="000A4AD2"/>
    <w:rsid w:val="000A5359"/>
    <w:rsid w:val="000A5C89"/>
    <w:rsid w:val="000A6DA5"/>
    <w:rsid w:val="000A730F"/>
    <w:rsid w:val="000A7422"/>
    <w:rsid w:val="000A7B2C"/>
    <w:rsid w:val="000A7F65"/>
    <w:rsid w:val="000B0212"/>
    <w:rsid w:val="000B08E5"/>
    <w:rsid w:val="000B1228"/>
    <w:rsid w:val="000B1280"/>
    <w:rsid w:val="000B150B"/>
    <w:rsid w:val="000B21AB"/>
    <w:rsid w:val="000B2FDA"/>
    <w:rsid w:val="000B43FF"/>
    <w:rsid w:val="000B4BC2"/>
    <w:rsid w:val="000B4E9B"/>
    <w:rsid w:val="000B51AE"/>
    <w:rsid w:val="000B5C6C"/>
    <w:rsid w:val="000B5D19"/>
    <w:rsid w:val="000B5E25"/>
    <w:rsid w:val="000B6002"/>
    <w:rsid w:val="000B6AA7"/>
    <w:rsid w:val="000B6B48"/>
    <w:rsid w:val="000B749C"/>
    <w:rsid w:val="000B7617"/>
    <w:rsid w:val="000B76F2"/>
    <w:rsid w:val="000B7ADF"/>
    <w:rsid w:val="000C076A"/>
    <w:rsid w:val="000C1696"/>
    <w:rsid w:val="000C2207"/>
    <w:rsid w:val="000C2896"/>
    <w:rsid w:val="000C3AE5"/>
    <w:rsid w:val="000C3DE2"/>
    <w:rsid w:val="000C4586"/>
    <w:rsid w:val="000C45D8"/>
    <w:rsid w:val="000C4704"/>
    <w:rsid w:val="000C4809"/>
    <w:rsid w:val="000C4ACA"/>
    <w:rsid w:val="000C594A"/>
    <w:rsid w:val="000C6C06"/>
    <w:rsid w:val="000C6E9B"/>
    <w:rsid w:val="000C71A8"/>
    <w:rsid w:val="000C7359"/>
    <w:rsid w:val="000C7438"/>
    <w:rsid w:val="000C7458"/>
    <w:rsid w:val="000C754A"/>
    <w:rsid w:val="000C7A92"/>
    <w:rsid w:val="000D120D"/>
    <w:rsid w:val="000D1498"/>
    <w:rsid w:val="000D1A7A"/>
    <w:rsid w:val="000D1D4F"/>
    <w:rsid w:val="000D3AA0"/>
    <w:rsid w:val="000D4C4B"/>
    <w:rsid w:val="000D55F2"/>
    <w:rsid w:val="000D5E10"/>
    <w:rsid w:val="000D6440"/>
    <w:rsid w:val="000D71F3"/>
    <w:rsid w:val="000D738B"/>
    <w:rsid w:val="000D790C"/>
    <w:rsid w:val="000E001B"/>
    <w:rsid w:val="000E01EA"/>
    <w:rsid w:val="000E0753"/>
    <w:rsid w:val="000E0E78"/>
    <w:rsid w:val="000E0F27"/>
    <w:rsid w:val="000E1273"/>
    <w:rsid w:val="000E1366"/>
    <w:rsid w:val="000E18D3"/>
    <w:rsid w:val="000E18E2"/>
    <w:rsid w:val="000E1EB3"/>
    <w:rsid w:val="000E228A"/>
    <w:rsid w:val="000E2513"/>
    <w:rsid w:val="000E2726"/>
    <w:rsid w:val="000E330E"/>
    <w:rsid w:val="000E39A6"/>
    <w:rsid w:val="000E4923"/>
    <w:rsid w:val="000E5223"/>
    <w:rsid w:val="000E558A"/>
    <w:rsid w:val="000E5D2B"/>
    <w:rsid w:val="000E5D69"/>
    <w:rsid w:val="000E6038"/>
    <w:rsid w:val="000E6C23"/>
    <w:rsid w:val="000E7816"/>
    <w:rsid w:val="000E7978"/>
    <w:rsid w:val="000F064F"/>
    <w:rsid w:val="000F1844"/>
    <w:rsid w:val="000F2392"/>
    <w:rsid w:val="000F2954"/>
    <w:rsid w:val="000F2A23"/>
    <w:rsid w:val="000F3932"/>
    <w:rsid w:val="000F3EA0"/>
    <w:rsid w:val="000F4C0C"/>
    <w:rsid w:val="000F55D4"/>
    <w:rsid w:val="000F6EA4"/>
    <w:rsid w:val="00100393"/>
    <w:rsid w:val="00100F09"/>
    <w:rsid w:val="0010123E"/>
    <w:rsid w:val="00101470"/>
    <w:rsid w:val="001016C2"/>
    <w:rsid w:val="00101AC1"/>
    <w:rsid w:val="0010338A"/>
    <w:rsid w:val="00103508"/>
    <w:rsid w:val="001040BA"/>
    <w:rsid w:val="00104AE3"/>
    <w:rsid w:val="00104E44"/>
    <w:rsid w:val="00104F57"/>
    <w:rsid w:val="00104F66"/>
    <w:rsid w:val="001050D4"/>
    <w:rsid w:val="00105749"/>
    <w:rsid w:val="0010585C"/>
    <w:rsid w:val="00106195"/>
    <w:rsid w:val="0010651F"/>
    <w:rsid w:val="001066E7"/>
    <w:rsid w:val="0010754A"/>
    <w:rsid w:val="00107559"/>
    <w:rsid w:val="0010795B"/>
    <w:rsid w:val="00107A85"/>
    <w:rsid w:val="001112EE"/>
    <w:rsid w:val="0011175F"/>
    <w:rsid w:val="00111D91"/>
    <w:rsid w:val="0011275A"/>
    <w:rsid w:val="0011353F"/>
    <w:rsid w:val="001148E9"/>
    <w:rsid w:val="00114CA4"/>
    <w:rsid w:val="00115E15"/>
    <w:rsid w:val="00116903"/>
    <w:rsid w:val="00117BA3"/>
    <w:rsid w:val="00117EEC"/>
    <w:rsid w:val="001206AE"/>
    <w:rsid w:val="001207E1"/>
    <w:rsid w:val="00120A31"/>
    <w:rsid w:val="001218CB"/>
    <w:rsid w:val="00122ECB"/>
    <w:rsid w:val="00123C6E"/>
    <w:rsid w:val="0012485E"/>
    <w:rsid w:val="00125AAD"/>
    <w:rsid w:val="00126DC4"/>
    <w:rsid w:val="0012771E"/>
    <w:rsid w:val="00130DE5"/>
    <w:rsid w:val="00132B6F"/>
    <w:rsid w:val="00133367"/>
    <w:rsid w:val="00133496"/>
    <w:rsid w:val="001335B5"/>
    <w:rsid w:val="00133D0B"/>
    <w:rsid w:val="0013416A"/>
    <w:rsid w:val="00134589"/>
    <w:rsid w:val="00134B0F"/>
    <w:rsid w:val="00134F91"/>
    <w:rsid w:val="0013623F"/>
    <w:rsid w:val="00136EC5"/>
    <w:rsid w:val="0013709C"/>
    <w:rsid w:val="0013736B"/>
    <w:rsid w:val="001402CB"/>
    <w:rsid w:val="001405F5"/>
    <w:rsid w:val="00141126"/>
    <w:rsid w:val="0014168D"/>
    <w:rsid w:val="001417A2"/>
    <w:rsid w:val="00141F9B"/>
    <w:rsid w:val="001432DC"/>
    <w:rsid w:val="00143F2B"/>
    <w:rsid w:val="001447E6"/>
    <w:rsid w:val="00144E07"/>
    <w:rsid w:val="00145468"/>
    <w:rsid w:val="00145517"/>
    <w:rsid w:val="0014552B"/>
    <w:rsid w:val="00145592"/>
    <w:rsid w:val="00147AAB"/>
    <w:rsid w:val="00147E25"/>
    <w:rsid w:val="00150B06"/>
    <w:rsid w:val="0015107C"/>
    <w:rsid w:val="00151DFF"/>
    <w:rsid w:val="001528AD"/>
    <w:rsid w:val="00152BE3"/>
    <w:rsid w:val="00153359"/>
    <w:rsid w:val="0015364D"/>
    <w:rsid w:val="00153C8C"/>
    <w:rsid w:val="00153CBF"/>
    <w:rsid w:val="00153F92"/>
    <w:rsid w:val="00154CD9"/>
    <w:rsid w:val="00155077"/>
    <w:rsid w:val="00155113"/>
    <w:rsid w:val="00155196"/>
    <w:rsid w:val="001560AD"/>
    <w:rsid w:val="00156392"/>
    <w:rsid w:val="0015648C"/>
    <w:rsid w:val="00156ADE"/>
    <w:rsid w:val="001570BF"/>
    <w:rsid w:val="001579BE"/>
    <w:rsid w:val="00157F20"/>
    <w:rsid w:val="00160EB1"/>
    <w:rsid w:val="00161158"/>
    <w:rsid w:val="00161286"/>
    <w:rsid w:val="00161332"/>
    <w:rsid w:val="001614F6"/>
    <w:rsid w:val="0016159C"/>
    <w:rsid w:val="001615B9"/>
    <w:rsid w:val="001616CF"/>
    <w:rsid w:val="00161FB8"/>
    <w:rsid w:val="0016216B"/>
    <w:rsid w:val="001634B9"/>
    <w:rsid w:val="001634D5"/>
    <w:rsid w:val="001635EF"/>
    <w:rsid w:val="001636B0"/>
    <w:rsid w:val="00163E80"/>
    <w:rsid w:val="00164447"/>
    <w:rsid w:val="00164C2E"/>
    <w:rsid w:val="001654C0"/>
    <w:rsid w:val="001659E8"/>
    <w:rsid w:val="00165CD4"/>
    <w:rsid w:val="00165F0C"/>
    <w:rsid w:val="0016697E"/>
    <w:rsid w:val="00166C87"/>
    <w:rsid w:val="001672B2"/>
    <w:rsid w:val="001672F2"/>
    <w:rsid w:val="001702F9"/>
    <w:rsid w:val="001717E6"/>
    <w:rsid w:val="00171AA3"/>
    <w:rsid w:val="00171ABB"/>
    <w:rsid w:val="00173105"/>
    <w:rsid w:val="00173469"/>
    <w:rsid w:val="00173FF3"/>
    <w:rsid w:val="0017426B"/>
    <w:rsid w:val="001743C1"/>
    <w:rsid w:val="001747D9"/>
    <w:rsid w:val="00174B62"/>
    <w:rsid w:val="0017554D"/>
    <w:rsid w:val="00177782"/>
    <w:rsid w:val="00177806"/>
    <w:rsid w:val="001779DA"/>
    <w:rsid w:val="00180867"/>
    <w:rsid w:val="00180D2E"/>
    <w:rsid w:val="00182371"/>
    <w:rsid w:val="00182899"/>
    <w:rsid w:val="00182A73"/>
    <w:rsid w:val="001835E3"/>
    <w:rsid w:val="001838AB"/>
    <w:rsid w:val="001839A7"/>
    <w:rsid w:val="001839FE"/>
    <w:rsid w:val="00183A1B"/>
    <w:rsid w:val="0018425E"/>
    <w:rsid w:val="00184F19"/>
    <w:rsid w:val="00185123"/>
    <w:rsid w:val="00185B2B"/>
    <w:rsid w:val="00185EF8"/>
    <w:rsid w:val="0018626C"/>
    <w:rsid w:val="00186591"/>
    <w:rsid w:val="00186783"/>
    <w:rsid w:val="00186C26"/>
    <w:rsid w:val="00187689"/>
    <w:rsid w:val="00187A0C"/>
    <w:rsid w:val="001913D8"/>
    <w:rsid w:val="0019225D"/>
    <w:rsid w:val="0019271E"/>
    <w:rsid w:val="00192ABC"/>
    <w:rsid w:val="00192DB5"/>
    <w:rsid w:val="00193523"/>
    <w:rsid w:val="001950AB"/>
    <w:rsid w:val="001962B4"/>
    <w:rsid w:val="00197053"/>
    <w:rsid w:val="00197072"/>
    <w:rsid w:val="001A0044"/>
    <w:rsid w:val="001A058D"/>
    <w:rsid w:val="001A1812"/>
    <w:rsid w:val="001A1D75"/>
    <w:rsid w:val="001A20B6"/>
    <w:rsid w:val="001A3895"/>
    <w:rsid w:val="001A3EBA"/>
    <w:rsid w:val="001A401F"/>
    <w:rsid w:val="001A408B"/>
    <w:rsid w:val="001A4310"/>
    <w:rsid w:val="001A445C"/>
    <w:rsid w:val="001A468A"/>
    <w:rsid w:val="001A4DBB"/>
    <w:rsid w:val="001A50B4"/>
    <w:rsid w:val="001A511A"/>
    <w:rsid w:val="001A5522"/>
    <w:rsid w:val="001A663D"/>
    <w:rsid w:val="001A6695"/>
    <w:rsid w:val="001A6CDD"/>
    <w:rsid w:val="001B0DE6"/>
    <w:rsid w:val="001B0F27"/>
    <w:rsid w:val="001B1311"/>
    <w:rsid w:val="001B2254"/>
    <w:rsid w:val="001B2C3A"/>
    <w:rsid w:val="001B5997"/>
    <w:rsid w:val="001B6A0A"/>
    <w:rsid w:val="001B6FCB"/>
    <w:rsid w:val="001B7545"/>
    <w:rsid w:val="001C09D1"/>
    <w:rsid w:val="001C1844"/>
    <w:rsid w:val="001C1896"/>
    <w:rsid w:val="001C226F"/>
    <w:rsid w:val="001C2788"/>
    <w:rsid w:val="001C292D"/>
    <w:rsid w:val="001C2E4D"/>
    <w:rsid w:val="001C3DC8"/>
    <w:rsid w:val="001C4FCE"/>
    <w:rsid w:val="001C5434"/>
    <w:rsid w:val="001C5B3F"/>
    <w:rsid w:val="001C67CA"/>
    <w:rsid w:val="001C6AA3"/>
    <w:rsid w:val="001C6CF1"/>
    <w:rsid w:val="001C71D3"/>
    <w:rsid w:val="001C7690"/>
    <w:rsid w:val="001C7971"/>
    <w:rsid w:val="001C79A0"/>
    <w:rsid w:val="001D0076"/>
    <w:rsid w:val="001D02D0"/>
    <w:rsid w:val="001D0A2E"/>
    <w:rsid w:val="001D110B"/>
    <w:rsid w:val="001D151A"/>
    <w:rsid w:val="001D171C"/>
    <w:rsid w:val="001D1970"/>
    <w:rsid w:val="001D238C"/>
    <w:rsid w:val="001D2453"/>
    <w:rsid w:val="001D2B24"/>
    <w:rsid w:val="001D334E"/>
    <w:rsid w:val="001D45AB"/>
    <w:rsid w:val="001D4807"/>
    <w:rsid w:val="001D48CE"/>
    <w:rsid w:val="001D4F7F"/>
    <w:rsid w:val="001D5128"/>
    <w:rsid w:val="001E0A2F"/>
    <w:rsid w:val="001E0C91"/>
    <w:rsid w:val="001E0F05"/>
    <w:rsid w:val="001E0F5D"/>
    <w:rsid w:val="001E2D89"/>
    <w:rsid w:val="001E2F19"/>
    <w:rsid w:val="001E3305"/>
    <w:rsid w:val="001E3651"/>
    <w:rsid w:val="001E38EF"/>
    <w:rsid w:val="001E3C6C"/>
    <w:rsid w:val="001E65A5"/>
    <w:rsid w:val="001E6F1E"/>
    <w:rsid w:val="001E70AE"/>
    <w:rsid w:val="001E7663"/>
    <w:rsid w:val="001E77C6"/>
    <w:rsid w:val="001F02A5"/>
    <w:rsid w:val="001F0824"/>
    <w:rsid w:val="001F11DF"/>
    <w:rsid w:val="001F191C"/>
    <w:rsid w:val="001F1BB4"/>
    <w:rsid w:val="001F3261"/>
    <w:rsid w:val="001F36D3"/>
    <w:rsid w:val="001F3B76"/>
    <w:rsid w:val="001F428C"/>
    <w:rsid w:val="001F478D"/>
    <w:rsid w:val="001F4EEC"/>
    <w:rsid w:val="001F4F81"/>
    <w:rsid w:val="001F714C"/>
    <w:rsid w:val="00200C36"/>
    <w:rsid w:val="002016A6"/>
    <w:rsid w:val="00202AAA"/>
    <w:rsid w:val="00204149"/>
    <w:rsid w:val="00204BC3"/>
    <w:rsid w:val="00204BD1"/>
    <w:rsid w:val="002057DC"/>
    <w:rsid w:val="00205A4A"/>
    <w:rsid w:val="00205CA1"/>
    <w:rsid w:val="00206C5D"/>
    <w:rsid w:val="00206D36"/>
    <w:rsid w:val="00206F24"/>
    <w:rsid w:val="0020701B"/>
    <w:rsid w:val="00207E3F"/>
    <w:rsid w:val="0021181D"/>
    <w:rsid w:val="00211F24"/>
    <w:rsid w:val="00211FCD"/>
    <w:rsid w:val="0021249B"/>
    <w:rsid w:val="002124E4"/>
    <w:rsid w:val="00212CC8"/>
    <w:rsid w:val="00213BE4"/>
    <w:rsid w:val="002149CA"/>
    <w:rsid w:val="00214A4F"/>
    <w:rsid w:val="00215108"/>
    <w:rsid w:val="0021606E"/>
    <w:rsid w:val="00220317"/>
    <w:rsid w:val="002205E5"/>
    <w:rsid w:val="00220AD0"/>
    <w:rsid w:val="00220DAE"/>
    <w:rsid w:val="00220F82"/>
    <w:rsid w:val="0022152C"/>
    <w:rsid w:val="00221B0B"/>
    <w:rsid w:val="00221B5E"/>
    <w:rsid w:val="00221C3D"/>
    <w:rsid w:val="00223109"/>
    <w:rsid w:val="00223225"/>
    <w:rsid w:val="002248CF"/>
    <w:rsid w:val="00224C3A"/>
    <w:rsid w:val="00225EE5"/>
    <w:rsid w:val="00227266"/>
    <w:rsid w:val="002314A9"/>
    <w:rsid w:val="00231AE5"/>
    <w:rsid w:val="00231DE8"/>
    <w:rsid w:val="0023260E"/>
    <w:rsid w:val="00233605"/>
    <w:rsid w:val="00233A15"/>
    <w:rsid w:val="00233A56"/>
    <w:rsid w:val="002345A7"/>
    <w:rsid w:val="00234BA3"/>
    <w:rsid w:val="00234CF7"/>
    <w:rsid w:val="00235F9A"/>
    <w:rsid w:val="002369CA"/>
    <w:rsid w:val="00237640"/>
    <w:rsid w:val="002378FB"/>
    <w:rsid w:val="002401E9"/>
    <w:rsid w:val="002403E5"/>
    <w:rsid w:val="0024073B"/>
    <w:rsid w:val="002408F9"/>
    <w:rsid w:val="00241F16"/>
    <w:rsid w:val="00242147"/>
    <w:rsid w:val="002426C9"/>
    <w:rsid w:val="00242A24"/>
    <w:rsid w:val="00243613"/>
    <w:rsid w:val="00244435"/>
    <w:rsid w:val="002444AA"/>
    <w:rsid w:val="002457DB"/>
    <w:rsid w:val="0024595C"/>
    <w:rsid w:val="00245DF9"/>
    <w:rsid w:val="00245F34"/>
    <w:rsid w:val="0024623C"/>
    <w:rsid w:val="00246426"/>
    <w:rsid w:val="0024688F"/>
    <w:rsid w:val="002479D2"/>
    <w:rsid w:val="0025050E"/>
    <w:rsid w:val="002506DE"/>
    <w:rsid w:val="00251C94"/>
    <w:rsid w:val="00252D4A"/>
    <w:rsid w:val="0025302F"/>
    <w:rsid w:val="00253221"/>
    <w:rsid w:val="00253608"/>
    <w:rsid w:val="00253978"/>
    <w:rsid w:val="00253ADC"/>
    <w:rsid w:val="002548B9"/>
    <w:rsid w:val="00255534"/>
    <w:rsid w:val="00255B69"/>
    <w:rsid w:val="00256493"/>
    <w:rsid w:val="002571A7"/>
    <w:rsid w:val="00257443"/>
    <w:rsid w:val="0025750B"/>
    <w:rsid w:val="0025782F"/>
    <w:rsid w:val="00261E95"/>
    <w:rsid w:val="002626C3"/>
    <w:rsid w:val="002634EC"/>
    <w:rsid w:val="002641ED"/>
    <w:rsid w:val="00264450"/>
    <w:rsid w:val="002659E2"/>
    <w:rsid w:val="00265D3F"/>
    <w:rsid w:val="00267E8C"/>
    <w:rsid w:val="0027013A"/>
    <w:rsid w:val="00270982"/>
    <w:rsid w:val="00270C9A"/>
    <w:rsid w:val="00272294"/>
    <w:rsid w:val="00272392"/>
    <w:rsid w:val="00274944"/>
    <w:rsid w:val="00274AEA"/>
    <w:rsid w:val="00274BB6"/>
    <w:rsid w:val="00275000"/>
    <w:rsid w:val="0027545E"/>
    <w:rsid w:val="002754D1"/>
    <w:rsid w:val="002759B8"/>
    <w:rsid w:val="00276542"/>
    <w:rsid w:val="00276D3E"/>
    <w:rsid w:val="0027702D"/>
    <w:rsid w:val="00277218"/>
    <w:rsid w:val="0027759B"/>
    <w:rsid w:val="00277DC8"/>
    <w:rsid w:val="002801BB"/>
    <w:rsid w:val="00280FE8"/>
    <w:rsid w:val="00282206"/>
    <w:rsid w:val="00282B68"/>
    <w:rsid w:val="00282E77"/>
    <w:rsid w:val="0028369E"/>
    <w:rsid w:val="00283723"/>
    <w:rsid w:val="00283C8A"/>
    <w:rsid w:val="0028495A"/>
    <w:rsid w:val="00284D13"/>
    <w:rsid w:val="002855F6"/>
    <w:rsid w:val="00285F06"/>
    <w:rsid w:val="00287EBC"/>
    <w:rsid w:val="0029070E"/>
    <w:rsid w:val="00290F1A"/>
    <w:rsid w:val="002922A4"/>
    <w:rsid w:val="002927DB"/>
    <w:rsid w:val="00292E63"/>
    <w:rsid w:val="00292F79"/>
    <w:rsid w:val="00293008"/>
    <w:rsid w:val="002931E8"/>
    <w:rsid w:val="002931EE"/>
    <w:rsid w:val="00293B7C"/>
    <w:rsid w:val="00293D3C"/>
    <w:rsid w:val="002949DD"/>
    <w:rsid w:val="00295194"/>
    <w:rsid w:val="002968FF"/>
    <w:rsid w:val="00296AA3"/>
    <w:rsid w:val="00296C2B"/>
    <w:rsid w:val="002A016E"/>
    <w:rsid w:val="002A0FB2"/>
    <w:rsid w:val="002A1492"/>
    <w:rsid w:val="002A167B"/>
    <w:rsid w:val="002A1E58"/>
    <w:rsid w:val="002A2CAC"/>
    <w:rsid w:val="002A56DB"/>
    <w:rsid w:val="002A5E9E"/>
    <w:rsid w:val="002A65FC"/>
    <w:rsid w:val="002B112A"/>
    <w:rsid w:val="002B2264"/>
    <w:rsid w:val="002B2412"/>
    <w:rsid w:val="002B30A8"/>
    <w:rsid w:val="002B4B20"/>
    <w:rsid w:val="002B4E67"/>
    <w:rsid w:val="002B64F9"/>
    <w:rsid w:val="002B695B"/>
    <w:rsid w:val="002B7254"/>
    <w:rsid w:val="002B733D"/>
    <w:rsid w:val="002B735A"/>
    <w:rsid w:val="002B7399"/>
    <w:rsid w:val="002B79FB"/>
    <w:rsid w:val="002B7BF6"/>
    <w:rsid w:val="002C0F94"/>
    <w:rsid w:val="002C111D"/>
    <w:rsid w:val="002C138A"/>
    <w:rsid w:val="002C16CD"/>
    <w:rsid w:val="002C174C"/>
    <w:rsid w:val="002C1EAA"/>
    <w:rsid w:val="002C20E9"/>
    <w:rsid w:val="002C2392"/>
    <w:rsid w:val="002C2585"/>
    <w:rsid w:val="002C2770"/>
    <w:rsid w:val="002C3FBE"/>
    <w:rsid w:val="002C404E"/>
    <w:rsid w:val="002C41DD"/>
    <w:rsid w:val="002C445D"/>
    <w:rsid w:val="002C4D7E"/>
    <w:rsid w:val="002C5EF9"/>
    <w:rsid w:val="002C649C"/>
    <w:rsid w:val="002C6BAC"/>
    <w:rsid w:val="002C72EC"/>
    <w:rsid w:val="002D0CEA"/>
    <w:rsid w:val="002D0E88"/>
    <w:rsid w:val="002D0FD6"/>
    <w:rsid w:val="002D1EE3"/>
    <w:rsid w:val="002D3039"/>
    <w:rsid w:val="002D4AB5"/>
    <w:rsid w:val="002D4C78"/>
    <w:rsid w:val="002D4CC3"/>
    <w:rsid w:val="002D57D2"/>
    <w:rsid w:val="002D5B27"/>
    <w:rsid w:val="002D6E82"/>
    <w:rsid w:val="002D6FAD"/>
    <w:rsid w:val="002D7112"/>
    <w:rsid w:val="002D7897"/>
    <w:rsid w:val="002D791A"/>
    <w:rsid w:val="002E0035"/>
    <w:rsid w:val="002E094F"/>
    <w:rsid w:val="002E0D9A"/>
    <w:rsid w:val="002E0F79"/>
    <w:rsid w:val="002E1308"/>
    <w:rsid w:val="002E183D"/>
    <w:rsid w:val="002E189A"/>
    <w:rsid w:val="002E210F"/>
    <w:rsid w:val="002E27CF"/>
    <w:rsid w:val="002E2F4F"/>
    <w:rsid w:val="002E2FBE"/>
    <w:rsid w:val="002E312A"/>
    <w:rsid w:val="002E3A26"/>
    <w:rsid w:val="002E480E"/>
    <w:rsid w:val="002E4EA9"/>
    <w:rsid w:val="002E50D9"/>
    <w:rsid w:val="002E53A8"/>
    <w:rsid w:val="002E554A"/>
    <w:rsid w:val="002E58E1"/>
    <w:rsid w:val="002E60F6"/>
    <w:rsid w:val="002E63EB"/>
    <w:rsid w:val="002E6A5B"/>
    <w:rsid w:val="002E6D90"/>
    <w:rsid w:val="002E6E27"/>
    <w:rsid w:val="002E7121"/>
    <w:rsid w:val="002E74D1"/>
    <w:rsid w:val="002F004D"/>
    <w:rsid w:val="002F0821"/>
    <w:rsid w:val="002F1266"/>
    <w:rsid w:val="002F23CD"/>
    <w:rsid w:val="002F2643"/>
    <w:rsid w:val="002F2746"/>
    <w:rsid w:val="002F2DF3"/>
    <w:rsid w:val="002F35FA"/>
    <w:rsid w:val="002F4076"/>
    <w:rsid w:val="002F497A"/>
    <w:rsid w:val="002F5031"/>
    <w:rsid w:val="002F549D"/>
    <w:rsid w:val="002F60E0"/>
    <w:rsid w:val="002F6D18"/>
    <w:rsid w:val="002F70CE"/>
    <w:rsid w:val="002F7294"/>
    <w:rsid w:val="002F7C8B"/>
    <w:rsid w:val="003019EF"/>
    <w:rsid w:val="00302034"/>
    <w:rsid w:val="003026CE"/>
    <w:rsid w:val="00302FDC"/>
    <w:rsid w:val="00303410"/>
    <w:rsid w:val="0030348B"/>
    <w:rsid w:val="003046E3"/>
    <w:rsid w:val="00305009"/>
    <w:rsid w:val="0030594E"/>
    <w:rsid w:val="00306318"/>
    <w:rsid w:val="00306E8D"/>
    <w:rsid w:val="003077F0"/>
    <w:rsid w:val="00307850"/>
    <w:rsid w:val="00307B22"/>
    <w:rsid w:val="0031137A"/>
    <w:rsid w:val="003117C7"/>
    <w:rsid w:val="003117FE"/>
    <w:rsid w:val="00311941"/>
    <w:rsid w:val="00311D02"/>
    <w:rsid w:val="003124F6"/>
    <w:rsid w:val="0031265E"/>
    <w:rsid w:val="003129B8"/>
    <w:rsid w:val="0031309A"/>
    <w:rsid w:val="00313587"/>
    <w:rsid w:val="00313BA0"/>
    <w:rsid w:val="00314B61"/>
    <w:rsid w:val="00314DE9"/>
    <w:rsid w:val="00314F4D"/>
    <w:rsid w:val="00315A28"/>
    <w:rsid w:val="00315A6F"/>
    <w:rsid w:val="003164B6"/>
    <w:rsid w:val="00316E5C"/>
    <w:rsid w:val="00317F09"/>
    <w:rsid w:val="00320677"/>
    <w:rsid w:val="0032080F"/>
    <w:rsid w:val="00320CD4"/>
    <w:rsid w:val="00320F4A"/>
    <w:rsid w:val="003211CC"/>
    <w:rsid w:val="00321390"/>
    <w:rsid w:val="00322045"/>
    <w:rsid w:val="00322D4C"/>
    <w:rsid w:val="00322E25"/>
    <w:rsid w:val="00323D3F"/>
    <w:rsid w:val="003241A4"/>
    <w:rsid w:val="0032508B"/>
    <w:rsid w:val="00325745"/>
    <w:rsid w:val="00325D78"/>
    <w:rsid w:val="00325EBE"/>
    <w:rsid w:val="00325EFE"/>
    <w:rsid w:val="00326451"/>
    <w:rsid w:val="00326576"/>
    <w:rsid w:val="00326F4E"/>
    <w:rsid w:val="00327C92"/>
    <w:rsid w:val="00327D47"/>
    <w:rsid w:val="00330335"/>
    <w:rsid w:val="0033043E"/>
    <w:rsid w:val="00330682"/>
    <w:rsid w:val="00330822"/>
    <w:rsid w:val="00331F42"/>
    <w:rsid w:val="003325B0"/>
    <w:rsid w:val="003337A3"/>
    <w:rsid w:val="00334A87"/>
    <w:rsid w:val="00334DDF"/>
    <w:rsid w:val="00334E0C"/>
    <w:rsid w:val="00336BB2"/>
    <w:rsid w:val="00337195"/>
    <w:rsid w:val="003371A0"/>
    <w:rsid w:val="003371BE"/>
    <w:rsid w:val="003401AE"/>
    <w:rsid w:val="0034032A"/>
    <w:rsid w:val="00340391"/>
    <w:rsid w:val="00340E96"/>
    <w:rsid w:val="00341ACE"/>
    <w:rsid w:val="00341D86"/>
    <w:rsid w:val="00341FE0"/>
    <w:rsid w:val="00342422"/>
    <w:rsid w:val="00343585"/>
    <w:rsid w:val="00343832"/>
    <w:rsid w:val="00345E3B"/>
    <w:rsid w:val="00345EB7"/>
    <w:rsid w:val="00346DEC"/>
    <w:rsid w:val="003471C3"/>
    <w:rsid w:val="00347925"/>
    <w:rsid w:val="00350539"/>
    <w:rsid w:val="0035054D"/>
    <w:rsid w:val="0035159F"/>
    <w:rsid w:val="003533E2"/>
    <w:rsid w:val="00355399"/>
    <w:rsid w:val="0035626C"/>
    <w:rsid w:val="00360088"/>
    <w:rsid w:val="0036053C"/>
    <w:rsid w:val="00361D74"/>
    <w:rsid w:val="0036257C"/>
    <w:rsid w:val="00362851"/>
    <w:rsid w:val="00363282"/>
    <w:rsid w:val="00364EEB"/>
    <w:rsid w:val="00365325"/>
    <w:rsid w:val="0036590F"/>
    <w:rsid w:val="00366C8D"/>
    <w:rsid w:val="00366CF8"/>
    <w:rsid w:val="00366D0F"/>
    <w:rsid w:val="00367595"/>
    <w:rsid w:val="0037075D"/>
    <w:rsid w:val="003708F3"/>
    <w:rsid w:val="00370ADD"/>
    <w:rsid w:val="00371706"/>
    <w:rsid w:val="00371A1C"/>
    <w:rsid w:val="00372025"/>
    <w:rsid w:val="00372AF8"/>
    <w:rsid w:val="003744D4"/>
    <w:rsid w:val="003752AB"/>
    <w:rsid w:val="00375C24"/>
    <w:rsid w:val="00375CA7"/>
    <w:rsid w:val="00375FFD"/>
    <w:rsid w:val="003760AE"/>
    <w:rsid w:val="003766AA"/>
    <w:rsid w:val="0037686D"/>
    <w:rsid w:val="0037686F"/>
    <w:rsid w:val="003768DE"/>
    <w:rsid w:val="00376976"/>
    <w:rsid w:val="00376C6D"/>
    <w:rsid w:val="003777FA"/>
    <w:rsid w:val="003779D3"/>
    <w:rsid w:val="00377EBF"/>
    <w:rsid w:val="0038001D"/>
    <w:rsid w:val="00380656"/>
    <w:rsid w:val="00380B48"/>
    <w:rsid w:val="0038199C"/>
    <w:rsid w:val="003838DD"/>
    <w:rsid w:val="00383A22"/>
    <w:rsid w:val="003841A2"/>
    <w:rsid w:val="0038473E"/>
    <w:rsid w:val="00384937"/>
    <w:rsid w:val="003852B3"/>
    <w:rsid w:val="003854D5"/>
    <w:rsid w:val="00385677"/>
    <w:rsid w:val="00385688"/>
    <w:rsid w:val="00385EC7"/>
    <w:rsid w:val="00386237"/>
    <w:rsid w:val="00386C8E"/>
    <w:rsid w:val="00386CFB"/>
    <w:rsid w:val="00387043"/>
    <w:rsid w:val="00387082"/>
    <w:rsid w:val="00387F06"/>
    <w:rsid w:val="003908FD"/>
    <w:rsid w:val="00391150"/>
    <w:rsid w:val="003914A9"/>
    <w:rsid w:val="00391DBD"/>
    <w:rsid w:val="00392111"/>
    <w:rsid w:val="00392272"/>
    <w:rsid w:val="0039231C"/>
    <w:rsid w:val="003924FE"/>
    <w:rsid w:val="00392699"/>
    <w:rsid w:val="003926EF"/>
    <w:rsid w:val="00393219"/>
    <w:rsid w:val="0039426A"/>
    <w:rsid w:val="00394298"/>
    <w:rsid w:val="00394C8E"/>
    <w:rsid w:val="003954C0"/>
    <w:rsid w:val="00395C7C"/>
    <w:rsid w:val="00396378"/>
    <w:rsid w:val="00396EE7"/>
    <w:rsid w:val="003971A3"/>
    <w:rsid w:val="00397C27"/>
    <w:rsid w:val="00397F0C"/>
    <w:rsid w:val="003A04CB"/>
    <w:rsid w:val="003A0C71"/>
    <w:rsid w:val="003A163C"/>
    <w:rsid w:val="003A183C"/>
    <w:rsid w:val="003A1D6C"/>
    <w:rsid w:val="003A2011"/>
    <w:rsid w:val="003A4F7F"/>
    <w:rsid w:val="003A516B"/>
    <w:rsid w:val="003A6AAB"/>
    <w:rsid w:val="003A6DA7"/>
    <w:rsid w:val="003A7753"/>
    <w:rsid w:val="003A7A51"/>
    <w:rsid w:val="003A7ED2"/>
    <w:rsid w:val="003B0805"/>
    <w:rsid w:val="003B0D8E"/>
    <w:rsid w:val="003B0D96"/>
    <w:rsid w:val="003B2CC2"/>
    <w:rsid w:val="003B3004"/>
    <w:rsid w:val="003B460D"/>
    <w:rsid w:val="003B4C13"/>
    <w:rsid w:val="003B4CE3"/>
    <w:rsid w:val="003B4FAF"/>
    <w:rsid w:val="003B5F5A"/>
    <w:rsid w:val="003B6148"/>
    <w:rsid w:val="003B64C1"/>
    <w:rsid w:val="003C0079"/>
    <w:rsid w:val="003C11E4"/>
    <w:rsid w:val="003C1635"/>
    <w:rsid w:val="003C196A"/>
    <w:rsid w:val="003C1DDB"/>
    <w:rsid w:val="003C22CA"/>
    <w:rsid w:val="003C2A70"/>
    <w:rsid w:val="003C2CFB"/>
    <w:rsid w:val="003C3CD0"/>
    <w:rsid w:val="003C3CD6"/>
    <w:rsid w:val="003C3D79"/>
    <w:rsid w:val="003C3F03"/>
    <w:rsid w:val="003C482A"/>
    <w:rsid w:val="003C56BC"/>
    <w:rsid w:val="003C6A9E"/>
    <w:rsid w:val="003C7486"/>
    <w:rsid w:val="003C7710"/>
    <w:rsid w:val="003C7CE1"/>
    <w:rsid w:val="003C7D63"/>
    <w:rsid w:val="003D02B0"/>
    <w:rsid w:val="003D0AAB"/>
    <w:rsid w:val="003D206C"/>
    <w:rsid w:val="003D2259"/>
    <w:rsid w:val="003D3258"/>
    <w:rsid w:val="003D36BF"/>
    <w:rsid w:val="003D4457"/>
    <w:rsid w:val="003D498A"/>
    <w:rsid w:val="003D4A08"/>
    <w:rsid w:val="003D6002"/>
    <w:rsid w:val="003D7E42"/>
    <w:rsid w:val="003E01ED"/>
    <w:rsid w:val="003E0D33"/>
    <w:rsid w:val="003E129B"/>
    <w:rsid w:val="003E1911"/>
    <w:rsid w:val="003E2C47"/>
    <w:rsid w:val="003E31DB"/>
    <w:rsid w:val="003E3CB4"/>
    <w:rsid w:val="003E3FB3"/>
    <w:rsid w:val="003E4306"/>
    <w:rsid w:val="003E61A1"/>
    <w:rsid w:val="003E658F"/>
    <w:rsid w:val="003E67CF"/>
    <w:rsid w:val="003E748E"/>
    <w:rsid w:val="003E74C6"/>
    <w:rsid w:val="003E7944"/>
    <w:rsid w:val="003F1041"/>
    <w:rsid w:val="003F11CC"/>
    <w:rsid w:val="003F1F04"/>
    <w:rsid w:val="003F2EE4"/>
    <w:rsid w:val="003F2FC0"/>
    <w:rsid w:val="003F3097"/>
    <w:rsid w:val="003F35A6"/>
    <w:rsid w:val="003F3C8E"/>
    <w:rsid w:val="003F3E3C"/>
    <w:rsid w:val="003F4180"/>
    <w:rsid w:val="003F41AA"/>
    <w:rsid w:val="003F42B5"/>
    <w:rsid w:val="003F4710"/>
    <w:rsid w:val="003F47E0"/>
    <w:rsid w:val="003F48A0"/>
    <w:rsid w:val="003F4BED"/>
    <w:rsid w:val="003F7606"/>
    <w:rsid w:val="003F7853"/>
    <w:rsid w:val="003F7B6B"/>
    <w:rsid w:val="00400214"/>
    <w:rsid w:val="0040038E"/>
    <w:rsid w:val="00400C05"/>
    <w:rsid w:val="00402852"/>
    <w:rsid w:val="00403FAE"/>
    <w:rsid w:val="00404498"/>
    <w:rsid w:val="00405052"/>
    <w:rsid w:val="004056E8"/>
    <w:rsid w:val="00405B25"/>
    <w:rsid w:val="00406FD5"/>
    <w:rsid w:val="0040751D"/>
    <w:rsid w:val="00407AA8"/>
    <w:rsid w:val="00407B01"/>
    <w:rsid w:val="0041022B"/>
    <w:rsid w:val="00410A14"/>
    <w:rsid w:val="00410C42"/>
    <w:rsid w:val="00410D59"/>
    <w:rsid w:val="004121D9"/>
    <w:rsid w:val="004125E9"/>
    <w:rsid w:val="00412768"/>
    <w:rsid w:val="00412791"/>
    <w:rsid w:val="00412D3A"/>
    <w:rsid w:val="00412FA5"/>
    <w:rsid w:val="004130D7"/>
    <w:rsid w:val="00413289"/>
    <w:rsid w:val="0041363A"/>
    <w:rsid w:val="004139F4"/>
    <w:rsid w:val="004141A7"/>
    <w:rsid w:val="004141F5"/>
    <w:rsid w:val="00414CB7"/>
    <w:rsid w:val="004156ED"/>
    <w:rsid w:val="00416E1A"/>
    <w:rsid w:val="00416EC3"/>
    <w:rsid w:val="004219EA"/>
    <w:rsid w:val="00421C66"/>
    <w:rsid w:val="00421DF4"/>
    <w:rsid w:val="00422642"/>
    <w:rsid w:val="00422FFB"/>
    <w:rsid w:val="00423054"/>
    <w:rsid w:val="0042458F"/>
    <w:rsid w:val="004246E6"/>
    <w:rsid w:val="004249EC"/>
    <w:rsid w:val="00424A46"/>
    <w:rsid w:val="00424CCD"/>
    <w:rsid w:val="0042627E"/>
    <w:rsid w:val="004267F9"/>
    <w:rsid w:val="0042712A"/>
    <w:rsid w:val="00427A57"/>
    <w:rsid w:val="0043054F"/>
    <w:rsid w:val="00432092"/>
    <w:rsid w:val="00432298"/>
    <w:rsid w:val="0043271E"/>
    <w:rsid w:val="00432A42"/>
    <w:rsid w:val="004340D3"/>
    <w:rsid w:val="00434F6A"/>
    <w:rsid w:val="0043645A"/>
    <w:rsid w:val="00436E37"/>
    <w:rsid w:val="00437430"/>
    <w:rsid w:val="00440D7F"/>
    <w:rsid w:val="00440E12"/>
    <w:rsid w:val="004414F5"/>
    <w:rsid w:val="0044189F"/>
    <w:rsid w:val="00441AFD"/>
    <w:rsid w:val="00442752"/>
    <w:rsid w:val="00442B3C"/>
    <w:rsid w:val="00442C5B"/>
    <w:rsid w:val="00443BB3"/>
    <w:rsid w:val="00443F9B"/>
    <w:rsid w:val="00444796"/>
    <w:rsid w:val="00444990"/>
    <w:rsid w:val="00444F88"/>
    <w:rsid w:val="00445B5A"/>
    <w:rsid w:val="004467A4"/>
    <w:rsid w:val="00446A40"/>
    <w:rsid w:val="00446CE4"/>
    <w:rsid w:val="0044712D"/>
    <w:rsid w:val="00450096"/>
    <w:rsid w:val="00450148"/>
    <w:rsid w:val="004506E2"/>
    <w:rsid w:val="00452038"/>
    <w:rsid w:val="0045296A"/>
    <w:rsid w:val="00453032"/>
    <w:rsid w:val="004530FC"/>
    <w:rsid w:val="004533A3"/>
    <w:rsid w:val="0045419D"/>
    <w:rsid w:val="00454331"/>
    <w:rsid w:val="00454AE8"/>
    <w:rsid w:val="004550D4"/>
    <w:rsid w:val="0045586F"/>
    <w:rsid w:val="004564BC"/>
    <w:rsid w:val="00456530"/>
    <w:rsid w:val="00457B17"/>
    <w:rsid w:val="00460B64"/>
    <w:rsid w:val="0046110D"/>
    <w:rsid w:val="00461675"/>
    <w:rsid w:val="00461946"/>
    <w:rsid w:val="00461D95"/>
    <w:rsid w:val="0046309A"/>
    <w:rsid w:val="004637A0"/>
    <w:rsid w:val="00463FDA"/>
    <w:rsid w:val="00464600"/>
    <w:rsid w:val="00464EA8"/>
    <w:rsid w:val="0046517E"/>
    <w:rsid w:val="004655BC"/>
    <w:rsid w:val="00465907"/>
    <w:rsid w:val="00465C68"/>
    <w:rsid w:val="00465D9D"/>
    <w:rsid w:val="0046601E"/>
    <w:rsid w:val="00466503"/>
    <w:rsid w:val="00467A64"/>
    <w:rsid w:val="00467B42"/>
    <w:rsid w:val="004703CA"/>
    <w:rsid w:val="004716D0"/>
    <w:rsid w:val="00472756"/>
    <w:rsid w:val="0047418D"/>
    <w:rsid w:val="00474974"/>
    <w:rsid w:val="00474E2C"/>
    <w:rsid w:val="004759C5"/>
    <w:rsid w:val="00475EE2"/>
    <w:rsid w:val="00475EEF"/>
    <w:rsid w:val="00476189"/>
    <w:rsid w:val="004761B5"/>
    <w:rsid w:val="004763D2"/>
    <w:rsid w:val="00476569"/>
    <w:rsid w:val="0047749C"/>
    <w:rsid w:val="0048061F"/>
    <w:rsid w:val="00481E89"/>
    <w:rsid w:val="004821D5"/>
    <w:rsid w:val="0048227B"/>
    <w:rsid w:val="00482398"/>
    <w:rsid w:val="004831D5"/>
    <w:rsid w:val="00484E01"/>
    <w:rsid w:val="00484E31"/>
    <w:rsid w:val="0048545E"/>
    <w:rsid w:val="004857A4"/>
    <w:rsid w:val="004857FE"/>
    <w:rsid w:val="00485A54"/>
    <w:rsid w:val="00485DC0"/>
    <w:rsid w:val="00485E5A"/>
    <w:rsid w:val="00486D44"/>
    <w:rsid w:val="00487A3F"/>
    <w:rsid w:val="004908DB"/>
    <w:rsid w:val="00491852"/>
    <w:rsid w:val="00492CC1"/>
    <w:rsid w:val="00493583"/>
    <w:rsid w:val="00494125"/>
    <w:rsid w:val="0049486A"/>
    <w:rsid w:val="00495739"/>
    <w:rsid w:val="00495BD9"/>
    <w:rsid w:val="004963B7"/>
    <w:rsid w:val="00497194"/>
    <w:rsid w:val="004A00F5"/>
    <w:rsid w:val="004A04E3"/>
    <w:rsid w:val="004A0B43"/>
    <w:rsid w:val="004A0BA4"/>
    <w:rsid w:val="004A0EAD"/>
    <w:rsid w:val="004A0F66"/>
    <w:rsid w:val="004A144C"/>
    <w:rsid w:val="004A19E2"/>
    <w:rsid w:val="004A2299"/>
    <w:rsid w:val="004A2886"/>
    <w:rsid w:val="004A293A"/>
    <w:rsid w:val="004A2AAC"/>
    <w:rsid w:val="004A3214"/>
    <w:rsid w:val="004A3B47"/>
    <w:rsid w:val="004A3EB5"/>
    <w:rsid w:val="004A40C4"/>
    <w:rsid w:val="004A440B"/>
    <w:rsid w:val="004A4631"/>
    <w:rsid w:val="004A485F"/>
    <w:rsid w:val="004A5538"/>
    <w:rsid w:val="004A72EA"/>
    <w:rsid w:val="004A7715"/>
    <w:rsid w:val="004B04B2"/>
    <w:rsid w:val="004B0AC4"/>
    <w:rsid w:val="004B0D83"/>
    <w:rsid w:val="004B0FCE"/>
    <w:rsid w:val="004B246B"/>
    <w:rsid w:val="004B246D"/>
    <w:rsid w:val="004B26A3"/>
    <w:rsid w:val="004B29EC"/>
    <w:rsid w:val="004B378C"/>
    <w:rsid w:val="004B395C"/>
    <w:rsid w:val="004B3C88"/>
    <w:rsid w:val="004B3CA3"/>
    <w:rsid w:val="004B434E"/>
    <w:rsid w:val="004B46C6"/>
    <w:rsid w:val="004B5683"/>
    <w:rsid w:val="004B587B"/>
    <w:rsid w:val="004B5988"/>
    <w:rsid w:val="004B5B74"/>
    <w:rsid w:val="004B69AF"/>
    <w:rsid w:val="004B7601"/>
    <w:rsid w:val="004B7A6D"/>
    <w:rsid w:val="004C0494"/>
    <w:rsid w:val="004C0617"/>
    <w:rsid w:val="004C14BF"/>
    <w:rsid w:val="004C16F7"/>
    <w:rsid w:val="004C17CC"/>
    <w:rsid w:val="004C17F5"/>
    <w:rsid w:val="004C1827"/>
    <w:rsid w:val="004C1E5F"/>
    <w:rsid w:val="004C3D68"/>
    <w:rsid w:val="004C3FBE"/>
    <w:rsid w:val="004C4249"/>
    <w:rsid w:val="004C4F74"/>
    <w:rsid w:val="004C4FC1"/>
    <w:rsid w:val="004C5305"/>
    <w:rsid w:val="004C6699"/>
    <w:rsid w:val="004C6B06"/>
    <w:rsid w:val="004C6E59"/>
    <w:rsid w:val="004D0448"/>
    <w:rsid w:val="004D0861"/>
    <w:rsid w:val="004D104C"/>
    <w:rsid w:val="004D185A"/>
    <w:rsid w:val="004D2114"/>
    <w:rsid w:val="004D23E2"/>
    <w:rsid w:val="004D26DC"/>
    <w:rsid w:val="004D2E0C"/>
    <w:rsid w:val="004D36E4"/>
    <w:rsid w:val="004D3D7F"/>
    <w:rsid w:val="004D495E"/>
    <w:rsid w:val="004D4D96"/>
    <w:rsid w:val="004D5612"/>
    <w:rsid w:val="004D5836"/>
    <w:rsid w:val="004D5D9E"/>
    <w:rsid w:val="004D608A"/>
    <w:rsid w:val="004D6CF7"/>
    <w:rsid w:val="004D7075"/>
    <w:rsid w:val="004D742F"/>
    <w:rsid w:val="004D74CC"/>
    <w:rsid w:val="004D79B9"/>
    <w:rsid w:val="004E01E8"/>
    <w:rsid w:val="004E0F1E"/>
    <w:rsid w:val="004E11B1"/>
    <w:rsid w:val="004E1292"/>
    <w:rsid w:val="004E24CC"/>
    <w:rsid w:val="004E251C"/>
    <w:rsid w:val="004E2A03"/>
    <w:rsid w:val="004E2DC5"/>
    <w:rsid w:val="004E3164"/>
    <w:rsid w:val="004E3679"/>
    <w:rsid w:val="004E391E"/>
    <w:rsid w:val="004E43A7"/>
    <w:rsid w:val="004E44AE"/>
    <w:rsid w:val="004E4EC4"/>
    <w:rsid w:val="004E5343"/>
    <w:rsid w:val="004E56F1"/>
    <w:rsid w:val="004E58AC"/>
    <w:rsid w:val="004E78B0"/>
    <w:rsid w:val="004F17E7"/>
    <w:rsid w:val="004F2ED0"/>
    <w:rsid w:val="004F431B"/>
    <w:rsid w:val="004F4465"/>
    <w:rsid w:val="004F44E8"/>
    <w:rsid w:val="004F46DA"/>
    <w:rsid w:val="004F4AE4"/>
    <w:rsid w:val="004F6557"/>
    <w:rsid w:val="004F6779"/>
    <w:rsid w:val="004F67E8"/>
    <w:rsid w:val="004F69E9"/>
    <w:rsid w:val="004F7A34"/>
    <w:rsid w:val="004F7F10"/>
    <w:rsid w:val="00500C71"/>
    <w:rsid w:val="00500E89"/>
    <w:rsid w:val="00500F15"/>
    <w:rsid w:val="005015B7"/>
    <w:rsid w:val="00501B74"/>
    <w:rsid w:val="00502180"/>
    <w:rsid w:val="0050288E"/>
    <w:rsid w:val="00502B5A"/>
    <w:rsid w:val="0050382B"/>
    <w:rsid w:val="00503ADC"/>
    <w:rsid w:val="005045A5"/>
    <w:rsid w:val="00504A53"/>
    <w:rsid w:val="00505470"/>
    <w:rsid w:val="005056FC"/>
    <w:rsid w:val="00505F5A"/>
    <w:rsid w:val="005067A4"/>
    <w:rsid w:val="00506F75"/>
    <w:rsid w:val="00507979"/>
    <w:rsid w:val="00510343"/>
    <w:rsid w:val="00510D90"/>
    <w:rsid w:val="00511698"/>
    <w:rsid w:val="00512305"/>
    <w:rsid w:val="005124AC"/>
    <w:rsid w:val="00512637"/>
    <w:rsid w:val="00512FF9"/>
    <w:rsid w:val="00513202"/>
    <w:rsid w:val="00513450"/>
    <w:rsid w:val="00513619"/>
    <w:rsid w:val="0051376C"/>
    <w:rsid w:val="00513AD6"/>
    <w:rsid w:val="005145BC"/>
    <w:rsid w:val="00514B33"/>
    <w:rsid w:val="00514D54"/>
    <w:rsid w:val="00514D6A"/>
    <w:rsid w:val="00515549"/>
    <w:rsid w:val="005164A5"/>
    <w:rsid w:val="0051653A"/>
    <w:rsid w:val="00516650"/>
    <w:rsid w:val="00516A1A"/>
    <w:rsid w:val="00516A87"/>
    <w:rsid w:val="00516C13"/>
    <w:rsid w:val="0051717B"/>
    <w:rsid w:val="005205FE"/>
    <w:rsid w:val="0052090F"/>
    <w:rsid w:val="005210DD"/>
    <w:rsid w:val="00522485"/>
    <w:rsid w:val="00522AE9"/>
    <w:rsid w:val="0052351F"/>
    <w:rsid w:val="00524CDF"/>
    <w:rsid w:val="00525422"/>
    <w:rsid w:val="00525CB9"/>
    <w:rsid w:val="005263B9"/>
    <w:rsid w:val="00526D9B"/>
    <w:rsid w:val="00527552"/>
    <w:rsid w:val="0053016F"/>
    <w:rsid w:val="0053056A"/>
    <w:rsid w:val="0053163E"/>
    <w:rsid w:val="00531779"/>
    <w:rsid w:val="00531890"/>
    <w:rsid w:val="005318C9"/>
    <w:rsid w:val="00531CD2"/>
    <w:rsid w:val="005322C6"/>
    <w:rsid w:val="00532326"/>
    <w:rsid w:val="00532E00"/>
    <w:rsid w:val="005333CE"/>
    <w:rsid w:val="00534B79"/>
    <w:rsid w:val="00534BE0"/>
    <w:rsid w:val="00535DD2"/>
    <w:rsid w:val="00535F32"/>
    <w:rsid w:val="005369F4"/>
    <w:rsid w:val="00537484"/>
    <w:rsid w:val="00540521"/>
    <w:rsid w:val="00542313"/>
    <w:rsid w:val="005439C5"/>
    <w:rsid w:val="0054462C"/>
    <w:rsid w:val="00544719"/>
    <w:rsid w:val="00544CF7"/>
    <w:rsid w:val="00545164"/>
    <w:rsid w:val="0054542E"/>
    <w:rsid w:val="005465B2"/>
    <w:rsid w:val="00546662"/>
    <w:rsid w:val="00546E7E"/>
    <w:rsid w:val="00547DB1"/>
    <w:rsid w:val="00550EAB"/>
    <w:rsid w:val="0055126D"/>
    <w:rsid w:val="0055243C"/>
    <w:rsid w:val="0055280A"/>
    <w:rsid w:val="00553401"/>
    <w:rsid w:val="0055361D"/>
    <w:rsid w:val="00553A0E"/>
    <w:rsid w:val="00554338"/>
    <w:rsid w:val="005543F6"/>
    <w:rsid w:val="0055527C"/>
    <w:rsid w:val="0055529C"/>
    <w:rsid w:val="00555300"/>
    <w:rsid w:val="00555395"/>
    <w:rsid w:val="005555DB"/>
    <w:rsid w:val="005557C0"/>
    <w:rsid w:val="0055700C"/>
    <w:rsid w:val="005603F2"/>
    <w:rsid w:val="005611F1"/>
    <w:rsid w:val="005614E3"/>
    <w:rsid w:val="00561BD7"/>
    <w:rsid w:val="00561DB1"/>
    <w:rsid w:val="00562020"/>
    <w:rsid w:val="005622F0"/>
    <w:rsid w:val="00563568"/>
    <w:rsid w:val="00563ACA"/>
    <w:rsid w:val="00563E8D"/>
    <w:rsid w:val="00565744"/>
    <w:rsid w:val="00565D66"/>
    <w:rsid w:val="0056695A"/>
    <w:rsid w:val="00566B0C"/>
    <w:rsid w:val="00567702"/>
    <w:rsid w:val="0057094C"/>
    <w:rsid w:val="00570CD6"/>
    <w:rsid w:val="00570D06"/>
    <w:rsid w:val="00571550"/>
    <w:rsid w:val="0057165D"/>
    <w:rsid w:val="00571985"/>
    <w:rsid w:val="00572562"/>
    <w:rsid w:val="00573053"/>
    <w:rsid w:val="00574D66"/>
    <w:rsid w:val="0057522B"/>
    <w:rsid w:val="005758AA"/>
    <w:rsid w:val="00575904"/>
    <w:rsid w:val="005770B4"/>
    <w:rsid w:val="0057744D"/>
    <w:rsid w:val="0057776B"/>
    <w:rsid w:val="005804E4"/>
    <w:rsid w:val="00580933"/>
    <w:rsid w:val="00581883"/>
    <w:rsid w:val="005818CC"/>
    <w:rsid w:val="00581D39"/>
    <w:rsid w:val="005824F0"/>
    <w:rsid w:val="00582692"/>
    <w:rsid w:val="005826FE"/>
    <w:rsid w:val="0058363F"/>
    <w:rsid w:val="00583A4D"/>
    <w:rsid w:val="00584150"/>
    <w:rsid w:val="0058561D"/>
    <w:rsid w:val="0058623C"/>
    <w:rsid w:val="0058684F"/>
    <w:rsid w:val="00586C7E"/>
    <w:rsid w:val="00586E7B"/>
    <w:rsid w:val="00590318"/>
    <w:rsid w:val="00592A8C"/>
    <w:rsid w:val="005930D2"/>
    <w:rsid w:val="00593370"/>
    <w:rsid w:val="00593402"/>
    <w:rsid w:val="00594183"/>
    <w:rsid w:val="005943AE"/>
    <w:rsid w:val="00594887"/>
    <w:rsid w:val="00594B7D"/>
    <w:rsid w:val="0059552C"/>
    <w:rsid w:val="00595E2E"/>
    <w:rsid w:val="00596A70"/>
    <w:rsid w:val="00596D64"/>
    <w:rsid w:val="00596FE4"/>
    <w:rsid w:val="00597681"/>
    <w:rsid w:val="005979DE"/>
    <w:rsid w:val="005A034C"/>
    <w:rsid w:val="005A052A"/>
    <w:rsid w:val="005A0DC6"/>
    <w:rsid w:val="005A122C"/>
    <w:rsid w:val="005A2C26"/>
    <w:rsid w:val="005A3604"/>
    <w:rsid w:val="005A3BCB"/>
    <w:rsid w:val="005A3BEE"/>
    <w:rsid w:val="005A3E08"/>
    <w:rsid w:val="005A43D5"/>
    <w:rsid w:val="005A4AEC"/>
    <w:rsid w:val="005A562B"/>
    <w:rsid w:val="005A574F"/>
    <w:rsid w:val="005A6075"/>
    <w:rsid w:val="005A6580"/>
    <w:rsid w:val="005A6695"/>
    <w:rsid w:val="005B11AE"/>
    <w:rsid w:val="005B209E"/>
    <w:rsid w:val="005B21BE"/>
    <w:rsid w:val="005B26DA"/>
    <w:rsid w:val="005B3BA7"/>
    <w:rsid w:val="005B44A3"/>
    <w:rsid w:val="005B469E"/>
    <w:rsid w:val="005B4B63"/>
    <w:rsid w:val="005B4C67"/>
    <w:rsid w:val="005B4F28"/>
    <w:rsid w:val="005B58A3"/>
    <w:rsid w:val="005B59AD"/>
    <w:rsid w:val="005B5CB3"/>
    <w:rsid w:val="005B630F"/>
    <w:rsid w:val="005C0248"/>
    <w:rsid w:val="005C05BF"/>
    <w:rsid w:val="005C0CD8"/>
    <w:rsid w:val="005C0E4F"/>
    <w:rsid w:val="005C17FF"/>
    <w:rsid w:val="005C2693"/>
    <w:rsid w:val="005C4E14"/>
    <w:rsid w:val="005C5403"/>
    <w:rsid w:val="005C615C"/>
    <w:rsid w:val="005C61D3"/>
    <w:rsid w:val="005C6571"/>
    <w:rsid w:val="005C7366"/>
    <w:rsid w:val="005C7D42"/>
    <w:rsid w:val="005D01DB"/>
    <w:rsid w:val="005D0CEF"/>
    <w:rsid w:val="005D0F58"/>
    <w:rsid w:val="005D0F9B"/>
    <w:rsid w:val="005D1837"/>
    <w:rsid w:val="005D2723"/>
    <w:rsid w:val="005D27CF"/>
    <w:rsid w:val="005D28AB"/>
    <w:rsid w:val="005D29C8"/>
    <w:rsid w:val="005D2EA0"/>
    <w:rsid w:val="005D30A2"/>
    <w:rsid w:val="005D3275"/>
    <w:rsid w:val="005D41DA"/>
    <w:rsid w:val="005D48F3"/>
    <w:rsid w:val="005D49A8"/>
    <w:rsid w:val="005D5402"/>
    <w:rsid w:val="005D5B43"/>
    <w:rsid w:val="005D5B81"/>
    <w:rsid w:val="005D5CA7"/>
    <w:rsid w:val="005D61BE"/>
    <w:rsid w:val="005D6231"/>
    <w:rsid w:val="005D6EDE"/>
    <w:rsid w:val="005D79D7"/>
    <w:rsid w:val="005D7AED"/>
    <w:rsid w:val="005E01CC"/>
    <w:rsid w:val="005E087E"/>
    <w:rsid w:val="005E0F59"/>
    <w:rsid w:val="005E11CD"/>
    <w:rsid w:val="005E2758"/>
    <w:rsid w:val="005E37F2"/>
    <w:rsid w:val="005E4D10"/>
    <w:rsid w:val="005E629F"/>
    <w:rsid w:val="005E6634"/>
    <w:rsid w:val="005E6A97"/>
    <w:rsid w:val="005E7378"/>
    <w:rsid w:val="005E776E"/>
    <w:rsid w:val="005E77C8"/>
    <w:rsid w:val="005E7C95"/>
    <w:rsid w:val="005E7E8C"/>
    <w:rsid w:val="005F0932"/>
    <w:rsid w:val="005F33A9"/>
    <w:rsid w:val="005F4692"/>
    <w:rsid w:val="005F4B42"/>
    <w:rsid w:val="005F4C9B"/>
    <w:rsid w:val="005F4D19"/>
    <w:rsid w:val="005F5214"/>
    <w:rsid w:val="005F642B"/>
    <w:rsid w:val="005F68DA"/>
    <w:rsid w:val="005F7DC4"/>
    <w:rsid w:val="0060083A"/>
    <w:rsid w:val="00601117"/>
    <w:rsid w:val="00601B3B"/>
    <w:rsid w:val="006023C1"/>
    <w:rsid w:val="00602689"/>
    <w:rsid w:val="006038B2"/>
    <w:rsid w:val="006042BB"/>
    <w:rsid w:val="006051A8"/>
    <w:rsid w:val="00605734"/>
    <w:rsid w:val="00605C53"/>
    <w:rsid w:val="006063BD"/>
    <w:rsid w:val="00607AC4"/>
    <w:rsid w:val="0061066A"/>
    <w:rsid w:val="00610A7D"/>
    <w:rsid w:val="006118CC"/>
    <w:rsid w:val="00612077"/>
    <w:rsid w:val="006126CE"/>
    <w:rsid w:val="00612BF2"/>
    <w:rsid w:val="006140B3"/>
    <w:rsid w:val="00614397"/>
    <w:rsid w:val="006143AA"/>
    <w:rsid w:val="00614FF6"/>
    <w:rsid w:val="0061509A"/>
    <w:rsid w:val="006157D0"/>
    <w:rsid w:val="00615960"/>
    <w:rsid w:val="0061607C"/>
    <w:rsid w:val="00616C4F"/>
    <w:rsid w:val="00616EFC"/>
    <w:rsid w:val="00621468"/>
    <w:rsid w:val="006218ED"/>
    <w:rsid w:val="00621AC5"/>
    <w:rsid w:val="0062225C"/>
    <w:rsid w:val="00623526"/>
    <w:rsid w:val="00623A38"/>
    <w:rsid w:val="00623B39"/>
    <w:rsid w:val="006253A0"/>
    <w:rsid w:val="0062553D"/>
    <w:rsid w:val="00625569"/>
    <w:rsid w:val="00625697"/>
    <w:rsid w:val="00625F3B"/>
    <w:rsid w:val="00631276"/>
    <w:rsid w:val="00631A27"/>
    <w:rsid w:val="00631AC1"/>
    <w:rsid w:val="00631D21"/>
    <w:rsid w:val="00631F11"/>
    <w:rsid w:val="00631F1E"/>
    <w:rsid w:val="00632053"/>
    <w:rsid w:val="00632432"/>
    <w:rsid w:val="006324A7"/>
    <w:rsid w:val="00632C3D"/>
    <w:rsid w:val="00633178"/>
    <w:rsid w:val="006337A8"/>
    <w:rsid w:val="00635FAB"/>
    <w:rsid w:val="00636007"/>
    <w:rsid w:val="00636097"/>
    <w:rsid w:val="0063781B"/>
    <w:rsid w:val="00637D2A"/>
    <w:rsid w:val="00640523"/>
    <w:rsid w:val="00641DCD"/>
    <w:rsid w:val="00643ED9"/>
    <w:rsid w:val="00644857"/>
    <w:rsid w:val="00644B2B"/>
    <w:rsid w:val="006454B3"/>
    <w:rsid w:val="006459F9"/>
    <w:rsid w:val="00645FB7"/>
    <w:rsid w:val="00646654"/>
    <w:rsid w:val="00647B84"/>
    <w:rsid w:val="00650782"/>
    <w:rsid w:val="00651B8F"/>
    <w:rsid w:val="00654441"/>
    <w:rsid w:val="00654A28"/>
    <w:rsid w:val="006554F0"/>
    <w:rsid w:val="006568C3"/>
    <w:rsid w:val="00657AF3"/>
    <w:rsid w:val="00657FA1"/>
    <w:rsid w:val="00660111"/>
    <w:rsid w:val="0066081B"/>
    <w:rsid w:val="006611D2"/>
    <w:rsid w:val="00662BF3"/>
    <w:rsid w:val="00663A74"/>
    <w:rsid w:val="00663BE1"/>
    <w:rsid w:val="00663FB2"/>
    <w:rsid w:val="00665593"/>
    <w:rsid w:val="0066631D"/>
    <w:rsid w:val="0066773F"/>
    <w:rsid w:val="00670292"/>
    <w:rsid w:val="0067096A"/>
    <w:rsid w:val="00670C30"/>
    <w:rsid w:val="006715B4"/>
    <w:rsid w:val="006715B7"/>
    <w:rsid w:val="006718E0"/>
    <w:rsid w:val="00671EC8"/>
    <w:rsid w:val="00671FA8"/>
    <w:rsid w:val="00672754"/>
    <w:rsid w:val="006728D4"/>
    <w:rsid w:val="006734CB"/>
    <w:rsid w:val="0067442F"/>
    <w:rsid w:val="00675226"/>
    <w:rsid w:val="0067673D"/>
    <w:rsid w:val="00676DA0"/>
    <w:rsid w:val="0067712A"/>
    <w:rsid w:val="00680089"/>
    <w:rsid w:val="00681C85"/>
    <w:rsid w:val="00681DEC"/>
    <w:rsid w:val="006839F4"/>
    <w:rsid w:val="00683E17"/>
    <w:rsid w:val="006842B0"/>
    <w:rsid w:val="00684634"/>
    <w:rsid w:val="00684CFD"/>
    <w:rsid w:val="00685271"/>
    <w:rsid w:val="00685B64"/>
    <w:rsid w:val="0068674F"/>
    <w:rsid w:val="0068733A"/>
    <w:rsid w:val="00690382"/>
    <w:rsid w:val="00690AA1"/>
    <w:rsid w:val="00690BEB"/>
    <w:rsid w:val="00691203"/>
    <w:rsid w:val="006915B5"/>
    <w:rsid w:val="00691ABE"/>
    <w:rsid w:val="006932D0"/>
    <w:rsid w:val="00693582"/>
    <w:rsid w:val="006946C9"/>
    <w:rsid w:val="00695CBE"/>
    <w:rsid w:val="00695F45"/>
    <w:rsid w:val="00697947"/>
    <w:rsid w:val="006979EE"/>
    <w:rsid w:val="006A0048"/>
    <w:rsid w:val="006A0844"/>
    <w:rsid w:val="006A144A"/>
    <w:rsid w:val="006A1958"/>
    <w:rsid w:val="006A19B7"/>
    <w:rsid w:val="006A1A71"/>
    <w:rsid w:val="006A22E2"/>
    <w:rsid w:val="006A34F4"/>
    <w:rsid w:val="006A3928"/>
    <w:rsid w:val="006A66ED"/>
    <w:rsid w:val="006A6AF3"/>
    <w:rsid w:val="006A7FAF"/>
    <w:rsid w:val="006B06DD"/>
    <w:rsid w:val="006B1325"/>
    <w:rsid w:val="006B1EB7"/>
    <w:rsid w:val="006B2996"/>
    <w:rsid w:val="006B2A54"/>
    <w:rsid w:val="006B2AEA"/>
    <w:rsid w:val="006B36FF"/>
    <w:rsid w:val="006B3B6F"/>
    <w:rsid w:val="006B3E41"/>
    <w:rsid w:val="006B4674"/>
    <w:rsid w:val="006B51D9"/>
    <w:rsid w:val="006B7A1F"/>
    <w:rsid w:val="006B7DBC"/>
    <w:rsid w:val="006C0BCE"/>
    <w:rsid w:val="006C147D"/>
    <w:rsid w:val="006C1771"/>
    <w:rsid w:val="006C3B9F"/>
    <w:rsid w:val="006C4B05"/>
    <w:rsid w:val="006C4CAC"/>
    <w:rsid w:val="006C4F45"/>
    <w:rsid w:val="006C4FB9"/>
    <w:rsid w:val="006C6D5F"/>
    <w:rsid w:val="006D02F5"/>
    <w:rsid w:val="006D0377"/>
    <w:rsid w:val="006D10B5"/>
    <w:rsid w:val="006D1FC4"/>
    <w:rsid w:val="006D22B5"/>
    <w:rsid w:val="006D284E"/>
    <w:rsid w:val="006D2CB0"/>
    <w:rsid w:val="006D3CA7"/>
    <w:rsid w:val="006D4856"/>
    <w:rsid w:val="006D4E6A"/>
    <w:rsid w:val="006D5367"/>
    <w:rsid w:val="006D57F8"/>
    <w:rsid w:val="006D64BF"/>
    <w:rsid w:val="006D7071"/>
    <w:rsid w:val="006D7140"/>
    <w:rsid w:val="006D71AF"/>
    <w:rsid w:val="006D72BF"/>
    <w:rsid w:val="006D7D74"/>
    <w:rsid w:val="006D7E30"/>
    <w:rsid w:val="006E00C0"/>
    <w:rsid w:val="006E0D80"/>
    <w:rsid w:val="006E0E93"/>
    <w:rsid w:val="006E28F5"/>
    <w:rsid w:val="006E2CAD"/>
    <w:rsid w:val="006E3437"/>
    <w:rsid w:val="006E3824"/>
    <w:rsid w:val="006E4C10"/>
    <w:rsid w:val="006E53D6"/>
    <w:rsid w:val="006E5806"/>
    <w:rsid w:val="006E67BB"/>
    <w:rsid w:val="006E68B7"/>
    <w:rsid w:val="006E752F"/>
    <w:rsid w:val="006E7F0E"/>
    <w:rsid w:val="006F07AF"/>
    <w:rsid w:val="006F087E"/>
    <w:rsid w:val="006F1166"/>
    <w:rsid w:val="006F228C"/>
    <w:rsid w:val="006F2521"/>
    <w:rsid w:val="006F324E"/>
    <w:rsid w:val="006F3D5D"/>
    <w:rsid w:val="006F4032"/>
    <w:rsid w:val="006F446E"/>
    <w:rsid w:val="006F4985"/>
    <w:rsid w:val="006F52BA"/>
    <w:rsid w:val="006F5FB5"/>
    <w:rsid w:val="006F5FE6"/>
    <w:rsid w:val="006F63C3"/>
    <w:rsid w:val="006F7097"/>
    <w:rsid w:val="006F7243"/>
    <w:rsid w:val="006F7600"/>
    <w:rsid w:val="006F7B18"/>
    <w:rsid w:val="006F7D5D"/>
    <w:rsid w:val="006F7FD2"/>
    <w:rsid w:val="00700332"/>
    <w:rsid w:val="00700F6F"/>
    <w:rsid w:val="007022E3"/>
    <w:rsid w:val="007024A3"/>
    <w:rsid w:val="00702806"/>
    <w:rsid w:val="00702A7C"/>
    <w:rsid w:val="00704CB5"/>
    <w:rsid w:val="00705A72"/>
    <w:rsid w:val="00706164"/>
    <w:rsid w:val="00707603"/>
    <w:rsid w:val="007106ED"/>
    <w:rsid w:val="007109A3"/>
    <w:rsid w:val="00710C2D"/>
    <w:rsid w:val="00710CCF"/>
    <w:rsid w:val="00711277"/>
    <w:rsid w:val="00711A6A"/>
    <w:rsid w:val="007125C3"/>
    <w:rsid w:val="0071272E"/>
    <w:rsid w:val="007132B1"/>
    <w:rsid w:val="007147C0"/>
    <w:rsid w:val="00714967"/>
    <w:rsid w:val="00715213"/>
    <w:rsid w:val="007152A5"/>
    <w:rsid w:val="00715BEA"/>
    <w:rsid w:val="0071672E"/>
    <w:rsid w:val="00716783"/>
    <w:rsid w:val="00717137"/>
    <w:rsid w:val="0071744C"/>
    <w:rsid w:val="00717C7F"/>
    <w:rsid w:val="00717E47"/>
    <w:rsid w:val="00721343"/>
    <w:rsid w:val="00721941"/>
    <w:rsid w:val="00721C58"/>
    <w:rsid w:val="00721D36"/>
    <w:rsid w:val="0072268D"/>
    <w:rsid w:val="0072441F"/>
    <w:rsid w:val="00724F91"/>
    <w:rsid w:val="0072508A"/>
    <w:rsid w:val="00725552"/>
    <w:rsid w:val="00725D97"/>
    <w:rsid w:val="007267B6"/>
    <w:rsid w:val="0072797A"/>
    <w:rsid w:val="007302D4"/>
    <w:rsid w:val="00730446"/>
    <w:rsid w:val="0073051D"/>
    <w:rsid w:val="007307F4"/>
    <w:rsid w:val="00731A89"/>
    <w:rsid w:val="00731C69"/>
    <w:rsid w:val="0073236D"/>
    <w:rsid w:val="00732F43"/>
    <w:rsid w:val="00733804"/>
    <w:rsid w:val="007338BF"/>
    <w:rsid w:val="0073464E"/>
    <w:rsid w:val="00735254"/>
    <w:rsid w:val="007353E9"/>
    <w:rsid w:val="00735D54"/>
    <w:rsid w:val="007365D5"/>
    <w:rsid w:val="007379DE"/>
    <w:rsid w:val="007404E4"/>
    <w:rsid w:val="00740932"/>
    <w:rsid w:val="007412E5"/>
    <w:rsid w:val="00741778"/>
    <w:rsid w:val="00741F45"/>
    <w:rsid w:val="00742690"/>
    <w:rsid w:val="00742EC6"/>
    <w:rsid w:val="007440CE"/>
    <w:rsid w:val="0074452B"/>
    <w:rsid w:val="00744578"/>
    <w:rsid w:val="007458DD"/>
    <w:rsid w:val="00745AFC"/>
    <w:rsid w:val="00745C30"/>
    <w:rsid w:val="00746280"/>
    <w:rsid w:val="00746F5E"/>
    <w:rsid w:val="0074727F"/>
    <w:rsid w:val="00747471"/>
    <w:rsid w:val="0075069B"/>
    <w:rsid w:val="00750992"/>
    <w:rsid w:val="00751293"/>
    <w:rsid w:val="007517D2"/>
    <w:rsid w:val="00751A30"/>
    <w:rsid w:val="00752674"/>
    <w:rsid w:val="007526E2"/>
    <w:rsid w:val="00752813"/>
    <w:rsid w:val="00753E1B"/>
    <w:rsid w:val="00754A43"/>
    <w:rsid w:val="00755C13"/>
    <w:rsid w:val="00755FEC"/>
    <w:rsid w:val="0075680D"/>
    <w:rsid w:val="007568BE"/>
    <w:rsid w:val="007568C8"/>
    <w:rsid w:val="0075770A"/>
    <w:rsid w:val="0076179E"/>
    <w:rsid w:val="00762709"/>
    <w:rsid w:val="00764BC2"/>
    <w:rsid w:val="00764F96"/>
    <w:rsid w:val="0076620D"/>
    <w:rsid w:val="007664D2"/>
    <w:rsid w:val="007665D4"/>
    <w:rsid w:val="007667AC"/>
    <w:rsid w:val="00767C18"/>
    <w:rsid w:val="00771122"/>
    <w:rsid w:val="00771530"/>
    <w:rsid w:val="00772648"/>
    <w:rsid w:val="00773EDB"/>
    <w:rsid w:val="00774A29"/>
    <w:rsid w:val="00774C88"/>
    <w:rsid w:val="0077654F"/>
    <w:rsid w:val="0077658B"/>
    <w:rsid w:val="00776BBD"/>
    <w:rsid w:val="00776CC8"/>
    <w:rsid w:val="00777620"/>
    <w:rsid w:val="00780028"/>
    <w:rsid w:val="00780226"/>
    <w:rsid w:val="00780961"/>
    <w:rsid w:val="00780E53"/>
    <w:rsid w:val="007815C7"/>
    <w:rsid w:val="00781649"/>
    <w:rsid w:val="00781CE4"/>
    <w:rsid w:val="007823E1"/>
    <w:rsid w:val="00782F67"/>
    <w:rsid w:val="0078332B"/>
    <w:rsid w:val="007834A5"/>
    <w:rsid w:val="00783AC9"/>
    <w:rsid w:val="00783DE4"/>
    <w:rsid w:val="00784764"/>
    <w:rsid w:val="00784BB7"/>
    <w:rsid w:val="0078584F"/>
    <w:rsid w:val="0078795B"/>
    <w:rsid w:val="00790696"/>
    <w:rsid w:val="00791D63"/>
    <w:rsid w:val="00793672"/>
    <w:rsid w:val="0079368A"/>
    <w:rsid w:val="00794A68"/>
    <w:rsid w:val="00794AB7"/>
    <w:rsid w:val="00794E1F"/>
    <w:rsid w:val="00795178"/>
    <w:rsid w:val="00795548"/>
    <w:rsid w:val="007962DD"/>
    <w:rsid w:val="0079690F"/>
    <w:rsid w:val="00797B3B"/>
    <w:rsid w:val="007A0CD8"/>
    <w:rsid w:val="007A0EE3"/>
    <w:rsid w:val="007A17C2"/>
    <w:rsid w:val="007A21D0"/>
    <w:rsid w:val="007A2263"/>
    <w:rsid w:val="007A2546"/>
    <w:rsid w:val="007A255E"/>
    <w:rsid w:val="007A3D87"/>
    <w:rsid w:val="007A415D"/>
    <w:rsid w:val="007A418B"/>
    <w:rsid w:val="007A4279"/>
    <w:rsid w:val="007A5A68"/>
    <w:rsid w:val="007A6156"/>
    <w:rsid w:val="007A781E"/>
    <w:rsid w:val="007A7A66"/>
    <w:rsid w:val="007B0478"/>
    <w:rsid w:val="007B0B69"/>
    <w:rsid w:val="007B110B"/>
    <w:rsid w:val="007B13AE"/>
    <w:rsid w:val="007B2C33"/>
    <w:rsid w:val="007B305C"/>
    <w:rsid w:val="007B34FD"/>
    <w:rsid w:val="007B3C98"/>
    <w:rsid w:val="007B4C63"/>
    <w:rsid w:val="007B65D3"/>
    <w:rsid w:val="007B66E6"/>
    <w:rsid w:val="007B6DEC"/>
    <w:rsid w:val="007B7331"/>
    <w:rsid w:val="007B7575"/>
    <w:rsid w:val="007B7973"/>
    <w:rsid w:val="007C0E81"/>
    <w:rsid w:val="007C1048"/>
    <w:rsid w:val="007C1647"/>
    <w:rsid w:val="007C165B"/>
    <w:rsid w:val="007C1A4F"/>
    <w:rsid w:val="007C334A"/>
    <w:rsid w:val="007C4389"/>
    <w:rsid w:val="007C475E"/>
    <w:rsid w:val="007C4778"/>
    <w:rsid w:val="007C4998"/>
    <w:rsid w:val="007C4A43"/>
    <w:rsid w:val="007C4EF2"/>
    <w:rsid w:val="007C6CDD"/>
    <w:rsid w:val="007C6E56"/>
    <w:rsid w:val="007C762A"/>
    <w:rsid w:val="007D09F6"/>
    <w:rsid w:val="007D12C7"/>
    <w:rsid w:val="007D191D"/>
    <w:rsid w:val="007D1C9A"/>
    <w:rsid w:val="007D25A8"/>
    <w:rsid w:val="007D32AD"/>
    <w:rsid w:val="007D3A52"/>
    <w:rsid w:val="007D3FC4"/>
    <w:rsid w:val="007D4059"/>
    <w:rsid w:val="007D4281"/>
    <w:rsid w:val="007D4BB4"/>
    <w:rsid w:val="007D50AC"/>
    <w:rsid w:val="007D597D"/>
    <w:rsid w:val="007D5B7D"/>
    <w:rsid w:val="007D5DB7"/>
    <w:rsid w:val="007D634B"/>
    <w:rsid w:val="007D6889"/>
    <w:rsid w:val="007E0726"/>
    <w:rsid w:val="007E1EA7"/>
    <w:rsid w:val="007E279B"/>
    <w:rsid w:val="007E2978"/>
    <w:rsid w:val="007E386A"/>
    <w:rsid w:val="007E3A3F"/>
    <w:rsid w:val="007E3D55"/>
    <w:rsid w:val="007E3D71"/>
    <w:rsid w:val="007E4941"/>
    <w:rsid w:val="007E50B6"/>
    <w:rsid w:val="007E50F1"/>
    <w:rsid w:val="007E5503"/>
    <w:rsid w:val="007E5E22"/>
    <w:rsid w:val="007E6126"/>
    <w:rsid w:val="007E6505"/>
    <w:rsid w:val="007E74E7"/>
    <w:rsid w:val="007E7CE0"/>
    <w:rsid w:val="007F021C"/>
    <w:rsid w:val="007F1D2A"/>
    <w:rsid w:val="007F226F"/>
    <w:rsid w:val="007F307B"/>
    <w:rsid w:val="007F435E"/>
    <w:rsid w:val="007F4910"/>
    <w:rsid w:val="007F66EA"/>
    <w:rsid w:val="007F6D2B"/>
    <w:rsid w:val="00800149"/>
    <w:rsid w:val="0080125D"/>
    <w:rsid w:val="00801558"/>
    <w:rsid w:val="00801C5C"/>
    <w:rsid w:val="008020F0"/>
    <w:rsid w:val="008021D1"/>
    <w:rsid w:val="008022FF"/>
    <w:rsid w:val="00802476"/>
    <w:rsid w:val="00803142"/>
    <w:rsid w:val="0080339D"/>
    <w:rsid w:val="00804766"/>
    <w:rsid w:val="00804BA3"/>
    <w:rsid w:val="0080544A"/>
    <w:rsid w:val="008056EE"/>
    <w:rsid w:val="0080623C"/>
    <w:rsid w:val="00806710"/>
    <w:rsid w:val="00806FF4"/>
    <w:rsid w:val="008077B9"/>
    <w:rsid w:val="00807985"/>
    <w:rsid w:val="00810933"/>
    <w:rsid w:val="00810E38"/>
    <w:rsid w:val="0081163F"/>
    <w:rsid w:val="008121A8"/>
    <w:rsid w:val="008123D6"/>
    <w:rsid w:val="00812DAC"/>
    <w:rsid w:val="00813111"/>
    <w:rsid w:val="008148A9"/>
    <w:rsid w:val="00814B98"/>
    <w:rsid w:val="00814DBA"/>
    <w:rsid w:val="0081515E"/>
    <w:rsid w:val="00815F72"/>
    <w:rsid w:val="00820B2E"/>
    <w:rsid w:val="00820D7B"/>
    <w:rsid w:val="00820E1F"/>
    <w:rsid w:val="008212F1"/>
    <w:rsid w:val="008217BF"/>
    <w:rsid w:val="00822369"/>
    <w:rsid w:val="00822A47"/>
    <w:rsid w:val="00823188"/>
    <w:rsid w:val="008236B4"/>
    <w:rsid w:val="00823CF3"/>
    <w:rsid w:val="008240E5"/>
    <w:rsid w:val="00824CB8"/>
    <w:rsid w:val="00824CFF"/>
    <w:rsid w:val="00825759"/>
    <w:rsid w:val="008262DC"/>
    <w:rsid w:val="00826F27"/>
    <w:rsid w:val="00827C04"/>
    <w:rsid w:val="00827DA7"/>
    <w:rsid w:val="00827F1D"/>
    <w:rsid w:val="008304CD"/>
    <w:rsid w:val="00831743"/>
    <w:rsid w:val="00831D95"/>
    <w:rsid w:val="00832007"/>
    <w:rsid w:val="008322CA"/>
    <w:rsid w:val="0083234C"/>
    <w:rsid w:val="00833326"/>
    <w:rsid w:val="00833547"/>
    <w:rsid w:val="008346FC"/>
    <w:rsid w:val="0083519B"/>
    <w:rsid w:val="008355E2"/>
    <w:rsid w:val="00835FAE"/>
    <w:rsid w:val="008361F8"/>
    <w:rsid w:val="00837CF8"/>
    <w:rsid w:val="008409BE"/>
    <w:rsid w:val="008412C8"/>
    <w:rsid w:val="008416B9"/>
    <w:rsid w:val="00842616"/>
    <w:rsid w:val="00843A66"/>
    <w:rsid w:val="00843BAB"/>
    <w:rsid w:val="00843CD3"/>
    <w:rsid w:val="00843E32"/>
    <w:rsid w:val="00844652"/>
    <w:rsid w:val="00844745"/>
    <w:rsid w:val="0084516B"/>
    <w:rsid w:val="008457AD"/>
    <w:rsid w:val="00846028"/>
    <w:rsid w:val="00846141"/>
    <w:rsid w:val="008461A7"/>
    <w:rsid w:val="0084622D"/>
    <w:rsid w:val="0084674A"/>
    <w:rsid w:val="008508D8"/>
    <w:rsid w:val="0085205B"/>
    <w:rsid w:val="00852573"/>
    <w:rsid w:val="008526A3"/>
    <w:rsid w:val="00852B53"/>
    <w:rsid w:val="0085301D"/>
    <w:rsid w:val="00853E48"/>
    <w:rsid w:val="00855137"/>
    <w:rsid w:val="00855815"/>
    <w:rsid w:val="00856075"/>
    <w:rsid w:val="008561D2"/>
    <w:rsid w:val="00856D74"/>
    <w:rsid w:val="00857BC8"/>
    <w:rsid w:val="00861200"/>
    <w:rsid w:val="00861671"/>
    <w:rsid w:val="00862446"/>
    <w:rsid w:val="00862956"/>
    <w:rsid w:val="00862CD8"/>
    <w:rsid w:val="00863748"/>
    <w:rsid w:val="00863B2D"/>
    <w:rsid w:val="00864D42"/>
    <w:rsid w:val="00864FF5"/>
    <w:rsid w:val="008650A7"/>
    <w:rsid w:val="008656E8"/>
    <w:rsid w:val="0086583E"/>
    <w:rsid w:val="008658C9"/>
    <w:rsid w:val="00865EE7"/>
    <w:rsid w:val="00865FA6"/>
    <w:rsid w:val="00866B61"/>
    <w:rsid w:val="0086712A"/>
    <w:rsid w:val="0086764F"/>
    <w:rsid w:val="00867782"/>
    <w:rsid w:val="00870D5E"/>
    <w:rsid w:val="00871B9D"/>
    <w:rsid w:val="008733B2"/>
    <w:rsid w:val="00874F33"/>
    <w:rsid w:val="008755E6"/>
    <w:rsid w:val="008760B5"/>
    <w:rsid w:val="00876119"/>
    <w:rsid w:val="00876B6F"/>
    <w:rsid w:val="00876E2A"/>
    <w:rsid w:val="00876E75"/>
    <w:rsid w:val="008773D3"/>
    <w:rsid w:val="00880BF1"/>
    <w:rsid w:val="008813C1"/>
    <w:rsid w:val="0088171D"/>
    <w:rsid w:val="008819D0"/>
    <w:rsid w:val="00881C41"/>
    <w:rsid w:val="008825D0"/>
    <w:rsid w:val="00883398"/>
    <w:rsid w:val="00884712"/>
    <w:rsid w:val="00884842"/>
    <w:rsid w:val="00884F39"/>
    <w:rsid w:val="0088529C"/>
    <w:rsid w:val="0088543A"/>
    <w:rsid w:val="008854DA"/>
    <w:rsid w:val="00885A52"/>
    <w:rsid w:val="008868C3"/>
    <w:rsid w:val="008878AA"/>
    <w:rsid w:val="00887C6A"/>
    <w:rsid w:val="00887D0B"/>
    <w:rsid w:val="00890180"/>
    <w:rsid w:val="008912D9"/>
    <w:rsid w:val="0089197A"/>
    <w:rsid w:val="00892CE9"/>
    <w:rsid w:val="00893FAB"/>
    <w:rsid w:val="0089415B"/>
    <w:rsid w:val="008946F9"/>
    <w:rsid w:val="0089511C"/>
    <w:rsid w:val="0089548D"/>
    <w:rsid w:val="0089551A"/>
    <w:rsid w:val="00895AEC"/>
    <w:rsid w:val="00896495"/>
    <w:rsid w:val="008970B9"/>
    <w:rsid w:val="008973CB"/>
    <w:rsid w:val="008A106B"/>
    <w:rsid w:val="008A10F3"/>
    <w:rsid w:val="008A1220"/>
    <w:rsid w:val="008A1894"/>
    <w:rsid w:val="008A1B1A"/>
    <w:rsid w:val="008A1B8D"/>
    <w:rsid w:val="008A2001"/>
    <w:rsid w:val="008A26B1"/>
    <w:rsid w:val="008A2EC3"/>
    <w:rsid w:val="008A36E0"/>
    <w:rsid w:val="008A38C7"/>
    <w:rsid w:val="008A3C4B"/>
    <w:rsid w:val="008A472E"/>
    <w:rsid w:val="008A49FD"/>
    <w:rsid w:val="008A4CD0"/>
    <w:rsid w:val="008A54CA"/>
    <w:rsid w:val="008A579A"/>
    <w:rsid w:val="008A57F4"/>
    <w:rsid w:val="008A65A2"/>
    <w:rsid w:val="008A6E0A"/>
    <w:rsid w:val="008A73FE"/>
    <w:rsid w:val="008B05CD"/>
    <w:rsid w:val="008B0654"/>
    <w:rsid w:val="008B0FCD"/>
    <w:rsid w:val="008B2326"/>
    <w:rsid w:val="008B28F3"/>
    <w:rsid w:val="008B488B"/>
    <w:rsid w:val="008B4CA6"/>
    <w:rsid w:val="008B5D18"/>
    <w:rsid w:val="008B5D94"/>
    <w:rsid w:val="008B63A4"/>
    <w:rsid w:val="008B6C1A"/>
    <w:rsid w:val="008B6E2F"/>
    <w:rsid w:val="008B740A"/>
    <w:rsid w:val="008B7E97"/>
    <w:rsid w:val="008C0758"/>
    <w:rsid w:val="008C14F0"/>
    <w:rsid w:val="008C1E48"/>
    <w:rsid w:val="008C2D98"/>
    <w:rsid w:val="008C5996"/>
    <w:rsid w:val="008C6F65"/>
    <w:rsid w:val="008C73BF"/>
    <w:rsid w:val="008C79DC"/>
    <w:rsid w:val="008C7B21"/>
    <w:rsid w:val="008C7D41"/>
    <w:rsid w:val="008C7DFC"/>
    <w:rsid w:val="008D05D1"/>
    <w:rsid w:val="008D0A23"/>
    <w:rsid w:val="008D0EC1"/>
    <w:rsid w:val="008D1A38"/>
    <w:rsid w:val="008D2643"/>
    <w:rsid w:val="008D2CB6"/>
    <w:rsid w:val="008D438A"/>
    <w:rsid w:val="008D43E0"/>
    <w:rsid w:val="008D492E"/>
    <w:rsid w:val="008D534D"/>
    <w:rsid w:val="008D55D3"/>
    <w:rsid w:val="008D589A"/>
    <w:rsid w:val="008D5A45"/>
    <w:rsid w:val="008D5E8B"/>
    <w:rsid w:val="008D5F76"/>
    <w:rsid w:val="008D6937"/>
    <w:rsid w:val="008D6DF3"/>
    <w:rsid w:val="008D75F9"/>
    <w:rsid w:val="008D7B6D"/>
    <w:rsid w:val="008E091C"/>
    <w:rsid w:val="008E0E86"/>
    <w:rsid w:val="008E158F"/>
    <w:rsid w:val="008E1E71"/>
    <w:rsid w:val="008E244F"/>
    <w:rsid w:val="008E2F15"/>
    <w:rsid w:val="008E2FD3"/>
    <w:rsid w:val="008E30A9"/>
    <w:rsid w:val="008E5A85"/>
    <w:rsid w:val="008E6510"/>
    <w:rsid w:val="008E6F7A"/>
    <w:rsid w:val="008E7687"/>
    <w:rsid w:val="008F1299"/>
    <w:rsid w:val="008F2AC0"/>
    <w:rsid w:val="008F2D2E"/>
    <w:rsid w:val="008F2FBF"/>
    <w:rsid w:val="008F2FFA"/>
    <w:rsid w:val="008F31A6"/>
    <w:rsid w:val="008F3659"/>
    <w:rsid w:val="008F42F2"/>
    <w:rsid w:val="008F44B3"/>
    <w:rsid w:val="008F5496"/>
    <w:rsid w:val="008F551B"/>
    <w:rsid w:val="008F65B3"/>
    <w:rsid w:val="008F753D"/>
    <w:rsid w:val="00900A41"/>
    <w:rsid w:val="00900A50"/>
    <w:rsid w:val="00900FC8"/>
    <w:rsid w:val="009011E4"/>
    <w:rsid w:val="0090186C"/>
    <w:rsid w:val="009024C5"/>
    <w:rsid w:val="00902E88"/>
    <w:rsid w:val="0090331F"/>
    <w:rsid w:val="00903368"/>
    <w:rsid w:val="00903720"/>
    <w:rsid w:val="00903FF7"/>
    <w:rsid w:val="00904474"/>
    <w:rsid w:val="009052AC"/>
    <w:rsid w:val="00905A52"/>
    <w:rsid w:val="00905C19"/>
    <w:rsid w:val="00905FBE"/>
    <w:rsid w:val="009108F3"/>
    <w:rsid w:val="00911765"/>
    <w:rsid w:val="009117CC"/>
    <w:rsid w:val="009117E6"/>
    <w:rsid w:val="00912677"/>
    <w:rsid w:val="00912B02"/>
    <w:rsid w:val="00915042"/>
    <w:rsid w:val="00915401"/>
    <w:rsid w:val="00915A98"/>
    <w:rsid w:val="00916009"/>
    <w:rsid w:val="00916273"/>
    <w:rsid w:val="009207ED"/>
    <w:rsid w:val="0092160B"/>
    <w:rsid w:val="009221D5"/>
    <w:rsid w:val="009224D9"/>
    <w:rsid w:val="00922FCC"/>
    <w:rsid w:val="009230D5"/>
    <w:rsid w:val="0092358A"/>
    <w:rsid w:val="00923923"/>
    <w:rsid w:val="00924588"/>
    <w:rsid w:val="00924ED9"/>
    <w:rsid w:val="00925955"/>
    <w:rsid w:val="009261DF"/>
    <w:rsid w:val="009267CE"/>
    <w:rsid w:val="00930353"/>
    <w:rsid w:val="00930E55"/>
    <w:rsid w:val="009328D7"/>
    <w:rsid w:val="00932B4B"/>
    <w:rsid w:val="00932BB2"/>
    <w:rsid w:val="00932E3B"/>
    <w:rsid w:val="00933336"/>
    <w:rsid w:val="00933473"/>
    <w:rsid w:val="00934FAA"/>
    <w:rsid w:val="00935E75"/>
    <w:rsid w:val="00935FAD"/>
    <w:rsid w:val="009361C0"/>
    <w:rsid w:val="00936594"/>
    <w:rsid w:val="00936923"/>
    <w:rsid w:val="00936D75"/>
    <w:rsid w:val="009376AE"/>
    <w:rsid w:val="00940757"/>
    <w:rsid w:val="00940887"/>
    <w:rsid w:val="0094103D"/>
    <w:rsid w:val="009416EA"/>
    <w:rsid w:val="00941DAE"/>
    <w:rsid w:val="00941E9B"/>
    <w:rsid w:val="00942487"/>
    <w:rsid w:val="00943222"/>
    <w:rsid w:val="00943232"/>
    <w:rsid w:val="009439EB"/>
    <w:rsid w:val="00944ABF"/>
    <w:rsid w:val="00944CA9"/>
    <w:rsid w:val="00945817"/>
    <w:rsid w:val="00946818"/>
    <w:rsid w:val="009468E3"/>
    <w:rsid w:val="0094694C"/>
    <w:rsid w:val="00946C14"/>
    <w:rsid w:val="00947203"/>
    <w:rsid w:val="00947684"/>
    <w:rsid w:val="009476E2"/>
    <w:rsid w:val="00947BF0"/>
    <w:rsid w:val="009500C9"/>
    <w:rsid w:val="00950351"/>
    <w:rsid w:val="009503E2"/>
    <w:rsid w:val="00950B13"/>
    <w:rsid w:val="00950B26"/>
    <w:rsid w:val="009510D9"/>
    <w:rsid w:val="00951E26"/>
    <w:rsid w:val="00952BCF"/>
    <w:rsid w:val="00952C21"/>
    <w:rsid w:val="00953A73"/>
    <w:rsid w:val="00954074"/>
    <w:rsid w:val="00954AA8"/>
    <w:rsid w:val="00954F9B"/>
    <w:rsid w:val="00955102"/>
    <w:rsid w:val="009559BA"/>
    <w:rsid w:val="00955AFE"/>
    <w:rsid w:val="00955C6F"/>
    <w:rsid w:val="00956D55"/>
    <w:rsid w:val="009579A7"/>
    <w:rsid w:val="00960364"/>
    <w:rsid w:val="00960760"/>
    <w:rsid w:val="00960791"/>
    <w:rsid w:val="009607C1"/>
    <w:rsid w:val="00960E6B"/>
    <w:rsid w:val="00960FE8"/>
    <w:rsid w:val="00961812"/>
    <w:rsid w:val="00962115"/>
    <w:rsid w:val="009622DF"/>
    <w:rsid w:val="00962F69"/>
    <w:rsid w:val="00962FAE"/>
    <w:rsid w:val="00963DD6"/>
    <w:rsid w:val="00964169"/>
    <w:rsid w:val="0096420B"/>
    <w:rsid w:val="00965726"/>
    <w:rsid w:val="00965D46"/>
    <w:rsid w:val="009661DC"/>
    <w:rsid w:val="00966C62"/>
    <w:rsid w:val="00966C87"/>
    <w:rsid w:val="00966F1A"/>
    <w:rsid w:val="009671A8"/>
    <w:rsid w:val="00967254"/>
    <w:rsid w:val="00970441"/>
    <w:rsid w:val="00972062"/>
    <w:rsid w:val="009727EA"/>
    <w:rsid w:val="009731F0"/>
    <w:rsid w:val="0097416E"/>
    <w:rsid w:val="0097426B"/>
    <w:rsid w:val="00974895"/>
    <w:rsid w:val="009755D7"/>
    <w:rsid w:val="00975D9A"/>
    <w:rsid w:val="00975F8B"/>
    <w:rsid w:val="009768C4"/>
    <w:rsid w:val="00976CBB"/>
    <w:rsid w:val="00976EF6"/>
    <w:rsid w:val="00977048"/>
    <w:rsid w:val="00977843"/>
    <w:rsid w:val="009815FC"/>
    <w:rsid w:val="00982148"/>
    <w:rsid w:val="00982966"/>
    <w:rsid w:val="00982BC8"/>
    <w:rsid w:val="00982F55"/>
    <w:rsid w:val="00984C4E"/>
    <w:rsid w:val="00985467"/>
    <w:rsid w:val="009855D8"/>
    <w:rsid w:val="00985F04"/>
    <w:rsid w:val="00986477"/>
    <w:rsid w:val="00986B62"/>
    <w:rsid w:val="00987930"/>
    <w:rsid w:val="00987F77"/>
    <w:rsid w:val="00990562"/>
    <w:rsid w:val="009906C0"/>
    <w:rsid w:val="009909DA"/>
    <w:rsid w:val="00991BDE"/>
    <w:rsid w:val="0099241C"/>
    <w:rsid w:val="009946E0"/>
    <w:rsid w:val="00994F9D"/>
    <w:rsid w:val="009952D9"/>
    <w:rsid w:val="00996DC5"/>
    <w:rsid w:val="00997D76"/>
    <w:rsid w:val="009A0609"/>
    <w:rsid w:val="009A1049"/>
    <w:rsid w:val="009A152D"/>
    <w:rsid w:val="009A23B0"/>
    <w:rsid w:val="009A343E"/>
    <w:rsid w:val="009A3EA2"/>
    <w:rsid w:val="009A4277"/>
    <w:rsid w:val="009A4AEA"/>
    <w:rsid w:val="009A6EB7"/>
    <w:rsid w:val="009A79D8"/>
    <w:rsid w:val="009B04E7"/>
    <w:rsid w:val="009B15C6"/>
    <w:rsid w:val="009B378F"/>
    <w:rsid w:val="009B4054"/>
    <w:rsid w:val="009B41D7"/>
    <w:rsid w:val="009B617C"/>
    <w:rsid w:val="009B6E7B"/>
    <w:rsid w:val="009B6F60"/>
    <w:rsid w:val="009B7485"/>
    <w:rsid w:val="009B7678"/>
    <w:rsid w:val="009B77EE"/>
    <w:rsid w:val="009B7972"/>
    <w:rsid w:val="009C0372"/>
    <w:rsid w:val="009C1144"/>
    <w:rsid w:val="009C1271"/>
    <w:rsid w:val="009C1B8E"/>
    <w:rsid w:val="009C1C43"/>
    <w:rsid w:val="009C2169"/>
    <w:rsid w:val="009C2515"/>
    <w:rsid w:val="009C2DF4"/>
    <w:rsid w:val="009C2F81"/>
    <w:rsid w:val="009C3474"/>
    <w:rsid w:val="009C3B06"/>
    <w:rsid w:val="009C4655"/>
    <w:rsid w:val="009C5F07"/>
    <w:rsid w:val="009C681E"/>
    <w:rsid w:val="009C722A"/>
    <w:rsid w:val="009C78D1"/>
    <w:rsid w:val="009C7A01"/>
    <w:rsid w:val="009C7F34"/>
    <w:rsid w:val="009D0432"/>
    <w:rsid w:val="009D04B1"/>
    <w:rsid w:val="009D0DDF"/>
    <w:rsid w:val="009D0EEF"/>
    <w:rsid w:val="009D1034"/>
    <w:rsid w:val="009D1173"/>
    <w:rsid w:val="009D1B44"/>
    <w:rsid w:val="009D31D5"/>
    <w:rsid w:val="009D3293"/>
    <w:rsid w:val="009D3B6A"/>
    <w:rsid w:val="009D493C"/>
    <w:rsid w:val="009D5315"/>
    <w:rsid w:val="009D5A24"/>
    <w:rsid w:val="009D69CE"/>
    <w:rsid w:val="009D7774"/>
    <w:rsid w:val="009D7795"/>
    <w:rsid w:val="009D78E3"/>
    <w:rsid w:val="009D7B81"/>
    <w:rsid w:val="009D7E8D"/>
    <w:rsid w:val="009E0054"/>
    <w:rsid w:val="009E02B1"/>
    <w:rsid w:val="009E0B71"/>
    <w:rsid w:val="009E18CC"/>
    <w:rsid w:val="009E1E36"/>
    <w:rsid w:val="009E2990"/>
    <w:rsid w:val="009E3A5B"/>
    <w:rsid w:val="009E41BB"/>
    <w:rsid w:val="009E453C"/>
    <w:rsid w:val="009E543D"/>
    <w:rsid w:val="009E5821"/>
    <w:rsid w:val="009E5D50"/>
    <w:rsid w:val="009E641A"/>
    <w:rsid w:val="009E66C7"/>
    <w:rsid w:val="009E6BCB"/>
    <w:rsid w:val="009E74F4"/>
    <w:rsid w:val="009F0D3A"/>
    <w:rsid w:val="009F23D8"/>
    <w:rsid w:val="009F4950"/>
    <w:rsid w:val="009F4F4C"/>
    <w:rsid w:val="009F5106"/>
    <w:rsid w:val="009F6390"/>
    <w:rsid w:val="009F6885"/>
    <w:rsid w:val="009F7EFB"/>
    <w:rsid w:val="00A00D78"/>
    <w:rsid w:val="00A0107E"/>
    <w:rsid w:val="00A02072"/>
    <w:rsid w:val="00A033D0"/>
    <w:rsid w:val="00A034ED"/>
    <w:rsid w:val="00A0382B"/>
    <w:rsid w:val="00A03FDE"/>
    <w:rsid w:val="00A04531"/>
    <w:rsid w:val="00A047F9"/>
    <w:rsid w:val="00A0487D"/>
    <w:rsid w:val="00A049A3"/>
    <w:rsid w:val="00A050C2"/>
    <w:rsid w:val="00A1012F"/>
    <w:rsid w:val="00A1027E"/>
    <w:rsid w:val="00A116CA"/>
    <w:rsid w:val="00A124D0"/>
    <w:rsid w:val="00A12D79"/>
    <w:rsid w:val="00A142F4"/>
    <w:rsid w:val="00A148CA"/>
    <w:rsid w:val="00A1737D"/>
    <w:rsid w:val="00A17393"/>
    <w:rsid w:val="00A204E3"/>
    <w:rsid w:val="00A204E4"/>
    <w:rsid w:val="00A20B2E"/>
    <w:rsid w:val="00A215F7"/>
    <w:rsid w:val="00A2175A"/>
    <w:rsid w:val="00A2178C"/>
    <w:rsid w:val="00A217B8"/>
    <w:rsid w:val="00A21D10"/>
    <w:rsid w:val="00A21F0B"/>
    <w:rsid w:val="00A21F7E"/>
    <w:rsid w:val="00A222AE"/>
    <w:rsid w:val="00A22377"/>
    <w:rsid w:val="00A239A0"/>
    <w:rsid w:val="00A24547"/>
    <w:rsid w:val="00A248C6"/>
    <w:rsid w:val="00A25872"/>
    <w:rsid w:val="00A2588A"/>
    <w:rsid w:val="00A25D6B"/>
    <w:rsid w:val="00A25E4B"/>
    <w:rsid w:val="00A25E8D"/>
    <w:rsid w:val="00A26EF3"/>
    <w:rsid w:val="00A30324"/>
    <w:rsid w:val="00A3054F"/>
    <w:rsid w:val="00A30E94"/>
    <w:rsid w:val="00A320E0"/>
    <w:rsid w:val="00A324B4"/>
    <w:rsid w:val="00A32DB7"/>
    <w:rsid w:val="00A330BD"/>
    <w:rsid w:val="00A33455"/>
    <w:rsid w:val="00A33C26"/>
    <w:rsid w:val="00A3416A"/>
    <w:rsid w:val="00A34658"/>
    <w:rsid w:val="00A3466B"/>
    <w:rsid w:val="00A34B63"/>
    <w:rsid w:val="00A35F5B"/>
    <w:rsid w:val="00A36E06"/>
    <w:rsid w:val="00A370E6"/>
    <w:rsid w:val="00A378FF"/>
    <w:rsid w:val="00A40762"/>
    <w:rsid w:val="00A40D94"/>
    <w:rsid w:val="00A41208"/>
    <w:rsid w:val="00A41254"/>
    <w:rsid w:val="00A41DE7"/>
    <w:rsid w:val="00A42382"/>
    <w:rsid w:val="00A42C37"/>
    <w:rsid w:val="00A433F8"/>
    <w:rsid w:val="00A43926"/>
    <w:rsid w:val="00A44B1E"/>
    <w:rsid w:val="00A452F6"/>
    <w:rsid w:val="00A47080"/>
    <w:rsid w:val="00A47714"/>
    <w:rsid w:val="00A47C46"/>
    <w:rsid w:val="00A47F72"/>
    <w:rsid w:val="00A50F32"/>
    <w:rsid w:val="00A50FF0"/>
    <w:rsid w:val="00A51D2D"/>
    <w:rsid w:val="00A51FBE"/>
    <w:rsid w:val="00A53A13"/>
    <w:rsid w:val="00A544B5"/>
    <w:rsid w:val="00A547CC"/>
    <w:rsid w:val="00A553DE"/>
    <w:rsid w:val="00A56437"/>
    <w:rsid w:val="00A56480"/>
    <w:rsid w:val="00A56C11"/>
    <w:rsid w:val="00A56C51"/>
    <w:rsid w:val="00A56D2E"/>
    <w:rsid w:val="00A56EC1"/>
    <w:rsid w:val="00A57709"/>
    <w:rsid w:val="00A57BC1"/>
    <w:rsid w:val="00A60F91"/>
    <w:rsid w:val="00A61E49"/>
    <w:rsid w:val="00A61FF5"/>
    <w:rsid w:val="00A62D4C"/>
    <w:rsid w:val="00A631F6"/>
    <w:rsid w:val="00A63AF3"/>
    <w:rsid w:val="00A63B3B"/>
    <w:rsid w:val="00A649EE"/>
    <w:rsid w:val="00A655D0"/>
    <w:rsid w:val="00A65660"/>
    <w:rsid w:val="00A65D4C"/>
    <w:rsid w:val="00A662D7"/>
    <w:rsid w:val="00A666C3"/>
    <w:rsid w:val="00A66C19"/>
    <w:rsid w:val="00A678BA"/>
    <w:rsid w:val="00A67E72"/>
    <w:rsid w:val="00A67E84"/>
    <w:rsid w:val="00A70684"/>
    <w:rsid w:val="00A71320"/>
    <w:rsid w:val="00A716F3"/>
    <w:rsid w:val="00A71A92"/>
    <w:rsid w:val="00A73A86"/>
    <w:rsid w:val="00A73BB2"/>
    <w:rsid w:val="00A74791"/>
    <w:rsid w:val="00A7509E"/>
    <w:rsid w:val="00A75602"/>
    <w:rsid w:val="00A75D2A"/>
    <w:rsid w:val="00A766AD"/>
    <w:rsid w:val="00A76AB0"/>
    <w:rsid w:val="00A76DBC"/>
    <w:rsid w:val="00A77BBC"/>
    <w:rsid w:val="00A77DB4"/>
    <w:rsid w:val="00A802B3"/>
    <w:rsid w:val="00A80F7A"/>
    <w:rsid w:val="00A824DA"/>
    <w:rsid w:val="00A83159"/>
    <w:rsid w:val="00A83516"/>
    <w:rsid w:val="00A83A2D"/>
    <w:rsid w:val="00A83DD9"/>
    <w:rsid w:val="00A84C80"/>
    <w:rsid w:val="00A856DC"/>
    <w:rsid w:val="00A862D4"/>
    <w:rsid w:val="00A86EFD"/>
    <w:rsid w:val="00A87148"/>
    <w:rsid w:val="00A878E6"/>
    <w:rsid w:val="00A87DC2"/>
    <w:rsid w:val="00A9026F"/>
    <w:rsid w:val="00A903B3"/>
    <w:rsid w:val="00A91165"/>
    <w:rsid w:val="00A91167"/>
    <w:rsid w:val="00A91576"/>
    <w:rsid w:val="00A93C0A"/>
    <w:rsid w:val="00A948ED"/>
    <w:rsid w:val="00A95136"/>
    <w:rsid w:val="00A95257"/>
    <w:rsid w:val="00A961DA"/>
    <w:rsid w:val="00A96400"/>
    <w:rsid w:val="00A97834"/>
    <w:rsid w:val="00AA038A"/>
    <w:rsid w:val="00AA045A"/>
    <w:rsid w:val="00AA0AE9"/>
    <w:rsid w:val="00AA0CEF"/>
    <w:rsid w:val="00AA0F62"/>
    <w:rsid w:val="00AA1034"/>
    <w:rsid w:val="00AA1DAF"/>
    <w:rsid w:val="00AA22F8"/>
    <w:rsid w:val="00AA2484"/>
    <w:rsid w:val="00AA254A"/>
    <w:rsid w:val="00AA2DFE"/>
    <w:rsid w:val="00AA33AB"/>
    <w:rsid w:val="00AA33D3"/>
    <w:rsid w:val="00AA3725"/>
    <w:rsid w:val="00AA3C5D"/>
    <w:rsid w:val="00AA3D37"/>
    <w:rsid w:val="00AA3ECA"/>
    <w:rsid w:val="00AA47BC"/>
    <w:rsid w:val="00AA50C0"/>
    <w:rsid w:val="00AA5E19"/>
    <w:rsid w:val="00AA60B6"/>
    <w:rsid w:val="00AA6E13"/>
    <w:rsid w:val="00AA71DB"/>
    <w:rsid w:val="00AA758B"/>
    <w:rsid w:val="00AB0A0B"/>
    <w:rsid w:val="00AB0D33"/>
    <w:rsid w:val="00AB14F2"/>
    <w:rsid w:val="00AB1C91"/>
    <w:rsid w:val="00AB1E4F"/>
    <w:rsid w:val="00AB22EF"/>
    <w:rsid w:val="00AB2C0B"/>
    <w:rsid w:val="00AB3446"/>
    <w:rsid w:val="00AB362E"/>
    <w:rsid w:val="00AB3B82"/>
    <w:rsid w:val="00AB441B"/>
    <w:rsid w:val="00AB4A5C"/>
    <w:rsid w:val="00AB4EB4"/>
    <w:rsid w:val="00AB4F20"/>
    <w:rsid w:val="00AB5818"/>
    <w:rsid w:val="00AB604B"/>
    <w:rsid w:val="00AB654A"/>
    <w:rsid w:val="00AB7621"/>
    <w:rsid w:val="00AB7CEA"/>
    <w:rsid w:val="00AB7E23"/>
    <w:rsid w:val="00AB7EFF"/>
    <w:rsid w:val="00AC04AC"/>
    <w:rsid w:val="00AC1258"/>
    <w:rsid w:val="00AC1945"/>
    <w:rsid w:val="00AC210C"/>
    <w:rsid w:val="00AC517E"/>
    <w:rsid w:val="00AC51A0"/>
    <w:rsid w:val="00AC62E4"/>
    <w:rsid w:val="00AC72A6"/>
    <w:rsid w:val="00AD03A8"/>
    <w:rsid w:val="00AD07FA"/>
    <w:rsid w:val="00AD1C02"/>
    <w:rsid w:val="00AD1CC9"/>
    <w:rsid w:val="00AD237F"/>
    <w:rsid w:val="00AD33AF"/>
    <w:rsid w:val="00AD33E2"/>
    <w:rsid w:val="00AD3C34"/>
    <w:rsid w:val="00AD65BC"/>
    <w:rsid w:val="00AD66D2"/>
    <w:rsid w:val="00AD6714"/>
    <w:rsid w:val="00AD7287"/>
    <w:rsid w:val="00AD7661"/>
    <w:rsid w:val="00AE0041"/>
    <w:rsid w:val="00AE0441"/>
    <w:rsid w:val="00AE13A9"/>
    <w:rsid w:val="00AE1E6A"/>
    <w:rsid w:val="00AE4010"/>
    <w:rsid w:val="00AE41CB"/>
    <w:rsid w:val="00AE46CF"/>
    <w:rsid w:val="00AE4744"/>
    <w:rsid w:val="00AE481B"/>
    <w:rsid w:val="00AE5947"/>
    <w:rsid w:val="00AE5A4B"/>
    <w:rsid w:val="00AE5A59"/>
    <w:rsid w:val="00AE6801"/>
    <w:rsid w:val="00AE71E0"/>
    <w:rsid w:val="00AF094D"/>
    <w:rsid w:val="00AF0C87"/>
    <w:rsid w:val="00AF134E"/>
    <w:rsid w:val="00AF25EE"/>
    <w:rsid w:val="00AF2669"/>
    <w:rsid w:val="00AF3904"/>
    <w:rsid w:val="00AF470E"/>
    <w:rsid w:val="00AF4F9E"/>
    <w:rsid w:val="00AF5F3A"/>
    <w:rsid w:val="00AF6ACA"/>
    <w:rsid w:val="00AF75F5"/>
    <w:rsid w:val="00AF786B"/>
    <w:rsid w:val="00AF79DE"/>
    <w:rsid w:val="00B014B6"/>
    <w:rsid w:val="00B020A8"/>
    <w:rsid w:val="00B020BE"/>
    <w:rsid w:val="00B03419"/>
    <w:rsid w:val="00B0349D"/>
    <w:rsid w:val="00B03EA4"/>
    <w:rsid w:val="00B03F69"/>
    <w:rsid w:val="00B04FE8"/>
    <w:rsid w:val="00B072B1"/>
    <w:rsid w:val="00B104C4"/>
    <w:rsid w:val="00B10599"/>
    <w:rsid w:val="00B1076D"/>
    <w:rsid w:val="00B1192C"/>
    <w:rsid w:val="00B12687"/>
    <w:rsid w:val="00B138B6"/>
    <w:rsid w:val="00B139F9"/>
    <w:rsid w:val="00B14210"/>
    <w:rsid w:val="00B147A5"/>
    <w:rsid w:val="00B1509D"/>
    <w:rsid w:val="00B16362"/>
    <w:rsid w:val="00B16BAE"/>
    <w:rsid w:val="00B17355"/>
    <w:rsid w:val="00B17377"/>
    <w:rsid w:val="00B1767D"/>
    <w:rsid w:val="00B20AEE"/>
    <w:rsid w:val="00B20B55"/>
    <w:rsid w:val="00B22520"/>
    <w:rsid w:val="00B22A38"/>
    <w:rsid w:val="00B24EC5"/>
    <w:rsid w:val="00B25315"/>
    <w:rsid w:val="00B25EB1"/>
    <w:rsid w:val="00B260B0"/>
    <w:rsid w:val="00B268D4"/>
    <w:rsid w:val="00B26CD5"/>
    <w:rsid w:val="00B2705C"/>
    <w:rsid w:val="00B27C15"/>
    <w:rsid w:val="00B30492"/>
    <w:rsid w:val="00B30634"/>
    <w:rsid w:val="00B30BAA"/>
    <w:rsid w:val="00B34D17"/>
    <w:rsid w:val="00B35396"/>
    <w:rsid w:val="00B35666"/>
    <w:rsid w:val="00B35F22"/>
    <w:rsid w:val="00B36511"/>
    <w:rsid w:val="00B36926"/>
    <w:rsid w:val="00B36960"/>
    <w:rsid w:val="00B36EA0"/>
    <w:rsid w:val="00B37607"/>
    <w:rsid w:val="00B4076E"/>
    <w:rsid w:val="00B411EC"/>
    <w:rsid w:val="00B414DC"/>
    <w:rsid w:val="00B42130"/>
    <w:rsid w:val="00B422F8"/>
    <w:rsid w:val="00B42B7E"/>
    <w:rsid w:val="00B42FF6"/>
    <w:rsid w:val="00B435B8"/>
    <w:rsid w:val="00B44C8A"/>
    <w:rsid w:val="00B45EAD"/>
    <w:rsid w:val="00B46238"/>
    <w:rsid w:val="00B46B4D"/>
    <w:rsid w:val="00B5022F"/>
    <w:rsid w:val="00B50BFA"/>
    <w:rsid w:val="00B5113A"/>
    <w:rsid w:val="00B5262C"/>
    <w:rsid w:val="00B52905"/>
    <w:rsid w:val="00B52F20"/>
    <w:rsid w:val="00B53142"/>
    <w:rsid w:val="00B534DC"/>
    <w:rsid w:val="00B53E1C"/>
    <w:rsid w:val="00B54C4B"/>
    <w:rsid w:val="00B54EA3"/>
    <w:rsid w:val="00B54FB7"/>
    <w:rsid w:val="00B56A79"/>
    <w:rsid w:val="00B57A33"/>
    <w:rsid w:val="00B61CCB"/>
    <w:rsid w:val="00B621B3"/>
    <w:rsid w:val="00B629E2"/>
    <w:rsid w:val="00B63219"/>
    <w:rsid w:val="00B63F92"/>
    <w:rsid w:val="00B645F1"/>
    <w:rsid w:val="00B649A9"/>
    <w:rsid w:val="00B64CE3"/>
    <w:rsid w:val="00B65596"/>
    <w:rsid w:val="00B6788C"/>
    <w:rsid w:val="00B70E88"/>
    <w:rsid w:val="00B714CC"/>
    <w:rsid w:val="00B71720"/>
    <w:rsid w:val="00B72943"/>
    <w:rsid w:val="00B731EB"/>
    <w:rsid w:val="00B74121"/>
    <w:rsid w:val="00B74125"/>
    <w:rsid w:val="00B74DA7"/>
    <w:rsid w:val="00B751BB"/>
    <w:rsid w:val="00B7535D"/>
    <w:rsid w:val="00B75BFB"/>
    <w:rsid w:val="00B77289"/>
    <w:rsid w:val="00B7739C"/>
    <w:rsid w:val="00B77989"/>
    <w:rsid w:val="00B80A3D"/>
    <w:rsid w:val="00B81889"/>
    <w:rsid w:val="00B81A33"/>
    <w:rsid w:val="00B82AD0"/>
    <w:rsid w:val="00B82CDD"/>
    <w:rsid w:val="00B82FA1"/>
    <w:rsid w:val="00B8313A"/>
    <w:rsid w:val="00B84097"/>
    <w:rsid w:val="00B840DC"/>
    <w:rsid w:val="00B84A78"/>
    <w:rsid w:val="00B86976"/>
    <w:rsid w:val="00B86B3C"/>
    <w:rsid w:val="00B87AEA"/>
    <w:rsid w:val="00B9076E"/>
    <w:rsid w:val="00B90773"/>
    <w:rsid w:val="00B90837"/>
    <w:rsid w:val="00B90F57"/>
    <w:rsid w:val="00B91BCB"/>
    <w:rsid w:val="00B92228"/>
    <w:rsid w:val="00B92687"/>
    <w:rsid w:val="00B92855"/>
    <w:rsid w:val="00B929CD"/>
    <w:rsid w:val="00B935E8"/>
    <w:rsid w:val="00B93D67"/>
    <w:rsid w:val="00B9421B"/>
    <w:rsid w:val="00B949A2"/>
    <w:rsid w:val="00B94D78"/>
    <w:rsid w:val="00B95575"/>
    <w:rsid w:val="00B9579A"/>
    <w:rsid w:val="00B96241"/>
    <w:rsid w:val="00B967B8"/>
    <w:rsid w:val="00B9739F"/>
    <w:rsid w:val="00B978DB"/>
    <w:rsid w:val="00B97AA2"/>
    <w:rsid w:val="00BA0743"/>
    <w:rsid w:val="00BA0CB8"/>
    <w:rsid w:val="00BA18C0"/>
    <w:rsid w:val="00BA1DDF"/>
    <w:rsid w:val="00BA2F17"/>
    <w:rsid w:val="00BA300B"/>
    <w:rsid w:val="00BA3D42"/>
    <w:rsid w:val="00BA56DC"/>
    <w:rsid w:val="00BA6C94"/>
    <w:rsid w:val="00BA6E23"/>
    <w:rsid w:val="00BA6FC9"/>
    <w:rsid w:val="00BA7459"/>
    <w:rsid w:val="00BA75F7"/>
    <w:rsid w:val="00BA761D"/>
    <w:rsid w:val="00BB0620"/>
    <w:rsid w:val="00BB0F5D"/>
    <w:rsid w:val="00BB18BD"/>
    <w:rsid w:val="00BB1911"/>
    <w:rsid w:val="00BB21A5"/>
    <w:rsid w:val="00BB291F"/>
    <w:rsid w:val="00BB2C28"/>
    <w:rsid w:val="00BB2C58"/>
    <w:rsid w:val="00BB30F7"/>
    <w:rsid w:val="00BB4170"/>
    <w:rsid w:val="00BB4412"/>
    <w:rsid w:val="00BB57D3"/>
    <w:rsid w:val="00BB59AE"/>
    <w:rsid w:val="00BB59EE"/>
    <w:rsid w:val="00BB5B50"/>
    <w:rsid w:val="00BB630A"/>
    <w:rsid w:val="00BB69A9"/>
    <w:rsid w:val="00BB6EFA"/>
    <w:rsid w:val="00BB726B"/>
    <w:rsid w:val="00BB7AE7"/>
    <w:rsid w:val="00BB7D70"/>
    <w:rsid w:val="00BB7E08"/>
    <w:rsid w:val="00BC06FA"/>
    <w:rsid w:val="00BC0E70"/>
    <w:rsid w:val="00BC1276"/>
    <w:rsid w:val="00BC1714"/>
    <w:rsid w:val="00BC1D16"/>
    <w:rsid w:val="00BC4E59"/>
    <w:rsid w:val="00BC7AFA"/>
    <w:rsid w:val="00BC7FEC"/>
    <w:rsid w:val="00BD0336"/>
    <w:rsid w:val="00BD07C7"/>
    <w:rsid w:val="00BD0832"/>
    <w:rsid w:val="00BD11FA"/>
    <w:rsid w:val="00BD1520"/>
    <w:rsid w:val="00BD1A04"/>
    <w:rsid w:val="00BD27E5"/>
    <w:rsid w:val="00BD2954"/>
    <w:rsid w:val="00BD2B6C"/>
    <w:rsid w:val="00BD2F5B"/>
    <w:rsid w:val="00BD305A"/>
    <w:rsid w:val="00BD3061"/>
    <w:rsid w:val="00BD45AC"/>
    <w:rsid w:val="00BD478D"/>
    <w:rsid w:val="00BD5141"/>
    <w:rsid w:val="00BD517B"/>
    <w:rsid w:val="00BD64A0"/>
    <w:rsid w:val="00BD65E2"/>
    <w:rsid w:val="00BD6C71"/>
    <w:rsid w:val="00BD748B"/>
    <w:rsid w:val="00BE0508"/>
    <w:rsid w:val="00BE0FC6"/>
    <w:rsid w:val="00BE162B"/>
    <w:rsid w:val="00BE1714"/>
    <w:rsid w:val="00BE1C78"/>
    <w:rsid w:val="00BE2DFA"/>
    <w:rsid w:val="00BE32F5"/>
    <w:rsid w:val="00BE381A"/>
    <w:rsid w:val="00BE3E59"/>
    <w:rsid w:val="00BE420A"/>
    <w:rsid w:val="00BE4519"/>
    <w:rsid w:val="00BE469B"/>
    <w:rsid w:val="00BE58AB"/>
    <w:rsid w:val="00BE5E89"/>
    <w:rsid w:val="00BE5E8A"/>
    <w:rsid w:val="00BE6760"/>
    <w:rsid w:val="00BE6B4E"/>
    <w:rsid w:val="00BE6F4A"/>
    <w:rsid w:val="00BE7562"/>
    <w:rsid w:val="00BE7766"/>
    <w:rsid w:val="00BE782A"/>
    <w:rsid w:val="00BE7EB2"/>
    <w:rsid w:val="00BF07FD"/>
    <w:rsid w:val="00BF0AC9"/>
    <w:rsid w:val="00BF1424"/>
    <w:rsid w:val="00BF1A37"/>
    <w:rsid w:val="00BF1A43"/>
    <w:rsid w:val="00BF2183"/>
    <w:rsid w:val="00BF219E"/>
    <w:rsid w:val="00BF2A9D"/>
    <w:rsid w:val="00BF303A"/>
    <w:rsid w:val="00BF32B1"/>
    <w:rsid w:val="00BF3582"/>
    <w:rsid w:val="00BF35A1"/>
    <w:rsid w:val="00BF3704"/>
    <w:rsid w:val="00BF3F98"/>
    <w:rsid w:val="00BF5296"/>
    <w:rsid w:val="00BF5334"/>
    <w:rsid w:val="00BF55B2"/>
    <w:rsid w:val="00BF6013"/>
    <w:rsid w:val="00BF68FE"/>
    <w:rsid w:val="00BF6BBD"/>
    <w:rsid w:val="00BF6D98"/>
    <w:rsid w:val="00BF727A"/>
    <w:rsid w:val="00C001C3"/>
    <w:rsid w:val="00C005F8"/>
    <w:rsid w:val="00C0071E"/>
    <w:rsid w:val="00C00F80"/>
    <w:rsid w:val="00C01275"/>
    <w:rsid w:val="00C01572"/>
    <w:rsid w:val="00C01659"/>
    <w:rsid w:val="00C01875"/>
    <w:rsid w:val="00C04525"/>
    <w:rsid w:val="00C0466F"/>
    <w:rsid w:val="00C04CA8"/>
    <w:rsid w:val="00C0551C"/>
    <w:rsid w:val="00C06331"/>
    <w:rsid w:val="00C06D04"/>
    <w:rsid w:val="00C0710F"/>
    <w:rsid w:val="00C1081A"/>
    <w:rsid w:val="00C1187B"/>
    <w:rsid w:val="00C11C1E"/>
    <w:rsid w:val="00C11F7B"/>
    <w:rsid w:val="00C124CC"/>
    <w:rsid w:val="00C12748"/>
    <w:rsid w:val="00C138A9"/>
    <w:rsid w:val="00C14562"/>
    <w:rsid w:val="00C14660"/>
    <w:rsid w:val="00C156F6"/>
    <w:rsid w:val="00C15DEF"/>
    <w:rsid w:val="00C165C5"/>
    <w:rsid w:val="00C16D17"/>
    <w:rsid w:val="00C16F14"/>
    <w:rsid w:val="00C170FF"/>
    <w:rsid w:val="00C1715A"/>
    <w:rsid w:val="00C20118"/>
    <w:rsid w:val="00C20FAC"/>
    <w:rsid w:val="00C224F7"/>
    <w:rsid w:val="00C22544"/>
    <w:rsid w:val="00C22999"/>
    <w:rsid w:val="00C22A0F"/>
    <w:rsid w:val="00C23CCF"/>
    <w:rsid w:val="00C24352"/>
    <w:rsid w:val="00C24758"/>
    <w:rsid w:val="00C24851"/>
    <w:rsid w:val="00C24A44"/>
    <w:rsid w:val="00C2513C"/>
    <w:rsid w:val="00C2517A"/>
    <w:rsid w:val="00C253A3"/>
    <w:rsid w:val="00C2588C"/>
    <w:rsid w:val="00C260D9"/>
    <w:rsid w:val="00C262AF"/>
    <w:rsid w:val="00C26895"/>
    <w:rsid w:val="00C30CBC"/>
    <w:rsid w:val="00C30DAC"/>
    <w:rsid w:val="00C312F8"/>
    <w:rsid w:val="00C337CD"/>
    <w:rsid w:val="00C33B16"/>
    <w:rsid w:val="00C33B67"/>
    <w:rsid w:val="00C33F04"/>
    <w:rsid w:val="00C347D7"/>
    <w:rsid w:val="00C34FEC"/>
    <w:rsid w:val="00C36442"/>
    <w:rsid w:val="00C37B44"/>
    <w:rsid w:val="00C37D22"/>
    <w:rsid w:val="00C37FD3"/>
    <w:rsid w:val="00C40381"/>
    <w:rsid w:val="00C41396"/>
    <w:rsid w:val="00C41B31"/>
    <w:rsid w:val="00C41F81"/>
    <w:rsid w:val="00C41F9B"/>
    <w:rsid w:val="00C42355"/>
    <w:rsid w:val="00C42DB0"/>
    <w:rsid w:val="00C432B4"/>
    <w:rsid w:val="00C4381F"/>
    <w:rsid w:val="00C439BF"/>
    <w:rsid w:val="00C43F73"/>
    <w:rsid w:val="00C43FF9"/>
    <w:rsid w:val="00C44251"/>
    <w:rsid w:val="00C44B8A"/>
    <w:rsid w:val="00C44ECA"/>
    <w:rsid w:val="00C458AC"/>
    <w:rsid w:val="00C458B3"/>
    <w:rsid w:val="00C45A90"/>
    <w:rsid w:val="00C45C97"/>
    <w:rsid w:val="00C4601C"/>
    <w:rsid w:val="00C46680"/>
    <w:rsid w:val="00C4672D"/>
    <w:rsid w:val="00C470BD"/>
    <w:rsid w:val="00C47827"/>
    <w:rsid w:val="00C47CD5"/>
    <w:rsid w:val="00C5123B"/>
    <w:rsid w:val="00C5175F"/>
    <w:rsid w:val="00C51EC7"/>
    <w:rsid w:val="00C53BEE"/>
    <w:rsid w:val="00C53FBD"/>
    <w:rsid w:val="00C54795"/>
    <w:rsid w:val="00C55926"/>
    <w:rsid w:val="00C5644C"/>
    <w:rsid w:val="00C5678B"/>
    <w:rsid w:val="00C56DC8"/>
    <w:rsid w:val="00C575E6"/>
    <w:rsid w:val="00C57720"/>
    <w:rsid w:val="00C600C7"/>
    <w:rsid w:val="00C60266"/>
    <w:rsid w:val="00C60957"/>
    <w:rsid w:val="00C60C11"/>
    <w:rsid w:val="00C61DF3"/>
    <w:rsid w:val="00C61E7C"/>
    <w:rsid w:val="00C62312"/>
    <w:rsid w:val="00C62354"/>
    <w:rsid w:val="00C637EA"/>
    <w:rsid w:val="00C63ABB"/>
    <w:rsid w:val="00C647EE"/>
    <w:rsid w:val="00C64CE0"/>
    <w:rsid w:val="00C64DCA"/>
    <w:rsid w:val="00C6668A"/>
    <w:rsid w:val="00C66932"/>
    <w:rsid w:val="00C66B5F"/>
    <w:rsid w:val="00C66D70"/>
    <w:rsid w:val="00C67DA6"/>
    <w:rsid w:val="00C70435"/>
    <w:rsid w:val="00C70F02"/>
    <w:rsid w:val="00C7323F"/>
    <w:rsid w:val="00C734D0"/>
    <w:rsid w:val="00C73DE2"/>
    <w:rsid w:val="00C742BC"/>
    <w:rsid w:val="00C7435F"/>
    <w:rsid w:val="00C74755"/>
    <w:rsid w:val="00C74ABD"/>
    <w:rsid w:val="00C74DDA"/>
    <w:rsid w:val="00C74F61"/>
    <w:rsid w:val="00C7532A"/>
    <w:rsid w:val="00C7575A"/>
    <w:rsid w:val="00C7641C"/>
    <w:rsid w:val="00C777ED"/>
    <w:rsid w:val="00C80BCA"/>
    <w:rsid w:val="00C81697"/>
    <w:rsid w:val="00C81AB3"/>
    <w:rsid w:val="00C82211"/>
    <w:rsid w:val="00C82972"/>
    <w:rsid w:val="00C82CDB"/>
    <w:rsid w:val="00C84B55"/>
    <w:rsid w:val="00C84D33"/>
    <w:rsid w:val="00C84E29"/>
    <w:rsid w:val="00C85A96"/>
    <w:rsid w:val="00C861C0"/>
    <w:rsid w:val="00C86BA9"/>
    <w:rsid w:val="00C87700"/>
    <w:rsid w:val="00C91CD6"/>
    <w:rsid w:val="00C92329"/>
    <w:rsid w:val="00C92A7A"/>
    <w:rsid w:val="00C93083"/>
    <w:rsid w:val="00C9339F"/>
    <w:rsid w:val="00C953B7"/>
    <w:rsid w:val="00C95B58"/>
    <w:rsid w:val="00C960A8"/>
    <w:rsid w:val="00C9629F"/>
    <w:rsid w:val="00C96650"/>
    <w:rsid w:val="00C96D30"/>
    <w:rsid w:val="00C96E9B"/>
    <w:rsid w:val="00C97719"/>
    <w:rsid w:val="00C97AB0"/>
    <w:rsid w:val="00C97E16"/>
    <w:rsid w:val="00C97FBA"/>
    <w:rsid w:val="00CA02E9"/>
    <w:rsid w:val="00CA0B31"/>
    <w:rsid w:val="00CA0E55"/>
    <w:rsid w:val="00CA0E6F"/>
    <w:rsid w:val="00CA0E7B"/>
    <w:rsid w:val="00CA124C"/>
    <w:rsid w:val="00CA1E99"/>
    <w:rsid w:val="00CA268B"/>
    <w:rsid w:val="00CA27A5"/>
    <w:rsid w:val="00CA28F0"/>
    <w:rsid w:val="00CA300D"/>
    <w:rsid w:val="00CA4103"/>
    <w:rsid w:val="00CA60E8"/>
    <w:rsid w:val="00CA7017"/>
    <w:rsid w:val="00CA7F65"/>
    <w:rsid w:val="00CB0B94"/>
    <w:rsid w:val="00CB0FEA"/>
    <w:rsid w:val="00CB139C"/>
    <w:rsid w:val="00CB1A66"/>
    <w:rsid w:val="00CB1F7A"/>
    <w:rsid w:val="00CB21B8"/>
    <w:rsid w:val="00CB21FC"/>
    <w:rsid w:val="00CB2B60"/>
    <w:rsid w:val="00CB2BAF"/>
    <w:rsid w:val="00CB337A"/>
    <w:rsid w:val="00CB37B6"/>
    <w:rsid w:val="00CB4438"/>
    <w:rsid w:val="00CB4669"/>
    <w:rsid w:val="00CB47A1"/>
    <w:rsid w:val="00CB5FAD"/>
    <w:rsid w:val="00CB7535"/>
    <w:rsid w:val="00CB7588"/>
    <w:rsid w:val="00CB7E01"/>
    <w:rsid w:val="00CC01F9"/>
    <w:rsid w:val="00CC0212"/>
    <w:rsid w:val="00CC03E1"/>
    <w:rsid w:val="00CC0498"/>
    <w:rsid w:val="00CC056B"/>
    <w:rsid w:val="00CC07C8"/>
    <w:rsid w:val="00CC0ADB"/>
    <w:rsid w:val="00CC1502"/>
    <w:rsid w:val="00CC3A20"/>
    <w:rsid w:val="00CC41B7"/>
    <w:rsid w:val="00CC4229"/>
    <w:rsid w:val="00CC46CB"/>
    <w:rsid w:val="00CC5B83"/>
    <w:rsid w:val="00CC6967"/>
    <w:rsid w:val="00CC7324"/>
    <w:rsid w:val="00CD088A"/>
    <w:rsid w:val="00CD0CC3"/>
    <w:rsid w:val="00CD0FA2"/>
    <w:rsid w:val="00CD0FDC"/>
    <w:rsid w:val="00CD10E2"/>
    <w:rsid w:val="00CD1894"/>
    <w:rsid w:val="00CD20D0"/>
    <w:rsid w:val="00CD3BCF"/>
    <w:rsid w:val="00CD3C32"/>
    <w:rsid w:val="00CD3D24"/>
    <w:rsid w:val="00CD3E02"/>
    <w:rsid w:val="00CD41FC"/>
    <w:rsid w:val="00CD4B31"/>
    <w:rsid w:val="00CD5022"/>
    <w:rsid w:val="00CD51E2"/>
    <w:rsid w:val="00CD5548"/>
    <w:rsid w:val="00CD575B"/>
    <w:rsid w:val="00CD6CEC"/>
    <w:rsid w:val="00CD6E4D"/>
    <w:rsid w:val="00CD75F3"/>
    <w:rsid w:val="00CE0611"/>
    <w:rsid w:val="00CE1025"/>
    <w:rsid w:val="00CE11CE"/>
    <w:rsid w:val="00CE16B9"/>
    <w:rsid w:val="00CE1BDB"/>
    <w:rsid w:val="00CE2A37"/>
    <w:rsid w:val="00CE2D26"/>
    <w:rsid w:val="00CE2D6E"/>
    <w:rsid w:val="00CE329F"/>
    <w:rsid w:val="00CE3AAA"/>
    <w:rsid w:val="00CE4658"/>
    <w:rsid w:val="00CE4A48"/>
    <w:rsid w:val="00CE5B61"/>
    <w:rsid w:val="00CE5F64"/>
    <w:rsid w:val="00CE66DF"/>
    <w:rsid w:val="00CE686A"/>
    <w:rsid w:val="00CE6A1D"/>
    <w:rsid w:val="00CE7488"/>
    <w:rsid w:val="00CF0D8F"/>
    <w:rsid w:val="00CF0FD8"/>
    <w:rsid w:val="00CF16AD"/>
    <w:rsid w:val="00CF24AB"/>
    <w:rsid w:val="00CF27FA"/>
    <w:rsid w:val="00CF2877"/>
    <w:rsid w:val="00CF37CE"/>
    <w:rsid w:val="00CF3E72"/>
    <w:rsid w:val="00CF5AB6"/>
    <w:rsid w:val="00CF5CD7"/>
    <w:rsid w:val="00CF61F2"/>
    <w:rsid w:val="00CF64BE"/>
    <w:rsid w:val="00CF722A"/>
    <w:rsid w:val="00CF7DF1"/>
    <w:rsid w:val="00D00811"/>
    <w:rsid w:val="00D00968"/>
    <w:rsid w:val="00D018A7"/>
    <w:rsid w:val="00D01D82"/>
    <w:rsid w:val="00D01DA0"/>
    <w:rsid w:val="00D0264D"/>
    <w:rsid w:val="00D02906"/>
    <w:rsid w:val="00D0300E"/>
    <w:rsid w:val="00D03064"/>
    <w:rsid w:val="00D03099"/>
    <w:rsid w:val="00D031F8"/>
    <w:rsid w:val="00D03460"/>
    <w:rsid w:val="00D04C77"/>
    <w:rsid w:val="00D04FEB"/>
    <w:rsid w:val="00D05332"/>
    <w:rsid w:val="00D06F6D"/>
    <w:rsid w:val="00D07A37"/>
    <w:rsid w:val="00D10E0B"/>
    <w:rsid w:val="00D1106C"/>
    <w:rsid w:val="00D11DB9"/>
    <w:rsid w:val="00D11E05"/>
    <w:rsid w:val="00D13AEC"/>
    <w:rsid w:val="00D14563"/>
    <w:rsid w:val="00D14C24"/>
    <w:rsid w:val="00D15BC7"/>
    <w:rsid w:val="00D15BE6"/>
    <w:rsid w:val="00D163CD"/>
    <w:rsid w:val="00D172F3"/>
    <w:rsid w:val="00D17359"/>
    <w:rsid w:val="00D173CE"/>
    <w:rsid w:val="00D17DDE"/>
    <w:rsid w:val="00D17F8B"/>
    <w:rsid w:val="00D2026E"/>
    <w:rsid w:val="00D20B6E"/>
    <w:rsid w:val="00D215C1"/>
    <w:rsid w:val="00D22158"/>
    <w:rsid w:val="00D22295"/>
    <w:rsid w:val="00D227B3"/>
    <w:rsid w:val="00D22DC6"/>
    <w:rsid w:val="00D2302E"/>
    <w:rsid w:val="00D235A4"/>
    <w:rsid w:val="00D23665"/>
    <w:rsid w:val="00D2374D"/>
    <w:rsid w:val="00D24311"/>
    <w:rsid w:val="00D25808"/>
    <w:rsid w:val="00D259B4"/>
    <w:rsid w:val="00D25B9F"/>
    <w:rsid w:val="00D25C3F"/>
    <w:rsid w:val="00D26391"/>
    <w:rsid w:val="00D26A8B"/>
    <w:rsid w:val="00D26B8B"/>
    <w:rsid w:val="00D26E32"/>
    <w:rsid w:val="00D27DE1"/>
    <w:rsid w:val="00D3162E"/>
    <w:rsid w:val="00D31746"/>
    <w:rsid w:val="00D31925"/>
    <w:rsid w:val="00D31ABE"/>
    <w:rsid w:val="00D3263C"/>
    <w:rsid w:val="00D32AA6"/>
    <w:rsid w:val="00D32AB0"/>
    <w:rsid w:val="00D33B4D"/>
    <w:rsid w:val="00D35025"/>
    <w:rsid w:val="00D3704F"/>
    <w:rsid w:val="00D37634"/>
    <w:rsid w:val="00D406F3"/>
    <w:rsid w:val="00D40AE2"/>
    <w:rsid w:val="00D40DC7"/>
    <w:rsid w:val="00D40DE4"/>
    <w:rsid w:val="00D42A45"/>
    <w:rsid w:val="00D42AF7"/>
    <w:rsid w:val="00D42DBC"/>
    <w:rsid w:val="00D43C71"/>
    <w:rsid w:val="00D44AB9"/>
    <w:rsid w:val="00D45AE1"/>
    <w:rsid w:val="00D45DA9"/>
    <w:rsid w:val="00D45DF8"/>
    <w:rsid w:val="00D4717C"/>
    <w:rsid w:val="00D4789F"/>
    <w:rsid w:val="00D50E83"/>
    <w:rsid w:val="00D5132E"/>
    <w:rsid w:val="00D5135B"/>
    <w:rsid w:val="00D514AE"/>
    <w:rsid w:val="00D51BEF"/>
    <w:rsid w:val="00D528CF"/>
    <w:rsid w:val="00D53FA1"/>
    <w:rsid w:val="00D54104"/>
    <w:rsid w:val="00D54196"/>
    <w:rsid w:val="00D54745"/>
    <w:rsid w:val="00D5478E"/>
    <w:rsid w:val="00D549C7"/>
    <w:rsid w:val="00D54AF8"/>
    <w:rsid w:val="00D551B4"/>
    <w:rsid w:val="00D55618"/>
    <w:rsid w:val="00D558BE"/>
    <w:rsid w:val="00D56559"/>
    <w:rsid w:val="00D56679"/>
    <w:rsid w:val="00D56D0A"/>
    <w:rsid w:val="00D57171"/>
    <w:rsid w:val="00D60F5F"/>
    <w:rsid w:val="00D610EC"/>
    <w:rsid w:val="00D61130"/>
    <w:rsid w:val="00D61DB2"/>
    <w:rsid w:val="00D62B7C"/>
    <w:rsid w:val="00D637F5"/>
    <w:rsid w:val="00D63898"/>
    <w:rsid w:val="00D641B7"/>
    <w:rsid w:val="00D65122"/>
    <w:rsid w:val="00D652C4"/>
    <w:rsid w:val="00D652FB"/>
    <w:rsid w:val="00D654B5"/>
    <w:rsid w:val="00D6608E"/>
    <w:rsid w:val="00D66E95"/>
    <w:rsid w:val="00D66F83"/>
    <w:rsid w:val="00D678C0"/>
    <w:rsid w:val="00D7032E"/>
    <w:rsid w:val="00D70656"/>
    <w:rsid w:val="00D7130B"/>
    <w:rsid w:val="00D71C77"/>
    <w:rsid w:val="00D72596"/>
    <w:rsid w:val="00D726FF"/>
    <w:rsid w:val="00D72F83"/>
    <w:rsid w:val="00D73479"/>
    <w:rsid w:val="00D73881"/>
    <w:rsid w:val="00D74021"/>
    <w:rsid w:val="00D741A8"/>
    <w:rsid w:val="00D745B7"/>
    <w:rsid w:val="00D7481D"/>
    <w:rsid w:val="00D7547E"/>
    <w:rsid w:val="00D75833"/>
    <w:rsid w:val="00D76769"/>
    <w:rsid w:val="00D76820"/>
    <w:rsid w:val="00D76A37"/>
    <w:rsid w:val="00D77844"/>
    <w:rsid w:val="00D80169"/>
    <w:rsid w:val="00D80B22"/>
    <w:rsid w:val="00D81347"/>
    <w:rsid w:val="00D8157A"/>
    <w:rsid w:val="00D81AED"/>
    <w:rsid w:val="00D81C9A"/>
    <w:rsid w:val="00D821FF"/>
    <w:rsid w:val="00D8297E"/>
    <w:rsid w:val="00D83514"/>
    <w:rsid w:val="00D83DAE"/>
    <w:rsid w:val="00D84DA0"/>
    <w:rsid w:val="00D852E6"/>
    <w:rsid w:val="00D85384"/>
    <w:rsid w:val="00D86A7D"/>
    <w:rsid w:val="00D91A4B"/>
    <w:rsid w:val="00D91AF0"/>
    <w:rsid w:val="00D921EA"/>
    <w:rsid w:val="00D924C8"/>
    <w:rsid w:val="00D9255D"/>
    <w:rsid w:val="00D92CB1"/>
    <w:rsid w:val="00D938DB"/>
    <w:rsid w:val="00D93FBC"/>
    <w:rsid w:val="00D941EE"/>
    <w:rsid w:val="00D9423B"/>
    <w:rsid w:val="00D9505E"/>
    <w:rsid w:val="00D96375"/>
    <w:rsid w:val="00D96484"/>
    <w:rsid w:val="00D9703D"/>
    <w:rsid w:val="00D97B3D"/>
    <w:rsid w:val="00D97E23"/>
    <w:rsid w:val="00DA001B"/>
    <w:rsid w:val="00DA1CF3"/>
    <w:rsid w:val="00DA2B0C"/>
    <w:rsid w:val="00DA320B"/>
    <w:rsid w:val="00DA34F9"/>
    <w:rsid w:val="00DA3D73"/>
    <w:rsid w:val="00DA48B5"/>
    <w:rsid w:val="00DA5467"/>
    <w:rsid w:val="00DA5F1B"/>
    <w:rsid w:val="00DA5F8F"/>
    <w:rsid w:val="00DA610D"/>
    <w:rsid w:val="00DA6383"/>
    <w:rsid w:val="00DB0ACC"/>
    <w:rsid w:val="00DB1400"/>
    <w:rsid w:val="00DB1445"/>
    <w:rsid w:val="00DB16DF"/>
    <w:rsid w:val="00DB1860"/>
    <w:rsid w:val="00DB1E4E"/>
    <w:rsid w:val="00DB21D4"/>
    <w:rsid w:val="00DB2261"/>
    <w:rsid w:val="00DB22C8"/>
    <w:rsid w:val="00DB23E5"/>
    <w:rsid w:val="00DB2A15"/>
    <w:rsid w:val="00DB3793"/>
    <w:rsid w:val="00DB3A02"/>
    <w:rsid w:val="00DB481A"/>
    <w:rsid w:val="00DB49D0"/>
    <w:rsid w:val="00DB540C"/>
    <w:rsid w:val="00DB57B5"/>
    <w:rsid w:val="00DB67A9"/>
    <w:rsid w:val="00DB6A33"/>
    <w:rsid w:val="00DB6C13"/>
    <w:rsid w:val="00DB71F0"/>
    <w:rsid w:val="00DC07E6"/>
    <w:rsid w:val="00DC0848"/>
    <w:rsid w:val="00DC1C27"/>
    <w:rsid w:val="00DC1F2F"/>
    <w:rsid w:val="00DC244E"/>
    <w:rsid w:val="00DC34E5"/>
    <w:rsid w:val="00DC36C3"/>
    <w:rsid w:val="00DC3BA4"/>
    <w:rsid w:val="00DC4495"/>
    <w:rsid w:val="00DC4C38"/>
    <w:rsid w:val="00DC565C"/>
    <w:rsid w:val="00DC5740"/>
    <w:rsid w:val="00DC57E4"/>
    <w:rsid w:val="00DC586E"/>
    <w:rsid w:val="00DC6480"/>
    <w:rsid w:val="00DC6F92"/>
    <w:rsid w:val="00DC7B0F"/>
    <w:rsid w:val="00DD06EE"/>
    <w:rsid w:val="00DD1DCD"/>
    <w:rsid w:val="00DD25D1"/>
    <w:rsid w:val="00DD3098"/>
    <w:rsid w:val="00DD469B"/>
    <w:rsid w:val="00DD4A2A"/>
    <w:rsid w:val="00DD4E68"/>
    <w:rsid w:val="00DD642E"/>
    <w:rsid w:val="00DD6605"/>
    <w:rsid w:val="00DD6859"/>
    <w:rsid w:val="00DD73CC"/>
    <w:rsid w:val="00DD7B12"/>
    <w:rsid w:val="00DD7D9D"/>
    <w:rsid w:val="00DE11AF"/>
    <w:rsid w:val="00DE139F"/>
    <w:rsid w:val="00DE1C95"/>
    <w:rsid w:val="00DE21E7"/>
    <w:rsid w:val="00DE2CC8"/>
    <w:rsid w:val="00DE3245"/>
    <w:rsid w:val="00DE34CF"/>
    <w:rsid w:val="00DE390D"/>
    <w:rsid w:val="00DE4251"/>
    <w:rsid w:val="00DE4685"/>
    <w:rsid w:val="00DE5EAA"/>
    <w:rsid w:val="00DE63D9"/>
    <w:rsid w:val="00DE66B8"/>
    <w:rsid w:val="00DE6D6F"/>
    <w:rsid w:val="00DE7BC6"/>
    <w:rsid w:val="00DE7DC5"/>
    <w:rsid w:val="00DF0054"/>
    <w:rsid w:val="00DF050C"/>
    <w:rsid w:val="00DF1770"/>
    <w:rsid w:val="00DF19E6"/>
    <w:rsid w:val="00DF1DB2"/>
    <w:rsid w:val="00DF1EC6"/>
    <w:rsid w:val="00DF2144"/>
    <w:rsid w:val="00DF37A9"/>
    <w:rsid w:val="00DF3CCD"/>
    <w:rsid w:val="00DF431E"/>
    <w:rsid w:val="00DF46AD"/>
    <w:rsid w:val="00DF514F"/>
    <w:rsid w:val="00DF5522"/>
    <w:rsid w:val="00DF6358"/>
    <w:rsid w:val="00DF6600"/>
    <w:rsid w:val="00DF7A32"/>
    <w:rsid w:val="00DF7DF9"/>
    <w:rsid w:val="00E0054A"/>
    <w:rsid w:val="00E00C3B"/>
    <w:rsid w:val="00E00DB9"/>
    <w:rsid w:val="00E01AEE"/>
    <w:rsid w:val="00E01EB3"/>
    <w:rsid w:val="00E0254D"/>
    <w:rsid w:val="00E02BB0"/>
    <w:rsid w:val="00E033AC"/>
    <w:rsid w:val="00E037A3"/>
    <w:rsid w:val="00E03BAF"/>
    <w:rsid w:val="00E03F58"/>
    <w:rsid w:val="00E04EB6"/>
    <w:rsid w:val="00E05B04"/>
    <w:rsid w:val="00E062C1"/>
    <w:rsid w:val="00E075D7"/>
    <w:rsid w:val="00E079FB"/>
    <w:rsid w:val="00E10B80"/>
    <w:rsid w:val="00E10FE6"/>
    <w:rsid w:val="00E118B8"/>
    <w:rsid w:val="00E12665"/>
    <w:rsid w:val="00E138D5"/>
    <w:rsid w:val="00E13CA9"/>
    <w:rsid w:val="00E14799"/>
    <w:rsid w:val="00E14BFB"/>
    <w:rsid w:val="00E14F0B"/>
    <w:rsid w:val="00E14F53"/>
    <w:rsid w:val="00E15464"/>
    <w:rsid w:val="00E159F9"/>
    <w:rsid w:val="00E15F63"/>
    <w:rsid w:val="00E1639B"/>
    <w:rsid w:val="00E163FD"/>
    <w:rsid w:val="00E1771C"/>
    <w:rsid w:val="00E17824"/>
    <w:rsid w:val="00E21142"/>
    <w:rsid w:val="00E21306"/>
    <w:rsid w:val="00E21F05"/>
    <w:rsid w:val="00E21F63"/>
    <w:rsid w:val="00E21F8F"/>
    <w:rsid w:val="00E237D8"/>
    <w:rsid w:val="00E23956"/>
    <w:rsid w:val="00E24760"/>
    <w:rsid w:val="00E25025"/>
    <w:rsid w:val="00E253D1"/>
    <w:rsid w:val="00E26C95"/>
    <w:rsid w:val="00E27541"/>
    <w:rsid w:val="00E300C8"/>
    <w:rsid w:val="00E30672"/>
    <w:rsid w:val="00E32135"/>
    <w:rsid w:val="00E33092"/>
    <w:rsid w:val="00E3335D"/>
    <w:rsid w:val="00E33F70"/>
    <w:rsid w:val="00E3418F"/>
    <w:rsid w:val="00E35841"/>
    <w:rsid w:val="00E35D29"/>
    <w:rsid w:val="00E35E52"/>
    <w:rsid w:val="00E361E0"/>
    <w:rsid w:val="00E3637B"/>
    <w:rsid w:val="00E3648E"/>
    <w:rsid w:val="00E3728D"/>
    <w:rsid w:val="00E37A44"/>
    <w:rsid w:val="00E37C2A"/>
    <w:rsid w:val="00E40053"/>
    <w:rsid w:val="00E40DCE"/>
    <w:rsid w:val="00E41D32"/>
    <w:rsid w:val="00E41DF5"/>
    <w:rsid w:val="00E4222F"/>
    <w:rsid w:val="00E4278B"/>
    <w:rsid w:val="00E42808"/>
    <w:rsid w:val="00E42B08"/>
    <w:rsid w:val="00E42B8B"/>
    <w:rsid w:val="00E43544"/>
    <w:rsid w:val="00E4435F"/>
    <w:rsid w:val="00E4501C"/>
    <w:rsid w:val="00E4507F"/>
    <w:rsid w:val="00E4537F"/>
    <w:rsid w:val="00E464B4"/>
    <w:rsid w:val="00E46E49"/>
    <w:rsid w:val="00E47AA4"/>
    <w:rsid w:val="00E53C9E"/>
    <w:rsid w:val="00E54273"/>
    <w:rsid w:val="00E54772"/>
    <w:rsid w:val="00E54CFA"/>
    <w:rsid w:val="00E54D82"/>
    <w:rsid w:val="00E5511E"/>
    <w:rsid w:val="00E552A6"/>
    <w:rsid w:val="00E55DAF"/>
    <w:rsid w:val="00E56688"/>
    <w:rsid w:val="00E56F87"/>
    <w:rsid w:val="00E57266"/>
    <w:rsid w:val="00E57479"/>
    <w:rsid w:val="00E576BF"/>
    <w:rsid w:val="00E578B6"/>
    <w:rsid w:val="00E601BB"/>
    <w:rsid w:val="00E60CCF"/>
    <w:rsid w:val="00E61217"/>
    <w:rsid w:val="00E61261"/>
    <w:rsid w:val="00E61693"/>
    <w:rsid w:val="00E622DA"/>
    <w:rsid w:val="00E62BF3"/>
    <w:rsid w:val="00E632E1"/>
    <w:rsid w:val="00E63B08"/>
    <w:rsid w:val="00E63F1A"/>
    <w:rsid w:val="00E63F8F"/>
    <w:rsid w:val="00E6481C"/>
    <w:rsid w:val="00E64AD1"/>
    <w:rsid w:val="00E6515E"/>
    <w:rsid w:val="00E651B7"/>
    <w:rsid w:val="00E65786"/>
    <w:rsid w:val="00E65AA6"/>
    <w:rsid w:val="00E65F45"/>
    <w:rsid w:val="00E66229"/>
    <w:rsid w:val="00E66817"/>
    <w:rsid w:val="00E6681A"/>
    <w:rsid w:val="00E6741E"/>
    <w:rsid w:val="00E67E04"/>
    <w:rsid w:val="00E70376"/>
    <w:rsid w:val="00E70511"/>
    <w:rsid w:val="00E721E1"/>
    <w:rsid w:val="00E7346F"/>
    <w:rsid w:val="00E7357C"/>
    <w:rsid w:val="00E73ADB"/>
    <w:rsid w:val="00E73CAB"/>
    <w:rsid w:val="00E73EEA"/>
    <w:rsid w:val="00E74E70"/>
    <w:rsid w:val="00E7543D"/>
    <w:rsid w:val="00E75CB8"/>
    <w:rsid w:val="00E75F1B"/>
    <w:rsid w:val="00E76486"/>
    <w:rsid w:val="00E765EA"/>
    <w:rsid w:val="00E77454"/>
    <w:rsid w:val="00E77A90"/>
    <w:rsid w:val="00E77AFF"/>
    <w:rsid w:val="00E8073D"/>
    <w:rsid w:val="00E8150F"/>
    <w:rsid w:val="00E816A6"/>
    <w:rsid w:val="00E81B71"/>
    <w:rsid w:val="00E82ED7"/>
    <w:rsid w:val="00E82FD0"/>
    <w:rsid w:val="00E831A7"/>
    <w:rsid w:val="00E836B3"/>
    <w:rsid w:val="00E83EF6"/>
    <w:rsid w:val="00E842CC"/>
    <w:rsid w:val="00E84EBD"/>
    <w:rsid w:val="00E86800"/>
    <w:rsid w:val="00E86B92"/>
    <w:rsid w:val="00E86BDA"/>
    <w:rsid w:val="00E87017"/>
    <w:rsid w:val="00E87146"/>
    <w:rsid w:val="00E8758F"/>
    <w:rsid w:val="00E8789D"/>
    <w:rsid w:val="00E87A6C"/>
    <w:rsid w:val="00E9142D"/>
    <w:rsid w:val="00E91FFB"/>
    <w:rsid w:val="00E92A05"/>
    <w:rsid w:val="00E92A0B"/>
    <w:rsid w:val="00E92D19"/>
    <w:rsid w:val="00E93A2E"/>
    <w:rsid w:val="00E93A8D"/>
    <w:rsid w:val="00E94EB2"/>
    <w:rsid w:val="00E9535E"/>
    <w:rsid w:val="00E95516"/>
    <w:rsid w:val="00E96ACF"/>
    <w:rsid w:val="00E96FB6"/>
    <w:rsid w:val="00E973A8"/>
    <w:rsid w:val="00E97E10"/>
    <w:rsid w:val="00EA0B35"/>
    <w:rsid w:val="00EA0C6D"/>
    <w:rsid w:val="00EA1225"/>
    <w:rsid w:val="00EA12B8"/>
    <w:rsid w:val="00EA1565"/>
    <w:rsid w:val="00EA2901"/>
    <w:rsid w:val="00EA2A9A"/>
    <w:rsid w:val="00EA2B06"/>
    <w:rsid w:val="00EA3B6A"/>
    <w:rsid w:val="00EA3FD5"/>
    <w:rsid w:val="00EA4D1D"/>
    <w:rsid w:val="00EA556C"/>
    <w:rsid w:val="00EA5CA8"/>
    <w:rsid w:val="00EA5F2F"/>
    <w:rsid w:val="00EA5F5E"/>
    <w:rsid w:val="00EA6000"/>
    <w:rsid w:val="00EA78B4"/>
    <w:rsid w:val="00EB135C"/>
    <w:rsid w:val="00EB1E5D"/>
    <w:rsid w:val="00EB2251"/>
    <w:rsid w:val="00EB2DD9"/>
    <w:rsid w:val="00EB34ED"/>
    <w:rsid w:val="00EB35B6"/>
    <w:rsid w:val="00EB4C98"/>
    <w:rsid w:val="00EB59F0"/>
    <w:rsid w:val="00EB5BF0"/>
    <w:rsid w:val="00EB5C63"/>
    <w:rsid w:val="00EB5D82"/>
    <w:rsid w:val="00EB6D82"/>
    <w:rsid w:val="00EB7162"/>
    <w:rsid w:val="00EC01AF"/>
    <w:rsid w:val="00EC047E"/>
    <w:rsid w:val="00EC08C0"/>
    <w:rsid w:val="00EC09F6"/>
    <w:rsid w:val="00EC0AD2"/>
    <w:rsid w:val="00EC11FC"/>
    <w:rsid w:val="00EC127D"/>
    <w:rsid w:val="00EC1484"/>
    <w:rsid w:val="00EC1C19"/>
    <w:rsid w:val="00EC1F12"/>
    <w:rsid w:val="00EC2A2C"/>
    <w:rsid w:val="00EC3295"/>
    <w:rsid w:val="00EC36C8"/>
    <w:rsid w:val="00EC4043"/>
    <w:rsid w:val="00EC455D"/>
    <w:rsid w:val="00EC4AD8"/>
    <w:rsid w:val="00EC50BE"/>
    <w:rsid w:val="00EC60E3"/>
    <w:rsid w:val="00EC6E4A"/>
    <w:rsid w:val="00EC7DE1"/>
    <w:rsid w:val="00ED039D"/>
    <w:rsid w:val="00ED04AF"/>
    <w:rsid w:val="00ED09D4"/>
    <w:rsid w:val="00ED3136"/>
    <w:rsid w:val="00ED3545"/>
    <w:rsid w:val="00ED41F8"/>
    <w:rsid w:val="00ED46B4"/>
    <w:rsid w:val="00ED4AF5"/>
    <w:rsid w:val="00ED4BAB"/>
    <w:rsid w:val="00ED4C7F"/>
    <w:rsid w:val="00ED542E"/>
    <w:rsid w:val="00ED574E"/>
    <w:rsid w:val="00ED5FE3"/>
    <w:rsid w:val="00ED623C"/>
    <w:rsid w:val="00ED6E75"/>
    <w:rsid w:val="00ED6FA5"/>
    <w:rsid w:val="00ED74F4"/>
    <w:rsid w:val="00ED7625"/>
    <w:rsid w:val="00ED77BD"/>
    <w:rsid w:val="00EE000A"/>
    <w:rsid w:val="00EE00E2"/>
    <w:rsid w:val="00EE07CF"/>
    <w:rsid w:val="00EE0B6B"/>
    <w:rsid w:val="00EE1343"/>
    <w:rsid w:val="00EE13F8"/>
    <w:rsid w:val="00EE18F8"/>
    <w:rsid w:val="00EE2188"/>
    <w:rsid w:val="00EE2A65"/>
    <w:rsid w:val="00EE2E8E"/>
    <w:rsid w:val="00EE3B54"/>
    <w:rsid w:val="00EE40AF"/>
    <w:rsid w:val="00EE41DA"/>
    <w:rsid w:val="00EE4D4A"/>
    <w:rsid w:val="00EE4E78"/>
    <w:rsid w:val="00EE6006"/>
    <w:rsid w:val="00EE7EE0"/>
    <w:rsid w:val="00EF0CB7"/>
    <w:rsid w:val="00EF260D"/>
    <w:rsid w:val="00EF4280"/>
    <w:rsid w:val="00EF54F6"/>
    <w:rsid w:val="00EF6165"/>
    <w:rsid w:val="00EF6922"/>
    <w:rsid w:val="00EF7105"/>
    <w:rsid w:val="00EF72F2"/>
    <w:rsid w:val="00EF7302"/>
    <w:rsid w:val="00EF7651"/>
    <w:rsid w:val="00EF76BF"/>
    <w:rsid w:val="00EF7B47"/>
    <w:rsid w:val="00EF7E38"/>
    <w:rsid w:val="00EF7FFE"/>
    <w:rsid w:val="00F003AC"/>
    <w:rsid w:val="00F00C0E"/>
    <w:rsid w:val="00F01693"/>
    <w:rsid w:val="00F01A17"/>
    <w:rsid w:val="00F01B5F"/>
    <w:rsid w:val="00F02218"/>
    <w:rsid w:val="00F02BEF"/>
    <w:rsid w:val="00F039D6"/>
    <w:rsid w:val="00F03BF2"/>
    <w:rsid w:val="00F041A0"/>
    <w:rsid w:val="00F064CD"/>
    <w:rsid w:val="00F06CAE"/>
    <w:rsid w:val="00F11204"/>
    <w:rsid w:val="00F11412"/>
    <w:rsid w:val="00F11B6A"/>
    <w:rsid w:val="00F11C78"/>
    <w:rsid w:val="00F124C7"/>
    <w:rsid w:val="00F13014"/>
    <w:rsid w:val="00F1347D"/>
    <w:rsid w:val="00F13A10"/>
    <w:rsid w:val="00F14170"/>
    <w:rsid w:val="00F143BE"/>
    <w:rsid w:val="00F149CF"/>
    <w:rsid w:val="00F14AA5"/>
    <w:rsid w:val="00F14CFB"/>
    <w:rsid w:val="00F14F26"/>
    <w:rsid w:val="00F153E4"/>
    <w:rsid w:val="00F15602"/>
    <w:rsid w:val="00F15EDB"/>
    <w:rsid w:val="00F15F04"/>
    <w:rsid w:val="00F22179"/>
    <w:rsid w:val="00F22ECF"/>
    <w:rsid w:val="00F23744"/>
    <w:rsid w:val="00F24E37"/>
    <w:rsid w:val="00F25A0A"/>
    <w:rsid w:val="00F26412"/>
    <w:rsid w:val="00F27090"/>
    <w:rsid w:val="00F27FCA"/>
    <w:rsid w:val="00F31550"/>
    <w:rsid w:val="00F32CBD"/>
    <w:rsid w:val="00F345B7"/>
    <w:rsid w:val="00F34F8B"/>
    <w:rsid w:val="00F352EF"/>
    <w:rsid w:val="00F3547F"/>
    <w:rsid w:val="00F361AC"/>
    <w:rsid w:val="00F36F32"/>
    <w:rsid w:val="00F372C0"/>
    <w:rsid w:val="00F37969"/>
    <w:rsid w:val="00F40302"/>
    <w:rsid w:val="00F404CE"/>
    <w:rsid w:val="00F41491"/>
    <w:rsid w:val="00F41685"/>
    <w:rsid w:val="00F416C8"/>
    <w:rsid w:val="00F41891"/>
    <w:rsid w:val="00F41C5B"/>
    <w:rsid w:val="00F435CA"/>
    <w:rsid w:val="00F4387E"/>
    <w:rsid w:val="00F439AF"/>
    <w:rsid w:val="00F44976"/>
    <w:rsid w:val="00F44C08"/>
    <w:rsid w:val="00F456AB"/>
    <w:rsid w:val="00F4571C"/>
    <w:rsid w:val="00F45C88"/>
    <w:rsid w:val="00F47133"/>
    <w:rsid w:val="00F50271"/>
    <w:rsid w:val="00F502DF"/>
    <w:rsid w:val="00F50699"/>
    <w:rsid w:val="00F52353"/>
    <w:rsid w:val="00F52889"/>
    <w:rsid w:val="00F52951"/>
    <w:rsid w:val="00F52976"/>
    <w:rsid w:val="00F5330E"/>
    <w:rsid w:val="00F53373"/>
    <w:rsid w:val="00F53466"/>
    <w:rsid w:val="00F5386D"/>
    <w:rsid w:val="00F538B7"/>
    <w:rsid w:val="00F538D2"/>
    <w:rsid w:val="00F5390B"/>
    <w:rsid w:val="00F548BF"/>
    <w:rsid w:val="00F54BFC"/>
    <w:rsid w:val="00F54EDA"/>
    <w:rsid w:val="00F5510A"/>
    <w:rsid w:val="00F552CD"/>
    <w:rsid w:val="00F55835"/>
    <w:rsid w:val="00F55B6A"/>
    <w:rsid w:val="00F55EE7"/>
    <w:rsid w:val="00F569CB"/>
    <w:rsid w:val="00F56E81"/>
    <w:rsid w:val="00F57722"/>
    <w:rsid w:val="00F60184"/>
    <w:rsid w:val="00F60A6C"/>
    <w:rsid w:val="00F60C2A"/>
    <w:rsid w:val="00F61692"/>
    <w:rsid w:val="00F62094"/>
    <w:rsid w:val="00F6442C"/>
    <w:rsid w:val="00F65089"/>
    <w:rsid w:val="00F664ED"/>
    <w:rsid w:val="00F66C5C"/>
    <w:rsid w:val="00F66D6E"/>
    <w:rsid w:val="00F7032F"/>
    <w:rsid w:val="00F704A4"/>
    <w:rsid w:val="00F706CA"/>
    <w:rsid w:val="00F70FA2"/>
    <w:rsid w:val="00F71D96"/>
    <w:rsid w:val="00F72797"/>
    <w:rsid w:val="00F73C27"/>
    <w:rsid w:val="00F73E6A"/>
    <w:rsid w:val="00F7437C"/>
    <w:rsid w:val="00F74382"/>
    <w:rsid w:val="00F76FD2"/>
    <w:rsid w:val="00F8021D"/>
    <w:rsid w:val="00F810EA"/>
    <w:rsid w:val="00F819C5"/>
    <w:rsid w:val="00F82860"/>
    <w:rsid w:val="00F82FEF"/>
    <w:rsid w:val="00F8303C"/>
    <w:rsid w:val="00F83773"/>
    <w:rsid w:val="00F84122"/>
    <w:rsid w:val="00F8422D"/>
    <w:rsid w:val="00F8478B"/>
    <w:rsid w:val="00F84C85"/>
    <w:rsid w:val="00F857C4"/>
    <w:rsid w:val="00F85A18"/>
    <w:rsid w:val="00F862E1"/>
    <w:rsid w:val="00F86A0E"/>
    <w:rsid w:val="00F86AE4"/>
    <w:rsid w:val="00F86F1F"/>
    <w:rsid w:val="00F87459"/>
    <w:rsid w:val="00F87511"/>
    <w:rsid w:val="00F87CC8"/>
    <w:rsid w:val="00F906F3"/>
    <w:rsid w:val="00F9107F"/>
    <w:rsid w:val="00F911C9"/>
    <w:rsid w:val="00F911EC"/>
    <w:rsid w:val="00F917E4"/>
    <w:rsid w:val="00F917FC"/>
    <w:rsid w:val="00F91857"/>
    <w:rsid w:val="00F91AC6"/>
    <w:rsid w:val="00F91B8E"/>
    <w:rsid w:val="00F91F26"/>
    <w:rsid w:val="00F9259F"/>
    <w:rsid w:val="00F9343F"/>
    <w:rsid w:val="00F93445"/>
    <w:rsid w:val="00F93A9A"/>
    <w:rsid w:val="00F93D1B"/>
    <w:rsid w:val="00F93E9B"/>
    <w:rsid w:val="00F943F2"/>
    <w:rsid w:val="00F9491C"/>
    <w:rsid w:val="00F94BAB"/>
    <w:rsid w:val="00F94BEB"/>
    <w:rsid w:val="00F952ED"/>
    <w:rsid w:val="00F96AF2"/>
    <w:rsid w:val="00F97848"/>
    <w:rsid w:val="00F97B32"/>
    <w:rsid w:val="00FA022F"/>
    <w:rsid w:val="00FA082E"/>
    <w:rsid w:val="00FA094D"/>
    <w:rsid w:val="00FA16E4"/>
    <w:rsid w:val="00FA1A1E"/>
    <w:rsid w:val="00FA27B5"/>
    <w:rsid w:val="00FA3E4F"/>
    <w:rsid w:val="00FA3ED9"/>
    <w:rsid w:val="00FA3EE4"/>
    <w:rsid w:val="00FA448D"/>
    <w:rsid w:val="00FA44AA"/>
    <w:rsid w:val="00FA44DC"/>
    <w:rsid w:val="00FA4BEF"/>
    <w:rsid w:val="00FA4ED7"/>
    <w:rsid w:val="00FA5F98"/>
    <w:rsid w:val="00FA6906"/>
    <w:rsid w:val="00FA69BB"/>
    <w:rsid w:val="00FA6E84"/>
    <w:rsid w:val="00FA7270"/>
    <w:rsid w:val="00FA7FDB"/>
    <w:rsid w:val="00FB0500"/>
    <w:rsid w:val="00FB05DE"/>
    <w:rsid w:val="00FB0AA8"/>
    <w:rsid w:val="00FB176E"/>
    <w:rsid w:val="00FB17AE"/>
    <w:rsid w:val="00FB1981"/>
    <w:rsid w:val="00FB1A28"/>
    <w:rsid w:val="00FB1CDE"/>
    <w:rsid w:val="00FB2059"/>
    <w:rsid w:val="00FB21DD"/>
    <w:rsid w:val="00FB28FF"/>
    <w:rsid w:val="00FB37E0"/>
    <w:rsid w:val="00FB3F4A"/>
    <w:rsid w:val="00FB4045"/>
    <w:rsid w:val="00FB43B6"/>
    <w:rsid w:val="00FB5081"/>
    <w:rsid w:val="00FB5C8C"/>
    <w:rsid w:val="00FB73C8"/>
    <w:rsid w:val="00FC0119"/>
    <w:rsid w:val="00FC044E"/>
    <w:rsid w:val="00FC0B6A"/>
    <w:rsid w:val="00FC1F49"/>
    <w:rsid w:val="00FC2B80"/>
    <w:rsid w:val="00FC3DF0"/>
    <w:rsid w:val="00FC4EEE"/>
    <w:rsid w:val="00FC5131"/>
    <w:rsid w:val="00FC5CF4"/>
    <w:rsid w:val="00FC649B"/>
    <w:rsid w:val="00FC67AD"/>
    <w:rsid w:val="00FC693C"/>
    <w:rsid w:val="00FC6AB5"/>
    <w:rsid w:val="00FC6FFE"/>
    <w:rsid w:val="00FC7132"/>
    <w:rsid w:val="00FC7210"/>
    <w:rsid w:val="00FC7530"/>
    <w:rsid w:val="00FC7AA6"/>
    <w:rsid w:val="00FD0DCF"/>
    <w:rsid w:val="00FD136F"/>
    <w:rsid w:val="00FD156A"/>
    <w:rsid w:val="00FD1589"/>
    <w:rsid w:val="00FD1794"/>
    <w:rsid w:val="00FD19DA"/>
    <w:rsid w:val="00FD23E7"/>
    <w:rsid w:val="00FD252E"/>
    <w:rsid w:val="00FD268D"/>
    <w:rsid w:val="00FD28C1"/>
    <w:rsid w:val="00FD32C6"/>
    <w:rsid w:val="00FD464D"/>
    <w:rsid w:val="00FD4CA5"/>
    <w:rsid w:val="00FD4DB3"/>
    <w:rsid w:val="00FD64D2"/>
    <w:rsid w:val="00FE0A2A"/>
    <w:rsid w:val="00FE108E"/>
    <w:rsid w:val="00FE1104"/>
    <w:rsid w:val="00FE11F7"/>
    <w:rsid w:val="00FE1D0D"/>
    <w:rsid w:val="00FE2F11"/>
    <w:rsid w:val="00FE3129"/>
    <w:rsid w:val="00FE372D"/>
    <w:rsid w:val="00FE42B7"/>
    <w:rsid w:val="00FE43E7"/>
    <w:rsid w:val="00FE4BDE"/>
    <w:rsid w:val="00FE533F"/>
    <w:rsid w:val="00FE557A"/>
    <w:rsid w:val="00FE6B72"/>
    <w:rsid w:val="00FE6DAA"/>
    <w:rsid w:val="00FE711F"/>
    <w:rsid w:val="00FE77C1"/>
    <w:rsid w:val="00FF1B40"/>
    <w:rsid w:val="00FF41BC"/>
    <w:rsid w:val="00FF46B0"/>
    <w:rsid w:val="00FF5258"/>
    <w:rsid w:val="00FF6BD0"/>
    <w:rsid w:val="00FF7CE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CA"/>
    <w:pPr>
      <w:spacing w:after="200" w:line="276" w:lineRule="auto"/>
    </w:pPr>
    <w:rPr>
      <w:lang w:eastAsia="en-US"/>
    </w:rPr>
  </w:style>
  <w:style w:type="paragraph" w:styleId="Heading1">
    <w:name w:val="heading 1"/>
    <w:basedOn w:val="Normal"/>
    <w:link w:val="Heading1Char"/>
    <w:uiPriority w:val="99"/>
    <w:qFormat/>
    <w:rsid w:val="0068674F"/>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74F"/>
    <w:rPr>
      <w:rFonts w:ascii="Times New Roman" w:hAnsi="Times New Roman" w:cs="Times New Roman"/>
      <w:b/>
      <w:bCs/>
      <w:kern w:val="36"/>
      <w:sz w:val="48"/>
      <w:szCs w:val="48"/>
      <w:lang w:eastAsia="sl-SI"/>
    </w:rPr>
  </w:style>
  <w:style w:type="paragraph" w:styleId="ListParagraph">
    <w:name w:val="List Paragraph"/>
    <w:basedOn w:val="Normal"/>
    <w:uiPriority w:val="99"/>
    <w:qFormat/>
    <w:rsid w:val="005F642B"/>
    <w:pPr>
      <w:ind w:left="720"/>
      <w:contextualSpacing/>
    </w:pPr>
  </w:style>
  <w:style w:type="paragraph" w:styleId="NoSpacing">
    <w:name w:val="No Spacing"/>
    <w:uiPriority w:val="99"/>
    <w:qFormat/>
    <w:rsid w:val="00C0071E"/>
    <w:rPr>
      <w:lang w:eastAsia="en-US"/>
    </w:rPr>
  </w:style>
  <w:style w:type="paragraph" w:styleId="Header">
    <w:name w:val="header"/>
    <w:basedOn w:val="Normal"/>
    <w:link w:val="HeaderChar"/>
    <w:uiPriority w:val="99"/>
    <w:semiHidden/>
    <w:rsid w:val="00E4354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3544"/>
    <w:rPr>
      <w:rFonts w:cs="Times New Roman"/>
    </w:rPr>
  </w:style>
  <w:style w:type="paragraph" w:styleId="Footer">
    <w:name w:val="footer"/>
    <w:basedOn w:val="Normal"/>
    <w:link w:val="FooterChar"/>
    <w:uiPriority w:val="99"/>
    <w:rsid w:val="00E435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3544"/>
    <w:rPr>
      <w:rFonts w:cs="Times New Roman"/>
    </w:rPr>
  </w:style>
  <w:style w:type="character" w:styleId="CommentReference">
    <w:name w:val="annotation reference"/>
    <w:basedOn w:val="DefaultParagraphFont"/>
    <w:uiPriority w:val="99"/>
    <w:semiHidden/>
    <w:rsid w:val="00C56DC8"/>
    <w:rPr>
      <w:rFonts w:cs="Times New Roman"/>
      <w:sz w:val="16"/>
      <w:szCs w:val="16"/>
    </w:rPr>
  </w:style>
  <w:style w:type="paragraph" w:styleId="CommentText">
    <w:name w:val="annotation text"/>
    <w:basedOn w:val="Normal"/>
    <w:link w:val="CommentTextChar"/>
    <w:uiPriority w:val="99"/>
    <w:semiHidden/>
    <w:rsid w:val="00C56D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6DC8"/>
    <w:rPr>
      <w:rFonts w:cs="Times New Roman"/>
      <w:sz w:val="20"/>
      <w:szCs w:val="20"/>
    </w:rPr>
  </w:style>
  <w:style w:type="paragraph" w:styleId="CommentSubject">
    <w:name w:val="annotation subject"/>
    <w:basedOn w:val="CommentText"/>
    <w:next w:val="CommentText"/>
    <w:link w:val="CommentSubjectChar"/>
    <w:uiPriority w:val="99"/>
    <w:semiHidden/>
    <w:rsid w:val="00C56DC8"/>
    <w:rPr>
      <w:b/>
      <w:bCs/>
    </w:rPr>
  </w:style>
  <w:style w:type="character" w:customStyle="1" w:styleId="CommentSubjectChar">
    <w:name w:val="Comment Subject Char"/>
    <w:basedOn w:val="CommentTextChar"/>
    <w:link w:val="CommentSubject"/>
    <w:uiPriority w:val="99"/>
    <w:semiHidden/>
    <w:locked/>
    <w:rsid w:val="00C56DC8"/>
    <w:rPr>
      <w:b/>
      <w:bCs/>
    </w:rPr>
  </w:style>
  <w:style w:type="paragraph" w:styleId="BalloonText">
    <w:name w:val="Balloon Text"/>
    <w:basedOn w:val="Normal"/>
    <w:link w:val="BalloonTextChar"/>
    <w:uiPriority w:val="99"/>
    <w:semiHidden/>
    <w:rsid w:val="00C56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6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808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78</Pages>
  <Words>27460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SVETOVNA KNJIŽEVNOST </dc:title>
  <dc:subject/>
  <dc:creator>Ančka</dc:creator>
  <cp:keywords/>
  <dc:description/>
  <cp:lastModifiedBy>rezar</cp:lastModifiedBy>
  <cp:revision>2</cp:revision>
  <dcterms:created xsi:type="dcterms:W3CDTF">2012-09-30T09:54:00Z</dcterms:created>
  <dcterms:modified xsi:type="dcterms:W3CDTF">2012-09-30T09:54:00Z</dcterms:modified>
</cp:coreProperties>
</file>