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44D1" w:rsidRDefault="006E697B" w:rsidP="00C404CC">
      <w:pPr>
        <w:pStyle w:val="Heading1"/>
      </w:pPr>
      <w:bookmarkStart w:id="0" w:name="_GoBack"/>
      <w:bookmarkEnd w:id="0"/>
      <w:r>
        <w:t>Nasilje v športu</w:t>
      </w:r>
    </w:p>
    <w:p w:rsidR="00C404CC" w:rsidRPr="00C404CC" w:rsidRDefault="00C404CC" w:rsidP="00C404CC"/>
    <w:p w:rsidR="00C404CC" w:rsidRDefault="00C404CC" w:rsidP="00C404CC"/>
    <w:p w:rsidR="005743C0" w:rsidRDefault="00C404CC" w:rsidP="00C404CC">
      <w:pPr>
        <w:pStyle w:val="Heading2"/>
      </w:pPr>
      <w:r>
        <w:t>Nedovoljeni preparati</w:t>
      </w:r>
    </w:p>
    <w:p w:rsidR="00D57D35" w:rsidRDefault="00D57D35" w:rsidP="00D57D35">
      <w:r w:rsidRPr="004D19E9">
        <w:sym w:font="Wingdings" w:char="F0E8"/>
      </w:r>
      <w:r>
        <w:t xml:space="preserve"> vse večkrat je kršena Hipokratova prisega.....to se pravi, da bi morali zdravniki varovati človekovo zdravje, ne pa obratno</w:t>
      </w:r>
    </w:p>
    <w:p w:rsidR="00D57D35" w:rsidRDefault="00D57D35" w:rsidP="00D57D35">
      <w:r w:rsidRPr="004D19E9">
        <w:sym w:font="Wingdings" w:char="F0E8"/>
      </w:r>
      <w:r>
        <w:t xml:space="preserve"> jemanje prepovedanih substanc ima lahko tudi smrten izid, otroci takuh športnikov pa</w:t>
      </w:r>
      <w:r w:rsidR="002E7F8A">
        <w:t xml:space="preserve"> lahko imajo</w:t>
      </w:r>
      <w:r>
        <w:t xml:space="preserve"> hude posledice (možganske okvare...)</w:t>
      </w:r>
    </w:p>
    <w:p w:rsidR="00C364ED" w:rsidRDefault="00C364ED" w:rsidP="00D57D35">
      <w:r w:rsidRPr="004D19E9">
        <w:sym w:font="Wingdings" w:char="F0E8"/>
      </w:r>
      <w:r>
        <w:t xml:space="preserve"> dopingirati se je nepošteno do tistih ki se ne</w:t>
      </w:r>
    </w:p>
    <w:p w:rsidR="00C364ED" w:rsidRDefault="00C364ED" w:rsidP="00D57D35">
      <w:r w:rsidRPr="004D19E9">
        <w:sym w:font="Wingdings" w:char="F0E8"/>
      </w:r>
      <w:r>
        <w:t xml:space="preserve">  zmaga ni vse, je edino kar velja</w:t>
      </w:r>
    </w:p>
    <w:p w:rsidR="00C364ED" w:rsidRDefault="002E7F8A" w:rsidP="00D57D35">
      <w:r w:rsidRPr="004D19E9">
        <w:sym w:font="Wingdings" w:char="F0E8"/>
      </w:r>
      <w:r>
        <w:t>s</w:t>
      </w:r>
      <w:r w:rsidR="00610579">
        <w:t>o</w:t>
      </w:r>
      <w:r>
        <w:t xml:space="preserve">kraj neskončen spisek </w:t>
      </w:r>
      <w:r w:rsidRPr="004D19E9">
        <w:sym w:font="Wingdings" w:char="F0E8"/>
      </w:r>
      <w:r>
        <w:t xml:space="preserve">  stimulansi, narkotiki, anlgetiki, anaboliki.... anboliki se jemljejo sistematično </w:t>
      </w:r>
      <w:r w:rsidRPr="004D19E9">
        <w:sym w:font="Wingdings" w:char="F0E8"/>
      </w:r>
      <w:r>
        <w:t xml:space="preserve"> zato to ni trenutna slabost tekmovalcev..</w:t>
      </w:r>
    </w:p>
    <w:p w:rsidR="002E7F8A" w:rsidRDefault="002E7F8A" w:rsidP="00D57D35">
      <w:r w:rsidRPr="004D19E9">
        <w:sym w:font="Wingdings" w:char="F0E8"/>
      </w:r>
      <w:r>
        <w:t xml:space="preserve"> dejstvo je da je šport velik posel, zato bodo znanstveniki vse skozi odkrivali nove in nove vrste dopinga, ki ga še ni možno dokazati</w:t>
      </w:r>
    </w:p>
    <w:p w:rsidR="002E7F8A" w:rsidRDefault="002E7F8A" w:rsidP="00D57D35"/>
    <w:p w:rsidR="00816AFD" w:rsidRDefault="00816AFD" w:rsidP="00816AFD">
      <w:pPr>
        <w:pStyle w:val="Heading3"/>
      </w:pPr>
      <w:r>
        <w:t>Kriza vrednot ali kriza dosežkov</w:t>
      </w:r>
    </w:p>
    <w:p w:rsidR="00816AFD" w:rsidRDefault="009A0C58" w:rsidP="00816AFD">
      <w:r w:rsidRPr="004D19E9">
        <w:sym w:font="Wingdings" w:char="F0E8"/>
      </w:r>
      <w:r>
        <w:t xml:space="preserve"> čim večja je kriza vrednot, tem večji so športni dosežki</w:t>
      </w:r>
    </w:p>
    <w:p w:rsidR="009A0C58" w:rsidRDefault="009A0C58" w:rsidP="00816AFD">
      <w:r>
        <w:tab/>
        <w:t xml:space="preserve">To potrjujejo OI </w:t>
      </w:r>
      <w:r w:rsidRPr="004D19E9">
        <w:sym w:font="Wingdings" w:char="F0E8"/>
      </w:r>
      <w:r>
        <w:t xml:space="preserve"> Moskva, Los Angeles....</w:t>
      </w:r>
    </w:p>
    <w:p w:rsidR="009A0C58" w:rsidRDefault="009A0C58" w:rsidP="00816AFD">
      <w:r w:rsidRPr="004D19E9">
        <w:sym w:font="Wingdings" w:char="F0E8"/>
      </w:r>
      <w:r>
        <w:t xml:space="preserve"> ideali vrhunskega športa so mrtvi ( de Cubertin)</w:t>
      </w:r>
    </w:p>
    <w:p w:rsidR="009A0C58" w:rsidRDefault="009A0C58" w:rsidP="00816AFD">
      <w:r w:rsidRPr="004D19E9">
        <w:sym w:font="Wingdings" w:char="F0E8"/>
      </w:r>
      <w:r>
        <w:t xml:space="preserve"> ostale so igre, ostali so rekordi.Toda na čem temeljijo?</w:t>
      </w:r>
    </w:p>
    <w:p w:rsidR="009A0C58" w:rsidRDefault="00DE0674" w:rsidP="00816AFD">
      <w:r>
        <w:tab/>
      </w:r>
      <w:r w:rsidRPr="004D19E9">
        <w:sym w:font="Wingdings" w:char="F0E8"/>
      </w:r>
      <w:r>
        <w:t xml:space="preserve"> šport je sestavni del politike (za zbliževanje med državami....)</w:t>
      </w:r>
    </w:p>
    <w:p w:rsidR="00DE0674" w:rsidRDefault="00DE0674" w:rsidP="00816AFD">
      <w:r w:rsidRPr="004D19E9">
        <w:sym w:font="Wingdings" w:char="F0E8"/>
      </w:r>
      <w:r>
        <w:t xml:space="preserve"> mladi ljudje iščejo nove vrednote, njihove vrednote, iščejo nove vsebine življenja</w:t>
      </w:r>
    </w:p>
    <w:p w:rsidR="00DE0674" w:rsidRDefault="00DE0674" w:rsidP="00816AFD">
      <w:r w:rsidRPr="004D19E9">
        <w:sym w:font="Wingdings" w:char="F0E8"/>
      </w:r>
      <w:r>
        <w:t xml:space="preserve"> iskti je potrebno tudi nove vrednote športa</w:t>
      </w:r>
    </w:p>
    <w:p w:rsidR="000C70AC" w:rsidRDefault="000C70AC" w:rsidP="00816AFD">
      <w:r w:rsidRPr="004D19E9">
        <w:sym w:font="Wingdings" w:char="F0E8"/>
      </w:r>
      <w:r>
        <w:t xml:space="preserve"> človeštvo rabi humanistične, demokratične vrednote in svobodo</w:t>
      </w:r>
    </w:p>
    <w:p w:rsidR="000C70AC" w:rsidRDefault="000C70AC" w:rsidP="00816AFD">
      <w:r w:rsidRPr="004D19E9">
        <w:sym w:font="Wingdings" w:char="F0E8"/>
      </w:r>
      <w:r w:rsidR="00610579">
        <w:t xml:space="preserve"> ekonmsko-tehnološkemu</w:t>
      </w:r>
      <w:r>
        <w:t xml:space="preserve"> razvoj</w:t>
      </w:r>
      <w:r w:rsidR="00610579">
        <w:t>u</w:t>
      </w:r>
      <w:r>
        <w:t xml:space="preserve"> človek ne dorašča </w:t>
      </w:r>
      <w:r w:rsidRPr="004D19E9">
        <w:sym w:font="Wingdings" w:char="F0E8"/>
      </w:r>
      <w:r>
        <w:t xml:space="preserve"> v večini primerov je nesmiselen za praktično uporabo </w:t>
      </w:r>
      <w:r w:rsidRPr="004D19E9">
        <w:sym w:font="Wingdings" w:char="F0E8"/>
      </w:r>
      <w:r w:rsidR="00610579">
        <w:t>npr. ne</w:t>
      </w:r>
      <w:r>
        <w:t xml:space="preserve"> preprečiti lakoto po svetu..</w:t>
      </w:r>
    </w:p>
    <w:p w:rsidR="000C70AC" w:rsidRDefault="00BA4E88" w:rsidP="00816AFD">
      <w:r w:rsidRPr="004D19E9">
        <w:sym w:font="Wingdings" w:char="F0E8"/>
      </w:r>
      <w:r>
        <w:t xml:space="preserve"> z novimi idejmi najdeš nove poti</w:t>
      </w:r>
    </w:p>
    <w:p w:rsidR="00BA4E88" w:rsidRDefault="00BA4E88" w:rsidP="00816AFD"/>
    <w:p w:rsidR="00BA4E88" w:rsidRDefault="00BA4E88" w:rsidP="00BA4E88">
      <w:pPr>
        <w:pStyle w:val="Heading3"/>
      </w:pPr>
      <w:r>
        <w:t>Nasilje</w:t>
      </w:r>
    </w:p>
    <w:p w:rsidR="00BA4E88" w:rsidRDefault="00BA4E88" w:rsidP="00BA4E88">
      <w:r w:rsidRPr="004D19E9">
        <w:sym w:font="Wingdings" w:char="F0E8"/>
      </w:r>
      <w:r>
        <w:t xml:space="preserve"> eden najpomembnejših problemov sedanjosti je nasilje</w:t>
      </w:r>
    </w:p>
    <w:p w:rsidR="00BA4E88" w:rsidRDefault="00BA4E88" w:rsidP="00BA4E88">
      <w:r w:rsidRPr="004D19E9">
        <w:sym w:font="Wingdings" w:char="F0E8"/>
      </w:r>
      <w:r>
        <w:t xml:space="preserve"> šport je del v sistemu svetovnega nasilja</w:t>
      </w:r>
    </w:p>
    <w:p w:rsidR="00BA4E88" w:rsidRDefault="00BA4E88" w:rsidP="00BA4E88">
      <w:r w:rsidRPr="004D19E9">
        <w:sym w:font="Wingdings" w:char="F0E8"/>
      </w:r>
      <w:r>
        <w:t xml:space="preserve"> človek je nagnje k nasilju </w:t>
      </w:r>
      <w:r w:rsidRPr="004D19E9">
        <w:sym w:font="Wingdings" w:char="F0E8"/>
      </w:r>
      <w:r>
        <w:t xml:space="preserve"> zakaj?</w:t>
      </w:r>
      <w:r w:rsidR="00DE5E8F">
        <w:t xml:space="preserve"> (</w:t>
      </w:r>
      <w:r w:rsidR="00DE5E8F" w:rsidRPr="00DE5E8F">
        <w:rPr>
          <w:color w:val="FF0000"/>
        </w:rPr>
        <w:t>vzroki</w:t>
      </w:r>
      <w:r w:rsidR="00DE5E8F">
        <w:t>)</w:t>
      </w:r>
    </w:p>
    <w:p w:rsidR="00BA4E88" w:rsidRDefault="00BA4E88" w:rsidP="00E547AC">
      <w:pPr>
        <w:pStyle w:val="ListParagraph"/>
        <w:numPr>
          <w:ilvl w:val="0"/>
          <w:numId w:val="1"/>
        </w:numPr>
      </w:pPr>
      <w:r>
        <w:t xml:space="preserve">Zaradi človekovega razvoja. Agresivnost povzroča izločanje hormona testosterona </w:t>
      </w:r>
      <w:r w:rsidRPr="004D19E9">
        <w:sym w:font="Wingdings" w:char="F0E8"/>
      </w:r>
      <w:r>
        <w:t xml:space="preserve"> to pomeni da je nasilje genetsko pogojeno</w:t>
      </w:r>
    </w:p>
    <w:p w:rsidR="00BA4E88" w:rsidRDefault="00610579" w:rsidP="00E547AC">
      <w:pPr>
        <w:pStyle w:val="ListParagraph"/>
        <w:numPr>
          <w:ilvl w:val="0"/>
          <w:numId w:val="1"/>
        </w:numPr>
      </w:pPr>
      <w:r>
        <w:t xml:space="preserve">Še večji vpliv ima </w:t>
      </w:r>
      <w:r w:rsidR="00BA4E88">
        <w:t>Socialna komponenta</w:t>
      </w:r>
    </w:p>
    <w:p w:rsidR="003D0400" w:rsidRDefault="003D0400" w:rsidP="003D0400">
      <w:pPr>
        <w:pStyle w:val="ListParagraph"/>
        <w:ind w:left="1429"/>
      </w:pPr>
    </w:p>
    <w:p w:rsidR="003D0400" w:rsidRDefault="003D0400" w:rsidP="003D0400">
      <w:r w:rsidRPr="004D19E9">
        <w:sym w:font="Wingdings" w:char="F0E8"/>
      </w:r>
      <w:r w:rsidR="00610579">
        <w:t xml:space="preserve"> kako posameznik </w:t>
      </w:r>
      <w:r>
        <w:t xml:space="preserve"> izraža</w:t>
      </w:r>
      <w:r w:rsidR="00610579">
        <w:t xml:space="preserve"> nasilnost</w:t>
      </w:r>
      <w:r>
        <w:t xml:space="preserve"> je odvisno od razvojne stopnje</w:t>
      </w:r>
      <w:r w:rsidR="00DE5E8F">
        <w:t xml:space="preserve"> (</w:t>
      </w:r>
      <w:r w:rsidR="00DE5E8F" w:rsidRPr="00DE5E8F">
        <w:rPr>
          <w:color w:val="FF0000"/>
        </w:rPr>
        <w:t>pojav</w:t>
      </w:r>
      <w:r w:rsidR="00DE5E8F">
        <w:t>i)</w:t>
      </w:r>
    </w:p>
    <w:p w:rsidR="00DE5E8F" w:rsidRDefault="00DE5E8F" w:rsidP="00E547AC">
      <w:pPr>
        <w:pStyle w:val="ListParagraph"/>
        <w:numPr>
          <w:ilvl w:val="0"/>
          <w:numId w:val="2"/>
        </w:numPr>
      </w:pPr>
      <w:r>
        <w:t>Borba za preživetje</w:t>
      </w:r>
    </w:p>
    <w:p w:rsidR="00DE5E8F" w:rsidRDefault="00DE5E8F" w:rsidP="00E547AC">
      <w:pPr>
        <w:pStyle w:val="ListParagraph"/>
        <w:numPr>
          <w:ilvl w:val="0"/>
          <w:numId w:val="2"/>
        </w:numPr>
      </w:pPr>
      <w:r>
        <w:t>Borba za večanje osebne lastnine, ozemlja</w:t>
      </w:r>
    </w:p>
    <w:p w:rsidR="003D0400" w:rsidRDefault="003D0400" w:rsidP="003D0400">
      <w:r w:rsidRPr="004D19E9">
        <w:sym w:font="Wingdings" w:char="F0E8"/>
      </w:r>
      <w:r>
        <w:t xml:space="preserve"> v svetu velja nasilje za zelo učinkovito reševanje problemov</w:t>
      </w:r>
      <w:r w:rsidR="00DE5E8F">
        <w:t xml:space="preserve"> (</w:t>
      </w:r>
      <w:r w:rsidR="00DE5E8F" w:rsidRPr="00DE5E8F">
        <w:rPr>
          <w:color w:val="FF0000"/>
        </w:rPr>
        <w:t>pojav</w:t>
      </w:r>
      <w:r w:rsidR="00DE5E8F">
        <w:t>i</w:t>
      </w:r>
    </w:p>
    <w:p w:rsidR="00DE5E8F" w:rsidRDefault="00DE5E8F" w:rsidP="00E547AC">
      <w:pPr>
        <w:pStyle w:val="ListParagraph"/>
        <w:numPr>
          <w:ilvl w:val="0"/>
          <w:numId w:val="3"/>
        </w:numPr>
      </w:pPr>
      <w:r>
        <w:t>Pojavlja se povsod po svetu, le izvor je drugačen</w:t>
      </w:r>
    </w:p>
    <w:p w:rsidR="00DE5E8F" w:rsidRDefault="00DE5E8F" w:rsidP="00E547AC">
      <w:pPr>
        <w:pStyle w:val="ListParagraph"/>
        <w:numPr>
          <w:ilvl w:val="0"/>
          <w:numId w:val="3"/>
        </w:numPr>
      </w:pPr>
      <w:r>
        <w:t>Nasilje se rešuje z nasiljem (vojne)</w:t>
      </w:r>
    </w:p>
    <w:p w:rsidR="003D0400" w:rsidRDefault="003D0400" w:rsidP="003D0400">
      <w:r w:rsidRPr="004D19E9">
        <w:sym w:font="Wingdings" w:char="F0E8"/>
      </w:r>
      <w:r>
        <w:t xml:space="preserve"> nasilje je tudi posledica manipulacije z ljudmi</w:t>
      </w:r>
    </w:p>
    <w:p w:rsidR="003D0400" w:rsidRDefault="003D0400" w:rsidP="003D0400">
      <w:r w:rsidRPr="004D19E9">
        <w:sym w:font="Wingdings" w:char="F0E8"/>
      </w:r>
      <w:r>
        <w:t xml:space="preserve"> sodobna družba  </w:t>
      </w:r>
      <w:r w:rsidRPr="004D19E9">
        <w:sym w:font="Wingdings" w:char="F0E8"/>
      </w:r>
      <w:r>
        <w:t xml:space="preserve"> spodbuja nasilje, nasilno obnašanje</w:t>
      </w:r>
    </w:p>
    <w:p w:rsidR="008F22E0" w:rsidRDefault="008F22E0" w:rsidP="008F22E0">
      <w:pPr>
        <w:pStyle w:val="Heading5"/>
        <w:ind w:left="0"/>
        <w:rPr>
          <w:rFonts w:eastAsiaTheme="minorHAnsi" w:cstheme="minorBidi"/>
          <w:color w:val="auto"/>
        </w:rPr>
      </w:pPr>
    </w:p>
    <w:p w:rsidR="008F22E0" w:rsidRDefault="008F22E0">
      <w:pPr>
        <w:spacing w:after="200" w:line="276" w:lineRule="auto"/>
      </w:pPr>
      <w:r>
        <w:br w:type="page"/>
      </w:r>
    </w:p>
    <w:p w:rsidR="00FA6D0C" w:rsidRDefault="00FA6D0C" w:rsidP="008F22E0">
      <w:pPr>
        <w:pStyle w:val="Heading5"/>
        <w:ind w:left="0"/>
      </w:pPr>
      <w:r>
        <w:lastRenderedPageBreak/>
        <w:t>Osnove človeškega nasilja</w:t>
      </w:r>
    </w:p>
    <w:p w:rsidR="008F22E0" w:rsidRDefault="008F22E0" w:rsidP="008F22E0">
      <w:r w:rsidRPr="004D19E9">
        <w:sym w:font="Wingdings" w:char="F0E8"/>
      </w:r>
      <w:r>
        <w:t xml:space="preserve"> šport je kot naravna in socialna potreba prisoten v značilnostih dosedanjih civilizacij</w:t>
      </w:r>
    </w:p>
    <w:p w:rsidR="008F22E0" w:rsidRPr="008F22E0" w:rsidRDefault="008F22E0" w:rsidP="008F22E0">
      <w:r w:rsidRPr="004D19E9">
        <w:sym w:font="Wingdings" w:char="F0E8"/>
      </w:r>
      <w:r>
        <w:t xml:space="preserve"> pesnik </w:t>
      </w:r>
      <w:r w:rsidRPr="004D19E9">
        <w:sym w:font="Wingdings" w:char="F0E8"/>
      </w:r>
      <w:r>
        <w:t xml:space="preserve"> boksarju </w:t>
      </w:r>
      <w:r w:rsidRPr="004D19E9">
        <w:sym w:font="Wingdings" w:char="F0E8"/>
      </w:r>
      <w:r>
        <w:t xml:space="preserve"> odisej </w:t>
      </w:r>
      <w:r w:rsidRPr="004D19E9">
        <w:sym w:font="Wingdings" w:char="F0E8"/>
      </w:r>
      <w:r>
        <w:t xml:space="preserve"> po 20 leti </w:t>
      </w:r>
      <w:r w:rsidRPr="004D19E9">
        <w:sym w:font="Wingdings" w:char="F0E8"/>
      </w:r>
      <w:r>
        <w:t xml:space="preserve"> pes </w:t>
      </w:r>
      <w:r w:rsidRPr="004D19E9">
        <w:sym w:font="Wingdings" w:char="F0E8"/>
      </w:r>
      <w:r>
        <w:t xml:space="preserve"> tebe po dvoboju </w:t>
      </w:r>
      <w:r w:rsidRPr="004D19E9">
        <w:sym w:font="Wingdings" w:char="F0E8"/>
      </w:r>
      <w:r>
        <w:t xml:space="preserve"> pes ne (prepoznal) kaj šele človek</w:t>
      </w:r>
    </w:p>
    <w:p w:rsidR="00FA6D0C" w:rsidRDefault="008F22E0" w:rsidP="00FA6D0C">
      <w:r w:rsidRPr="004D19E9">
        <w:sym w:font="Wingdings" w:char="F0E8"/>
      </w:r>
      <w:r>
        <w:t xml:space="preserve"> nasilje se rešuje z nasiljem  </w:t>
      </w:r>
      <w:r w:rsidRPr="004D19E9">
        <w:sym w:font="Wingdings" w:char="F0E8"/>
      </w:r>
      <w:r>
        <w:t xml:space="preserve"> med vshodom in zahodom med S in J... </w:t>
      </w:r>
      <w:r w:rsidRPr="004D19E9">
        <w:sym w:font="Wingdings" w:char="F0E8"/>
      </w:r>
      <w:r>
        <w:t xml:space="preserve"> potrebno se je kontinuirano boriti proti nasilju</w:t>
      </w:r>
    </w:p>
    <w:p w:rsidR="008F22E0" w:rsidRDefault="008F22E0" w:rsidP="00FA6D0C"/>
    <w:p w:rsidR="008F22E0" w:rsidRDefault="008F22E0" w:rsidP="008F22E0">
      <w:pPr>
        <w:pStyle w:val="Heading5"/>
      </w:pPr>
      <w:r>
        <w:t>Stopnjevanje nasilja</w:t>
      </w:r>
    </w:p>
    <w:p w:rsidR="008F22E0" w:rsidRDefault="000C3AC2" w:rsidP="008F22E0">
      <w:r w:rsidRPr="004D19E9">
        <w:sym w:font="Wingdings" w:char="F0E8"/>
      </w:r>
      <w:r>
        <w:t xml:space="preserve"> pokazatelji nasilnega konca 20. Stol. : možnost nuklearnega in ekološkega uničenja, stalne vsakodnevne vojne, možnost razširitve napadov in spopadov, terorizem hladne vojne, zamrznjeni odnosi najmočnejših, topla greda, zmanjševanje ozonske plasti........</w:t>
      </w:r>
    </w:p>
    <w:p w:rsidR="000C3AC2" w:rsidRDefault="000C3AC2" w:rsidP="008F22E0"/>
    <w:p w:rsidR="000C3AC2" w:rsidRDefault="000C3AC2" w:rsidP="008F22E0">
      <w:r>
        <w:t>Vzroki nasilja</w:t>
      </w:r>
    </w:p>
    <w:p w:rsidR="000C3AC2" w:rsidRDefault="000C3AC2" w:rsidP="00E547AC">
      <w:pPr>
        <w:pStyle w:val="ListParagraph"/>
        <w:numPr>
          <w:ilvl w:val="0"/>
          <w:numId w:val="4"/>
        </w:numPr>
      </w:pPr>
      <w:r>
        <w:t>Otrok se rodi....gleda TV (tu se skrivajo vzorci nasilja)</w:t>
      </w:r>
    </w:p>
    <w:p w:rsidR="000C3AC2" w:rsidRDefault="000C3AC2" w:rsidP="00E547AC">
      <w:pPr>
        <w:pStyle w:val="ListParagraph"/>
        <w:numPr>
          <w:ilvl w:val="1"/>
          <w:numId w:val="4"/>
        </w:numPr>
      </w:pPr>
      <w:r>
        <w:t xml:space="preserve">Risanke vsebujejo nasilne vzorce </w:t>
      </w:r>
      <w:r w:rsidRPr="004D19E9">
        <w:sym w:font="Wingdings" w:char="F0E8"/>
      </w:r>
      <w:r>
        <w:t xml:space="preserve"> prodaja igrač je povezana z risankami</w:t>
      </w:r>
    </w:p>
    <w:p w:rsidR="000C3AC2" w:rsidRDefault="000C3AC2" w:rsidP="00E547AC">
      <w:pPr>
        <w:pStyle w:val="ListParagraph"/>
        <w:numPr>
          <w:ilvl w:val="1"/>
          <w:numId w:val="4"/>
        </w:numPr>
      </w:pPr>
      <w:r>
        <w:t>Prisotne so vojne igrače</w:t>
      </w:r>
    </w:p>
    <w:p w:rsidR="000C3AC2" w:rsidRDefault="000C3AC2" w:rsidP="00E547AC">
      <w:pPr>
        <w:pStyle w:val="ListParagraph"/>
        <w:numPr>
          <w:ilvl w:val="1"/>
          <w:numId w:val="4"/>
        </w:numPr>
      </w:pPr>
      <w:r>
        <w:t xml:space="preserve">Največ zaslužka prinesejo filmi </w:t>
      </w:r>
      <w:r w:rsidR="00B25BCF">
        <w:t>z nasilno vsebino</w:t>
      </w:r>
    </w:p>
    <w:p w:rsidR="003C1118" w:rsidRDefault="003C1118" w:rsidP="003C1118"/>
    <w:p w:rsidR="003C1118" w:rsidRDefault="003C1118" w:rsidP="003C1118">
      <w:r w:rsidRPr="004D19E9">
        <w:sym w:font="Wingdings" w:char="F0E8"/>
      </w:r>
      <w:r>
        <w:t xml:space="preserve"> </w:t>
      </w:r>
      <w:r w:rsidR="000070E9">
        <w:t xml:space="preserve">ljudje se identificirajo z  junaki, ki probleme rešujejo s silo </w:t>
      </w:r>
      <w:r w:rsidR="000070E9" w:rsidRPr="004D19E9">
        <w:sym w:font="Wingdings" w:char="F0E8"/>
      </w:r>
      <w:r w:rsidR="000070E9">
        <w:t xml:space="preserve"> problem je da mladi ta vzorec obnašanja sprejmejo nekritično</w:t>
      </w:r>
    </w:p>
    <w:p w:rsidR="000070E9" w:rsidRDefault="000070E9" w:rsidP="003C1118"/>
    <w:p w:rsidR="000070E9" w:rsidRDefault="000070E9" w:rsidP="003C1118">
      <w:r w:rsidRPr="004D19E9">
        <w:sym w:font="Wingdings" w:char="F0E8"/>
      </w:r>
      <w:r>
        <w:t xml:space="preserve"> problem družina </w:t>
      </w:r>
      <w:r w:rsidRPr="004D19E9">
        <w:sym w:font="Wingdings" w:char="F0E8"/>
      </w:r>
      <w:r>
        <w:t xml:space="preserve"> črni petek </w:t>
      </w:r>
      <w:r w:rsidRPr="004D19E9">
        <w:sym w:font="Wingdings" w:char="F0E8"/>
      </w:r>
      <w:r>
        <w:t xml:space="preserve"> po tedenskem delavniku se starši negatvno sproščajo na svojih otrocih</w:t>
      </w:r>
    </w:p>
    <w:p w:rsidR="000070E9" w:rsidRDefault="000070E9" w:rsidP="003C1118"/>
    <w:p w:rsidR="000070E9" w:rsidRDefault="000070E9" w:rsidP="003C1118">
      <w:r w:rsidRPr="004D19E9">
        <w:sym w:font="Wingdings" w:char="F0E8"/>
      </w:r>
      <w:r>
        <w:t xml:space="preserve"> nasilja tudi na fakultetah </w:t>
      </w:r>
      <w:r w:rsidRPr="004D19E9">
        <w:sym w:font="Wingdings" w:char="F0E8"/>
      </w:r>
      <w:r>
        <w:t xml:space="preserve"> primeri krvavega nasilja</w:t>
      </w:r>
    </w:p>
    <w:p w:rsidR="000070E9" w:rsidRDefault="000070E9" w:rsidP="003C1118"/>
    <w:p w:rsidR="000070E9" w:rsidRDefault="000070E9" w:rsidP="003C1118">
      <w:r w:rsidRPr="004D19E9">
        <w:sym w:font="Wingdings" w:char="F0E8"/>
      </w:r>
      <w:r>
        <w:t xml:space="preserve"> v porastu tudi socialno patološki pojavi </w:t>
      </w:r>
      <w:r w:rsidRPr="004D19E9">
        <w:sym w:font="Wingdings" w:char="F0E8"/>
      </w:r>
      <w:r>
        <w:t xml:space="preserve"> narkomanija, pijančevanje, potepuštvo</w:t>
      </w:r>
    </w:p>
    <w:p w:rsidR="000070E9" w:rsidRDefault="000070E9" w:rsidP="003C1118"/>
    <w:p w:rsidR="000070E9" w:rsidRDefault="000070E9" w:rsidP="003C1118">
      <w:r w:rsidRPr="004D19E9">
        <w:sym w:font="Wingdings" w:char="F0E8"/>
      </w:r>
      <w:r>
        <w:t xml:space="preserve"> nasilje in zločini se pojavljajo predvsem v najnižjih socialnih slojih</w:t>
      </w:r>
    </w:p>
    <w:p w:rsidR="00ED2825" w:rsidRDefault="00ED2825" w:rsidP="003C1118"/>
    <w:p w:rsidR="00ED2825" w:rsidRDefault="00ED2825" w:rsidP="003C1118">
      <w:r w:rsidRPr="004D19E9">
        <w:sym w:font="Wingdings" w:char="F0E8"/>
      </w:r>
      <w:r>
        <w:t xml:space="preserve"> vse našteto se reflektira tudi v športu</w:t>
      </w:r>
    </w:p>
    <w:p w:rsidR="00ED2825" w:rsidRDefault="00ED2825" w:rsidP="003C1118"/>
    <w:p w:rsidR="00ED2825" w:rsidRDefault="00ED2825" w:rsidP="003C1118">
      <w:r w:rsidRPr="004D19E9">
        <w:sym w:font="Wingdings" w:char="F0E8"/>
      </w:r>
      <w:r>
        <w:t xml:space="preserve"> vsi se srečamo s sindromom zaprtega kroga </w:t>
      </w:r>
      <w:r w:rsidRPr="004D19E9">
        <w:sym w:font="Wingdings" w:char="F0E8"/>
      </w:r>
      <w:r>
        <w:t xml:space="preserve"> na eni strani so družine, ki se borijo za preživetje </w:t>
      </w:r>
      <w:r w:rsidRPr="004D19E9">
        <w:sym w:font="Wingdings" w:char="F0E8"/>
      </w:r>
      <w:r>
        <w:t xml:space="preserve"> otroci prepuščeni cesti, narkomaniji </w:t>
      </w:r>
      <w:r w:rsidRPr="004D19E9">
        <w:sym w:font="Wingdings" w:char="F0E8"/>
      </w:r>
      <w:r>
        <w:t xml:space="preserve"> na dru strani so ambiciozni starši, ki dajejo svojim otrokom poživila da bi dosegli boljše rezultate</w:t>
      </w:r>
    </w:p>
    <w:p w:rsidR="00ED2825" w:rsidRDefault="00ED2825" w:rsidP="003C1118"/>
    <w:p w:rsidR="00ED2825" w:rsidRDefault="00ED2825" w:rsidP="003C1118">
      <w:r w:rsidRPr="004D19E9">
        <w:sym w:font="Wingdings" w:char="F0E8"/>
      </w:r>
      <w:r>
        <w:t xml:space="preserve"> nasilje v samem športu torej pogojuje </w:t>
      </w:r>
      <w:r w:rsidRPr="004D19E9">
        <w:sym w:font="Wingdings" w:char="F0E8"/>
      </w:r>
      <w:r>
        <w:t xml:space="preserve"> zmaga, ki je postala pomembnejša od igre</w:t>
      </w:r>
    </w:p>
    <w:p w:rsidR="00ED2825" w:rsidRDefault="00ED2825" w:rsidP="003C1118"/>
    <w:p w:rsidR="00ED2825" w:rsidRDefault="00ED2825" w:rsidP="00ED2825">
      <w:pPr>
        <w:pStyle w:val="Heading5"/>
      </w:pPr>
      <w:r>
        <w:t>Opredelitev pojma nasilje</w:t>
      </w:r>
    </w:p>
    <w:p w:rsidR="00ED2825" w:rsidRDefault="00ED2825" w:rsidP="00ED2825">
      <w:r>
        <w:t xml:space="preserve">Torej skupna definicija </w:t>
      </w:r>
      <w:r w:rsidRPr="004D19E9">
        <w:sym w:font="Wingdings" w:char="F0E8"/>
      </w:r>
      <w:r>
        <w:t xml:space="preserve"> </w:t>
      </w:r>
      <w:r w:rsidR="00026FAB">
        <w:t>ni enotne definicije</w:t>
      </w:r>
    </w:p>
    <w:p w:rsidR="00026FAB" w:rsidRDefault="00026FAB" w:rsidP="00ED2825">
      <w:r>
        <w:t>Niso niti razčiščeni pojmi kdaj enačiti agresijo in nasilje</w:t>
      </w:r>
    </w:p>
    <w:p w:rsidR="00026FAB" w:rsidRDefault="00026FAB" w:rsidP="00ED2825"/>
    <w:p w:rsidR="00FE21EF" w:rsidRDefault="00026FAB" w:rsidP="00ED2825">
      <w:r w:rsidRPr="004D19E9">
        <w:sym w:font="Wingdings" w:char="F0E8"/>
      </w:r>
      <w:r>
        <w:t xml:space="preserve"> </w:t>
      </w:r>
      <w:r w:rsidRPr="00FE21EF">
        <w:rPr>
          <w:color w:val="FF0000"/>
        </w:rPr>
        <w:t xml:space="preserve">to naj bi bila definicija (Schilling 1976) </w:t>
      </w:r>
      <w:r w:rsidRPr="00FE21EF">
        <w:rPr>
          <w:color w:val="FF0000"/>
        </w:rPr>
        <w:sym w:font="Wingdings" w:char="F0E8"/>
      </w:r>
      <w:r w:rsidRPr="00FE21EF">
        <w:rPr>
          <w:color w:val="FF0000"/>
        </w:rPr>
        <w:t xml:space="preserve"> nasilje se lahko izraža</w:t>
      </w:r>
    </w:p>
    <w:p w:rsidR="00FE21EF" w:rsidRDefault="00026FAB" w:rsidP="00FE21EF">
      <w:pPr>
        <w:pStyle w:val="ListParagraph"/>
        <w:numPr>
          <w:ilvl w:val="0"/>
          <w:numId w:val="4"/>
        </w:numPr>
      </w:pPr>
      <w:r>
        <w:t xml:space="preserve">s stvarnim ali namišljenim dejanjem, </w:t>
      </w:r>
    </w:p>
    <w:p w:rsidR="00FE21EF" w:rsidRDefault="00026FAB" w:rsidP="00FE21EF">
      <w:pPr>
        <w:pStyle w:val="ListParagraph"/>
        <w:numPr>
          <w:ilvl w:val="0"/>
          <w:numId w:val="4"/>
        </w:numPr>
      </w:pPr>
      <w:r>
        <w:t xml:space="preserve">z besedami ali brez besed, </w:t>
      </w:r>
    </w:p>
    <w:p w:rsidR="00FE21EF" w:rsidRDefault="00026FAB" w:rsidP="00FE21EF">
      <w:pPr>
        <w:pStyle w:val="ListParagraph"/>
        <w:numPr>
          <w:ilvl w:val="0"/>
          <w:numId w:val="4"/>
        </w:numPr>
      </w:pPr>
      <w:r>
        <w:t>s fizičnim delovanjem,</w:t>
      </w:r>
    </w:p>
    <w:p w:rsidR="00FE21EF" w:rsidRDefault="00026FAB" w:rsidP="00FE21EF">
      <w:pPr>
        <w:pStyle w:val="ListParagraph"/>
        <w:numPr>
          <w:ilvl w:val="0"/>
          <w:numId w:val="4"/>
        </w:numPr>
      </w:pPr>
      <w:r>
        <w:t xml:space="preserve">s škodo sebi ali drugim, </w:t>
      </w:r>
    </w:p>
    <w:p w:rsidR="00FE21EF" w:rsidRDefault="00026FAB" w:rsidP="00FE21EF">
      <w:pPr>
        <w:pStyle w:val="ListParagraph"/>
        <w:numPr>
          <w:ilvl w:val="0"/>
          <w:numId w:val="4"/>
        </w:numPr>
      </w:pPr>
      <w:r>
        <w:t>z oblikami katere družba obravnava ali ne</w:t>
      </w:r>
    </w:p>
    <w:p w:rsidR="00026FAB" w:rsidRPr="00ED2825" w:rsidRDefault="00026FAB" w:rsidP="00FE21EF">
      <w:pPr>
        <w:pStyle w:val="ListParagraph"/>
        <w:numPr>
          <w:ilvl w:val="0"/>
          <w:numId w:val="4"/>
        </w:numPr>
      </w:pPr>
      <w:r>
        <w:t xml:space="preserve"> in tam, kjer žrtev za nasilje ve ali ne</w:t>
      </w:r>
      <w:r w:rsidR="00A43869">
        <w:t>.</w:t>
      </w:r>
      <w:r>
        <w:t xml:space="preserve"> </w:t>
      </w:r>
    </w:p>
    <w:p w:rsidR="00A73DA7" w:rsidRDefault="00A73DA7" w:rsidP="00A73DA7"/>
    <w:p w:rsidR="00A73DA7" w:rsidRPr="008F22E0" w:rsidRDefault="00A73DA7" w:rsidP="00A73DA7"/>
    <w:p w:rsidR="002E7F8A" w:rsidRDefault="00280278" w:rsidP="00280278">
      <w:pPr>
        <w:pStyle w:val="Heading5"/>
      </w:pPr>
      <w:r>
        <w:t>Šport je majhna simulacija vojne</w:t>
      </w:r>
    </w:p>
    <w:p w:rsidR="00280278" w:rsidRDefault="00280278" w:rsidP="00280278">
      <w:r w:rsidRPr="004D19E9">
        <w:sym w:font="Wingdings" w:char="F0E8"/>
      </w:r>
      <w:r>
        <w:t xml:space="preserve"> problem tihega nasilja </w:t>
      </w:r>
      <w:r w:rsidRPr="004D19E9">
        <w:sym w:font="Wingdings" w:char="F0E8"/>
      </w:r>
      <w:r>
        <w:t xml:space="preserve"> npr. Dopingiranje športnika (on ne ve za to)... </w:t>
      </w:r>
      <w:r w:rsidRPr="004D19E9">
        <w:sym w:font="Wingdings" w:char="F0E8"/>
      </w:r>
      <w:r>
        <w:t xml:space="preserve"> zglj zaradi dobrega rezultata</w:t>
      </w:r>
    </w:p>
    <w:p w:rsidR="009976FF" w:rsidRDefault="009976FF" w:rsidP="00280278">
      <w:r w:rsidRPr="004D19E9">
        <w:sym w:font="Wingdings" w:char="F0E8"/>
      </w:r>
      <w:r>
        <w:t xml:space="preserve"> pretepi med igralci,uničevanje v mejah športnih pravil</w:t>
      </w:r>
    </w:p>
    <w:p w:rsidR="009976FF" w:rsidRDefault="009976FF" w:rsidP="00280278"/>
    <w:p w:rsidR="009976FF" w:rsidRDefault="009976FF" w:rsidP="00280278">
      <w:r w:rsidRPr="004D19E9">
        <w:sym w:font="Wingdings" w:char="F0E8"/>
      </w:r>
      <w:r>
        <w:t xml:space="preserve"> tudi športni jezik je vojaški </w:t>
      </w:r>
      <w:r w:rsidRPr="004D19E9">
        <w:sym w:font="Wingdings" w:char="F0E8"/>
      </w:r>
      <w:r>
        <w:t xml:space="preserve"> zmaga, poraz, napad...</w:t>
      </w:r>
    </w:p>
    <w:p w:rsidR="009976FF" w:rsidRDefault="009976FF" w:rsidP="00280278"/>
    <w:p w:rsidR="009976FF" w:rsidRDefault="009976FF" w:rsidP="00280278">
      <w:r w:rsidRPr="004D19E9">
        <w:sym w:font="Wingdings" w:char="F0E8"/>
      </w:r>
      <w:r>
        <w:t xml:space="preserve"> politično manipuliranje s športniki na olim igrah </w:t>
      </w:r>
      <w:r w:rsidRPr="004D19E9">
        <w:sym w:font="Wingdings" w:char="F0E8"/>
      </w:r>
      <w:r>
        <w:t xml:space="preserve"> zmaga za vsako ceno  </w:t>
      </w:r>
      <w:r w:rsidRPr="004D19E9">
        <w:sym w:font="Wingdings" w:char="F0E8"/>
      </w:r>
      <w:r>
        <w:t xml:space="preserve"> tudi na račun zdravja</w:t>
      </w:r>
    </w:p>
    <w:p w:rsidR="009976FF" w:rsidRDefault="009976FF" w:rsidP="00280278"/>
    <w:p w:rsidR="00304E48" w:rsidRDefault="00304E48">
      <w:pPr>
        <w:spacing w:after="200" w:line="276" w:lineRule="auto"/>
        <w:rPr>
          <w:rFonts w:eastAsiaTheme="majorEastAsia" w:cstheme="majorBidi"/>
          <w:color w:val="0070C0"/>
        </w:rPr>
      </w:pPr>
      <w:r>
        <w:lastRenderedPageBreak/>
        <w:br w:type="page"/>
      </w:r>
    </w:p>
    <w:p w:rsidR="009976FF" w:rsidRDefault="009976FF" w:rsidP="009976FF">
      <w:pPr>
        <w:pStyle w:val="Heading5"/>
      </w:pPr>
      <w:r>
        <w:lastRenderedPageBreak/>
        <w:t>Vzrokov nasilja ni možno pojasniti z vsesplošno teorijo</w:t>
      </w:r>
    </w:p>
    <w:p w:rsidR="009976FF" w:rsidRDefault="009976FF" w:rsidP="009976FF">
      <w:r w:rsidRPr="004D19E9">
        <w:sym w:font="Wingdings" w:char="F0E8"/>
      </w:r>
      <w:r>
        <w:t xml:space="preserve"> s pomočjo teorije instinkta </w:t>
      </w:r>
      <w:r w:rsidRPr="004D19E9">
        <w:sym w:font="Wingdings" w:char="F0E8"/>
      </w:r>
      <w:r>
        <w:t xml:space="preserve"> agresija je spontan odgovor na fiziološki osnovi</w:t>
      </w:r>
    </w:p>
    <w:p w:rsidR="009976FF" w:rsidRDefault="009976FF" w:rsidP="009976FF"/>
    <w:p w:rsidR="009976FF" w:rsidRDefault="009976FF" w:rsidP="009976FF">
      <w:r w:rsidRPr="004D19E9">
        <w:sym w:font="Wingdings" w:char="F0E8"/>
      </w:r>
      <w:r>
        <w:t xml:space="preserve"> po teoriji učenja </w:t>
      </w:r>
      <w:r w:rsidRPr="004D19E9">
        <w:sym w:font="Wingdings" w:char="F0E8"/>
      </w:r>
      <w:r>
        <w:t xml:space="preserve"> če je bila agresija nagrajena  </w:t>
      </w:r>
      <w:r w:rsidRPr="004D19E9">
        <w:sym w:font="Wingdings" w:char="F0E8"/>
      </w:r>
      <w:r>
        <w:t xml:space="preserve"> bo tako ravnanje tudi v </w:t>
      </w:r>
      <w:r w:rsidR="00FE21EF">
        <w:t>n</w:t>
      </w:r>
      <w:r>
        <w:t xml:space="preserve">aslednje </w:t>
      </w:r>
      <w:r w:rsidRPr="004D19E9">
        <w:sym w:font="Wingdings" w:char="F0E8"/>
      </w:r>
      <w:r>
        <w:t xml:space="preserve"> </w:t>
      </w:r>
      <w:r w:rsidR="00304E48">
        <w:t>...da dobi še eno nagrado</w:t>
      </w:r>
    </w:p>
    <w:p w:rsidR="00304E48" w:rsidRDefault="00304E48" w:rsidP="009976FF"/>
    <w:p w:rsidR="00304E48" w:rsidRDefault="00304E48" w:rsidP="009976FF">
      <w:r>
        <w:t>Pojavne oblike nasilja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Nasilje v družbi </w:t>
      </w:r>
      <w:r w:rsidRPr="004D19E9">
        <w:sym w:font="Wingdings" w:char="F0E8"/>
      </w:r>
      <w:r>
        <w:t xml:space="preserve"> pre , med in po tekmah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Pedagogika nasilja </w:t>
      </w:r>
      <w:r w:rsidRPr="004D19E9">
        <w:sym w:font="Wingdings" w:char="F0E8"/>
      </w:r>
      <w:r>
        <w:t xml:space="preserve"> motiviranje za nasilno igro....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Stadioni </w:t>
      </w:r>
      <w:r w:rsidRPr="004D19E9">
        <w:sym w:font="Wingdings" w:char="F0E8"/>
      </w:r>
      <w:r>
        <w:t xml:space="preserve"> kot državno odobreni rezervati za nasilje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>Katarza in pravica do katarze na športnih prireditvah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Nedovoljena poživila </w:t>
      </w:r>
      <w:r w:rsidRPr="004D19E9">
        <w:sym w:font="Wingdings" w:char="F0E8"/>
      </w:r>
      <w:r>
        <w:t xml:space="preserve"> previsoke norme za uvrstitev na prvenstvo...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Imperativ zmage </w:t>
      </w:r>
      <w:r w:rsidRPr="004D19E9">
        <w:sym w:font="Wingdings" w:char="F0E8"/>
      </w:r>
      <w:r>
        <w:t xml:space="preserve"> zmaga ni vse, zmaga je edino kar velja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>Trening nasilje nad zdravjem</w:t>
      </w:r>
    </w:p>
    <w:p w:rsidR="00304E48" w:rsidRDefault="00304E48" w:rsidP="00E547AC">
      <w:pPr>
        <w:pStyle w:val="ListParagraph"/>
        <w:numPr>
          <w:ilvl w:val="0"/>
          <w:numId w:val="5"/>
        </w:numPr>
      </w:pPr>
      <w:r>
        <w:t xml:space="preserve">Psihološka priprava </w:t>
      </w:r>
      <w:r w:rsidRPr="004D19E9">
        <w:sym w:font="Wingdings" w:char="F0E8"/>
      </w:r>
      <w:r>
        <w:t xml:space="preserve"> v smislu sovraštva do nasprotnikov</w:t>
      </w:r>
    </w:p>
    <w:p w:rsidR="00304E48" w:rsidRDefault="0092026B" w:rsidP="00E547AC">
      <w:pPr>
        <w:pStyle w:val="ListParagraph"/>
        <w:numPr>
          <w:ilvl w:val="0"/>
          <w:numId w:val="5"/>
        </w:numPr>
      </w:pPr>
      <w:r>
        <w:t xml:space="preserve">Mediji </w:t>
      </w:r>
      <w:r w:rsidRPr="004D19E9">
        <w:sym w:font="Wingdings" w:char="F0E8"/>
      </w:r>
      <w:r>
        <w:t xml:space="preserve"> zlasti tv </w:t>
      </w:r>
      <w:r w:rsidRPr="004D19E9">
        <w:sym w:font="Wingdings" w:char="F0E8"/>
      </w:r>
      <w:r>
        <w:t xml:space="preserve"> dejavnik vzpodbujanja nasilnega vedenja</w:t>
      </w:r>
    </w:p>
    <w:p w:rsidR="0092026B" w:rsidRDefault="0092026B" w:rsidP="00E547AC">
      <w:pPr>
        <w:pStyle w:val="ListParagraph"/>
        <w:numPr>
          <w:ilvl w:val="0"/>
          <w:numId w:val="5"/>
        </w:numPr>
      </w:pPr>
      <w:r>
        <w:t>Politični interesi</w:t>
      </w:r>
    </w:p>
    <w:p w:rsidR="0092026B" w:rsidRDefault="0092026B" w:rsidP="00E547AC">
      <w:pPr>
        <w:pStyle w:val="ListParagraph"/>
        <w:numPr>
          <w:ilvl w:val="0"/>
          <w:numId w:val="5"/>
        </w:numPr>
      </w:pPr>
      <w:r>
        <w:t xml:space="preserve">Proizvajalci opreme </w:t>
      </w:r>
      <w:r w:rsidRPr="004D19E9">
        <w:sym w:font="Wingdings" w:char="F0E8"/>
      </w:r>
      <w:r>
        <w:t xml:space="preserve"> zahtevajo zmage (ker so sponzorji)</w:t>
      </w:r>
    </w:p>
    <w:p w:rsidR="0092026B" w:rsidRDefault="0092026B" w:rsidP="00E547AC">
      <w:pPr>
        <w:pStyle w:val="ListParagraph"/>
        <w:numPr>
          <w:ilvl w:val="0"/>
          <w:numId w:val="5"/>
        </w:numPr>
      </w:pPr>
      <w:r>
        <w:t xml:space="preserve">Igra na domačem terenu </w:t>
      </w:r>
      <w:r w:rsidRPr="004D19E9">
        <w:sym w:font="Wingdings" w:char="F0E8"/>
      </w:r>
      <w:r>
        <w:t xml:space="preserve"> dobro izdelani rituali nasilnega obnašanja navijačev...</w:t>
      </w:r>
    </w:p>
    <w:p w:rsidR="0092026B" w:rsidRDefault="0092026B" w:rsidP="0092026B"/>
    <w:p w:rsidR="0092026B" w:rsidRDefault="0092026B" w:rsidP="0092026B">
      <w:pPr>
        <w:pStyle w:val="Heading2"/>
      </w:pPr>
      <w:r>
        <w:t>Huliganizem</w:t>
      </w:r>
    </w:p>
    <w:p w:rsidR="0092026B" w:rsidRDefault="0092026B" w:rsidP="0092026B">
      <w:r w:rsidRPr="004D19E9">
        <w:sym w:font="Wingdings" w:char="F0E8"/>
      </w:r>
      <w:r>
        <w:t xml:space="preserve"> kot poseben primer nasilja v športu imenujemo huliganizem</w:t>
      </w:r>
    </w:p>
    <w:p w:rsidR="0092026B" w:rsidRDefault="0092026B" w:rsidP="0092026B">
      <w:r w:rsidRPr="004D19E9">
        <w:sym w:font="Wingdings" w:char="F0E8"/>
      </w:r>
      <w:r>
        <w:t xml:space="preserve"> prisoten na mnogih tekmah</w:t>
      </w:r>
    </w:p>
    <w:p w:rsidR="0092026B" w:rsidRDefault="002B7C85" w:rsidP="0092026B">
      <w:r w:rsidRPr="004D19E9">
        <w:sym w:font="Wingdings" w:char="F0E8"/>
      </w:r>
      <w:r>
        <w:t xml:space="preserve"> za svoj kraj so si izbrali nogometne tekme </w:t>
      </w:r>
      <w:r w:rsidRPr="004D19E9">
        <w:sym w:font="Wingdings" w:char="F0E8"/>
      </w:r>
      <w:r>
        <w:t xml:space="preserve"> pretep v javnosti je za njih najboljši</w:t>
      </w:r>
    </w:p>
    <w:p w:rsidR="002B7C85" w:rsidRDefault="002B7C85" w:rsidP="0092026B"/>
    <w:p w:rsidR="002B7C85" w:rsidRDefault="002B7C85" w:rsidP="002B7C85">
      <w:pPr>
        <w:pStyle w:val="Heading5"/>
      </w:pPr>
      <w:r>
        <w:t>P</w:t>
      </w:r>
      <w:r w:rsidR="00F25A22">
        <w:t>o</w:t>
      </w:r>
      <w:r>
        <w:t>jav huliganizma v športu</w:t>
      </w:r>
    </w:p>
    <w:p w:rsidR="002B7C85" w:rsidRDefault="002B7C85" w:rsidP="002B7C85">
      <w:r w:rsidRPr="004D19E9">
        <w:sym w:font="Wingdings" w:char="F0E8"/>
      </w:r>
      <w:r>
        <w:t xml:space="preserve"> iz pradvnine </w:t>
      </w:r>
      <w:r w:rsidRPr="004D19E9">
        <w:sym w:font="Wingdings" w:char="F0E8"/>
      </w:r>
      <w:r>
        <w:t xml:space="preserve"> manjši spori med člani plemen, spori med različnii plemeni, spori svetovnih razsežnosti </w:t>
      </w:r>
      <w:r w:rsidRPr="004D19E9">
        <w:sym w:font="Wingdings" w:char="F0E8"/>
      </w:r>
      <w:r>
        <w:t xml:space="preserve"> lahko rečemo da se v vsakem človeku skriva nasilje </w:t>
      </w:r>
      <w:r w:rsidRPr="004D19E9">
        <w:sym w:font="Wingdings" w:char="F0E8"/>
      </w:r>
      <w:r>
        <w:t xml:space="preserve"> ki pride na dan v različnih situacijah</w:t>
      </w:r>
    </w:p>
    <w:p w:rsidR="002B7C85" w:rsidRDefault="002B7C85" w:rsidP="002B7C85"/>
    <w:p w:rsidR="002B7C85" w:rsidRDefault="002B7C85" w:rsidP="002B7C85">
      <w:r w:rsidRPr="004D19E9">
        <w:sym w:font="Wingdings" w:char="F0E8"/>
      </w:r>
      <w:r>
        <w:t xml:space="preserve"> nasilje je tesno povezano z vzgojo, izobrazbo in standardom posameznika </w:t>
      </w:r>
      <w:r w:rsidRPr="004D19E9">
        <w:sym w:font="Wingdings" w:char="F0E8"/>
      </w:r>
      <w:r>
        <w:t xml:space="preserve"> nasilje poznamo v vseh sferah življenja </w:t>
      </w:r>
      <w:r w:rsidRPr="004D19E9">
        <w:sym w:font="Wingdings" w:char="F0E8"/>
      </w:r>
      <w:r>
        <w:t xml:space="preserve"> šport ni izjema</w:t>
      </w:r>
    </w:p>
    <w:p w:rsidR="002B7C85" w:rsidRDefault="002B7C85" w:rsidP="002B7C85"/>
    <w:p w:rsidR="002B7C85" w:rsidRDefault="002B7C85" w:rsidP="002B7C85">
      <w:r w:rsidRPr="004D19E9">
        <w:sym w:font="Wingdings" w:char="F0E8"/>
      </w:r>
      <w:r>
        <w:t xml:space="preserve"> huliganstvo lahko opišemo kot deviacijo</w:t>
      </w:r>
      <w:r w:rsidR="00FE21EF">
        <w:t xml:space="preserve"> </w:t>
      </w:r>
      <w:r>
        <w:t>nekega načina obnašanja</w:t>
      </w:r>
      <w:r w:rsidR="00DB363D">
        <w:t>, ki se izraža v provociranju, žaljenju, pretepanju</w:t>
      </w:r>
    </w:p>
    <w:p w:rsidR="00DB363D" w:rsidRDefault="00DB363D" w:rsidP="002B7C85"/>
    <w:p w:rsidR="00DB363D" w:rsidRDefault="00DB363D" w:rsidP="002B7C85">
      <w:r w:rsidRPr="004D19E9">
        <w:sym w:font="Wingdings" w:char="F0E8"/>
      </w:r>
      <w:r>
        <w:t xml:space="preserve"> je globalni družbeni problem </w:t>
      </w:r>
    </w:p>
    <w:p w:rsidR="00DB363D" w:rsidRDefault="00DB363D" w:rsidP="002B7C85">
      <w:r w:rsidRPr="004D19E9">
        <w:sym w:font="Wingdings" w:char="F0E8"/>
      </w:r>
      <w:r>
        <w:t xml:space="preserve"> kot pojav ni kaznivo </w:t>
      </w:r>
      <w:r w:rsidRPr="004D19E9">
        <w:sym w:font="Wingdings" w:char="F0E8"/>
      </w:r>
      <w:r>
        <w:t xml:space="preserve"> kaznive s posledice (razbijanje....)</w:t>
      </w:r>
    </w:p>
    <w:p w:rsidR="00DB363D" w:rsidRDefault="00DB363D" w:rsidP="002B7C85"/>
    <w:p w:rsidR="00DB363D" w:rsidRDefault="00DB363D" w:rsidP="002B7C85">
      <w:r w:rsidRPr="004D19E9">
        <w:sym w:font="Wingdings" w:char="F0E8"/>
      </w:r>
      <w:r>
        <w:t xml:space="preserve"> </w:t>
      </w:r>
      <w:r w:rsidRPr="00DB363D">
        <w:rPr>
          <w:u w:val="single"/>
        </w:rPr>
        <w:t>beseda huligan pomeni</w:t>
      </w:r>
      <w:r>
        <w:t xml:space="preserve"> izgubljenec, pretepač </w:t>
      </w:r>
      <w:r w:rsidRPr="004D19E9">
        <w:sym w:font="Wingdings" w:char="F0E8"/>
      </w:r>
      <w:r>
        <w:t xml:space="preserve"> ima negativen predznak.. </w:t>
      </w:r>
      <w:r w:rsidRPr="004D19E9">
        <w:sym w:font="Wingdings" w:char="F0E8"/>
      </w:r>
      <w:r>
        <w:t xml:space="preserve"> ime dobila po neki irski družini</w:t>
      </w:r>
    </w:p>
    <w:p w:rsidR="00DB363D" w:rsidRPr="002B7C85" w:rsidRDefault="00DB363D" w:rsidP="002B7C85"/>
    <w:p w:rsidR="002B7C85" w:rsidRDefault="00DB363D" w:rsidP="002B7C85">
      <w:r w:rsidRPr="004D19E9">
        <w:sym w:font="Wingdings" w:char="F0E8"/>
      </w:r>
      <w:r>
        <w:t xml:space="preserve"> </w:t>
      </w:r>
      <w:r w:rsidRPr="00DB363D">
        <w:rPr>
          <w:u w:val="single"/>
        </w:rPr>
        <w:t>kako huligan izgleda?</w:t>
      </w:r>
      <w:r w:rsidR="00356E76">
        <w:rPr>
          <w:u w:val="single"/>
        </w:rPr>
        <w:t xml:space="preserve"> </w:t>
      </w:r>
      <w:r w:rsidR="00356E76" w:rsidRPr="00356E76">
        <w:rPr>
          <w:u w:val="single"/>
        </w:rPr>
        <w:sym w:font="Wingdings" w:char="F0E8"/>
      </w:r>
      <w:r w:rsidR="00356E76">
        <w:rPr>
          <w:u w:val="single"/>
        </w:rPr>
        <w:t xml:space="preserve"> </w:t>
      </w:r>
      <w:r w:rsidR="00356E76" w:rsidRPr="00356E76">
        <w:t>neke splošne definicije ni</w:t>
      </w:r>
      <w:r w:rsidR="00356E76">
        <w:t xml:space="preserve"> </w:t>
      </w:r>
    </w:p>
    <w:p w:rsidR="00356E76" w:rsidRDefault="00356E76" w:rsidP="002B7C85"/>
    <w:p w:rsidR="00356E76" w:rsidRDefault="00356E76" w:rsidP="002B7C85">
      <w:r w:rsidRPr="004D19E9">
        <w:sym w:font="Wingdings" w:char="F0E8"/>
      </w:r>
      <w:r>
        <w:t xml:space="preserve"> huligani nastopajo v bandah </w:t>
      </w:r>
      <w:r w:rsidRPr="004D19E9">
        <w:sym w:font="Wingdings" w:char="F0E8"/>
      </w:r>
      <w:r>
        <w:t xml:space="preserve"> navijajo za klub </w:t>
      </w:r>
      <w:r w:rsidRPr="004D19E9">
        <w:sym w:font="Wingdings" w:char="F0E8"/>
      </w:r>
      <w:r>
        <w:t xml:space="preserve"> dihajo z klubom...</w:t>
      </w:r>
    </w:p>
    <w:p w:rsidR="00356E76" w:rsidRDefault="00356E76" w:rsidP="002B7C85"/>
    <w:p w:rsidR="006626E0" w:rsidRDefault="006626E0" w:rsidP="00F25A22">
      <w:pPr>
        <w:pStyle w:val="Heading3"/>
      </w:pPr>
      <w:r>
        <w:t>Huligani</w:t>
      </w:r>
    </w:p>
    <w:p w:rsidR="006626E0" w:rsidRDefault="006626E0" w:rsidP="006626E0">
      <w:r w:rsidRPr="004D19E9">
        <w:sym w:font="Wingdings" w:char="F0E8"/>
      </w:r>
      <w:r>
        <w:t xml:space="preserve"> sem nacionalist, sovražim Hrvate, na tekme se hodim izživljat...</w:t>
      </w:r>
    </w:p>
    <w:p w:rsidR="006626E0" w:rsidRDefault="006626E0" w:rsidP="006626E0">
      <w:r w:rsidRPr="004D19E9">
        <w:sym w:font="Wingdings" w:char="F0E8"/>
      </w:r>
      <w:r>
        <w:t xml:space="preserve"> imena skupin </w:t>
      </w:r>
      <w:r w:rsidRPr="004D19E9">
        <w:sym w:font="Wingdings" w:char="F0E8"/>
      </w:r>
      <w:r>
        <w:t xml:space="preserve"> horde zla, torcida, bbb...</w:t>
      </w:r>
    </w:p>
    <w:p w:rsidR="006626E0" w:rsidRDefault="006626E0" w:rsidP="006626E0">
      <w:pPr>
        <w:pStyle w:val="Heading3"/>
      </w:pPr>
      <w:r>
        <w:t>Opredelitev huligana</w:t>
      </w:r>
    </w:p>
    <w:p w:rsidR="006626E0" w:rsidRDefault="006626E0" w:rsidP="006626E0">
      <w:r w:rsidRPr="004D19E9">
        <w:sym w:font="Wingdings" w:char="F0E8"/>
      </w:r>
      <w:r>
        <w:t xml:space="preserve"> član sprejema skupinse vrednote </w:t>
      </w:r>
      <w:r w:rsidRPr="004D19E9">
        <w:sym w:font="Wingdings" w:char="F0E8"/>
      </w:r>
      <w:r>
        <w:t xml:space="preserve"> med vsemi najbolj izstopa sovraštvo do drugih skupin</w:t>
      </w:r>
    </w:p>
    <w:p w:rsidR="006626E0" w:rsidRDefault="006626E0" w:rsidP="006626E0">
      <w:r w:rsidRPr="004D19E9">
        <w:sym w:font="Wingdings" w:char="F0E8"/>
      </w:r>
      <w:r>
        <w:t xml:space="preserve"> članu pomeni pripadnost beg iz anonimnosti in brezishodnosti življenja </w:t>
      </w:r>
      <w:r w:rsidRPr="004D19E9">
        <w:sym w:font="Wingdings" w:char="F0E8"/>
      </w:r>
      <w:r>
        <w:t xml:space="preserve"> v zameno mu daje občutek varnosti</w:t>
      </w:r>
    </w:p>
    <w:p w:rsidR="006626E0" w:rsidRDefault="006626E0" w:rsidP="006626E0">
      <w:r w:rsidRPr="004D19E9">
        <w:sym w:font="Wingdings" w:char="F0E8"/>
      </w:r>
      <w:r>
        <w:t xml:space="preserve"> pretep z drugimi skupinami ima za osrednji smisel življenja</w:t>
      </w:r>
    </w:p>
    <w:p w:rsidR="006626E0" w:rsidRDefault="006626E0" w:rsidP="006626E0">
      <w:r w:rsidRPr="004D19E9">
        <w:sym w:font="Wingdings" w:char="F0E8"/>
      </w:r>
      <w:r>
        <w:t xml:space="preserve"> biti huligan pomeni biti svoboden in živeti življenje na najboljši možni način</w:t>
      </w:r>
    </w:p>
    <w:p w:rsidR="006E3012" w:rsidRDefault="006626E0" w:rsidP="006626E0">
      <w:pPr>
        <w:spacing w:after="200" w:line="276" w:lineRule="auto"/>
      </w:pPr>
      <w:r w:rsidRPr="004D19E9">
        <w:sym w:font="Wingdings" w:char="F0E8"/>
      </w:r>
      <w:r>
        <w:t xml:space="preserve"> tekma je dovolilnica za svobodo govora, vpitja, pretepa</w:t>
      </w:r>
      <w:r w:rsidR="006E3012">
        <w:br w:type="page"/>
      </w:r>
    </w:p>
    <w:p w:rsidR="00900DEB" w:rsidRDefault="00900DEB" w:rsidP="006626E0">
      <w:pPr>
        <w:pStyle w:val="Heading2"/>
      </w:pPr>
      <w:r>
        <w:lastRenderedPageBreak/>
        <w:t>Socialni agregat</w:t>
      </w:r>
    </w:p>
    <w:p w:rsidR="00900DEB" w:rsidRDefault="00900DEB" w:rsidP="002B7C85">
      <w:r w:rsidRPr="004D19E9">
        <w:sym w:font="Wingdings" w:char="F0E8"/>
      </w:r>
      <w:r>
        <w:t xml:space="preserve"> tako je v sociološkem smislu opredeljena množica</w:t>
      </w:r>
    </w:p>
    <w:p w:rsidR="00900DEB" w:rsidRDefault="00900DEB" w:rsidP="002B7C85">
      <w:r>
        <w:t xml:space="preserve"> </w:t>
      </w:r>
      <w:r w:rsidRPr="004D19E9">
        <w:sym w:font="Wingdings" w:char="F0E8"/>
      </w:r>
      <w:r>
        <w:t xml:space="preserve"> karakteristika socialnih agregatov</w:t>
      </w:r>
    </w:p>
    <w:p w:rsidR="00900DEB" w:rsidRDefault="00900DEB" w:rsidP="00900DEB">
      <w:pPr>
        <w:pStyle w:val="ListParagraph"/>
        <w:numPr>
          <w:ilvl w:val="0"/>
          <w:numId w:val="8"/>
        </w:numPr>
      </w:pPr>
      <w:r>
        <w:t>Relativna anonimnost posameznikov</w:t>
      </w:r>
    </w:p>
    <w:p w:rsidR="00900DEB" w:rsidRDefault="00900DEB" w:rsidP="00900DEB">
      <w:pPr>
        <w:pStyle w:val="ListParagraph"/>
        <w:numPr>
          <w:ilvl w:val="0"/>
          <w:numId w:val="8"/>
        </w:numPr>
      </w:pPr>
      <w:r>
        <w:t>Neorganiziranost in nestruktoriranost v smislu notranje, st</w:t>
      </w:r>
      <w:r w:rsidR="007B3716">
        <w:t>atusne ali funkcionalne strukture, stiki so omejeni čeprav obstaja fizična bližina</w:t>
      </w:r>
    </w:p>
    <w:p w:rsidR="007B3716" w:rsidRDefault="007B3716" w:rsidP="00900DEB">
      <w:pPr>
        <w:pStyle w:val="ListParagraph"/>
        <w:numPr>
          <w:ilvl w:val="0"/>
          <w:numId w:val="8"/>
        </w:numPr>
      </w:pPr>
      <w:r>
        <w:t xml:space="preserve">Slab ali nikakršen vliv na mišljenje in delovanje pripadnikov razen v izjemnih primerih </w:t>
      </w:r>
      <w:r w:rsidRPr="004D19E9">
        <w:sym w:font="Wingdings" w:char="F0E8"/>
      </w:r>
      <w:r>
        <w:t xml:space="preserve"> prav taka izjema pa so delovanje množice na športnih prireditvah</w:t>
      </w:r>
    </w:p>
    <w:p w:rsidR="007B3716" w:rsidRDefault="007B3716" w:rsidP="00900DEB">
      <w:pPr>
        <w:pStyle w:val="ListParagraph"/>
        <w:numPr>
          <w:ilvl w:val="0"/>
          <w:numId w:val="8"/>
        </w:numPr>
      </w:pPr>
      <w:r>
        <w:t>Vezanost socialnega agregata na določen prostor (npr.igrišče)</w:t>
      </w:r>
    </w:p>
    <w:p w:rsidR="007B3716" w:rsidRDefault="007B3716" w:rsidP="00900DEB">
      <w:pPr>
        <w:pStyle w:val="ListParagraph"/>
        <w:numPr>
          <w:ilvl w:val="0"/>
          <w:numId w:val="8"/>
        </w:numPr>
      </w:pPr>
      <w:r>
        <w:t>Časovna omejitev (čas trajanja tekme)</w:t>
      </w:r>
    </w:p>
    <w:p w:rsidR="007B3716" w:rsidRDefault="007B3716" w:rsidP="007B3716"/>
    <w:p w:rsidR="00F25A22" w:rsidRDefault="00F25A22" w:rsidP="00F25A22">
      <w:pPr>
        <w:pStyle w:val="Heading3"/>
      </w:pPr>
      <w:r>
        <w:t>Socialna kategorija</w:t>
      </w:r>
    </w:p>
    <w:p w:rsidR="007B3716" w:rsidRDefault="007B3716" w:rsidP="007B3716">
      <w:r w:rsidRPr="004D19E9">
        <w:sym w:font="Wingdings" w:char="F0E8"/>
      </w:r>
      <w:r>
        <w:t xml:space="preserve"> v nasprotju z množico kot socialnim agregatom </w:t>
      </w:r>
      <w:r w:rsidRPr="004D19E9">
        <w:sym w:font="Wingdings" w:char="F0E8"/>
      </w:r>
      <w:r>
        <w:t xml:space="preserve"> pa so organizirane množice, trdnejša fizična bližina med njimi. Navijače nekega kluba, ali ljubitelje neke športne panoge opredeljujemo zato kot </w:t>
      </w:r>
      <w:r>
        <w:rPr>
          <w:u w:val="single"/>
        </w:rPr>
        <w:t>socialno kategorijo</w:t>
      </w:r>
      <w:r>
        <w:t xml:space="preserve">  </w:t>
      </w:r>
      <w:r w:rsidRPr="004D19E9">
        <w:sym w:font="Wingdings" w:char="F0E8"/>
      </w:r>
      <w:r>
        <w:t xml:space="preserve"> ta skupina ljudi ima nek skupen znak</w:t>
      </w:r>
      <w:r w:rsidR="006E3012">
        <w:t xml:space="preserve"> (drugače so na različnih družbenih položajih)  </w:t>
      </w:r>
      <w:r w:rsidR="006E3012" w:rsidRPr="004D19E9">
        <w:sym w:font="Wingdings" w:char="F0E8"/>
      </w:r>
      <w:r w:rsidR="006E3012">
        <w:t xml:space="preserve"> v našem primeru je ta znak </w:t>
      </w:r>
      <w:r w:rsidR="006E3012" w:rsidRPr="004D19E9">
        <w:sym w:font="Wingdings" w:char="F0E8"/>
      </w:r>
      <w:r w:rsidR="006E3012">
        <w:t xml:space="preserve"> navijači nekega kluba</w:t>
      </w:r>
    </w:p>
    <w:p w:rsidR="006E3012" w:rsidRDefault="006E3012" w:rsidP="007B3716"/>
    <w:p w:rsidR="006E3012" w:rsidRDefault="00462F98" w:rsidP="00F25A22">
      <w:pPr>
        <w:pStyle w:val="Heading2"/>
      </w:pPr>
      <w:r>
        <w:t>Evropska konvencija o nasilju in nedostojnem vedenju gledalcev na športnih prireditvah, zlasti na nogometnih tekmah</w:t>
      </w:r>
    </w:p>
    <w:p w:rsidR="00462F98" w:rsidRDefault="003D79BE" w:rsidP="00462F98">
      <w:r>
        <w:t>Bla bla bla.</w:t>
      </w:r>
    </w:p>
    <w:p w:rsidR="003D79BE" w:rsidRDefault="003D79BE" w:rsidP="00462F98">
      <w:r w:rsidRPr="004D19E9">
        <w:sym w:font="Wingdings" w:char="F0E8"/>
      </w:r>
      <w:r>
        <w:t xml:space="preserve"> zaključne misli </w:t>
      </w:r>
      <w:r w:rsidRPr="004D19E9">
        <w:sym w:font="Wingdings" w:char="F0E8"/>
      </w:r>
      <w:r>
        <w:t xml:space="preserve"> šport nima apriornega predznaka dober-slab </w:t>
      </w:r>
      <w:r w:rsidRPr="004D19E9">
        <w:sym w:font="Wingdings" w:char="F0E8"/>
      </w:r>
      <w:r>
        <w:t xml:space="preserve"> tak je, kakršni so tisti ki ga uporabljajo ali zlorabljajo </w:t>
      </w:r>
      <w:r w:rsidRPr="004D19E9">
        <w:sym w:font="Wingdings" w:char="F0E8"/>
      </w:r>
      <w:r>
        <w:t xml:space="preserve"> prav zaradi take narave športa je vloga trenerja toliko pomembnejša za razvoj športa in človeka</w:t>
      </w:r>
    </w:p>
    <w:p w:rsidR="003D79BE" w:rsidRDefault="003D79BE">
      <w:pPr>
        <w:spacing w:after="200" w:line="276" w:lineRule="auto"/>
      </w:pPr>
      <w:r>
        <w:br w:type="page"/>
      </w:r>
    </w:p>
    <w:p w:rsidR="003D79BE" w:rsidRDefault="003D79BE" w:rsidP="003D79BE">
      <w:pPr>
        <w:pStyle w:val="Heading1"/>
      </w:pPr>
      <w:r>
        <w:lastRenderedPageBreak/>
        <w:t>socialna patologija-šport</w:t>
      </w:r>
    </w:p>
    <w:p w:rsidR="003D79BE" w:rsidRDefault="00F81207" w:rsidP="003D79BE">
      <w:r w:rsidRPr="004D19E9">
        <w:sym w:font="Wingdings" w:char="F0E8"/>
      </w:r>
      <w:r>
        <w:t xml:space="preserve"> skovanka:</w:t>
      </w:r>
    </w:p>
    <w:p w:rsidR="00F81207" w:rsidRDefault="00F81207" w:rsidP="003D79BE">
      <w:r>
        <w:t xml:space="preserve">Patos </w:t>
      </w:r>
      <w:r w:rsidRPr="004D19E9">
        <w:sym w:font="Wingdings" w:char="F0E8"/>
      </w:r>
      <w:r>
        <w:t xml:space="preserve"> bolezen, trpljenje</w:t>
      </w:r>
    </w:p>
    <w:p w:rsidR="00F81207" w:rsidRDefault="00F81207" w:rsidP="003D79BE">
      <w:r>
        <w:t xml:space="preserve">Sociatas </w:t>
      </w:r>
      <w:r w:rsidRPr="004D19E9">
        <w:sym w:font="Wingdings" w:char="F0E8"/>
      </w:r>
      <w:r>
        <w:t xml:space="preserve"> društvo, družba</w:t>
      </w:r>
    </w:p>
    <w:p w:rsidR="00F81207" w:rsidRDefault="00F81207" w:rsidP="003D79BE">
      <w:r>
        <w:t xml:space="preserve">Logos </w:t>
      </w:r>
      <w:r w:rsidRPr="004D19E9">
        <w:sym w:font="Wingdings" w:char="F0E8"/>
      </w:r>
      <w:r>
        <w:t xml:space="preserve"> proučevanje, znanost</w:t>
      </w:r>
    </w:p>
    <w:p w:rsidR="00F81207" w:rsidRDefault="00F81207" w:rsidP="003D79BE"/>
    <w:p w:rsidR="00F81207" w:rsidRDefault="00F81207" w:rsidP="00F81207">
      <w:pPr>
        <w:pStyle w:val="Heading3"/>
      </w:pPr>
      <w:r>
        <w:t>Kriteriji da je nek pojav patološki</w:t>
      </w:r>
    </w:p>
    <w:p w:rsidR="00F81207" w:rsidRDefault="00F81207" w:rsidP="00F81207">
      <w:pPr>
        <w:pStyle w:val="ListParagraph"/>
        <w:numPr>
          <w:ilvl w:val="0"/>
          <w:numId w:val="9"/>
        </w:numPr>
      </w:pPr>
      <w:r>
        <w:t>Pojav predstavlja motnjo družbenih struktur in funkcij</w:t>
      </w:r>
    </w:p>
    <w:p w:rsidR="00F81207" w:rsidRDefault="00F81207" w:rsidP="00F81207">
      <w:pPr>
        <w:pStyle w:val="ListParagraph"/>
        <w:numPr>
          <w:ilvl w:val="0"/>
          <w:numId w:val="9"/>
        </w:numPr>
      </w:pPr>
      <w:r>
        <w:t>Pojav predstavlja določeno obliko zajemanja posamezih elementov in družbe</w:t>
      </w:r>
    </w:p>
    <w:p w:rsidR="00F81207" w:rsidRDefault="00F81207" w:rsidP="00F81207">
      <w:pPr>
        <w:pStyle w:val="ListParagraph"/>
        <w:numPr>
          <w:ilvl w:val="0"/>
          <w:numId w:val="9"/>
        </w:numPr>
      </w:pPr>
      <w:r>
        <w:t>Pojav je pretežno pogojen z družbenimi vzroki</w:t>
      </w:r>
    </w:p>
    <w:p w:rsidR="00F81207" w:rsidRDefault="00F81207" w:rsidP="00F81207">
      <w:pPr>
        <w:pStyle w:val="ListParagraph"/>
        <w:numPr>
          <w:ilvl w:val="0"/>
          <w:numId w:val="9"/>
        </w:numPr>
      </w:pPr>
      <w:r>
        <w:t>Pojav ima družbene posledice izven njegovega obsega delovanja</w:t>
      </w:r>
    </w:p>
    <w:p w:rsidR="00F81207" w:rsidRDefault="00F81207" w:rsidP="00F81207">
      <w:pPr>
        <w:pStyle w:val="ListParagraph"/>
        <w:numPr>
          <w:ilvl w:val="0"/>
          <w:numId w:val="9"/>
        </w:numPr>
      </w:pPr>
      <w:r>
        <w:t>Pojav je lahko korigiran ali preprečen v nastajanju z delovanjem družbenih ukrepov</w:t>
      </w:r>
    </w:p>
    <w:p w:rsidR="00F81207" w:rsidRDefault="00F81207" w:rsidP="00F81207"/>
    <w:p w:rsidR="00F81207" w:rsidRDefault="00F81207" w:rsidP="00F81207">
      <w:r w:rsidRPr="004D19E9">
        <w:sym w:font="Wingdings" w:char="F0E8"/>
      </w:r>
      <w:r>
        <w:t xml:space="preserve"> socialna patologija  </w:t>
      </w:r>
      <w:r w:rsidRPr="004D19E9">
        <w:sym w:font="Wingdings" w:char="F0E8"/>
      </w:r>
      <w:r>
        <w:t xml:space="preserve"> proučuje</w:t>
      </w:r>
      <w:r w:rsidR="00CF227F">
        <w:t xml:space="preserve"> obnašanja in delovanja posameznika, ki imajo v konkretnem družbenem okolju negativen predznak</w:t>
      </w:r>
    </w:p>
    <w:p w:rsidR="00CF227F" w:rsidRDefault="00CF227F" w:rsidP="00F81207"/>
    <w:p w:rsidR="00CF227F" w:rsidRDefault="00CF227F" w:rsidP="00F81207">
      <w:r w:rsidRPr="004D19E9">
        <w:sym w:font="Wingdings" w:char="F0E8"/>
      </w:r>
      <w:r>
        <w:t xml:space="preserve"> socialna patologija je odvisna od trenutnega prostora in časa</w:t>
      </w:r>
    </w:p>
    <w:p w:rsidR="00CF227F" w:rsidRDefault="00CF227F" w:rsidP="00F81207"/>
    <w:p w:rsidR="00CF227F" w:rsidRDefault="00CF227F" w:rsidP="00F81207">
      <w:r>
        <w:t>Socialno patološki pojavi so v prastu tudi pri nas: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Nasilje pri maladini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Kajenje in pijančevanje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Prostitucija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Kazniva dejanja mladoletnikov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Narkomanija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Samomori</w:t>
      </w:r>
    </w:p>
    <w:p w:rsidR="00CF227F" w:rsidRDefault="00CF227F" w:rsidP="00CF227F">
      <w:pPr>
        <w:pStyle w:val="ListParagraph"/>
        <w:numPr>
          <w:ilvl w:val="0"/>
          <w:numId w:val="4"/>
        </w:numPr>
      </w:pPr>
      <w:r>
        <w:t>Črni petek</w:t>
      </w:r>
    </w:p>
    <w:p w:rsidR="00CF227F" w:rsidRDefault="00CF227F" w:rsidP="00DD5C4D"/>
    <w:p w:rsidR="006A0A24" w:rsidRDefault="006A0A24">
      <w:pPr>
        <w:spacing w:after="200" w:line="276" w:lineRule="auto"/>
        <w:rPr>
          <w:rFonts w:eastAsiaTheme="majorEastAsia" w:cstheme="majorBidi"/>
          <w:b/>
          <w:bCs/>
          <w:smallCaps/>
          <w:color w:val="FF0000"/>
          <w:sz w:val="40"/>
          <w:szCs w:val="28"/>
        </w:rPr>
      </w:pPr>
      <w:r>
        <w:br w:type="page"/>
      </w:r>
    </w:p>
    <w:p w:rsidR="00DD5C4D" w:rsidRDefault="006A0A24" w:rsidP="00DD5C4D">
      <w:pPr>
        <w:pStyle w:val="Heading1"/>
      </w:pPr>
      <w:r>
        <w:lastRenderedPageBreak/>
        <w:t>socialno razlikovanje, razslojevanje in socialna mobilnost</w:t>
      </w:r>
    </w:p>
    <w:p w:rsidR="00DD5C4D" w:rsidRDefault="00DD5C4D" w:rsidP="005F6333">
      <w:pPr>
        <w:pStyle w:val="Heading3"/>
      </w:pPr>
      <w:r>
        <w:t xml:space="preserve"> </w:t>
      </w:r>
      <w:r w:rsidR="005F6333">
        <w:t xml:space="preserve"> Socialno razlikovanje</w:t>
      </w:r>
    </w:p>
    <w:p w:rsidR="005F6333" w:rsidRDefault="005F6333" w:rsidP="005F6333">
      <w:r w:rsidRPr="004D19E9">
        <w:sym w:font="Wingdings" w:char="F0E8"/>
      </w:r>
      <w:r>
        <w:t xml:space="preserve"> pojem označuje celovitost socialnih razlik, ki nastajajo med ljudmi v procesu ustvarjanja in delitve materalnih in duhovnih dobrin </w:t>
      </w:r>
      <w:r w:rsidRPr="004D19E9">
        <w:sym w:font="Wingdings" w:char="F0E8"/>
      </w:r>
      <w:r>
        <w:t xml:space="preserve"> te razlike se kažejo v dohodku in obsegu premoženja, zadovoljevanju človekovih potreb in različnem družbenem položaju ljudi</w:t>
      </w:r>
    </w:p>
    <w:p w:rsidR="005F6333" w:rsidRDefault="005F6333" w:rsidP="005F6333"/>
    <w:p w:rsidR="005F6333" w:rsidRDefault="005F6333" w:rsidP="005F6333">
      <w:r>
        <w:t>Temeljni objektivni izvori socialnih razlik so:</w:t>
      </w:r>
    </w:p>
    <w:p w:rsidR="005F6333" w:rsidRDefault="005F6333" w:rsidP="005F6333">
      <w:pPr>
        <w:pStyle w:val="ListParagraph"/>
        <w:numPr>
          <w:ilvl w:val="0"/>
          <w:numId w:val="10"/>
        </w:numPr>
      </w:pPr>
      <w:r>
        <w:t xml:space="preserve">Delitev dela </w:t>
      </w:r>
      <w:r w:rsidRPr="004D19E9">
        <w:sym w:font="Wingdings" w:char="F0E8"/>
      </w:r>
      <w:r>
        <w:t xml:space="preserve"> </w:t>
      </w:r>
      <w:r w:rsidR="00A84ED9">
        <w:t>različen položaj posameznih dejavnosti v procesih celotne reprodukcije</w:t>
      </w:r>
    </w:p>
    <w:p w:rsidR="00A84ED9" w:rsidRDefault="00A84ED9" w:rsidP="005F6333">
      <w:pPr>
        <w:pStyle w:val="ListParagraph"/>
        <w:numPr>
          <w:ilvl w:val="0"/>
          <w:numId w:val="10"/>
        </w:numPr>
      </w:pPr>
      <w:r>
        <w:t>Različne fizične in psihične lastnosti posameznika</w:t>
      </w:r>
    </w:p>
    <w:p w:rsidR="00A84ED9" w:rsidRDefault="00A84ED9" w:rsidP="005F6333">
      <w:pPr>
        <w:pStyle w:val="ListParagraph"/>
        <w:numPr>
          <w:ilvl w:val="0"/>
          <w:numId w:val="10"/>
        </w:numPr>
      </w:pPr>
      <w:r>
        <w:t>Dejavniki, ki določajo nosilce gospodarjenja</w:t>
      </w:r>
    </w:p>
    <w:p w:rsidR="00A84ED9" w:rsidRDefault="00A84ED9" w:rsidP="005F6333">
      <w:pPr>
        <w:pStyle w:val="ListParagraph"/>
        <w:numPr>
          <w:ilvl w:val="0"/>
          <w:numId w:val="10"/>
        </w:numPr>
      </w:pPr>
      <w:r>
        <w:t>Različne možnosti skupin pri porabi dobrin</w:t>
      </w:r>
    </w:p>
    <w:p w:rsidR="00A84ED9" w:rsidRDefault="00A84ED9" w:rsidP="005F6333">
      <w:pPr>
        <w:pStyle w:val="ListParagraph"/>
        <w:numPr>
          <w:ilvl w:val="0"/>
          <w:numId w:val="10"/>
        </w:numPr>
      </w:pPr>
      <w:r>
        <w:t xml:space="preserve">Različne začetne možnosti ljudi </w:t>
      </w:r>
      <w:r w:rsidRPr="004D19E9">
        <w:sym w:font="Wingdings" w:char="F0E8"/>
      </w:r>
      <w:r>
        <w:t xml:space="preserve"> za pridobivanje znanj </w:t>
      </w:r>
      <w:r w:rsidRPr="004D19E9">
        <w:sym w:font="Wingdings" w:char="F0E8"/>
      </w:r>
      <w:r>
        <w:t xml:space="preserve"> in s tem delitev dela</w:t>
      </w:r>
    </w:p>
    <w:p w:rsidR="00A84ED9" w:rsidRDefault="00A84ED9" w:rsidP="005F6333">
      <w:pPr>
        <w:pStyle w:val="ListParagraph"/>
        <w:numPr>
          <w:ilvl w:val="0"/>
          <w:numId w:val="10"/>
        </w:numPr>
      </w:pPr>
      <w:r>
        <w:t>Zasebna lastnina in sistemi njenega delovanja</w:t>
      </w:r>
    </w:p>
    <w:p w:rsidR="00A84ED9" w:rsidRDefault="00EE6603" w:rsidP="005F6333">
      <w:pPr>
        <w:pStyle w:val="ListParagraph"/>
        <w:numPr>
          <w:ilvl w:val="0"/>
          <w:numId w:val="10"/>
        </w:numPr>
      </w:pPr>
      <w:r>
        <w:t xml:space="preserve">Sistem vrednot in sankcij </w:t>
      </w:r>
      <w:r w:rsidRPr="004D19E9">
        <w:sym w:font="Wingdings" w:char="F0E8"/>
      </w:r>
      <w:r>
        <w:t xml:space="preserve"> ki vplivajo na obnašanje ljudi</w:t>
      </w:r>
    </w:p>
    <w:p w:rsidR="00EE6603" w:rsidRDefault="00EE6603" w:rsidP="00EE6603">
      <w:r w:rsidRPr="004D19E9">
        <w:sym w:font="Wingdings" w:char="F0E8"/>
      </w:r>
      <w:r>
        <w:t xml:space="preserve"> če hočemo reševati ta problem (socialno razlikovanje) </w:t>
      </w:r>
      <w:r w:rsidRPr="004D19E9">
        <w:sym w:font="Wingdings" w:char="F0E8"/>
      </w:r>
      <w:r>
        <w:t xml:space="preserve"> je treba gledati izvore in ne samo posledice</w:t>
      </w:r>
    </w:p>
    <w:p w:rsidR="00EE6603" w:rsidRDefault="00EE6603" w:rsidP="00EE6603"/>
    <w:p w:rsidR="00EE6603" w:rsidRDefault="00EE6603" w:rsidP="00EE6603">
      <w:pPr>
        <w:pStyle w:val="Heading3"/>
      </w:pPr>
      <w:r>
        <w:t>Socialna razslojenost</w:t>
      </w:r>
    </w:p>
    <w:p w:rsidR="00EE6603" w:rsidRDefault="00EE6603" w:rsidP="00EE6603">
      <w:r>
        <w:t xml:space="preserve">Če se v prostoru in času socialno razlikovanje stopnjuje </w:t>
      </w:r>
      <w:r w:rsidRPr="004D19E9">
        <w:sym w:font="Wingdings" w:char="F0E8"/>
      </w:r>
      <w:r>
        <w:t xml:space="preserve"> postane to podlaga za socialno razslojenost</w:t>
      </w:r>
    </w:p>
    <w:p w:rsidR="00EE6603" w:rsidRDefault="00EE6603" w:rsidP="00EE6603">
      <w:r w:rsidRPr="004D19E9">
        <w:sym w:font="Wingdings" w:char="F0E8"/>
      </w:r>
      <w:r>
        <w:t xml:space="preserve"> socialna razslojenost je posledica socialnega ralikovanja in socialnih interesov </w:t>
      </w:r>
      <w:r w:rsidRPr="004D19E9">
        <w:sym w:font="Wingdings" w:char="F0E8"/>
      </w:r>
      <w:r>
        <w:t xml:space="preserve"> na osnovi tega se skupine ljudi vedno bolj razločujejo, oblikujejo lastno politično zavest</w:t>
      </w:r>
      <w:r w:rsidR="001320E9">
        <w:t xml:space="preserve"> in zaostrujejo medsebojna nasprotja</w:t>
      </w:r>
    </w:p>
    <w:p w:rsidR="00EA5A67" w:rsidRDefault="00EA5A67" w:rsidP="00EE6603"/>
    <w:p w:rsidR="00EA5A67" w:rsidRDefault="00EA5A67">
      <w:pPr>
        <w:spacing w:after="200" w:line="276" w:lineRule="auto"/>
        <w:rPr>
          <w:rFonts w:eastAsiaTheme="majorEastAsia" w:cstheme="majorBidi"/>
          <w:color w:val="0070C0"/>
        </w:rPr>
      </w:pPr>
      <w:r>
        <w:br w:type="page"/>
      </w:r>
    </w:p>
    <w:p w:rsidR="00EA5A67" w:rsidRDefault="00EA5A67" w:rsidP="00EA5A67">
      <w:pPr>
        <w:pStyle w:val="Heading5"/>
      </w:pPr>
      <w:r>
        <w:lastRenderedPageBreak/>
        <w:t>Socialno razlikovanje- športna vzgoja, šport in športna rekreacija</w:t>
      </w:r>
    </w:p>
    <w:p w:rsidR="00EA5A67" w:rsidRDefault="00EA5A67" w:rsidP="00EA5A67">
      <w:r w:rsidRPr="004D19E9">
        <w:sym w:font="Wingdings" w:char="F0E8"/>
      </w:r>
      <w:r>
        <w:t xml:space="preserve"> socialni položaj lahko vpliva na: </w:t>
      </w:r>
    </w:p>
    <w:p w:rsidR="00EA5A67" w:rsidRDefault="00EA5A67" w:rsidP="00EA5A67">
      <w:pPr>
        <w:pStyle w:val="ListParagraph"/>
        <w:numPr>
          <w:ilvl w:val="0"/>
          <w:numId w:val="11"/>
        </w:numPr>
      </w:pPr>
      <w:r>
        <w:t>mnoge dimenzije psihosomatskega statusa človeka (motorične, funkcionalne, intelektualne in druge psihične sposobnosti in lastnosti),</w:t>
      </w:r>
    </w:p>
    <w:p w:rsidR="00EA5A67" w:rsidRDefault="00EA5A67" w:rsidP="00EA5A67">
      <w:pPr>
        <w:pStyle w:val="ListParagraph"/>
        <w:numPr>
          <w:ilvl w:val="0"/>
          <w:numId w:val="11"/>
        </w:numPr>
      </w:pPr>
      <w:r>
        <w:t>motivacijsko strukturo in sistem vrednot,</w:t>
      </w:r>
    </w:p>
    <w:p w:rsidR="00EA5A67" w:rsidRDefault="00EA5A67" w:rsidP="00EA5A67">
      <w:pPr>
        <w:pStyle w:val="ListParagraph"/>
        <w:numPr>
          <w:ilvl w:val="0"/>
          <w:numId w:val="11"/>
        </w:numPr>
      </w:pPr>
      <w:r>
        <w:t>mikrosocialni status, zdravstveni status</w:t>
      </w:r>
    </w:p>
    <w:p w:rsidR="00EA5A67" w:rsidRDefault="00EA5A67" w:rsidP="00EA5A67"/>
    <w:p w:rsidR="00EA5A67" w:rsidRDefault="00242C96" w:rsidP="00EA5A67">
      <w:r>
        <w:t>V okviru socialnega razliovanja je treba vedeti tudi: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koliko denarja mora imeti posameznik, da se začne ukvarjati s športom?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Koliko denarja dajejo ljudje za šport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Katere športe izbirajo različni sloji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Ali šport združuje ali obratno ljudi različnih slojev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Kje in na kakšen način se ljudje ukvarjajo s športom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Koliko časa ljudje porabijo za šport</w:t>
      </w:r>
    </w:p>
    <w:p w:rsidR="00242C96" w:rsidRDefault="00242C96" w:rsidP="00242C96">
      <w:pPr>
        <w:pStyle w:val="ListParagraph"/>
        <w:numPr>
          <w:ilvl w:val="0"/>
          <w:numId w:val="12"/>
        </w:numPr>
      </w:pPr>
      <w:r>
        <w:t>Ali so socialne razlike</w:t>
      </w:r>
      <w:r w:rsidR="00436FA2">
        <w:t xml:space="preserve"> med pasivnimi in aktivnimi udeleženci</w:t>
      </w:r>
    </w:p>
    <w:p w:rsidR="00436FA2" w:rsidRDefault="00436FA2" w:rsidP="00436FA2"/>
    <w:p w:rsidR="00436FA2" w:rsidRDefault="00436FA2" w:rsidP="00436FA2">
      <w:r>
        <w:t xml:space="preserve">Ugotovitve nekaterih dosedanjih raziskav </w:t>
      </w:r>
      <w:r w:rsidRPr="004D19E9">
        <w:sym w:font="Wingdings" w:char="F0E8"/>
      </w:r>
      <w:r>
        <w:t xml:space="preserve"> obliovala so se naslednja področja raziskovanja:</w:t>
      </w:r>
    </w:p>
    <w:p w:rsidR="00436FA2" w:rsidRDefault="00436FA2" w:rsidP="00436FA2">
      <w:pPr>
        <w:pStyle w:val="ListParagraph"/>
        <w:numPr>
          <w:ilvl w:val="0"/>
          <w:numId w:val="13"/>
        </w:numPr>
      </w:pPr>
      <w:r>
        <w:t>Vpliv socialnih karakteristik na strukturo motoričnih sposobnosti</w:t>
      </w:r>
    </w:p>
    <w:p w:rsidR="00436FA2" w:rsidRDefault="00436FA2" w:rsidP="00436FA2">
      <w:pPr>
        <w:pStyle w:val="ListParagraph"/>
        <w:numPr>
          <w:ilvl w:val="0"/>
          <w:numId w:val="13"/>
        </w:numPr>
      </w:pPr>
      <w:r>
        <w:t>Vpliv socialno-demografskih karakteristik na uspeh v nekaterih športnh panogah</w:t>
      </w:r>
    </w:p>
    <w:p w:rsidR="00436FA2" w:rsidRDefault="00436FA2" w:rsidP="00436FA2">
      <w:pPr>
        <w:pStyle w:val="ListParagraph"/>
        <w:numPr>
          <w:ilvl w:val="0"/>
          <w:numId w:val="13"/>
        </w:numPr>
      </w:pPr>
      <w:r>
        <w:t>Športno rekreatvna dejavnost odraslih z vidika socialno-demografskih karakteristik</w:t>
      </w:r>
    </w:p>
    <w:p w:rsidR="00436FA2" w:rsidRDefault="00436FA2" w:rsidP="00436FA2">
      <w:pPr>
        <w:pStyle w:val="ListParagraph"/>
        <w:numPr>
          <w:ilvl w:val="0"/>
          <w:numId w:val="13"/>
        </w:numPr>
      </w:pPr>
      <w:r>
        <w:t>...</w:t>
      </w:r>
    </w:p>
    <w:p w:rsidR="00436FA2" w:rsidRDefault="00436FA2" w:rsidP="00436FA2"/>
    <w:p w:rsidR="00436FA2" w:rsidRDefault="00436FA2" w:rsidP="00436FA2">
      <w:r>
        <w:t>Ugotovitve:</w:t>
      </w:r>
    </w:p>
    <w:p w:rsidR="00436FA2" w:rsidRDefault="00E421D5" w:rsidP="00436FA2">
      <w:pPr>
        <w:pStyle w:val="ListParagraph"/>
        <w:numPr>
          <w:ilvl w:val="0"/>
          <w:numId w:val="14"/>
        </w:numPr>
      </w:pPr>
      <w:r>
        <w:t xml:space="preserve">... </w:t>
      </w:r>
      <w:r w:rsidRPr="004D19E9">
        <w:sym w:font="Wingdings" w:char="F0E8"/>
      </w:r>
      <w:r>
        <w:t xml:space="preserve"> poanta vseh ugotovitev je </w:t>
      </w:r>
      <w:r w:rsidRPr="004D19E9">
        <w:sym w:font="Wingdings" w:char="F0E8"/>
      </w:r>
      <w:r>
        <w:t xml:space="preserve"> da sta socialno razlikovanje, predvsem pa razslojevanje v veliki meri odgovorna ali se bo nekdo sploh ukvarjal s športom ali ne.</w:t>
      </w:r>
    </w:p>
    <w:p w:rsidR="006A1470" w:rsidRDefault="006A1470" w:rsidP="006A1470"/>
    <w:p w:rsidR="006A1470" w:rsidRDefault="006A1470" w:rsidP="006A1470"/>
    <w:p w:rsidR="00E421D5" w:rsidRDefault="006A1470" w:rsidP="006A1470">
      <w:pPr>
        <w:pStyle w:val="Heading2"/>
      </w:pPr>
      <w:r>
        <w:t>Fenomenski model socialne stratifikacije- selekcija spremenljivk</w:t>
      </w:r>
    </w:p>
    <w:p w:rsidR="006A1470" w:rsidRDefault="006A1470" w:rsidP="006A1470">
      <w:r w:rsidRPr="004D19E9">
        <w:sym w:font="Wingdings" w:char="F0E8"/>
      </w:r>
      <w:r>
        <w:t xml:space="preserve"> gre za empiričen model, ki opisuje in analizira hipotetične zveze med hipotetičnimi stratifikacijskimi spremenljivkami</w:t>
      </w:r>
    </w:p>
    <w:p w:rsidR="006A1470" w:rsidRDefault="006A1470" w:rsidP="006A1470">
      <w:r>
        <w:t xml:space="preserve"> </w:t>
      </w:r>
    </w:p>
    <w:p w:rsidR="006A1470" w:rsidRDefault="006A1470" w:rsidP="006A1470">
      <w:r w:rsidRPr="004D19E9">
        <w:sym w:font="Wingdings" w:char="F0E8"/>
      </w:r>
      <w:r>
        <w:t xml:space="preserve"> sistem setavljajo:</w:t>
      </w:r>
    </w:p>
    <w:p w:rsidR="006A1470" w:rsidRDefault="006A1470" w:rsidP="006A1470">
      <w:pPr>
        <w:pStyle w:val="ListParagraph"/>
        <w:numPr>
          <w:ilvl w:val="0"/>
          <w:numId w:val="15"/>
        </w:numPr>
      </w:pPr>
      <w:r>
        <w:t>Socializacijski podsistem</w:t>
      </w:r>
    </w:p>
    <w:p w:rsidR="006A1470" w:rsidRDefault="006A1470" w:rsidP="006A1470">
      <w:pPr>
        <w:pStyle w:val="ListParagraph"/>
        <w:numPr>
          <w:ilvl w:val="1"/>
          <w:numId w:val="15"/>
        </w:numPr>
      </w:pPr>
      <w:r>
        <w:t>Pripravlja posmeznika ali skupino za prevzem vlog v institucionalnem</w:t>
      </w:r>
      <w:r w:rsidR="00FE7EB9">
        <w:t xml:space="preserve"> </w:t>
      </w:r>
      <w:r>
        <w:t>redu države</w:t>
      </w:r>
    </w:p>
    <w:p w:rsidR="006A1470" w:rsidRDefault="006A1470" w:rsidP="006A1470">
      <w:pPr>
        <w:pStyle w:val="ListParagraph"/>
        <w:numPr>
          <w:ilvl w:val="0"/>
          <w:numId w:val="15"/>
        </w:numPr>
      </w:pPr>
      <w:r>
        <w:t>Institucijski podsistem</w:t>
      </w:r>
    </w:p>
    <w:p w:rsidR="006A1470" w:rsidRDefault="006A1470" w:rsidP="006A1470">
      <w:pPr>
        <w:pStyle w:val="ListParagraph"/>
        <w:numPr>
          <w:ilvl w:val="1"/>
          <w:numId w:val="15"/>
        </w:numPr>
      </w:pPr>
      <w:r>
        <w:t>Kaže položaj, ki ga posamezniki zavzamejo na dimenzijah profesionalne, politične in ekonomske moči</w:t>
      </w:r>
    </w:p>
    <w:p w:rsidR="006A1470" w:rsidRDefault="006A1470" w:rsidP="006A1470">
      <w:pPr>
        <w:pStyle w:val="ListParagraph"/>
        <w:numPr>
          <w:ilvl w:val="0"/>
          <w:numId w:val="15"/>
        </w:numPr>
      </w:pPr>
      <w:r>
        <w:t>Sankcijski podsistem</w:t>
      </w:r>
    </w:p>
    <w:p w:rsidR="006A1470" w:rsidRDefault="006A1470" w:rsidP="006A1470">
      <w:pPr>
        <w:pStyle w:val="ListParagraph"/>
        <w:numPr>
          <w:ilvl w:val="1"/>
          <w:numId w:val="15"/>
        </w:numPr>
      </w:pPr>
      <w:r>
        <w:t>Sankcioniranje zavzemanje položaja</w:t>
      </w:r>
      <w:r w:rsidR="00AE235C">
        <w:t xml:space="preserve"> v prvem in drugem podsistemu</w:t>
      </w:r>
    </w:p>
    <w:p w:rsidR="00AE235C" w:rsidRDefault="00AE235C" w:rsidP="00AE235C"/>
    <w:p w:rsidR="00AE235C" w:rsidRDefault="00AE235C" w:rsidP="00AE235C">
      <w:r w:rsidRPr="004D19E9">
        <w:sym w:font="Wingdings" w:char="F0E8"/>
      </w:r>
      <w:r>
        <w:t xml:space="preserve">znotraj podsistemov in med podistemi delujejo </w:t>
      </w:r>
      <w:r w:rsidRPr="004D19E9">
        <w:sym w:font="Wingdings" w:char="F0E8"/>
      </w:r>
      <w:r>
        <w:t xml:space="preserve"> regulatorji (družbeni mehanizmi)</w:t>
      </w:r>
    </w:p>
    <w:p w:rsidR="00AE235C" w:rsidRDefault="00AE235C" w:rsidP="00AE235C"/>
    <w:p w:rsidR="00146E7B" w:rsidRDefault="00146E7B" w:rsidP="00AE235C">
      <w:r w:rsidRPr="004D19E9">
        <w:sym w:font="Wingdings" w:char="F0E8"/>
      </w:r>
      <w:r>
        <w:t xml:space="preserve"> skica modela:</w:t>
      </w:r>
    </w:p>
    <w:p w:rsidR="00146E7B" w:rsidRDefault="00146E7B">
      <w:pPr>
        <w:spacing w:after="200" w:line="276" w:lineRule="auto"/>
      </w:pPr>
      <w:r>
        <w:br w:type="page"/>
      </w:r>
    </w:p>
    <w:p w:rsidR="00AE235C" w:rsidRDefault="00146E7B" w:rsidP="00146E7B">
      <w:pPr>
        <w:pStyle w:val="Heading1"/>
      </w:pPr>
      <w:r>
        <w:lastRenderedPageBreak/>
        <w:t>skupinska dinamika</w:t>
      </w:r>
    </w:p>
    <w:p w:rsidR="00146E7B" w:rsidRPr="00146E7B" w:rsidRDefault="00146E7B" w:rsidP="00146E7B"/>
    <w:p w:rsidR="00146E7B" w:rsidRPr="00146E7B" w:rsidRDefault="00146E7B" w:rsidP="00146E7B">
      <w:pPr>
        <w:pStyle w:val="Heading3"/>
      </w:pPr>
      <w:r>
        <w:t>vzroki nastanka in razvoj pručevanja skupinske dinamike</w:t>
      </w:r>
    </w:p>
    <w:p w:rsidR="00146E7B" w:rsidRDefault="00146E7B" w:rsidP="00146E7B">
      <w:r>
        <w:t xml:space="preserve"> </w:t>
      </w:r>
      <w:r w:rsidRPr="004D19E9">
        <w:sym w:font="Wingdings" w:char="F0E8"/>
      </w:r>
      <w:r>
        <w:t xml:space="preserve"> človek se povezuje v skupine </w:t>
      </w:r>
      <w:r w:rsidRPr="004D19E9">
        <w:sym w:font="Wingdings" w:char="F0E8"/>
      </w:r>
      <w:r>
        <w:t xml:space="preserve"> VZROK </w:t>
      </w:r>
      <w:r w:rsidRPr="004D19E9">
        <w:sym w:font="Wingdings" w:char="F0E8"/>
      </w:r>
      <w:r>
        <w:t xml:space="preserve"> so potrebe </w:t>
      </w:r>
      <w:r w:rsidRPr="004D19E9">
        <w:sym w:font="Wingdings" w:char="F0E8"/>
      </w:r>
      <w:r>
        <w:t xml:space="preserve"> primarne, sekundarne, biološke, socialne, eksistečne ali nadeksistenčne (Maslow)</w:t>
      </w:r>
    </w:p>
    <w:p w:rsidR="00146E7B" w:rsidRDefault="00146E7B" w:rsidP="00146E7B"/>
    <w:p w:rsidR="00146E7B" w:rsidRDefault="00146E7B" w:rsidP="00146E7B">
      <w:r>
        <w:t xml:space="preserve"> </w:t>
      </w:r>
      <w:r w:rsidRPr="004D19E9">
        <w:sym w:font="Wingdings" w:char="F0E8"/>
      </w:r>
      <w:r>
        <w:t xml:space="preserve"> neke potrebe lahko zadovoljuješ samo v skupini</w:t>
      </w:r>
    </w:p>
    <w:p w:rsidR="00146E7B" w:rsidRDefault="00146E7B" w:rsidP="00146E7B"/>
    <w:p w:rsidR="00146E7B" w:rsidRDefault="00146E7B" w:rsidP="00146E7B">
      <w:r w:rsidRPr="004D19E9">
        <w:sym w:font="Wingdings" w:char="F0E8"/>
      </w:r>
      <w:r>
        <w:t xml:space="preserve"> človek zadovoljuje potrebe </w:t>
      </w:r>
      <w:r w:rsidRPr="004D19E9">
        <w:sym w:font="Wingdings" w:char="F0E8"/>
      </w:r>
      <w:r>
        <w:t xml:space="preserve"> in se vedno žene k zadovoljevanju novih potreb</w:t>
      </w:r>
    </w:p>
    <w:p w:rsidR="000220FC" w:rsidRDefault="000220FC" w:rsidP="00146E7B"/>
    <w:p w:rsidR="000220FC" w:rsidRDefault="000220FC" w:rsidP="00146E7B">
      <w:r w:rsidRPr="004D19E9">
        <w:sym w:font="Wingdings" w:char="F0E8"/>
      </w:r>
      <w:r>
        <w:t xml:space="preserve"> današnjo družbo karakterizira bogastvo različnih specializiranih skupin, ki zadovoljujejo potrebe ljudi!!! </w:t>
      </w:r>
      <w:r w:rsidRPr="004D19E9">
        <w:sym w:font="Wingdings" w:char="F0E8"/>
      </w:r>
      <w:r>
        <w:t xml:space="preserve"> šport ni izjema </w:t>
      </w:r>
      <w:r w:rsidRPr="004D19E9">
        <w:sym w:font="Wingdings" w:char="F0E8"/>
      </w:r>
      <w:r>
        <w:t xml:space="preserve"> šport zadovoljuje različne potrebe (vzgojne, rekreativne, tekmovalne...)</w:t>
      </w:r>
    </w:p>
    <w:p w:rsidR="000220FC" w:rsidRDefault="000220FC" w:rsidP="00146E7B"/>
    <w:p w:rsidR="000220FC" w:rsidRDefault="000220FC" w:rsidP="00146E7B">
      <w:r w:rsidRPr="004D19E9">
        <w:sym w:font="Wingdings" w:char="F0E8"/>
      </w:r>
      <w:r>
        <w:t xml:space="preserve"> šport je del splošne klture, področje človeove gibalne in duhovne ustvarjalnosti </w:t>
      </w:r>
      <w:r w:rsidRPr="004D19E9">
        <w:sym w:font="Wingdings" w:char="F0E8"/>
      </w:r>
      <w:r>
        <w:t xml:space="preserve"> z mnogimi vzgojnimi in kulturnimi elementi</w:t>
      </w:r>
    </w:p>
    <w:p w:rsidR="000220FC" w:rsidRDefault="000220FC" w:rsidP="00146E7B"/>
    <w:p w:rsidR="000220FC" w:rsidRDefault="000220FC" w:rsidP="00146E7B">
      <w:r w:rsidRPr="004D19E9">
        <w:sym w:font="Wingdings" w:char="F0E8"/>
      </w:r>
      <w:r>
        <w:t xml:space="preserve"> proučevanje skupinke dinamike </w:t>
      </w:r>
      <w:r w:rsidRPr="004D19E9">
        <w:sym w:font="Wingdings" w:char="F0E8"/>
      </w:r>
      <w:r>
        <w:t xml:space="preserve"> je še zelo mlado </w:t>
      </w:r>
      <w:r w:rsidRPr="004D19E9">
        <w:sym w:font="Wingdings" w:char="F0E8"/>
      </w:r>
      <w:r>
        <w:t xml:space="preserve"> začelo se je v vojski, nato v delovnih organizacijah</w:t>
      </w:r>
      <w:r w:rsidR="00E035DB">
        <w:t xml:space="preserve"> nato v športu </w:t>
      </w:r>
      <w:r w:rsidR="00E035DB" w:rsidRPr="004D19E9">
        <w:sym w:font="Wingdings" w:char="F0E8"/>
      </w:r>
      <w:r w:rsidR="00E035DB">
        <w:t xml:space="preserve"> zlasti v skupinskih športih (</w:t>
      </w:r>
      <w:r w:rsidR="00E035DB" w:rsidRPr="004D19E9">
        <w:sym w:font="Wingdings" w:char="F0E8"/>
      </w:r>
      <w:r w:rsidR="00E035DB">
        <w:t xml:space="preserve"> iskanje optimalne skupine)</w:t>
      </w:r>
    </w:p>
    <w:p w:rsidR="00E035DB" w:rsidRDefault="00E035DB" w:rsidP="00146E7B"/>
    <w:p w:rsidR="00E035DB" w:rsidRDefault="00E035DB" w:rsidP="00146E7B">
      <w:r w:rsidRPr="004D19E9">
        <w:sym w:font="Wingdings" w:char="F0E8"/>
      </w:r>
      <w:r>
        <w:t xml:space="preserve"> za proučevanje skupinske dinamike </w:t>
      </w:r>
      <w:r w:rsidRPr="004D19E9">
        <w:sym w:font="Wingdings" w:char="F0E8"/>
      </w:r>
      <w:r>
        <w:t xml:space="preserve"> rabimotehnike raziskovanja </w:t>
      </w:r>
      <w:r w:rsidRPr="004D19E9">
        <w:sym w:font="Wingdings" w:char="F0E8"/>
      </w:r>
      <w:r>
        <w:t xml:space="preserve"> pri skupini je potrebno ugotoviti: značilnosti skupine, zakonitosti in odnose v njih</w:t>
      </w:r>
    </w:p>
    <w:p w:rsidR="00E035DB" w:rsidRDefault="00E035DB" w:rsidP="00146E7B"/>
    <w:p w:rsidR="00E035DB" w:rsidRDefault="00E035DB" w:rsidP="00E035DB">
      <w:pPr>
        <w:pStyle w:val="Heading3"/>
      </w:pPr>
      <w:r>
        <w:t>Značilnosti skupine</w:t>
      </w:r>
    </w:p>
    <w:p w:rsidR="00C31B1E" w:rsidRDefault="00C31B1E" w:rsidP="00E035DB">
      <w:r w:rsidRPr="004D19E9">
        <w:sym w:font="Wingdings" w:char="F0E8"/>
      </w:r>
      <w:r>
        <w:t xml:space="preserve"> vsaka supina </w:t>
      </w:r>
      <w:r w:rsidRPr="004D19E9">
        <w:sym w:font="Wingdings" w:char="F0E8"/>
      </w:r>
      <w:r>
        <w:t xml:space="preserve"> tudi športna ima</w:t>
      </w:r>
    </w:p>
    <w:p w:rsidR="00C53B7E" w:rsidRDefault="00C31B1E" w:rsidP="00C31B1E">
      <w:pPr>
        <w:pStyle w:val="ListParagraph"/>
        <w:numPr>
          <w:ilvl w:val="0"/>
          <w:numId w:val="18"/>
        </w:numPr>
      </w:pPr>
      <w:r>
        <w:t xml:space="preserve">svojo preteklost </w:t>
      </w:r>
      <w:r w:rsidRPr="004D19E9">
        <w:sym w:font="Wingdings" w:char="F0E8"/>
      </w:r>
      <w:r>
        <w:t xml:space="preserve"> katero so gradile generacije igralcev, trenerjev uprav</w:t>
      </w:r>
    </w:p>
    <w:p w:rsidR="00C31B1E" w:rsidRDefault="00C31B1E" w:rsidP="00C31B1E">
      <w:pPr>
        <w:pStyle w:val="ListParagraph"/>
        <w:numPr>
          <w:ilvl w:val="0"/>
          <w:numId w:val="18"/>
        </w:numPr>
      </w:pPr>
      <w:r>
        <w:t>svoje simbole</w:t>
      </w:r>
    </w:p>
    <w:p w:rsidR="00C31B1E" w:rsidRDefault="00C31B1E" w:rsidP="00C31B1E">
      <w:pPr>
        <w:pStyle w:val="ListParagraph"/>
        <w:numPr>
          <w:ilvl w:val="0"/>
          <w:numId w:val="18"/>
        </w:numPr>
      </w:pPr>
      <w:r>
        <w:t>običaje</w:t>
      </w:r>
    </w:p>
    <w:p w:rsidR="00C31B1E" w:rsidRDefault="00C31B1E" w:rsidP="00C31B1E">
      <w:pPr>
        <w:pStyle w:val="ListParagraph"/>
        <w:numPr>
          <w:ilvl w:val="0"/>
          <w:numId w:val="18"/>
        </w:numPr>
      </w:pPr>
      <w:r>
        <w:t xml:space="preserve">posameznik ima s svojimi intelektualnimi in karakternimi lastnostmi </w:t>
      </w:r>
      <w:r w:rsidRPr="004D19E9">
        <w:sym w:font="Wingdings" w:char="F0E8"/>
      </w:r>
      <w:r>
        <w:t xml:space="preserve"> malo možnosti za variabilnost v svojem obnašanju</w:t>
      </w:r>
    </w:p>
    <w:p w:rsidR="00C31B1E" w:rsidRDefault="00C31B1E" w:rsidP="00C31B1E">
      <w:pPr>
        <w:pStyle w:val="ListParagraph"/>
        <w:numPr>
          <w:ilvl w:val="0"/>
          <w:numId w:val="18"/>
        </w:numPr>
      </w:pPr>
      <w:r>
        <w:t>za uspeh skupine je potrebna toleranca</w:t>
      </w:r>
    </w:p>
    <w:p w:rsidR="00C31B1E" w:rsidRDefault="00C31B1E" w:rsidP="00C31B1E">
      <w:pPr>
        <w:pStyle w:val="ListParagraph"/>
        <w:numPr>
          <w:ilvl w:val="0"/>
          <w:numId w:val="18"/>
        </w:numPr>
      </w:pPr>
      <w:r>
        <w:t>ima svoje osebne motive in ambicije</w:t>
      </w:r>
    </w:p>
    <w:p w:rsidR="00783F8B" w:rsidRDefault="00783F8B" w:rsidP="00783F8B">
      <w:pPr>
        <w:pStyle w:val="ListParagraph"/>
      </w:pPr>
    </w:p>
    <w:p w:rsidR="00783F8B" w:rsidRDefault="00783F8B" w:rsidP="00783F8B"/>
    <w:p w:rsidR="00783F8B" w:rsidRDefault="00783F8B" w:rsidP="00783F8B">
      <w:r w:rsidRPr="004D19E9">
        <w:sym w:font="Wingdings" w:char="F0E8"/>
      </w:r>
      <w:r>
        <w:t xml:space="preserve"> ker obstajajo te značilnosti </w:t>
      </w:r>
      <w:r w:rsidRPr="004D19E9">
        <w:sym w:font="Wingdings" w:char="F0E8"/>
      </w:r>
      <w:r>
        <w:t xml:space="preserve"> ima vsaka skupina </w:t>
      </w:r>
      <w:r w:rsidRPr="004D19E9">
        <w:sym w:font="Wingdings" w:char="F0E8"/>
      </w:r>
      <w:r>
        <w:t xml:space="preserve"> svoje specifične vzorce obnašanja odnose in procese, ki jo tudi karakterizirajo </w:t>
      </w:r>
      <w:r w:rsidRPr="004D19E9">
        <w:sym w:font="Wingdings" w:char="F0E8"/>
      </w:r>
      <w:r>
        <w:t xml:space="preserve"> za razumevanje NARAVE odnosov in procesov je trba vedeti:</w:t>
      </w:r>
    </w:p>
    <w:p w:rsidR="00783F8B" w:rsidRDefault="00783F8B" w:rsidP="00783F8B">
      <w:pPr>
        <w:pStyle w:val="ListParagraph"/>
        <w:numPr>
          <w:ilvl w:val="0"/>
          <w:numId w:val="19"/>
        </w:numPr>
      </w:pPr>
      <w:r>
        <w:t xml:space="preserve">globalna družba ima značilen vpliv na šport </w:t>
      </w:r>
      <w:r w:rsidRPr="004D19E9">
        <w:sym w:font="Wingdings" w:char="F0E8"/>
      </w:r>
      <w:r>
        <w:t xml:space="preserve"> se pravi to je zunanji vpliv</w:t>
      </w:r>
    </w:p>
    <w:p w:rsidR="00783F8B" w:rsidRDefault="00783F8B" w:rsidP="00783F8B">
      <w:pPr>
        <w:pStyle w:val="ListParagraph"/>
        <w:numPr>
          <w:ilvl w:val="0"/>
          <w:numId w:val="19"/>
        </w:numPr>
      </w:pPr>
      <w:r>
        <w:t>odnsi in procesi, ki se odvijajo znotraj skupine (notranji vpliv)</w:t>
      </w:r>
    </w:p>
    <w:p w:rsidR="00C31B1E" w:rsidRDefault="00C31B1E" w:rsidP="00E035DB"/>
    <w:p w:rsidR="00C53B7E" w:rsidRDefault="00C53B7E" w:rsidP="00C53B7E">
      <w:pPr>
        <w:pStyle w:val="Heading3"/>
      </w:pPr>
      <w:r>
        <w:t>Odnosi v skupini</w:t>
      </w:r>
    </w:p>
    <w:p w:rsidR="00E035DB" w:rsidRDefault="00C53B7E" w:rsidP="00C53B7E">
      <w:r w:rsidRPr="004D19E9">
        <w:sym w:font="Wingdings" w:char="F0E8"/>
      </w:r>
      <w:r>
        <w:t xml:space="preserve"> za skupinsko dinamiko oz. Naravo procesov (odnosi v skupini in odnosi med skupinami) v športnih ekipah ne moremo reči, da je to dano samo po sebi kot rezultat:</w:t>
      </w:r>
    </w:p>
    <w:p w:rsidR="00C53B7E" w:rsidRDefault="00C53B7E" w:rsidP="00C53B7E">
      <w:pPr>
        <w:pStyle w:val="ListParagraph"/>
        <w:numPr>
          <w:ilvl w:val="0"/>
          <w:numId w:val="16"/>
        </w:numPr>
      </w:pPr>
      <w:r>
        <w:t>Udeležbe posameznikov in skupin v formiranju teh odnosov in procesov</w:t>
      </w:r>
    </w:p>
    <w:p w:rsidR="00C53B7E" w:rsidRDefault="00C53B7E" w:rsidP="00C53B7E">
      <w:pPr>
        <w:pStyle w:val="ListParagraph"/>
        <w:numPr>
          <w:ilvl w:val="0"/>
          <w:numId w:val="16"/>
        </w:numPr>
      </w:pPr>
      <w:r>
        <w:t>Družbene determiniranosti odnosov in procesov v športu</w:t>
      </w:r>
    </w:p>
    <w:p w:rsidR="00C53B7E" w:rsidRDefault="00FE7EB9" w:rsidP="00C53B7E">
      <w:pPr>
        <w:pStyle w:val="ListParagraph"/>
        <w:numPr>
          <w:ilvl w:val="0"/>
          <w:numId w:val="16"/>
        </w:numPr>
      </w:pPr>
      <w:r>
        <w:t>Družbenih odnosov in procesou</w:t>
      </w:r>
      <w:r w:rsidR="00C53B7E">
        <w:t xml:space="preserve"> v globalni družbi</w:t>
      </w:r>
    </w:p>
    <w:p w:rsidR="00C53B7E" w:rsidRDefault="00C53B7E" w:rsidP="00C53B7E"/>
    <w:p w:rsidR="00C53B7E" w:rsidRDefault="00C53B7E" w:rsidP="00C53B7E">
      <w:r w:rsidRPr="004D19E9">
        <w:sym w:font="Wingdings" w:char="F0E8"/>
      </w:r>
      <w:r>
        <w:t xml:space="preserve"> to pomeni da šport predstavlja </w:t>
      </w:r>
      <w:r w:rsidRPr="004D19E9">
        <w:sym w:font="Wingdings" w:char="F0E8"/>
      </w:r>
      <w:r>
        <w:t xml:space="preserve"> del sistema institucionaliziranih družbenih aktivnosti cele države. </w:t>
      </w:r>
      <w:r w:rsidRPr="004D19E9">
        <w:sym w:font="Wingdings" w:char="F0E8"/>
      </w:r>
      <w:r>
        <w:t xml:space="preserve"> v špotni organizaciji mora posameznik razumeti vzorce obnašanja, ki obstajajo v športni ekipi</w:t>
      </w:r>
    </w:p>
    <w:p w:rsidR="00C53B7E" w:rsidRDefault="00C53B7E" w:rsidP="00C53B7E">
      <w:r w:rsidRPr="004D19E9">
        <w:sym w:font="Wingdings" w:char="F0E8"/>
      </w:r>
      <w:r>
        <w:t xml:space="preserve"> v skupini obstaja dinamičen proces</w:t>
      </w:r>
      <w:r w:rsidR="00C31B1E">
        <w:t xml:space="preserve"> </w:t>
      </w:r>
      <w:r w:rsidR="00C31B1E" w:rsidRPr="004D19E9">
        <w:sym w:font="Wingdings" w:char="F0E8"/>
      </w:r>
      <w:r w:rsidR="00C31B1E">
        <w:t xml:space="preserve"> člani skupine upoštevajo pogoje (zunanje in notranje) </w:t>
      </w:r>
      <w:r w:rsidR="00C31B1E" w:rsidRPr="004D19E9">
        <w:sym w:font="Wingdings" w:char="F0E8"/>
      </w:r>
      <w:r w:rsidR="00C31B1E">
        <w:t xml:space="preserve"> zato vsak čaln menja vzorce obnašanja </w:t>
      </w:r>
      <w:r w:rsidR="00C31B1E" w:rsidRPr="004D19E9">
        <w:sym w:font="Wingdings" w:char="F0E8"/>
      </w:r>
      <w:r w:rsidR="00C31B1E">
        <w:t xml:space="preserve"> s tem pa medsebojne odnose</w:t>
      </w:r>
    </w:p>
    <w:p w:rsidR="00783F8B" w:rsidRDefault="00783F8B" w:rsidP="00C53B7E"/>
    <w:p w:rsidR="00783F8B" w:rsidRDefault="00783F8B" w:rsidP="00C53B7E">
      <w:r>
        <w:t>Kašna naj bi bila skupina?</w:t>
      </w:r>
    </w:p>
    <w:p w:rsidR="00783F8B" w:rsidRDefault="00783F8B" w:rsidP="00C53B7E">
      <w:r w:rsidRPr="004D19E9">
        <w:sym w:font="Wingdings" w:char="F0E8"/>
      </w:r>
      <w:r>
        <w:t xml:space="preserve"> bila naj bi kohezivna, strukturirana in gibljiva tvorba množice ljudi</w:t>
      </w:r>
      <w:r w:rsidR="00B84DDF">
        <w:t>....(Gončar)</w:t>
      </w:r>
    </w:p>
    <w:p w:rsidR="00B84DDF" w:rsidRDefault="00B84DDF" w:rsidP="00C53B7E"/>
    <w:p w:rsidR="00B84DDF" w:rsidRDefault="00B84DDF" w:rsidP="00C53B7E">
      <w:r>
        <w:t>Kaj je kohezivnost skupine?</w:t>
      </w:r>
    </w:p>
    <w:p w:rsidR="00651505" w:rsidRDefault="00B84DDF" w:rsidP="00C53B7E">
      <w:r>
        <w:t xml:space="preserve"> </w:t>
      </w:r>
      <w:r w:rsidRPr="004D19E9">
        <w:sym w:font="Wingdings" w:char="F0E8"/>
      </w:r>
      <w:r>
        <w:t xml:space="preserve"> kohezivnost (skupinska povezanost) </w:t>
      </w:r>
      <w:r w:rsidRPr="004D19E9">
        <w:sym w:font="Wingdings" w:char="F0E8"/>
      </w:r>
      <w:r>
        <w:t xml:space="preserve"> to naj bi bila sila ki deluje med člani skupine </w:t>
      </w:r>
      <w:r w:rsidRPr="004D19E9">
        <w:sym w:font="Wingdings" w:char="F0E8"/>
      </w:r>
      <w:r>
        <w:t xml:space="preserve"> ta sila drži člane skupaj ali pa jih oddaljuje eden od drugega</w:t>
      </w:r>
    </w:p>
    <w:p w:rsidR="00651505" w:rsidRDefault="00651505">
      <w:pPr>
        <w:spacing w:after="200" w:line="276" w:lineRule="auto"/>
      </w:pPr>
      <w:r>
        <w:br w:type="page"/>
      </w:r>
    </w:p>
    <w:p w:rsidR="00B84DDF" w:rsidRDefault="00651505" w:rsidP="00C53B7E">
      <w:r w:rsidRPr="004D19E9">
        <w:lastRenderedPageBreak/>
        <w:sym w:font="Wingdings" w:char="F0E8"/>
      </w:r>
      <w:r>
        <w:t xml:space="preserve"> za dober rezultat je potrebna socilna itegracija med</w:t>
      </w:r>
      <w:r w:rsidR="00D44ABC">
        <w:t>: špotniki, trenerji, vodstvom in javnostjo</w:t>
      </w:r>
    </w:p>
    <w:p w:rsidR="00D44ABC" w:rsidRDefault="00D44ABC" w:rsidP="00C53B7E"/>
    <w:p w:rsidR="00740A93" w:rsidRDefault="00D44ABC" w:rsidP="00D44ABC">
      <w:pPr>
        <w:pStyle w:val="Heading3"/>
      </w:pPr>
      <w:r>
        <w:t xml:space="preserve"> strukturni model skupinskih odnosov  v športnem klubu</w:t>
      </w:r>
    </w:p>
    <w:p w:rsidR="00740A93" w:rsidRDefault="00740A93" w:rsidP="00740A93"/>
    <w:p w:rsidR="00D44ABC" w:rsidRDefault="00740A93" w:rsidP="00740A93">
      <w:pPr>
        <w:pStyle w:val="Heading3"/>
      </w:pPr>
      <w:r>
        <w:t>Športna ekipa kot socialni sistem</w:t>
      </w:r>
    </w:p>
    <w:p w:rsidR="00740A93" w:rsidRDefault="00740A93" w:rsidP="00740A93">
      <w:r w:rsidRPr="004D19E9">
        <w:sym w:font="Wingdings" w:char="F0E8"/>
      </w:r>
      <w:r>
        <w:t xml:space="preserve"> vsaka ekipa je v socialnem smislu sistem</w:t>
      </w:r>
    </w:p>
    <w:p w:rsidR="00740A93" w:rsidRDefault="00740A93" w:rsidP="00740A93">
      <w:r w:rsidRPr="004D19E9">
        <w:sym w:font="Wingdings" w:char="F0E8"/>
      </w:r>
      <w:r>
        <w:t xml:space="preserve"> vsak sistem (športna ekipa) je pod vplivom okolja </w:t>
      </w:r>
      <w:r w:rsidRPr="004D19E9">
        <w:sym w:font="Wingdings" w:char="F0E8"/>
      </w:r>
      <w:r>
        <w:t xml:space="preserve"> okolje oddja informacije in sistem jih  sprejema</w:t>
      </w:r>
    </w:p>
    <w:p w:rsidR="00740A93" w:rsidRDefault="00740A93" w:rsidP="00740A93">
      <w:r w:rsidRPr="004D19E9">
        <w:sym w:font="Wingdings" w:char="F0E8"/>
      </w:r>
      <w:r>
        <w:t xml:space="preserve"> se pravi da okolje vpliva na strukturo in medsebojne odnose</w:t>
      </w:r>
    </w:p>
    <w:p w:rsidR="00740A93" w:rsidRDefault="00740A93" w:rsidP="00740A93"/>
    <w:p w:rsidR="00740A93" w:rsidRDefault="00740A93" w:rsidP="00740A93">
      <w:r>
        <w:t>Kdaj govorimo o socialnem sistemu?</w:t>
      </w:r>
    </w:p>
    <w:p w:rsidR="00740A93" w:rsidRDefault="00740A93" w:rsidP="00740A93">
      <w:r>
        <w:t xml:space="preserve"> </w:t>
      </w:r>
      <w:r w:rsidRPr="004D19E9">
        <w:sym w:font="Wingdings" w:char="F0E8"/>
      </w:r>
      <w:r>
        <w:t xml:space="preserve"> potrbna je interakcija najmanj dveh športnikov</w:t>
      </w:r>
    </w:p>
    <w:p w:rsidR="00740A93" w:rsidRDefault="00740A93" w:rsidP="00740A93"/>
    <w:p w:rsidR="00740A93" w:rsidRDefault="00740A93" w:rsidP="00740A93">
      <w:r>
        <w:t>Organizacija</w:t>
      </w:r>
    </w:p>
    <w:p w:rsidR="00740A93" w:rsidRDefault="00740A93" w:rsidP="00740A93">
      <w:r w:rsidRPr="004D19E9">
        <w:sym w:font="Wingdings" w:char="F0E8"/>
      </w:r>
      <w:r>
        <w:t xml:space="preserve"> predstavlja</w:t>
      </w:r>
      <w:r w:rsidR="003B7359">
        <w:t xml:space="preserve"> formalizirane</w:t>
      </w:r>
      <w:r>
        <w:t xml:space="preserve"> koordinirane dejavnosti med posamezniki ali skupinami </w:t>
      </w:r>
      <w:r w:rsidRPr="004D19E9">
        <w:sym w:font="Wingdings" w:char="F0E8"/>
      </w:r>
      <w:r w:rsidR="006A0A24">
        <w:t xml:space="preserve"> zato je </w:t>
      </w:r>
      <w:r>
        <w:t xml:space="preserve">organizacija tudi </w:t>
      </w:r>
      <w:r w:rsidRPr="006A0A24">
        <w:rPr>
          <w:color w:val="FF0000"/>
        </w:rPr>
        <w:t>socialni sistem</w:t>
      </w:r>
    </w:p>
    <w:p w:rsidR="003B7359" w:rsidRDefault="003B7359" w:rsidP="00740A93"/>
    <w:p w:rsidR="003B7359" w:rsidRDefault="003B7359" w:rsidP="00740A93">
      <w:r>
        <w:t>Elementi, ki sestavljajo socialni sistem so: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Vhod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Pri šporni ekip  </w:t>
      </w:r>
      <w:r w:rsidRPr="004D19E9">
        <w:sym w:font="Wingdings" w:char="F0E8"/>
      </w:r>
      <w:r>
        <w:t xml:space="preserve"> aktivnost igralcev, trenerjev, vodstva kluba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Transformacijski proces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Treniranje, tekmovanje </w:t>
      </w:r>
      <w:r w:rsidRPr="004D19E9">
        <w:sym w:font="Wingdings" w:char="F0E8"/>
      </w:r>
      <w:r>
        <w:t xml:space="preserve"> gre za dogajanje v sistemu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Rezultat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>Uspeh na tekmovanju...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Ciklus dogodkov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Ekipa nastopa na tekmovnju </w:t>
      </w:r>
      <w:r w:rsidRPr="004D19E9">
        <w:sym w:font="Wingdings" w:char="F0E8"/>
      </w:r>
      <w:r>
        <w:t xml:space="preserve"> zmaga in se uvrsti naprej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Entropija sistema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Večina vhoda </w:t>
      </w:r>
      <w:r w:rsidRPr="004D19E9">
        <w:sym w:font="Wingdings" w:char="F0E8"/>
      </w:r>
      <w:r>
        <w:t xml:space="preserve"> se med procesom prabi </w:t>
      </w:r>
      <w:r w:rsidRPr="004D19E9">
        <w:sym w:font="Wingdings" w:char="F0E8"/>
      </w:r>
      <w:r>
        <w:t xml:space="preserve"> zato je izhod mnjši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Povratna informacija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Na podlagi teh informacij </w:t>
      </w:r>
      <w:r w:rsidRPr="004D19E9">
        <w:sym w:font="Wingdings" w:char="F0E8"/>
      </w:r>
      <w:r>
        <w:t xml:space="preserve"> sitem sam sebe popravlja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Homeostaza</w:t>
      </w:r>
    </w:p>
    <w:p w:rsidR="003B7359" w:rsidRDefault="003B7359" w:rsidP="003B7359">
      <w:pPr>
        <w:pStyle w:val="ListParagraph"/>
        <w:numPr>
          <w:ilvl w:val="1"/>
          <w:numId w:val="20"/>
        </w:numPr>
      </w:pPr>
      <w:r>
        <w:t xml:space="preserve">Ravnovesje v ekipi </w:t>
      </w:r>
      <w:r w:rsidRPr="004D19E9">
        <w:sym w:font="Wingdings" w:char="F0E8"/>
      </w:r>
      <w:r>
        <w:t xml:space="preserve"> v ekipi so negativne ali pozitivne sile....</w:t>
      </w:r>
    </w:p>
    <w:p w:rsidR="003B7359" w:rsidRDefault="003B7359" w:rsidP="003B7359">
      <w:pPr>
        <w:pStyle w:val="ListParagraph"/>
        <w:numPr>
          <w:ilvl w:val="0"/>
          <w:numId w:val="20"/>
        </w:numPr>
      </w:pPr>
      <w:r>
        <w:t>Diferenciacija</w:t>
      </w:r>
    </w:p>
    <w:p w:rsidR="003B7359" w:rsidRDefault="00511BAB" w:rsidP="003B7359">
      <w:pPr>
        <w:pStyle w:val="ListParagraph"/>
        <w:numPr>
          <w:ilvl w:val="1"/>
          <w:numId w:val="20"/>
        </w:numPr>
      </w:pPr>
      <w:r>
        <w:t>vloge se morajo razporejati tako, da je rezultat čim boljši</w:t>
      </w:r>
    </w:p>
    <w:p w:rsidR="00511BAB" w:rsidRDefault="00511BAB" w:rsidP="00511BAB">
      <w:pPr>
        <w:pStyle w:val="ListParagraph"/>
        <w:numPr>
          <w:ilvl w:val="0"/>
          <w:numId w:val="20"/>
        </w:numPr>
      </w:pPr>
      <w:r>
        <w:t>ekvifinalnost</w:t>
      </w:r>
    </w:p>
    <w:p w:rsidR="00511BAB" w:rsidRDefault="00511BAB" w:rsidP="00511BAB">
      <w:pPr>
        <w:pStyle w:val="ListParagraph"/>
        <w:numPr>
          <w:ilvl w:val="1"/>
          <w:numId w:val="20"/>
        </w:numPr>
      </w:pPr>
      <w:r>
        <w:t xml:space="preserve">za dosego cilja </w:t>
      </w:r>
      <w:r w:rsidRPr="004D19E9">
        <w:sym w:font="Wingdings" w:char="F0E8"/>
      </w:r>
      <w:r>
        <w:t xml:space="preserve"> sistem uporablja različne poti</w:t>
      </w:r>
    </w:p>
    <w:p w:rsidR="00511BAB" w:rsidRDefault="00511BAB" w:rsidP="00511BAB"/>
    <w:p w:rsidR="00511BAB" w:rsidRDefault="00511BAB" w:rsidP="00511BAB">
      <w:pPr>
        <w:pStyle w:val="Heading3"/>
      </w:pPr>
      <w:r>
        <w:t>Skupinska dinamika in klasifikacija skupin</w:t>
      </w:r>
    </w:p>
    <w:p w:rsidR="00740A93" w:rsidRDefault="00511BAB" w:rsidP="00740A93">
      <w:r w:rsidRPr="004D19E9">
        <w:sym w:font="Wingdings" w:char="F0E8"/>
      </w:r>
      <w:r>
        <w:t xml:space="preserve">  Klasifikacija glede na odsotnost in prisotnost pojavov v njih:</w:t>
      </w:r>
    </w:p>
    <w:p w:rsidR="00511BAB" w:rsidRDefault="00511BAB" w:rsidP="00740A93">
      <w:pPr>
        <w:rPr>
          <w:u w:val="single"/>
        </w:rPr>
      </w:pPr>
      <w:r w:rsidRPr="004D19E9">
        <w:sym w:font="Wingdings" w:char="F0E8"/>
      </w:r>
      <w:r>
        <w:t xml:space="preserve"> </w:t>
      </w:r>
      <w:r w:rsidRPr="00511BAB">
        <w:rPr>
          <w:u w:val="single"/>
        </w:rPr>
        <w:t>dihotomen karakter</w:t>
      </w:r>
      <w:r>
        <w:rPr>
          <w:u w:val="single"/>
        </w:rPr>
        <w:t xml:space="preserve"> </w:t>
      </w:r>
      <w:r w:rsidRPr="00511BAB">
        <w:rPr>
          <w:u w:val="single"/>
        </w:rPr>
        <w:sym w:font="Wingdings" w:char="F0E8"/>
      </w:r>
      <w:r>
        <w:rPr>
          <w:u w:val="single"/>
        </w:rPr>
        <w:t xml:space="preserve"> če ima lastnos A nima lastnosti B</w:t>
      </w:r>
    </w:p>
    <w:p w:rsidR="00511BAB" w:rsidRDefault="00511BAB" w:rsidP="00740A93">
      <w:pPr>
        <w:rPr>
          <w:u w:val="single"/>
        </w:rPr>
      </w:pPr>
    </w:p>
    <w:p w:rsidR="00511BAB" w:rsidRDefault="00511BAB" w:rsidP="00740A93">
      <w:r>
        <w:rPr>
          <w:u w:val="single"/>
        </w:rPr>
        <w:t>Dihotomne klasifikacije skupin</w:t>
      </w:r>
      <w:r>
        <w:t>:</w:t>
      </w:r>
    </w:p>
    <w:p w:rsidR="00511BAB" w:rsidRDefault="00511BAB" w:rsidP="00511BAB">
      <w:pPr>
        <w:pStyle w:val="ListParagraph"/>
        <w:numPr>
          <w:ilvl w:val="0"/>
          <w:numId w:val="21"/>
        </w:numPr>
      </w:pPr>
      <w:r>
        <w:t>primarne – skundarne skupine</w:t>
      </w:r>
    </w:p>
    <w:p w:rsidR="00511BAB" w:rsidRDefault="00511BAB" w:rsidP="00511BAB">
      <w:pPr>
        <w:pStyle w:val="ListParagraph"/>
        <w:numPr>
          <w:ilvl w:val="1"/>
          <w:numId w:val="21"/>
        </w:numPr>
      </w:pPr>
      <w:r>
        <w:t>prednosti primarne skupine:</w:t>
      </w:r>
    </w:p>
    <w:p w:rsidR="00511BAB" w:rsidRDefault="00511BAB" w:rsidP="00511BAB">
      <w:pPr>
        <w:pStyle w:val="ListParagraph"/>
        <w:numPr>
          <w:ilvl w:val="2"/>
          <w:numId w:val="21"/>
        </w:numPr>
      </w:pPr>
      <w:r>
        <w:t>pomoč, sodelovanje</w:t>
      </w:r>
    </w:p>
    <w:p w:rsidR="00D2619C" w:rsidRDefault="00D2619C" w:rsidP="00D2619C">
      <w:pPr>
        <w:pStyle w:val="ListParagraph"/>
        <w:numPr>
          <w:ilvl w:val="1"/>
          <w:numId w:val="21"/>
        </w:numPr>
      </w:pPr>
      <w:r>
        <w:t>slabosti</w:t>
      </w:r>
    </w:p>
    <w:p w:rsidR="00D2619C" w:rsidRDefault="00D2619C" w:rsidP="00D2619C">
      <w:pPr>
        <w:pStyle w:val="ListParagraph"/>
        <w:numPr>
          <w:ilvl w:val="2"/>
          <w:numId w:val="21"/>
        </w:numPr>
      </w:pPr>
      <w:r>
        <w:t>slaba kontrola nad člani ekipe</w:t>
      </w:r>
    </w:p>
    <w:p w:rsidR="00D2619C" w:rsidRDefault="00D2619C" w:rsidP="00D2619C">
      <w:pPr>
        <w:pStyle w:val="ListParagraph"/>
        <w:numPr>
          <w:ilvl w:val="1"/>
          <w:numId w:val="21"/>
        </w:numPr>
      </w:pPr>
      <w:r>
        <w:t xml:space="preserve">sekundarne </w:t>
      </w:r>
      <w:r w:rsidRPr="004D19E9">
        <w:sym w:font="Wingdings" w:char="F0E8"/>
      </w:r>
      <w:r>
        <w:t xml:space="preserve"> prednosti</w:t>
      </w:r>
    </w:p>
    <w:p w:rsidR="00D2619C" w:rsidRDefault="00D2619C" w:rsidP="00D2619C">
      <w:pPr>
        <w:pStyle w:val="ListParagraph"/>
        <w:numPr>
          <w:ilvl w:val="2"/>
          <w:numId w:val="21"/>
        </w:numPr>
      </w:pPr>
      <w:r>
        <w:t>relativna svoboda posameznika</w:t>
      </w:r>
    </w:p>
    <w:p w:rsidR="00D2619C" w:rsidRDefault="00D2619C" w:rsidP="00D2619C">
      <w:pPr>
        <w:pStyle w:val="ListParagraph"/>
        <w:numPr>
          <w:ilvl w:val="2"/>
          <w:numId w:val="21"/>
        </w:numPr>
      </w:pPr>
      <w:r>
        <w:t xml:space="preserve">slabost </w:t>
      </w:r>
      <w:r w:rsidRPr="004D19E9">
        <w:sym w:font="Wingdings" w:char="F0E8"/>
      </w:r>
      <w:r>
        <w:t xml:space="preserve"> da se izgubi v množici</w:t>
      </w:r>
    </w:p>
    <w:p w:rsidR="00511BAB" w:rsidRDefault="00511BAB" w:rsidP="00511BAB">
      <w:pPr>
        <w:pStyle w:val="ListParagraph"/>
        <w:numPr>
          <w:ilvl w:val="0"/>
          <w:numId w:val="21"/>
        </w:numPr>
      </w:pPr>
      <w:r>
        <w:t>formalne- neformalne</w:t>
      </w:r>
    </w:p>
    <w:p w:rsidR="00D2619C" w:rsidRDefault="00D2619C" w:rsidP="00D2619C">
      <w:pPr>
        <w:pStyle w:val="ListParagraph"/>
        <w:numPr>
          <w:ilvl w:val="1"/>
          <w:numId w:val="21"/>
        </w:numPr>
      </w:pPr>
      <w:r>
        <w:t xml:space="preserve">neformalne nastajajo  </w:t>
      </w:r>
      <w:r w:rsidRPr="004D19E9">
        <w:sym w:font="Wingdings" w:char="F0E8"/>
      </w:r>
      <w:r>
        <w:t xml:space="preserve"> ker člani v formalnih ne dosegajo zadanega cilja</w:t>
      </w:r>
    </w:p>
    <w:p w:rsidR="00511BAB" w:rsidRDefault="00511BAB" w:rsidP="00511BAB">
      <w:pPr>
        <w:pStyle w:val="ListParagraph"/>
        <w:numPr>
          <w:ilvl w:val="0"/>
          <w:numId w:val="21"/>
        </w:numPr>
      </w:pPr>
      <w:r>
        <w:t>organizirane- neorganizirane</w:t>
      </w:r>
    </w:p>
    <w:p w:rsidR="00D2619C" w:rsidRDefault="00D2619C" w:rsidP="00D2619C">
      <w:pPr>
        <w:pStyle w:val="ListParagraph"/>
        <w:numPr>
          <w:ilvl w:val="1"/>
          <w:numId w:val="21"/>
        </w:numPr>
      </w:pPr>
      <w:r>
        <w:t>se ločijo po izpolnjevanju ali neizpolnjevanju kriterijev:</w:t>
      </w:r>
      <w:r w:rsidR="00E00E1F">
        <w:t xml:space="preserve"> tiste ki zpolnjujejo  </w:t>
      </w:r>
      <w:r w:rsidR="00E00E1F" w:rsidRPr="004D19E9">
        <w:sym w:font="Wingdings" w:char="F0E8"/>
      </w:r>
      <w:r w:rsidR="00E00E1F">
        <w:t xml:space="preserve"> so organizirane in obratno</w:t>
      </w:r>
    </w:p>
    <w:p w:rsidR="00D2619C" w:rsidRDefault="00E00E1F" w:rsidP="00E00E1F">
      <w:pPr>
        <w:pStyle w:val="ListParagraph"/>
        <w:numPr>
          <w:ilvl w:val="2"/>
          <w:numId w:val="21"/>
        </w:numPr>
      </w:pPr>
      <w:r>
        <w:t>specifičen cilj ali funkcija</w:t>
      </w:r>
    </w:p>
    <w:p w:rsidR="00E00E1F" w:rsidRDefault="00E00E1F" w:rsidP="00E00E1F">
      <w:pPr>
        <w:pStyle w:val="ListParagraph"/>
        <w:numPr>
          <w:ilvl w:val="2"/>
          <w:numId w:val="21"/>
        </w:numPr>
      </w:pPr>
      <w:r>
        <w:t>oblast</w:t>
      </w:r>
    </w:p>
    <w:p w:rsidR="00E00E1F" w:rsidRDefault="00E00E1F" w:rsidP="00E00E1F">
      <w:pPr>
        <w:pStyle w:val="ListParagraph"/>
        <w:numPr>
          <w:ilvl w:val="2"/>
          <w:numId w:val="21"/>
        </w:numPr>
      </w:pPr>
      <w:r>
        <w:t>pristopni pogoji</w:t>
      </w:r>
    </w:p>
    <w:p w:rsidR="00E00E1F" w:rsidRDefault="00E00E1F" w:rsidP="00E00E1F">
      <w:pPr>
        <w:pStyle w:val="ListParagraph"/>
        <w:numPr>
          <w:ilvl w:val="2"/>
          <w:numId w:val="21"/>
        </w:numPr>
      </w:pPr>
      <w:r>
        <w:t>ime in drugi znaki razpoznavanja</w:t>
      </w:r>
    </w:p>
    <w:p w:rsidR="00511BAB" w:rsidRDefault="00511BAB" w:rsidP="00511BAB">
      <w:pPr>
        <w:pStyle w:val="ListParagraph"/>
        <w:numPr>
          <w:ilvl w:val="0"/>
          <w:numId w:val="21"/>
        </w:numPr>
      </w:pPr>
      <w:r>
        <w:t>klike-kabale</w:t>
      </w:r>
    </w:p>
    <w:p w:rsidR="00BA4064" w:rsidRDefault="00BA4064" w:rsidP="00BA4064">
      <w:pPr>
        <w:pStyle w:val="ListParagraph"/>
        <w:numPr>
          <w:ilvl w:val="1"/>
          <w:numId w:val="21"/>
        </w:numPr>
      </w:pPr>
      <w:r>
        <w:t xml:space="preserve">kabale sprejemajo ideje razvoja </w:t>
      </w:r>
      <w:r w:rsidR="00CE6535">
        <w:t xml:space="preserve">širše organizacije in jo podpirajo </w:t>
      </w:r>
      <w:r w:rsidR="00CE6535" w:rsidRPr="004D19E9">
        <w:sym w:font="Wingdings" w:char="F0E8"/>
      </w:r>
      <w:r w:rsidR="00CE6535">
        <w:t xml:space="preserve"> lkike obratno</w:t>
      </w:r>
    </w:p>
    <w:p w:rsidR="00CE6535" w:rsidRDefault="00CE6535" w:rsidP="00CE6535">
      <w:pPr>
        <w:pStyle w:val="Heading3"/>
      </w:pPr>
      <w:r>
        <w:lastRenderedPageBreak/>
        <w:t>oblast in vodstvo</w:t>
      </w:r>
    </w:p>
    <w:p w:rsidR="004B7A3E" w:rsidRDefault="004B7A3E" w:rsidP="004B7A3E">
      <w:r w:rsidRPr="004D19E9">
        <w:sym w:font="Wingdings" w:char="F0E8"/>
      </w:r>
      <w:r>
        <w:t xml:space="preserve"> oblaast se pojavlja v vseh organiziranih skupinah</w:t>
      </w:r>
    </w:p>
    <w:p w:rsidR="004B7A3E" w:rsidRPr="004B7A3E" w:rsidRDefault="004B7A3E" w:rsidP="004B7A3E">
      <w:pPr>
        <w:rPr>
          <w:u w:val="single"/>
        </w:rPr>
      </w:pPr>
      <w:r w:rsidRPr="004B7A3E">
        <w:rPr>
          <w:u w:val="single"/>
        </w:rPr>
        <w:t xml:space="preserve"> oblast 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 xml:space="preserve">je vezana za položaj v skupini, 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>vezana za strukturo organizacije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>je funkcija orgabizacije</w:t>
      </w:r>
    </w:p>
    <w:p w:rsidR="004B7A3E" w:rsidRPr="004B7A3E" w:rsidRDefault="004B7A3E" w:rsidP="004B7A3E">
      <w:pPr>
        <w:rPr>
          <w:u w:val="single"/>
        </w:rPr>
      </w:pPr>
      <w:r w:rsidRPr="004B7A3E">
        <w:rPr>
          <w:u w:val="single"/>
        </w:rPr>
        <w:t>vodstvo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>vezano  na posameznika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>vezano na osebne odnose v skupini</w:t>
      </w:r>
    </w:p>
    <w:p w:rsidR="004B7A3E" w:rsidRDefault="004B7A3E" w:rsidP="004B7A3E">
      <w:pPr>
        <w:pStyle w:val="ListParagraph"/>
        <w:numPr>
          <w:ilvl w:val="0"/>
          <w:numId w:val="22"/>
        </w:numPr>
      </w:pPr>
      <w:r>
        <w:t>funkcija osebnosti</w:t>
      </w:r>
    </w:p>
    <w:p w:rsidR="004B7A3E" w:rsidRDefault="004B7A3E" w:rsidP="004B7A3E"/>
    <w:p w:rsidR="004B7A3E" w:rsidRDefault="004B7A3E" w:rsidP="004B7A3E">
      <w:r w:rsidRPr="004D19E9">
        <w:sym w:font="Wingdings" w:char="F0E8"/>
      </w:r>
      <w:r>
        <w:t xml:space="preserve"> </w:t>
      </w:r>
      <w:r w:rsidR="00343F77">
        <w:t>kako se izvršuje oblast?</w:t>
      </w:r>
    </w:p>
    <w:p w:rsidR="00343F77" w:rsidRDefault="00343F77" w:rsidP="004B7A3E">
      <w:r>
        <w:t>Avtokratsko,</w:t>
      </w:r>
    </w:p>
    <w:p w:rsidR="00343F77" w:rsidRDefault="00343F77" w:rsidP="004B7A3E">
      <w:r>
        <w:tab/>
      </w:r>
      <w:r w:rsidRPr="004D19E9">
        <w:sym w:font="Wingdings" w:char="F0E8"/>
      </w:r>
      <w:r>
        <w:t xml:space="preserve"> kumunikacija med vodjo in člani skupine </w:t>
      </w:r>
      <w:r w:rsidRPr="004D19E9">
        <w:sym w:font="Wingdings" w:char="F0E8"/>
      </w:r>
      <w:r>
        <w:t xml:space="preserve"> enosmerna</w:t>
      </w:r>
    </w:p>
    <w:p w:rsidR="00343F77" w:rsidRDefault="00343F77" w:rsidP="004B7A3E">
      <w:r>
        <w:t xml:space="preserve"> demokratsko,</w:t>
      </w:r>
    </w:p>
    <w:p w:rsidR="00343F77" w:rsidRDefault="00343F77" w:rsidP="004B7A3E">
      <w:r>
        <w:tab/>
      </w:r>
      <w:r w:rsidRPr="004D19E9">
        <w:sym w:font="Wingdings" w:char="F0E8"/>
      </w:r>
      <w:r>
        <w:t xml:space="preserve"> kumunikacija je vsestranska</w:t>
      </w:r>
    </w:p>
    <w:p w:rsidR="00343F77" w:rsidRDefault="00343F77" w:rsidP="004B7A3E">
      <w:r>
        <w:t>Anarhično</w:t>
      </w:r>
    </w:p>
    <w:p w:rsidR="00343F77" w:rsidRDefault="00343F77" w:rsidP="004B7A3E">
      <w:r>
        <w:tab/>
      </w:r>
      <w:r w:rsidRPr="004D19E9">
        <w:sym w:font="Wingdings" w:char="F0E8"/>
      </w:r>
      <w:r>
        <w:t xml:space="preserve"> vodenje brez vodenja </w:t>
      </w:r>
      <w:r w:rsidRPr="004D19E9">
        <w:sym w:font="Wingdings" w:char="F0E8"/>
      </w:r>
      <w:r>
        <w:t xml:space="preserve"> vloga vodje je minimalna</w:t>
      </w:r>
    </w:p>
    <w:p w:rsidR="00343F77" w:rsidRDefault="00343F77" w:rsidP="004B7A3E"/>
    <w:p w:rsidR="00343F77" w:rsidRDefault="00343F77">
      <w:pPr>
        <w:spacing w:after="200" w:line="276" w:lineRule="auto"/>
      </w:pPr>
      <w:r>
        <w:br w:type="page"/>
      </w:r>
    </w:p>
    <w:p w:rsidR="00343F77" w:rsidRDefault="00343F77" w:rsidP="00343F77">
      <w:pPr>
        <w:pStyle w:val="Heading1"/>
      </w:pPr>
      <w:r>
        <w:lastRenderedPageBreak/>
        <w:t>Sociometrijska struktura športnih ekip</w:t>
      </w:r>
    </w:p>
    <w:p w:rsidR="00343F77" w:rsidRPr="004B7A3E" w:rsidRDefault="00343F77" w:rsidP="004B7A3E"/>
    <w:p w:rsidR="00343F77" w:rsidRDefault="00343F77" w:rsidP="00343F77">
      <w:pPr>
        <w:pStyle w:val="Heading3"/>
      </w:pPr>
      <w:r>
        <w:t>Osnobna izhodišča</w:t>
      </w:r>
    </w:p>
    <w:p w:rsidR="00511BAB" w:rsidRDefault="00343F77" w:rsidP="00343F77">
      <w:r>
        <w:t xml:space="preserve"> </w:t>
      </w:r>
      <w:r w:rsidRPr="004D19E9">
        <w:sym w:font="Wingdings" w:char="F0E8"/>
      </w:r>
      <w:r>
        <w:t xml:space="preserve"> za dober športni izid </w:t>
      </w:r>
      <w:r w:rsidRPr="004D19E9">
        <w:sym w:font="Wingdings" w:char="F0E8"/>
      </w:r>
      <w:r>
        <w:t xml:space="preserve"> pomembni odnosi in procesi v skupini</w:t>
      </w:r>
    </w:p>
    <w:p w:rsidR="00343F77" w:rsidRDefault="00343F77" w:rsidP="00343F77">
      <w:r>
        <w:t xml:space="preserve"> </w:t>
      </w:r>
      <w:r w:rsidRPr="004D19E9">
        <w:sym w:font="Wingdings" w:char="F0E8"/>
      </w:r>
      <w:r>
        <w:t xml:space="preserve"> skupinska dinamika ni pomembna samo pri skupinskuh športih, ampak tudi pri posamičnih</w:t>
      </w:r>
    </w:p>
    <w:p w:rsidR="00343F77" w:rsidRDefault="00343F77" w:rsidP="00343F77"/>
    <w:p w:rsidR="00343F77" w:rsidRDefault="00343F77" w:rsidP="00343F77">
      <w:r w:rsidRPr="004D19E9">
        <w:sym w:font="Wingdings" w:char="F0E8"/>
      </w:r>
      <w:r>
        <w:t xml:space="preserve"> pomembno je poznavanje narave skupin</w:t>
      </w:r>
      <w:r w:rsidR="00A02BC1">
        <w:t>, zakonov njihovega nastajanja, delovanja in razpadanja, interakcije med člani...</w:t>
      </w:r>
    </w:p>
    <w:p w:rsidR="00A02BC1" w:rsidRDefault="00A02BC1" w:rsidP="00343F77"/>
    <w:p w:rsidR="00A02BC1" w:rsidRDefault="00A02BC1" w:rsidP="00343F77">
      <w:r w:rsidRPr="004D19E9">
        <w:sym w:font="Wingdings" w:char="F0E8"/>
      </w:r>
      <w:r>
        <w:t xml:space="preserve"> </w:t>
      </w:r>
      <w:r w:rsidRPr="00A02BC1">
        <w:rPr>
          <w:u w:val="single"/>
        </w:rPr>
        <w:t>Moreno- Jenkinsova</w:t>
      </w:r>
      <w:r>
        <w:t xml:space="preserve"> tehnika raziskovanja </w:t>
      </w:r>
      <w:r w:rsidRPr="004D19E9">
        <w:sym w:font="Wingdings" w:char="F0E8"/>
      </w:r>
      <w:r>
        <w:t xml:space="preserve"> sociometrija</w:t>
      </w:r>
    </w:p>
    <w:p w:rsidR="00A02BC1" w:rsidRDefault="00A02BC1" w:rsidP="00343F77">
      <w:r w:rsidRPr="004D19E9">
        <w:sym w:font="Wingdings" w:char="F0E8"/>
      </w:r>
      <w:r>
        <w:t xml:space="preserve"> nujne so ankete in testi</w:t>
      </w:r>
    </w:p>
    <w:p w:rsidR="00A02BC1" w:rsidRDefault="00A02BC1" w:rsidP="00343F77"/>
    <w:p w:rsidR="00A02BC1" w:rsidRDefault="00A02BC1" w:rsidP="00A02BC1">
      <w:pPr>
        <w:pStyle w:val="Heading3"/>
      </w:pPr>
      <w:r>
        <w:t>Nekateri pristopi pri proučevanju malih skupin</w:t>
      </w:r>
    </w:p>
    <w:p w:rsidR="00A02BC1" w:rsidRDefault="00A02BC1" w:rsidP="00A02BC1">
      <w:r w:rsidRPr="004D19E9">
        <w:sym w:font="Wingdings" w:char="F0E8"/>
      </w:r>
      <w:r>
        <w:t xml:space="preserve"> sociometrijska analiza odnosov </w:t>
      </w:r>
      <w:r w:rsidRPr="004D19E9">
        <w:sym w:font="Wingdings" w:char="F0E8"/>
      </w:r>
      <w:r>
        <w:t xml:space="preserve"> odkrije kje so napetosti v skupini</w:t>
      </w:r>
    </w:p>
    <w:p w:rsidR="00A02BC1" w:rsidRDefault="00A02BC1" w:rsidP="00A02BC1"/>
    <w:p w:rsidR="00A02BC1" w:rsidRDefault="00A02BC1" w:rsidP="00D06BD1">
      <w:pPr>
        <w:pStyle w:val="Heading2"/>
      </w:pPr>
      <w:r>
        <w:t>Anketna metoda</w:t>
      </w:r>
    </w:p>
    <w:p w:rsidR="00760E77" w:rsidRDefault="00760E77" w:rsidP="00A02BC1">
      <w:r w:rsidRPr="004D19E9">
        <w:sym w:font="Wingdings" w:char="F0E8"/>
      </w:r>
      <w:r>
        <w:t xml:space="preserve"> glede na to kako je sestavljen anketni vprašalnik </w:t>
      </w:r>
      <w:r w:rsidRPr="004D19E9">
        <w:sym w:font="Wingdings" w:char="F0E8"/>
      </w:r>
      <w:r>
        <w:t xml:space="preserve"> dobimo podatke o poklicu, mesu in stažu v ekipi, razlogi , ki vežejo igralce na klub  </w:t>
      </w:r>
      <w:r w:rsidRPr="004D19E9">
        <w:sym w:font="Wingdings" w:char="F0E8"/>
      </w:r>
      <w:r>
        <w:t xml:space="preserve"> podatke je treba statistično obdelati</w:t>
      </w:r>
    </w:p>
    <w:p w:rsidR="00760E77" w:rsidRDefault="00760E77" w:rsidP="00A02BC1"/>
    <w:p w:rsidR="00760E77" w:rsidRDefault="00760E77" w:rsidP="00D06BD1">
      <w:pPr>
        <w:pStyle w:val="Heading2"/>
      </w:pPr>
      <w:r>
        <w:t>Tehnike skaliranja</w:t>
      </w:r>
    </w:p>
    <w:p w:rsidR="00760E77" w:rsidRDefault="00760E77" w:rsidP="00760E77">
      <w:r w:rsidRPr="004D19E9">
        <w:sym w:font="Wingdings" w:char="F0E8"/>
      </w:r>
      <w:r>
        <w:t xml:space="preserve"> ko podatke urejamo v kontinuiran niz </w:t>
      </w:r>
      <w:r w:rsidRPr="004D19E9">
        <w:sym w:font="Wingdings" w:char="F0E8"/>
      </w:r>
      <w:r>
        <w:t xml:space="preserve"> navadno izdelamo skale za ocene uspeha trenerjevega dela, odnosa do dela, odnosa do igralcev</w:t>
      </w:r>
    </w:p>
    <w:p w:rsidR="00760E77" w:rsidRDefault="00760E77" w:rsidP="00760E77"/>
    <w:p w:rsidR="00760E77" w:rsidRDefault="00760E77" w:rsidP="00D06BD1">
      <w:pPr>
        <w:pStyle w:val="Heading2"/>
      </w:pPr>
      <w:r>
        <w:t>Sociometrijski test</w:t>
      </w:r>
    </w:p>
    <w:p w:rsidR="00760E77" w:rsidRDefault="00760E77" w:rsidP="00760E77">
      <w:r>
        <w:t xml:space="preserve"> </w:t>
      </w:r>
      <w:r w:rsidRPr="004D19E9">
        <w:sym w:font="Wingdings" w:char="F0E8"/>
      </w:r>
      <w:r>
        <w:t xml:space="preserve"> sociometrijska analiza </w:t>
      </w:r>
      <w:r w:rsidRPr="004D19E9">
        <w:sym w:font="Wingdings" w:char="F0E8"/>
      </w:r>
      <w:r>
        <w:t xml:space="preserve"> to je približevanje ali oddaljevanje posameznika od središča skupine</w:t>
      </w:r>
    </w:p>
    <w:p w:rsidR="00760E77" w:rsidRDefault="00760E77" w:rsidP="00760E77">
      <w:r w:rsidRPr="004D19E9">
        <w:sym w:font="Wingdings" w:char="F0E8"/>
      </w:r>
      <w:r>
        <w:t xml:space="preserve"> ločimo dva kriterija:</w:t>
      </w:r>
    </w:p>
    <w:p w:rsidR="00760E77" w:rsidRDefault="00760E77" w:rsidP="00760E77">
      <w:pPr>
        <w:pStyle w:val="ListParagraph"/>
        <w:numPr>
          <w:ilvl w:val="0"/>
          <w:numId w:val="23"/>
        </w:numPr>
      </w:pPr>
      <w:r>
        <w:t xml:space="preserve">tekmovalni, funkcionalni kriterij </w:t>
      </w:r>
      <w:r w:rsidRPr="004D19E9">
        <w:sym w:font="Wingdings" w:char="F0E8"/>
      </w:r>
      <w:r>
        <w:t xml:space="preserve"> sistem vprašanj lestvic ocen, sociometrijskih testov, ki jih uporabljamo v analizi</w:t>
      </w:r>
    </w:p>
    <w:p w:rsidR="00760E77" w:rsidRDefault="00760E77" w:rsidP="00760E77">
      <w:pPr>
        <w:pStyle w:val="ListParagraph"/>
        <w:numPr>
          <w:ilvl w:val="0"/>
          <w:numId w:val="23"/>
        </w:numPr>
      </w:pPr>
      <w:r>
        <w:t xml:space="preserve">socialni kriterij </w:t>
      </w:r>
      <w:r w:rsidRPr="004D19E9">
        <w:sym w:font="Wingdings" w:char="F0E8"/>
      </w:r>
      <w:r>
        <w:t xml:space="preserve"> sistem vprašanj o odnosu v osebnem življenju članov skupine</w:t>
      </w:r>
    </w:p>
    <w:p w:rsidR="006D4081" w:rsidRDefault="006D4081" w:rsidP="006D4081"/>
    <w:p w:rsidR="006D4081" w:rsidRDefault="006D4081" w:rsidP="006D4081">
      <w:r w:rsidRPr="004D19E9">
        <w:sym w:font="Wingdings" w:char="F0E8"/>
      </w:r>
      <w:r>
        <w:t xml:space="preserve"> če bi trener poznal objektivno razmerje med posamezniki v skupini, bi bilo problemov mnogo manj</w:t>
      </w:r>
    </w:p>
    <w:p w:rsidR="006D4081" w:rsidRDefault="006D4081" w:rsidP="006D4081">
      <w:r w:rsidRPr="004D19E9">
        <w:sym w:font="Wingdings" w:char="F0E8"/>
      </w:r>
      <w:r>
        <w:t xml:space="preserve"> treba je vedeti kakšno je ozračje v supinah!!!!</w:t>
      </w:r>
    </w:p>
    <w:p w:rsidR="006D4081" w:rsidRDefault="006D4081" w:rsidP="006D4081"/>
    <w:p w:rsidR="006D4081" w:rsidRDefault="006D4081" w:rsidP="00035F4D">
      <w:pPr>
        <w:pStyle w:val="Heading4"/>
      </w:pPr>
      <w:r>
        <w:t xml:space="preserve">Sociogram </w:t>
      </w:r>
      <w:r w:rsidRPr="004D19E9">
        <w:sym w:font="Wingdings" w:char="F0E8"/>
      </w:r>
      <w:r>
        <w:t xml:space="preserve">  v obliki kroga</w:t>
      </w:r>
    </w:p>
    <w:p w:rsidR="00035F4D" w:rsidRPr="00035F4D" w:rsidRDefault="00035F4D" w:rsidP="00035F4D"/>
    <w:p w:rsidR="00035F4D" w:rsidRDefault="006D4081" w:rsidP="00035F4D">
      <w:pPr>
        <w:pStyle w:val="Heading4"/>
      </w:pPr>
      <w:r>
        <w:t xml:space="preserve">Matrika </w:t>
      </w:r>
      <w:r w:rsidRPr="004D19E9">
        <w:sym w:font="Wingdings" w:char="F0E8"/>
      </w:r>
      <w:r>
        <w:t xml:space="preserve"> s kom bi se najraje družil?</w:t>
      </w:r>
    </w:p>
    <w:p w:rsidR="006D4081" w:rsidRDefault="006D4081" w:rsidP="00035F4D"/>
    <w:p w:rsidR="00035F4D" w:rsidRDefault="00035F4D" w:rsidP="003C1023">
      <w:pPr>
        <w:pStyle w:val="Heading2"/>
      </w:pPr>
      <w:r>
        <w:t>Sociometrijsi test mora vsebovati predvsem:</w:t>
      </w:r>
    </w:p>
    <w:p w:rsidR="00035F4D" w:rsidRDefault="00035F4D" w:rsidP="00035F4D">
      <w:pPr>
        <w:pStyle w:val="ListParagraph"/>
        <w:numPr>
          <w:ilvl w:val="0"/>
          <w:numId w:val="25"/>
        </w:numPr>
      </w:pPr>
      <w:r>
        <w:t xml:space="preserve">določeno število izborov </w:t>
      </w:r>
      <w:r w:rsidRPr="004D19E9">
        <w:sym w:font="Wingdings" w:char="F0E8"/>
      </w:r>
      <w:r>
        <w:t xml:space="preserve"> ki se lahko menjajo </w:t>
      </w:r>
      <w:r w:rsidRPr="004D19E9">
        <w:sym w:font="Wingdings" w:char="F0E8"/>
      </w:r>
      <w:r>
        <w:t xml:space="preserve"> v odvisnosti od velikosti skupine</w:t>
      </w:r>
    </w:p>
    <w:p w:rsidR="00035F4D" w:rsidRDefault="00035F4D" w:rsidP="00035F4D">
      <w:pPr>
        <w:pStyle w:val="ListParagraph"/>
        <w:numPr>
          <w:ilvl w:val="0"/>
          <w:numId w:val="25"/>
        </w:numPr>
      </w:pPr>
      <w:r>
        <w:t xml:space="preserve">za izbor mora obstajati določen kriterij </w:t>
      </w:r>
      <w:r w:rsidRPr="004D19E9">
        <w:sym w:font="Wingdings" w:char="F0E8"/>
      </w:r>
      <w:r>
        <w:t xml:space="preserve"> v odvisnosti od funkcionalne aktivnosti skupine</w:t>
      </w:r>
    </w:p>
    <w:p w:rsidR="00035F4D" w:rsidRDefault="00035F4D" w:rsidP="00035F4D">
      <w:pPr>
        <w:pStyle w:val="ListParagraph"/>
        <w:numPr>
          <w:ilvl w:val="0"/>
          <w:numId w:val="25"/>
        </w:numPr>
      </w:pPr>
      <w:r>
        <w:t xml:space="preserve">za vsak izbor </w:t>
      </w:r>
      <w:r w:rsidRPr="004D19E9">
        <w:sym w:font="Wingdings" w:char="F0E8"/>
      </w:r>
      <w:r>
        <w:t xml:space="preserve"> so lahko predvidene različne stopnje preferenc</w:t>
      </w:r>
    </w:p>
    <w:p w:rsidR="003C1023" w:rsidRDefault="003C1023" w:rsidP="003C1023"/>
    <w:p w:rsidR="003C1023" w:rsidRDefault="003C1023" w:rsidP="003C1023">
      <w:r w:rsidRPr="004D19E9">
        <w:sym w:font="Wingdings" w:char="F0E8"/>
      </w:r>
      <w:r>
        <w:t xml:space="preserve"> ta tes</w:t>
      </w:r>
      <w:r w:rsidR="00B07BA0">
        <w:t>t</w:t>
      </w:r>
      <w:r>
        <w:t xml:space="preserve"> lahko uporabimo </w:t>
      </w:r>
      <w:r w:rsidRPr="004D19E9">
        <w:sym w:font="Wingdings" w:char="F0E8"/>
      </w:r>
      <w:r>
        <w:t xml:space="preserve"> ko žekimo izvedeti </w:t>
      </w:r>
      <w:r w:rsidRPr="004D19E9">
        <w:sym w:font="Wingdings" w:char="F0E8"/>
      </w:r>
      <w:r>
        <w:t xml:space="preserve"> kdo želi igrati s kom na tekmi...</w:t>
      </w:r>
    </w:p>
    <w:p w:rsidR="003C1023" w:rsidRDefault="003C1023" w:rsidP="003C1023"/>
    <w:p w:rsidR="003C1023" w:rsidRDefault="003C1023" w:rsidP="003C1023">
      <w:r>
        <w:t xml:space="preserve">Skala razlogov </w:t>
      </w:r>
      <w:r w:rsidRPr="004D19E9">
        <w:sym w:font="Wingdings" w:char="F0E8"/>
      </w:r>
      <w:r>
        <w:t xml:space="preserve"> rezultate testa dopolnimo s podatki iz ankete in podatki iz skal ocen </w:t>
      </w:r>
      <w:r w:rsidRPr="004D19E9">
        <w:sym w:font="Wingdings" w:char="F0E8"/>
      </w:r>
      <w:r>
        <w:t xml:space="preserve"> naredimo stat. Obdelavo </w:t>
      </w:r>
      <w:r w:rsidRPr="004D19E9">
        <w:sym w:font="Wingdings" w:char="F0E8"/>
      </w:r>
      <w:r>
        <w:t xml:space="preserve"> in intrepretiramo</w:t>
      </w:r>
    </w:p>
    <w:p w:rsidR="003C1023" w:rsidRDefault="003C1023" w:rsidP="003C1023"/>
    <w:p w:rsidR="003C1023" w:rsidRDefault="003C1023" w:rsidP="003C1023">
      <w:pPr>
        <w:pStyle w:val="Heading3"/>
      </w:pPr>
      <w:r>
        <w:t>Rezultati dosedanjih raziskav v športnih skupinah</w:t>
      </w:r>
    </w:p>
    <w:p w:rsidR="003C1023" w:rsidRDefault="003D6660" w:rsidP="003C1023">
      <w:r w:rsidRPr="004D19E9">
        <w:sym w:font="Wingdings" w:char="F0E8"/>
      </w:r>
      <w:r>
        <w:t xml:space="preserve"> uporaba </w:t>
      </w:r>
      <w:r w:rsidRPr="004D19E9">
        <w:sym w:font="Wingdings" w:char="F0E8"/>
      </w:r>
      <w:r>
        <w:t xml:space="preserve"> Likartova skala</w:t>
      </w:r>
    </w:p>
    <w:p w:rsidR="003D6660" w:rsidRDefault="003D6660" w:rsidP="003C1023">
      <w:r w:rsidRPr="004D19E9">
        <w:sym w:font="Wingdings" w:char="F0E8"/>
      </w:r>
      <w:r>
        <w:t xml:space="preserve"> raziskave iščejo zvezo med </w:t>
      </w:r>
      <w:r w:rsidRPr="004D19E9">
        <w:sym w:font="Wingdings" w:char="F0E8"/>
      </w:r>
      <w:r>
        <w:t xml:space="preserve"> kohezvnostjo in uspehom</w:t>
      </w:r>
    </w:p>
    <w:p w:rsidR="003D6660" w:rsidRDefault="003D6660" w:rsidP="003C1023">
      <w:r>
        <w:t xml:space="preserve"> </w:t>
      </w:r>
      <w:r w:rsidRPr="004D19E9">
        <w:sym w:font="Wingdings" w:char="F0E8"/>
      </w:r>
      <w:r>
        <w:t xml:space="preserve"> rezultati imajo neke skupne značilnosti</w:t>
      </w:r>
    </w:p>
    <w:p w:rsidR="003D6660" w:rsidRDefault="003D6660" w:rsidP="003C1023"/>
    <w:p w:rsidR="00D06BD1" w:rsidRDefault="00D06BD1">
      <w:pPr>
        <w:spacing w:after="200" w:line="276" w:lineRule="auto"/>
      </w:pPr>
      <w:r>
        <w:br w:type="page"/>
      </w:r>
    </w:p>
    <w:p w:rsidR="003D6660" w:rsidRDefault="003D6660" w:rsidP="003C1023">
      <w:r>
        <w:lastRenderedPageBreak/>
        <w:t>Pomanklivosti:</w:t>
      </w:r>
    </w:p>
    <w:p w:rsidR="003D6660" w:rsidRDefault="003D6660" w:rsidP="003D6660">
      <w:pPr>
        <w:pStyle w:val="ListParagraph"/>
        <w:numPr>
          <w:ilvl w:val="0"/>
          <w:numId w:val="26"/>
        </w:numPr>
      </w:pPr>
      <w:r>
        <w:t xml:space="preserve">odnosi in procesi v športih ekipah </w:t>
      </w:r>
      <w:r w:rsidRPr="004D19E9">
        <w:sym w:font="Wingdings" w:char="F0E8"/>
      </w:r>
      <w:r>
        <w:t xml:space="preserve"> ne delujejo samo na podlagi privlačenja in odbijanja</w:t>
      </w:r>
    </w:p>
    <w:p w:rsidR="003D6660" w:rsidRPr="00D06BD1" w:rsidRDefault="003D6660" w:rsidP="003D6660">
      <w:pPr>
        <w:pStyle w:val="ListParagraph"/>
        <w:numPr>
          <w:ilvl w:val="0"/>
          <w:numId w:val="26"/>
        </w:numPr>
      </w:pPr>
      <w:r>
        <w:t xml:space="preserve"> testi merijo funkcionalne (materialne, igralske)zveze med igralci in njihove osebne zveze </w:t>
      </w:r>
      <w:r w:rsidRPr="004D19E9">
        <w:sym w:font="Wingdings" w:char="F0E8"/>
      </w:r>
      <w:r>
        <w:t xml:space="preserve"> tako ločevanje ne daje stvarne slike </w:t>
      </w:r>
      <w:r w:rsidRPr="003D6660">
        <w:rPr>
          <w:u w:val="single"/>
        </w:rPr>
        <w:t>strukture odnosa in procesa</w:t>
      </w:r>
    </w:p>
    <w:p w:rsidR="00D06BD1" w:rsidRPr="00D06BD1" w:rsidRDefault="00D06BD1" w:rsidP="003D6660">
      <w:pPr>
        <w:pStyle w:val="ListParagraph"/>
        <w:numPr>
          <w:ilvl w:val="0"/>
          <w:numId w:val="26"/>
        </w:numPr>
      </w:pPr>
      <w:r w:rsidRPr="00D06BD1">
        <w:t xml:space="preserve">Izbor premajnega </w:t>
      </w:r>
      <w:r>
        <w:t>števila kriterijev za mero kohezivnosti (kohezivnost je odvisna od kriterija izbora</w:t>
      </w:r>
    </w:p>
    <w:p w:rsidR="00035F4D" w:rsidRDefault="00035F4D" w:rsidP="00035F4D"/>
    <w:p w:rsidR="00E05ACB" w:rsidRDefault="00E05ACB" w:rsidP="00035F4D"/>
    <w:p w:rsidR="00E05ACB" w:rsidRDefault="00E05ACB" w:rsidP="00E05ACB">
      <w:pPr>
        <w:pStyle w:val="Heading3"/>
      </w:pPr>
      <w:r>
        <w:t>Model strukture kinezioloških skupin</w:t>
      </w:r>
    </w:p>
    <w:p w:rsidR="00E70E78" w:rsidRDefault="00B45DB1" w:rsidP="00B45DB1">
      <w:r w:rsidRPr="004D19E9">
        <w:sym w:font="Wingdings" w:char="F0E8"/>
      </w:r>
      <w:r>
        <w:t xml:space="preserve"> ob enakih biopsihičnih pogojih in enakem treningu </w:t>
      </w:r>
      <w:r w:rsidRPr="004D19E9">
        <w:sym w:font="Wingdings" w:char="F0E8"/>
      </w:r>
      <w:r>
        <w:t xml:space="preserve"> bodo uspešnejši tisti, ki so dosegli večjo stopnjo socialne integracije</w:t>
      </w:r>
    </w:p>
    <w:p w:rsidR="00E70E78" w:rsidRDefault="00E70E78">
      <w:pPr>
        <w:spacing w:after="200" w:line="276" w:lineRule="auto"/>
      </w:pPr>
      <w:r>
        <w:br w:type="page"/>
      </w:r>
    </w:p>
    <w:sectPr w:rsidR="00E70E78" w:rsidSect="008F03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2E" w:rsidRDefault="004C2B2E" w:rsidP="00554425">
      <w:r>
        <w:separator/>
      </w:r>
    </w:p>
  </w:endnote>
  <w:endnote w:type="continuationSeparator" w:id="0">
    <w:p w:rsidR="004C2B2E" w:rsidRDefault="004C2B2E" w:rsidP="005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72"/>
      <w:docPartObj>
        <w:docPartGallery w:val="Page Numbers (Bottom of Page)"/>
        <w:docPartUnique/>
      </w:docPartObj>
    </w:sdtPr>
    <w:sdtEndPr/>
    <w:sdtContent>
      <w:p w:rsidR="00035F4D" w:rsidRDefault="004C2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F4D" w:rsidRDefault="00035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2E" w:rsidRDefault="004C2B2E" w:rsidP="00554425">
      <w:r>
        <w:separator/>
      </w:r>
    </w:p>
  </w:footnote>
  <w:footnote w:type="continuationSeparator" w:id="0">
    <w:p w:rsidR="004C2B2E" w:rsidRDefault="004C2B2E" w:rsidP="005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360"/>
    <w:multiLevelType w:val="hybridMultilevel"/>
    <w:tmpl w:val="31587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09"/>
    <w:multiLevelType w:val="hybridMultilevel"/>
    <w:tmpl w:val="09960AAE"/>
    <w:lvl w:ilvl="0" w:tplc="0424000F">
      <w:start w:val="1"/>
      <w:numFmt w:val="decimal"/>
      <w:lvlText w:val="%1."/>
      <w:lvlJc w:val="left"/>
      <w:pPr>
        <w:ind w:left="766" w:hanging="360"/>
      </w:pPr>
    </w:lvl>
    <w:lvl w:ilvl="1" w:tplc="04240019" w:tentative="1">
      <w:start w:val="1"/>
      <w:numFmt w:val="lowerLetter"/>
      <w:lvlText w:val="%2."/>
      <w:lvlJc w:val="left"/>
      <w:pPr>
        <w:ind w:left="1486" w:hanging="360"/>
      </w:pPr>
    </w:lvl>
    <w:lvl w:ilvl="2" w:tplc="0424001B" w:tentative="1">
      <w:start w:val="1"/>
      <w:numFmt w:val="lowerRoman"/>
      <w:lvlText w:val="%3."/>
      <w:lvlJc w:val="right"/>
      <w:pPr>
        <w:ind w:left="2206" w:hanging="180"/>
      </w:pPr>
    </w:lvl>
    <w:lvl w:ilvl="3" w:tplc="0424000F" w:tentative="1">
      <w:start w:val="1"/>
      <w:numFmt w:val="decimal"/>
      <w:lvlText w:val="%4."/>
      <w:lvlJc w:val="left"/>
      <w:pPr>
        <w:ind w:left="2926" w:hanging="360"/>
      </w:pPr>
    </w:lvl>
    <w:lvl w:ilvl="4" w:tplc="04240019" w:tentative="1">
      <w:start w:val="1"/>
      <w:numFmt w:val="lowerLetter"/>
      <w:lvlText w:val="%5."/>
      <w:lvlJc w:val="left"/>
      <w:pPr>
        <w:ind w:left="3646" w:hanging="360"/>
      </w:pPr>
    </w:lvl>
    <w:lvl w:ilvl="5" w:tplc="0424001B" w:tentative="1">
      <w:start w:val="1"/>
      <w:numFmt w:val="lowerRoman"/>
      <w:lvlText w:val="%6."/>
      <w:lvlJc w:val="right"/>
      <w:pPr>
        <w:ind w:left="4366" w:hanging="180"/>
      </w:pPr>
    </w:lvl>
    <w:lvl w:ilvl="6" w:tplc="0424000F" w:tentative="1">
      <w:start w:val="1"/>
      <w:numFmt w:val="decimal"/>
      <w:lvlText w:val="%7."/>
      <w:lvlJc w:val="left"/>
      <w:pPr>
        <w:ind w:left="5086" w:hanging="360"/>
      </w:pPr>
    </w:lvl>
    <w:lvl w:ilvl="7" w:tplc="04240019" w:tentative="1">
      <w:start w:val="1"/>
      <w:numFmt w:val="lowerLetter"/>
      <w:lvlText w:val="%8."/>
      <w:lvlJc w:val="left"/>
      <w:pPr>
        <w:ind w:left="5806" w:hanging="360"/>
      </w:pPr>
    </w:lvl>
    <w:lvl w:ilvl="8" w:tplc="042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E684EAB"/>
    <w:multiLevelType w:val="hybridMultilevel"/>
    <w:tmpl w:val="7BF865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339F"/>
    <w:multiLevelType w:val="hybridMultilevel"/>
    <w:tmpl w:val="2C24B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86F"/>
    <w:multiLevelType w:val="hybridMultilevel"/>
    <w:tmpl w:val="07745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2327"/>
    <w:multiLevelType w:val="hybridMultilevel"/>
    <w:tmpl w:val="982AE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46D7"/>
    <w:multiLevelType w:val="hybridMultilevel"/>
    <w:tmpl w:val="E6CA57F4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5D3444"/>
    <w:multiLevelType w:val="hybridMultilevel"/>
    <w:tmpl w:val="99B08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763F2"/>
    <w:multiLevelType w:val="hybridMultilevel"/>
    <w:tmpl w:val="2F482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6E53"/>
    <w:multiLevelType w:val="hybridMultilevel"/>
    <w:tmpl w:val="52807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D3848"/>
    <w:multiLevelType w:val="hybridMultilevel"/>
    <w:tmpl w:val="2C24B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9DE"/>
    <w:multiLevelType w:val="hybridMultilevel"/>
    <w:tmpl w:val="894ED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A3686"/>
    <w:multiLevelType w:val="hybridMultilevel"/>
    <w:tmpl w:val="FA3EA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F3BEA"/>
    <w:multiLevelType w:val="hybridMultilevel"/>
    <w:tmpl w:val="6012F9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E7A9C"/>
    <w:multiLevelType w:val="hybridMultilevel"/>
    <w:tmpl w:val="F03E3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27B7"/>
    <w:multiLevelType w:val="hybridMultilevel"/>
    <w:tmpl w:val="8EF0F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36C24"/>
    <w:multiLevelType w:val="hybridMultilevel"/>
    <w:tmpl w:val="02C6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36BF9"/>
    <w:multiLevelType w:val="hybridMultilevel"/>
    <w:tmpl w:val="F79CB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51084"/>
    <w:multiLevelType w:val="hybridMultilevel"/>
    <w:tmpl w:val="8F6A70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128B3"/>
    <w:multiLevelType w:val="hybridMultilevel"/>
    <w:tmpl w:val="F794B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C146F"/>
    <w:multiLevelType w:val="hybridMultilevel"/>
    <w:tmpl w:val="181C429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CF0C28"/>
    <w:multiLevelType w:val="hybridMultilevel"/>
    <w:tmpl w:val="3AC858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6945D0"/>
    <w:multiLevelType w:val="hybridMultilevel"/>
    <w:tmpl w:val="E1ACF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D3528"/>
    <w:multiLevelType w:val="hybridMultilevel"/>
    <w:tmpl w:val="2970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E6240"/>
    <w:multiLevelType w:val="hybridMultilevel"/>
    <w:tmpl w:val="E3C46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01B9B"/>
    <w:multiLevelType w:val="hybridMultilevel"/>
    <w:tmpl w:val="946C5C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3"/>
  </w:num>
  <w:num w:numId="5">
    <w:abstractNumId w:val="22"/>
  </w:num>
  <w:num w:numId="6">
    <w:abstractNumId w:val="4"/>
  </w:num>
  <w:num w:numId="7">
    <w:abstractNumId w:val="5"/>
  </w:num>
  <w:num w:numId="8">
    <w:abstractNumId w:val="15"/>
  </w:num>
  <w:num w:numId="9">
    <w:abstractNumId w:val="25"/>
  </w:num>
  <w:num w:numId="10">
    <w:abstractNumId w:val="0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1"/>
  </w:num>
  <w:num w:numId="18">
    <w:abstractNumId w:val="24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12"/>
  </w:num>
  <w:num w:numId="24">
    <w:abstractNumId w:val="14"/>
  </w:num>
  <w:num w:numId="25">
    <w:abstractNumId w:val="18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848"/>
    <w:rsid w:val="000070E9"/>
    <w:rsid w:val="000220FC"/>
    <w:rsid w:val="0002573D"/>
    <w:rsid w:val="00026FAB"/>
    <w:rsid w:val="00030310"/>
    <w:rsid w:val="000312EF"/>
    <w:rsid w:val="00035F4D"/>
    <w:rsid w:val="00040B0F"/>
    <w:rsid w:val="000453F4"/>
    <w:rsid w:val="00045E26"/>
    <w:rsid w:val="00047192"/>
    <w:rsid w:val="00052A4D"/>
    <w:rsid w:val="00053E55"/>
    <w:rsid w:val="00057EA5"/>
    <w:rsid w:val="0007086A"/>
    <w:rsid w:val="000710B3"/>
    <w:rsid w:val="00074482"/>
    <w:rsid w:val="00086804"/>
    <w:rsid w:val="000A702B"/>
    <w:rsid w:val="000C1A29"/>
    <w:rsid w:val="000C3643"/>
    <w:rsid w:val="000C3AC2"/>
    <w:rsid w:val="000C6303"/>
    <w:rsid w:val="000C70AC"/>
    <w:rsid w:val="000D0CCC"/>
    <w:rsid w:val="000D2371"/>
    <w:rsid w:val="000E336C"/>
    <w:rsid w:val="000E5C03"/>
    <w:rsid w:val="00104183"/>
    <w:rsid w:val="00105317"/>
    <w:rsid w:val="001113C5"/>
    <w:rsid w:val="001159BD"/>
    <w:rsid w:val="001320E9"/>
    <w:rsid w:val="00146E7B"/>
    <w:rsid w:val="001477B1"/>
    <w:rsid w:val="001619EF"/>
    <w:rsid w:val="0017244A"/>
    <w:rsid w:val="00173643"/>
    <w:rsid w:val="00180540"/>
    <w:rsid w:val="00180ACA"/>
    <w:rsid w:val="00186C5E"/>
    <w:rsid w:val="001A2001"/>
    <w:rsid w:val="001A2D34"/>
    <w:rsid w:val="001A31A9"/>
    <w:rsid w:val="001A36DB"/>
    <w:rsid w:val="001A51D6"/>
    <w:rsid w:val="001C7397"/>
    <w:rsid w:val="001D23E1"/>
    <w:rsid w:val="001E17C5"/>
    <w:rsid w:val="001F5DC8"/>
    <w:rsid w:val="00200D44"/>
    <w:rsid w:val="0021467B"/>
    <w:rsid w:val="00217D52"/>
    <w:rsid w:val="00220E62"/>
    <w:rsid w:val="00224472"/>
    <w:rsid w:val="002254F2"/>
    <w:rsid w:val="0023405D"/>
    <w:rsid w:val="002364E0"/>
    <w:rsid w:val="00237F77"/>
    <w:rsid w:val="00242C96"/>
    <w:rsid w:val="002467E3"/>
    <w:rsid w:val="00252A31"/>
    <w:rsid w:val="00254189"/>
    <w:rsid w:val="00270AC3"/>
    <w:rsid w:val="00280278"/>
    <w:rsid w:val="00281F08"/>
    <w:rsid w:val="00286D34"/>
    <w:rsid w:val="00294B77"/>
    <w:rsid w:val="002A6AA2"/>
    <w:rsid w:val="002B7C85"/>
    <w:rsid w:val="002C5823"/>
    <w:rsid w:val="002C5DB3"/>
    <w:rsid w:val="002C6F00"/>
    <w:rsid w:val="002E7F28"/>
    <w:rsid w:val="002E7F8A"/>
    <w:rsid w:val="002F053B"/>
    <w:rsid w:val="002F0C5D"/>
    <w:rsid w:val="002F1E1A"/>
    <w:rsid w:val="002F389A"/>
    <w:rsid w:val="00304E48"/>
    <w:rsid w:val="00307360"/>
    <w:rsid w:val="0031110E"/>
    <w:rsid w:val="00321185"/>
    <w:rsid w:val="00323F0D"/>
    <w:rsid w:val="003254ED"/>
    <w:rsid w:val="00326F02"/>
    <w:rsid w:val="00331F4C"/>
    <w:rsid w:val="00343F77"/>
    <w:rsid w:val="00346B60"/>
    <w:rsid w:val="00351D4F"/>
    <w:rsid w:val="003548D8"/>
    <w:rsid w:val="00356E76"/>
    <w:rsid w:val="00357819"/>
    <w:rsid w:val="0038361A"/>
    <w:rsid w:val="00383977"/>
    <w:rsid w:val="003A6A71"/>
    <w:rsid w:val="003B7359"/>
    <w:rsid w:val="003C1023"/>
    <w:rsid w:val="003C1118"/>
    <w:rsid w:val="003C1C2D"/>
    <w:rsid w:val="003D0400"/>
    <w:rsid w:val="003D6660"/>
    <w:rsid w:val="003D79BE"/>
    <w:rsid w:val="003D7D0B"/>
    <w:rsid w:val="003E114E"/>
    <w:rsid w:val="003E17E7"/>
    <w:rsid w:val="003E2A8A"/>
    <w:rsid w:val="003F3AC2"/>
    <w:rsid w:val="003F6826"/>
    <w:rsid w:val="0041160C"/>
    <w:rsid w:val="00413F95"/>
    <w:rsid w:val="004209BC"/>
    <w:rsid w:val="00431618"/>
    <w:rsid w:val="0043567B"/>
    <w:rsid w:val="00436FA2"/>
    <w:rsid w:val="0044034D"/>
    <w:rsid w:val="00445D6E"/>
    <w:rsid w:val="00446B5B"/>
    <w:rsid w:val="00451D8D"/>
    <w:rsid w:val="00454AD6"/>
    <w:rsid w:val="0046180F"/>
    <w:rsid w:val="00462F98"/>
    <w:rsid w:val="00471C68"/>
    <w:rsid w:val="00474F9B"/>
    <w:rsid w:val="004777FC"/>
    <w:rsid w:val="004801DE"/>
    <w:rsid w:val="004859C5"/>
    <w:rsid w:val="004876EF"/>
    <w:rsid w:val="00487A7B"/>
    <w:rsid w:val="004A6755"/>
    <w:rsid w:val="004B3A0D"/>
    <w:rsid w:val="004B51B1"/>
    <w:rsid w:val="004B7A3E"/>
    <w:rsid w:val="004B7AF5"/>
    <w:rsid w:val="004C1EB8"/>
    <w:rsid w:val="004C2B2E"/>
    <w:rsid w:val="004D1F3F"/>
    <w:rsid w:val="004D31A1"/>
    <w:rsid w:val="004D39C1"/>
    <w:rsid w:val="004F0D88"/>
    <w:rsid w:val="00504781"/>
    <w:rsid w:val="00504893"/>
    <w:rsid w:val="00505B46"/>
    <w:rsid w:val="00506A9D"/>
    <w:rsid w:val="00511BAB"/>
    <w:rsid w:val="00522CCC"/>
    <w:rsid w:val="00523062"/>
    <w:rsid w:val="005246F3"/>
    <w:rsid w:val="005304FB"/>
    <w:rsid w:val="005325C2"/>
    <w:rsid w:val="00534558"/>
    <w:rsid w:val="00540FC4"/>
    <w:rsid w:val="005439B1"/>
    <w:rsid w:val="00550352"/>
    <w:rsid w:val="00554425"/>
    <w:rsid w:val="00554648"/>
    <w:rsid w:val="00556B6F"/>
    <w:rsid w:val="00563613"/>
    <w:rsid w:val="005743C0"/>
    <w:rsid w:val="005815A8"/>
    <w:rsid w:val="005870D8"/>
    <w:rsid w:val="0059413A"/>
    <w:rsid w:val="00596121"/>
    <w:rsid w:val="005A238E"/>
    <w:rsid w:val="005A7F5F"/>
    <w:rsid w:val="005B7A89"/>
    <w:rsid w:val="005C02A8"/>
    <w:rsid w:val="005C498A"/>
    <w:rsid w:val="005C5F9A"/>
    <w:rsid w:val="005F29AD"/>
    <w:rsid w:val="005F51EF"/>
    <w:rsid w:val="005F6333"/>
    <w:rsid w:val="005F6623"/>
    <w:rsid w:val="00604450"/>
    <w:rsid w:val="00610579"/>
    <w:rsid w:val="00611035"/>
    <w:rsid w:val="006158F2"/>
    <w:rsid w:val="006200F6"/>
    <w:rsid w:val="0063042E"/>
    <w:rsid w:val="00630AA4"/>
    <w:rsid w:val="00635636"/>
    <w:rsid w:val="0064342F"/>
    <w:rsid w:val="00643D75"/>
    <w:rsid w:val="00647857"/>
    <w:rsid w:val="00651505"/>
    <w:rsid w:val="00652109"/>
    <w:rsid w:val="006523CB"/>
    <w:rsid w:val="00652D23"/>
    <w:rsid w:val="00657172"/>
    <w:rsid w:val="006626E0"/>
    <w:rsid w:val="00663076"/>
    <w:rsid w:val="00664010"/>
    <w:rsid w:val="006643E4"/>
    <w:rsid w:val="00671DA5"/>
    <w:rsid w:val="00684F3A"/>
    <w:rsid w:val="00687CE2"/>
    <w:rsid w:val="00692550"/>
    <w:rsid w:val="006941BD"/>
    <w:rsid w:val="00696F40"/>
    <w:rsid w:val="006A0A24"/>
    <w:rsid w:val="006A1470"/>
    <w:rsid w:val="006A1B4C"/>
    <w:rsid w:val="006A4267"/>
    <w:rsid w:val="006B031A"/>
    <w:rsid w:val="006B0C0F"/>
    <w:rsid w:val="006B2A51"/>
    <w:rsid w:val="006B567B"/>
    <w:rsid w:val="006C2438"/>
    <w:rsid w:val="006D0DFC"/>
    <w:rsid w:val="006D1CA4"/>
    <w:rsid w:val="006D4081"/>
    <w:rsid w:val="006E3012"/>
    <w:rsid w:val="006E697B"/>
    <w:rsid w:val="006F4D12"/>
    <w:rsid w:val="00714D41"/>
    <w:rsid w:val="00723D77"/>
    <w:rsid w:val="007344D1"/>
    <w:rsid w:val="00740A93"/>
    <w:rsid w:val="0074141C"/>
    <w:rsid w:val="007509A9"/>
    <w:rsid w:val="00750A9B"/>
    <w:rsid w:val="007541FC"/>
    <w:rsid w:val="00755FA3"/>
    <w:rsid w:val="00760E77"/>
    <w:rsid w:val="00783F8B"/>
    <w:rsid w:val="007865EB"/>
    <w:rsid w:val="007949D2"/>
    <w:rsid w:val="007956F2"/>
    <w:rsid w:val="007A7D50"/>
    <w:rsid w:val="007B3716"/>
    <w:rsid w:val="007C548D"/>
    <w:rsid w:val="007C6AFF"/>
    <w:rsid w:val="007C6D73"/>
    <w:rsid w:val="007D0018"/>
    <w:rsid w:val="007D374A"/>
    <w:rsid w:val="007D3BA3"/>
    <w:rsid w:val="007E6242"/>
    <w:rsid w:val="007E687F"/>
    <w:rsid w:val="007F4383"/>
    <w:rsid w:val="008003F2"/>
    <w:rsid w:val="00801326"/>
    <w:rsid w:val="00801EFB"/>
    <w:rsid w:val="0080273B"/>
    <w:rsid w:val="00807B4E"/>
    <w:rsid w:val="00812273"/>
    <w:rsid w:val="00815EFF"/>
    <w:rsid w:val="00816AFD"/>
    <w:rsid w:val="00817B53"/>
    <w:rsid w:val="00817D42"/>
    <w:rsid w:val="00821C49"/>
    <w:rsid w:val="00825AFA"/>
    <w:rsid w:val="008331B3"/>
    <w:rsid w:val="00840A25"/>
    <w:rsid w:val="008412D5"/>
    <w:rsid w:val="0085010C"/>
    <w:rsid w:val="00850CC8"/>
    <w:rsid w:val="00861B89"/>
    <w:rsid w:val="00867F3F"/>
    <w:rsid w:val="00870921"/>
    <w:rsid w:val="0087638A"/>
    <w:rsid w:val="00890233"/>
    <w:rsid w:val="00890BAA"/>
    <w:rsid w:val="00894018"/>
    <w:rsid w:val="008952DD"/>
    <w:rsid w:val="008953C7"/>
    <w:rsid w:val="008A2CD0"/>
    <w:rsid w:val="008B6563"/>
    <w:rsid w:val="008C5053"/>
    <w:rsid w:val="008D0673"/>
    <w:rsid w:val="008D4B37"/>
    <w:rsid w:val="008D6D97"/>
    <w:rsid w:val="008D6DA7"/>
    <w:rsid w:val="008E0839"/>
    <w:rsid w:val="008E14CF"/>
    <w:rsid w:val="008F0398"/>
    <w:rsid w:val="008F2149"/>
    <w:rsid w:val="008F22E0"/>
    <w:rsid w:val="008F5749"/>
    <w:rsid w:val="009004C7"/>
    <w:rsid w:val="00900DEB"/>
    <w:rsid w:val="00902B2C"/>
    <w:rsid w:val="009140EF"/>
    <w:rsid w:val="0092026B"/>
    <w:rsid w:val="009221AF"/>
    <w:rsid w:val="009252F1"/>
    <w:rsid w:val="009255C8"/>
    <w:rsid w:val="00927609"/>
    <w:rsid w:val="00931D7B"/>
    <w:rsid w:val="00935252"/>
    <w:rsid w:val="00937FCA"/>
    <w:rsid w:val="00941AB9"/>
    <w:rsid w:val="00943445"/>
    <w:rsid w:val="00944FF4"/>
    <w:rsid w:val="009458D5"/>
    <w:rsid w:val="009469BF"/>
    <w:rsid w:val="009533EC"/>
    <w:rsid w:val="00986A15"/>
    <w:rsid w:val="0099238E"/>
    <w:rsid w:val="00992A65"/>
    <w:rsid w:val="0099447D"/>
    <w:rsid w:val="00996535"/>
    <w:rsid w:val="009976FF"/>
    <w:rsid w:val="009A0C58"/>
    <w:rsid w:val="009B14CE"/>
    <w:rsid w:val="009B2573"/>
    <w:rsid w:val="009B4B31"/>
    <w:rsid w:val="009B71B6"/>
    <w:rsid w:val="009C04F7"/>
    <w:rsid w:val="009C457D"/>
    <w:rsid w:val="009C7E50"/>
    <w:rsid w:val="009D1C64"/>
    <w:rsid w:val="009D3905"/>
    <w:rsid w:val="009D4CC4"/>
    <w:rsid w:val="009D7040"/>
    <w:rsid w:val="009E0466"/>
    <w:rsid w:val="009E04BD"/>
    <w:rsid w:val="009E1002"/>
    <w:rsid w:val="009E35E1"/>
    <w:rsid w:val="009E3D3E"/>
    <w:rsid w:val="009E4329"/>
    <w:rsid w:val="009E4366"/>
    <w:rsid w:val="009E715B"/>
    <w:rsid w:val="009F6C07"/>
    <w:rsid w:val="00A02BC1"/>
    <w:rsid w:val="00A03087"/>
    <w:rsid w:val="00A04498"/>
    <w:rsid w:val="00A061A2"/>
    <w:rsid w:val="00A12361"/>
    <w:rsid w:val="00A15990"/>
    <w:rsid w:val="00A333D6"/>
    <w:rsid w:val="00A43869"/>
    <w:rsid w:val="00A47C41"/>
    <w:rsid w:val="00A641CC"/>
    <w:rsid w:val="00A71C4D"/>
    <w:rsid w:val="00A72AFA"/>
    <w:rsid w:val="00A739F2"/>
    <w:rsid w:val="00A73DA7"/>
    <w:rsid w:val="00A84ED9"/>
    <w:rsid w:val="00A855A6"/>
    <w:rsid w:val="00A86DDD"/>
    <w:rsid w:val="00A910C7"/>
    <w:rsid w:val="00A95019"/>
    <w:rsid w:val="00AA02E0"/>
    <w:rsid w:val="00AB297C"/>
    <w:rsid w:val="00AD2D5D"/>
    <w:rsid w:val="00AD4D2F"/>
    <w:rsid w:val="00AE0EBC"/>
    <w:rsid w:val="00AE1B8D"/>
    <w:rsid w:val="00AE235C"/>
    <w:rsid w:val="00AE5750"/>
    <w:rsid w:val="00AF737E"/>
    <w:rsid w:val="00AF7B12"/>
    <w:rsid w:val="00B01256"/>
    <w:rsid w:val="00B03108"/>
    <w:rsid w:val="00B05174"/>
    <w:rsid w:val="00B066C6"/>
    <w:rsid w:val="00B07BA0"/>
    <w:rsid w:val="00B1396B"/>
    <w:rsid w:val="00B16CD6"/>
    <w:rsid w:val="00B20935"/>
    <w:rsid w:val="00B21FB6"/>
    <w:rsid w:val="00B25BCF"/>
    <w:rsid w:val="00B35884"/>
    <w:rsid w:val="00B45DB1"/>
    <w:rsid w:val="00B5539C"/>
    <w:rsid w:val="00B573B5"/>
    <w:rsid w:val="00B642D8"/>
    <w:rsid w:val="00B6474F"/>
    <w:rsid w:val="00B66B90"/>
    <w:rsid w:val="00B77487"/>
    <w:rsid w:val="00B84DDF"/>
    <w:rsid w:val="00B965FD"/>
    <w:rsid w:val="00BA4064"/>
    <w:rsid w:val="00BA4E88"/>
    <w:rsid w:val="00BA7CDA"/>
    <w:rsid w:val="00BB0148"/>
    <w:rsid w:val="00BB0376"/>
    <w:rsid w:val="00BC5991"/>
    <w:rsid w:val="00BD3848"/>
    <w:rsid w:val="00BD3E99"/>
    <w:rsid w:val="00BD41EC"/>
    <w:rsid w:val="00BD514E"/>
    <w:rsid w:val="00BD74D7"/>
    <w:rsid w:val="00BE056F"/>
    <w:rsid w:val="00BE087D"/>
    <w:rsid w:val="00BE3B95"/>
    <w:rsid w:val="00BF1454"/>
    <w:rsid w:val="00BF17F2"/>
    <w:rsid w:val="00BF1FB2"/>
    <w:rsid w:val="00C01535"/>
    <w:rsid w:val="00C15AB7"/>
    <w:rsid w:val="00C1602D"/>
    <w:rsid w:val="00C22E27"/>
    <w:rsid w:val="00C31B1E"/>
    <w:rsid w:val="00C31C69"/>
    <w:rsid w:val="00C35FD6"/>
    <w:rsid w:val="00C364ED"/>
    <w:rsid w:val="00C404CC"/>
    <w:rsid w:val="00C41D7A"/>
    <w:rsid w:val="00C43CB0"/>
    <w:rsid w:val="00C45B12"/>
    <w:rsid w:val="00C518F9"/>
    <w:rsid w:val="00C53B7E"/>
    <w:rsid w:val="00C5576E"/>
    <w:rsid w:val="00C55973"/>
    <w:rsid w:val="00C60759"/>
    <w:rsid w:val="00C6091C"/>
    <w:rsid w:val="00C60A92"/>
    <w:rsid w:val="00C61584"/>
    <w:rsid w:val="00C62D41"/>
    <w:rsid w:val="00C630BA"/>
    <w:rsid w:val="00C65DA7"/>
    <w:rsid w:val="00C67EF2"/>
    <w:rsid w:val="00C8469A"/>
    <w:rsid w:val="00C90EDD"/>
    <w:rsid w:val="00C9298A"/>
    <w:rsid w:val="00C93343"/>
    <w:rsid w:val="00C9486B"/>
    <w:rsid w:val="00C97606"/>
    <w:rsid w:val="00CA4D10"/>
    <w:rsid w:val="00CA7D80"/>
    <w:rsid w:val="00CB1B21"/>
    <w:rsid w:val="00CC3B75"/>
    <w:rsid w:val="00CC731A"/>
    <w:rsid w:val="00CD641C"/>
    <w:rsid w:val="00CD66A4"/>
    <w:rsid w:val="00CE1D9C"/>
    <w:rsid w:val="00CE5C5F"/>
    <w:rsid w:val="00CE6535"/>
    <w:rsid w:val="00CF227F"/>
    <w:rsid w:val="00CF438E"/>
    <w:rsid w:val="00CF4FD4"/>
    <w:rsid w:val="00CF6DCD"/>
    <w:rsid w:val="00CF797C"/>
    <w:rsid w:val="00D06BD1"/>
    <w:rsid w:val="00D07892"/>
    <w:rsid w:val="00D12368"/>
    <w:rsid w:val="00D15A05"/>
    <w:rsid w:val="00D17419"/>
    <w:rsid w:val="00D23F9C"/>
    <w:rsid w:val="00D25594"/>
    <w:rsid w:val="00D25F4C"/>
    <w:rsid w:val="00D2619C"/>
    <w:rsid w:val="00D44ABC"/>
    <w:rsid w:val="00D54FD4"/>
    <w:rsid w:val="00D57D35"/>
    <w:rsid w:val="00D6131F"/>
    <w:rsid w:val="00D62760"/>
    <w:rsid w:val="00D643CB"/>
    <w:rsid w:val="00D646ED"/>
    <w:rsid w:val="00D64B6B"/>
    <w:rsid w:val="00D6593B"/>
    <w:rsid w:val="00D677A7"/>
    <w:rsid w:val="00D728FB"/>
    <w:rsid w:val="00D7604C"/>
    <w:rsid w:val="00D76599"/>
    <w:rsid w:val="00D9193C"/>
    <w:rsid w:val="00D945A1"/>
    <w:rsid w:val="00DA36AC"/>
    <w:rsid w:val="00DA7680"/>
    <w:rsid w:val="00DB363D"/>
    <w:rsid w:val="00DB3C2F"/>
    <w:rsid w:val="00DC284C"/>
    <w:rsid w:val="00DC2C8F"/>
    <w:rsid w:val="00DD4618"/>
    <w:rsid w:val="00DD5C4D"/>
    <w:rsid w:val="00DD6B41"/>
    <w:rsid w:val="00DE0674"/>
    <w:rsid w:val="00DE5E8F"/>
    <w:rsid w:val="00DF452C"/>
    <w:rsid w:val="00DF5B40"/>
    <w:rsid w:val="00E00E1F"/>
    <w:rsid w:val="00E011F7"/>
    <w:rsid w:val="00E035DB"/>
    <w:rsid w:val="00E03D52"/>
    <w:rsid w:val="00E058C5"/>
    <w:rsid w:val="00E05ACB"/>
    <w:rsid w:val="00E06E50"/>
    <w:rsid w:val="00E2175F"/>
    <w:rsid w:val="00E26CA6"/>
    <w:rsid w:val="00E274C3"/>
    <w:rsid w:val="00E36C53"/>
    <w:rsid w:val="00E37F6C"/>
    <w:rsid w:val="00E421D5"/>
    <w:rsid w:val="00E507A2"/>
    <w:rsid w:val="00E547AC"/>
    <w:rsid w:val="00E5533B"/>
    <w:rsid w:val="00E558E5"/>
    <w:rsid w:val="00E621D7"/>
    <w:rsid w:val="00E63A5D"/>
    <w:rsid w:val="00E67DE1"/>
    <w:rsid w:val="00E70942"/>
    <w:rsid w:val="00E70E78"/>
    <w:rsid w:val="00E77030"/>
    <w:rsid w:val="00E91528"/>
    <w:rsid w:val="00EA57AD"/>
    <w:rsid w:val="00EA5A67"/>
    <w:rsid w:val="00EA6275"/>
    <w:rsid w:val="00EC1BD6"/>
    <w:rsid w:val="00EC5FE9"/>
    <w:rsid w:val="00EC7BBF"/>
    <w:rsid w:val="00ED2825"/>
    <w:rsid w:val="00EE6151"/>
    <w:rsid w:val="00EE6603"/>
    <w:rsid w:val="00EF07A2"/>
    <w:rsid w:val="00EF3574"/>
    <w:rsid w:val="00EF4A00"/>
    <w:rsid w:val="00EF7484"/>
    <w:rsid w:val="00F006B5"/>
    <w:rsid w:val="00F03A05"/>
    <w:rsid w:val="00F03F06"/>
    <w:rsid w:val="00F04A57"/>
    <w:rsid w:val="00F10297"/>
    <w:rsid w:val="00F122B6"/>
    <w:rsid w:val="00F25A22"/>
    <w:rsid w:val="00F2704A"/>
    <w:rsid w:val="00F32344"/>
    <w:rsid w:val="00F45E1D"/>
    <w:rsid w:val="00F468CB"/>
    <w:rsid w:val="00F51E48"/>
    <w:rsid w:val="00F62AF3"/>
    <w:rsid w:val="00F70069"/>
    <w:rsid w:val="00F81207"/>
    <w:rsid w:val="00F84526"/>
    <w:rsid w:val="00F85055"/>
    <w:rsid w:val="00FA07D9"/>
    <w:rsid w:val="00FA6D0C"/>
    <w:rsid w:val="00FB1C54"/>
    <w:rsid w:val="00FC0F7B"/>
    <w:rsid w:val="00FC3CAA"/>
    <w:rsid w:val="00FD3DA5"/>
    <w:rsid w:val="00FE21EF"/>
    <w:rsid w:val="00FE2670"/>
    <w:rsid w:val="00FE272C"/>
    <w:rsid w:val="00FE4C7E"/>
    <w:rsid w:val="00FE7EB9"/>
    <w:rsid w:val="00FF1185"/>
    <w:rsid w:val="00FF5EE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4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04C"/>
    <w:pPr>
      <w:keepNext/>
      <w:keepLines/>
      <w:jc w:val="center"/>
      <w:outlineLvl w:val="0"/>
    </w:pPr>
    <w:rPr>
      <w:rFonts w:eastAsiaTheme="majorEastAsia" w:cstheme="majorBidi"/>
      <w:b/>
      <w:bCs/>
      <w:smallCaps/>
      <w:color w:val="FF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DB3"/>
    <w:pPr>
      <w:keepNext/>
      <w:keepLines/>
      <w:outlineLvl w:val="1"/>
    </w:pPr>
    <w:rPr>
      <w:rFonts w:eastAsiaTheme="majorEastAsia" w:cstheme="majorBidi"/>
      <w:bCs/>
      <w:caps/>
      <w:color w:val="F3961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B12"/>
    <w:pPr>
      <w:keepNext/>
      <w:keepLines/>
      <w:outlineLvl w:val="2"/>
    </w:pPr>
    <w:rPr>
      <w:rFonts w:asciiTheme="majorHAnsi" w:eastAsiaTheme="majorEastAsia" w:hAnsiTheme="majorHAnsi" w:cstheme="majorBidi"/>
      <w:bCs/>
      <w:caps/>
      <w:shadow/>
      <w:color w:val="0070C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04C"/>
    <w:pPr>
      <w:keepNext/>
      <w:keepLines/>
      <w:outlineLvl w:val="3"/>
    </w:pPr>
    <w:rPr>
      <w:rFonts w:eastAsiaTheme="majorEastAsia" w:cstheme="majorBidi"/>
      <w:bCs/>
      <w:i/>
      <w:iCs/>
      <w:cap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604C"/>
    <w:pPr>
      <w:keepNext/>
      <w:keepLines/>
      <w:ind w:left="284"/>
      <w:outlineLvl w:val="4"/>
    </w:pPr>
    <w:rPr>
      <w:rFonts w:eastAsiaTheme="majorEastAsia" w:cstheme="majorBidi"/>
      <w:color w:val="0070C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604C"/>
    <w:pPr>
      <w:keepNext/>
      <w:keepLines/>
      <w:ind w:left="567"/>
      <w:outlineLvl w:val="5"/>
    </w:pPr>
    <w:rPr>
      <w:rFonts w:eastAsiaTheme="majorEastAsia" w:cstheme="majorBidi"/>
      <w:iCs/>
      <w:caps/>
      <w:color w:val="0070C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4C"/>
    <w:rPr>
      <w:rFonts w:ascii="Arial" w:eastAsiaTheme="majorEastAsia" w:hAnsi="Arial" w:cstheme="majorBidi"/>
      <w:b/>
      <w:bCs/>
      <w:smallCaps/>
      <w:color w:val="FF000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374A"/>
    <w:rPr>
      <w:rFonts w:ascii="Arial" w:eastAsiaTheme="majorEastAsia" w:hAnsi="Arial" w:cstheme="majorBidi"/>
      <w:bCs/>
      <w:caps/>
      <w:color w:val="F39619"/>
      <w:sz w:val="28"/>
      <w:szCs w:val="26"/>
    </w:rPr>
  </w:style>
  <w:style w:type="paragraph" w:styleId="NoSpacing">
    <w:name w:val="No Spacing"/>
    <w:next w:val="Heading3"/>
    <w:uiPriority w:val="1"/>
    <w:rsid w:val="009B71B6"/>
    <w:pPr>
      <w:spacing w:after="0" w:line="240" w:lineRule="auto"/>
    </w:pPr>
    <w:rPr>
      <w:rFonts w:ascii="Arial" w:hAnsi="Arial"/>
      <w:caps/>
      <w:shadow/>
      <w:color w:val="0070C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7B12"/>
    <w:rPr>
      <w:rFonts w:asciiTheme="majorHAnsi" w:eastAsiaTheme="majorEastAsia" w:hAnsiTheme="majorHAnsi" w:cstheme="majorBidi"/>
      <w:bCs/>
      <w:caps/>
      <w:shadow/>
      <w:color w:val="0070C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604C"/>
    <w:rPr>
      <w:rFonts w:ascii="Arial" w:eastAsiaTheme="majorEastAsia" w:hAnsi="Arial" w:cstheme="majorBidi"/>
      <w:bCs/>
      <w:i/>
      <w:iCs/>
      <w:cap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604C"/>
    <w:rPr>
      <w:rFonts w:ascii="Arial" w:eastAsiaTheme="majorEastAsia" w:hAnsi="Arial" w:cstheme="majorBidi"/>
      <w:color w:val="0070C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7604C"/>
    <w:rPr>
      <w:rFonts w:ascii="Arial" w:eastAsiaTheme="majorEastAsia" w:hAnsi="Arial" w:cstheme="majorBidi"/>
      <w:iCs/>
      <w:caps/>
      <w:color w:val="0070C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7604C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7604C"/>
    <w:rPr>
      <w:b/>
      <w:bCs/>
    </w:rPr>
  </w:style>
  <w:style w:type="paragraph" w:styleId="ListParagraph">
    <w:name w:val="List Paragraph"/>
    <w:basedOn w:val="Normal"/>
    <w:uiPriority w:val="34"/>
    <w:qFormat/>
    <w:rsid w:val="00D7604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04C"/>
    <w:pPr>
      <w:spacing w:before="480"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9D7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825A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1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44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2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544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25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42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42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42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37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">
    <w:name w:val="msg"/>
    <w:basedOn w:val="DefaultParagraphFont"/>
    <w:rsid w:val="00941AB9"/>
  </w:style>
  <w:style w:type="character" w:styleId="Hyperlink">
    <w:name w:val="Hyperlink"/>
    <w:basedOn w:val="DefaultParagraphFont"/>
    <w:uiPriority w:val="99"/>
    <w:unhideWhenUsed/>
    <w:rsid w:val="00992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6BA2-C93B-4DF5-BAEE-F63F59A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template.dotx</Template>
  <TotalTime>0</TotalTime>
  <Pages>14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Jaka</cp:lastModifiedBy>
  <cp:revision>2</cp:revision>
  <cp:lastPrinted>2010-01-11T11:12:00Z</cp:lastPrinted>
  <dcterms:created xsi:type="dcterms:W3CDTF">2014-03-02T15:00:00Z</dcterms:created>
  <dcterms:modified xsi:type="dcterms:W3CDTF">2014-03-02T15:00:00Z</dcterms:modified>
</cp:coreProperties>
</file>