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FE" w:rsidRPr="00DA54DF" w:rsidRDefault="00B84F06">
      <w:pPr>
        <w:pStyle w:val="Naslov"/>
      </w:pPr>
      <w:r w:rsidRPr="00DA54DF">
        <w:t>Video kamera</w:t>
      </w:r>
    </w:p>
    <w:p w:rsidR="00CB57FE" w:rsidRPr="00DA54DF" w:rsidRDefault="00B84F06">
      <w:pPr>
        <w:pStyle w:val="Naslov1"/>
      </w:pPr>
      <w:r w:rsidRPr="00DA54DF">
        <w:t>Uvod</w:t>
      </w:r>
    </w:p>
    <w:p w:rsidR="00CB57FE" w:rsidRPr="00DA54DF" w:rsidRDefault="00B84F06">
      <w:r w:rsidRPr="00DA54DF">
        <w:t>Kamera je osnovni element video sistema. Najpomembnejša komponenta je enota za pretvorbo svetlobe v električni signal. Tekom razvoja se je zelo spreminjala.</w:t>
      </w:r>
    </w:p>
    <w:p w:rsidR="00B84F06" w:rsidRPr="00DA54DF" w:rsidRDefault="00B84F06">
      <w:r w:rsidRPr="00DA54DF">
        <w:t xml:space="preserve">1939 – </w:t>
      </w:r>
      <w:proofErr w:type="spellStart"/>
      <w:r w:rsidRPr="00DA54DF">
        <w:t>Ionoskop</w:t>
      </w:r>
      <w:proofErr w:type="spellEnd"/>
      <w:r w:rsidRPr="00DA54DF">
        <w:t xml:space="preserve"> (</w:t>
      </w:r>
      <w:proofErr w:type="spellStart"/>
      <w:r w:rsidRPr="00DA54DF">
        <w:t>fotoemisija</w:t>
      </w:r>
      <w:proofErr w:type="spellEnd"/>
      <w:r w:rsidRPr="00DA54DF">
        <w:t>)</w:t>
      </w:r>
    </w:p>
    <w:p w:rsidR="00B84F06" w:rsidRPr="00DA54DF" w:rsidRDefault="00B84F06">
      <w:r w:rsidRPr="00DA54DF">
        <w:t xml:space="preserve">1946 – </w:t>
      </w:r>
      <w:proofErr w:type="spellStart"/>
      <w:r w:rsidRPr="00DA54DF">
        <w:t>Vidicon</w:t>
      </w:r>
      <w:proofErr w:type="spellEnd"/>
      <w:r w:rsidRPr="00DA54DF">
        <w:t xml:space="preserve"> (</w:t>
      </w:r>
      <w:proofErr w:type="spellStart"/>
      <w:r w:rsidRPr="00DA54DF">
        <w:t>fotoprevodnost</w:t>
      </w:r>
      <w:proofErr w:type="spellEnd"/>
      <w:r w:rsidRPr="00DA54DF">
        <w:t>)</w:t>
      </w:r>
    </w:p>
    <w:p w:rsidR="00B84F06" w:rsidRPr="00DA54DF" w:rsidRDefault="00B84F06">
      <w:r w:rsidRPr="00DA54DF">
        <w:t>1980 – CCD</w:t>
      </w:r>
    </w:p>
    <w:p w:rsidR="00B84F06" w:rsidRPr="00DA54DF" w:rsidRDefault="00B84F06">
      <w:r w:rsidRPr="00DA54DF">
        <w:t>Zadnja prelomnica je zamenjava slikovne cevi s CCD (</w:t>
      </w:r>
      <w:proofErr w:type="spellStart"/>
      <w:r w:rsidRPr="00DA54DF">
        <w:t>Charge-coupled</w:t>
      </w:r>
      <w:proofErr w:type="spellEnd"/>
      <w:r w:rsidRPr="00DA54DF">
        <w:t xml:space="preserve"> device) pretvornikom. Senzorji danes so CCD in CMOS.</w:t>
      </w:r>
    </w:p>
    <w:p w:rsidR="00E255FB" w:rsidRPr="00DA54DF" w:rsidRDefault="00E255FB">
      <w:pPr>
        <w:rPr>
          <w:b/>
        </w:rPr>
      </w:pPr>
      <w:r w:rsidRPr="00DA54DF">
        <w:rPr>
          <w:b/>
        </w:rPr>
        <w:t>Razlika med CCD in CMOS:</w:t>
      </w:r>
    </w:p>
    <w:p w:rsidR="00E255FB" w:rsidRPr="00DA54DF" w:rsidRDefault="00E255FB">
      <w:r w:rsidRPr="00DA54DF">
        <w:rPr>
          <w:b/>
        </w:rPr>
        <w:t>CCD</w:t>
      </w:r>
      <w:r w:rsidRPr="00DA54DF">
        <w:t xml:space="preserve"> – uporablja se v večini digitalnih fotoaparatov. Zasnova – 60. leta prejšnjega stoletja, kot poceni spominska rešitev. Sprva je bil namenjen shranjevanju podatkov in ne zajemanju slike. Kmalu se je pojavil v kamerah, teleskopih, mikroskopih…</w:t>
      </w:r>
      <w:r w:rsidRPr="00DA54DF">
        <w:br/>
        <w:t>Vsak CDD je sestavljen iz milijonov foto-diod, ki svetlobo spreminjajo električni naboj.</w:t>
      </w:r>
      <w:r w:rsidR="0054474F" w:rsidRPr="00DA54DF">
        <w:t xml:space="preserve"> Fotodioda v bistvu zazna samo intenziteto svetlobe, ne pa tudi barve, zato je pred  piko postavljen še svetlobni filter rdeče, modre ali zelene barve.</w:t>
      </w:r>
    </w:p>
    <w:p w:rsidR="00DF04F1" w:rsidRPr="00DA54DF" w:rsidRDefault="00C55028" w:rsidP="00DF04F1">
      <w:r w:rsidRPr="00DA54DF">
        <w:rPr>
          <w:b/>
        </w:rPr>
        <w:t>CMOS</w:t>
      </w:r>
      <w:r w:rsidRPr="00DA54DF">
        <w:t xml:space="preserve"> –</w:t>
      </w:r>
      <w:r w:rsidR="00DF04F1" w:rsidRPr="00DA54DF">
        <w:t>Senzorji CMOS so se na tržišču pojavili leta 1998 kot alternativa CCD. Postopek izdelave je enak kot pri vseh čipih. Zaradi tega je ta tehnologija cenejša, poleg tega porabi tudi manj energije ter opravlja tudi druga opravila, kot pretvorba analognega signala v digitalnega. Omogoča tudi gostejšo namestitev senzorjev in bol</w:t>
      </w:r>
      <w:r w:rsidR="00A8519D" w:rsidRPr="00DA54DF">
        <w:t>j</w:t>
      </w:r>
      <w:r w:rsidR="00DF04F1" w:rsidRPr="00DA54DF">
        <w:t>šo barvno globino, ob tem pa se stroški ne povišajo bistveno.</w:t>
      </w:r>
    </w:p>
    <w:p w:rsidR="00DF04F1" w:rsidRPr="00DA54DF" w:rsidRDefault="00DF04F1" w:rsidP="00DF04F1">
      <w:r w:rsidRPr="00DA54DF">
        <w:t xml:space="preserve">Kljub temu ima ta tehnologija tudi nekaj pomanjkljivosti. Še vedno se na slikah pojavljajo </w:t>
      </w:r>
      <w:proofErr w:type="spellStart"/>
      <w:r w:rsidRPr="00DA54DF">
        <w:t>t.i</w:t>
      </w:r>
      <w:proofErr w:type="spellEnd"/>
      <w:r w:rsidRPr="00DA54DF">
        <w:t>. šumi ter nezmožnost zajemanja kakovostnega videa.</w:t>
      </w:r>
    </w:p>
    <w:p w:rsidR="00C55028" w:rsidRPr="00DA54DF" w:rsidRDefault="00DF04F1" w:rsidP="00DF04F1">
      <w:r w:rsidRPr="00DA54DF">
        <w:t xml:space="preserve">CMOS senzor s 70 </w:t>
      </w:r>
      <w:proofErr w:type="spellStart"/>
      <w:r w:rsidRPr="00DA54DF">
        <w:t>milioni</w:t>
      </w:r>
      <w:proofErr w:type="spellEnd"/>
      <w:r w:rsidRPr="00DA54DF">
        <w:t xml:space="preserve"> tranzistorjev ter 4096x4096 celicami, meri 22x22mm.</w:t>
      </w:r>
    </w:p>
    <w:p w:rsidR="00A17555" w:rsidRPr="00DA54DF" w:rsidRDefault="001400DF">
      <w:proofErr w:type="spellStart"/>
      <w:r w:rsidRPr="00DA54DF">
        <w:t>Vignetiranje</w:t>
      </w:r>
      <w:proofErr w:type="spellEnd"/>
      <w:r w:rsidRPr="00DA54DF">
        <w:t xml:space="preserve"> - spreminjanje oblike slike zaradi lastnosti leč – opazno pir zoom objektivih</w:t>
      </w:r>
    </w:p>
    <w:p w:rsidR="00C63C35" w:rsidRPr="00DA54DF" w:rsidRDefault="00C63C35">
      <w:r w:rsidRPr="00DA54DF">
        <w:t>Analogni zoom – fizično obračanje leče</w:t>
      </w:r>
    </w:p>
    <w:p w:rsidR="00C63C35" w:rsidRPr="00DA54DF" w:rsidRDefault="00C63C35">
      <w:r w:rsidRPr="00DA54DF">
        <w:t>Digitalni zoom – povečevanje digitalne slike</w:t>
      </w:r>
    </w:p>
    <w:p w:rsidR="00A17555" w:rsidRPr="00DA54DF" w:rsidRDefault="00A17555" w:rsidP="00A17555">
      <w:pPr>
        <w:pStyle w:val="Naslov2"/>
      </w:pPr>
      <w:r w:rsidRPr="00DA54DF">
        <w:t>Vrste kamer (namen rabe)</w:t>
      </w:r>
    </w:p>
    <w:p w:rsidR="00A17555" w:rsidRPr="00DA54DF" w:rsidRDefault="00A17555" w:rsidP="00A17555"/>
    <w:p w:rsidR="00A17555" w:rsidRPr="00DA54DF" w:rsidRDefault="00A17555" w:rsidP="00A17555">
      <w:pPr>
        <w:pStyle w:val="Odstavekseznama"/>
        <w:numPr>
          <w:ilvl w:val="0"/>
          <w:numId w:val="1"/>
        </w:numPr>
      </w:pPr>
      <w:r w:rsidRPr="00DA54DF">
        <w:t>Industrijske, varnostne in druge kamere</w:t>
      </w:r>
    </w:p>
    <w:p w:rsidR="00A17555" w:rsidRPr="00DA54DF" w:rsidRDefault="00A17555" w:rsidP="00A17555">
      <w:pPr>
        <w:pStyle w:val="Odstavekseznama"/>
        <w:numPr>
          <w:ilvl w:val="0"/>
          <w:numId w:val="1"/>
        </w:numPr>
      </w:pPr>
      <w:r w:rsidRPr="00DA54DF">
        <w:t>Amaterske – namenjene občasni, neprofesionalni rabi,</w:t>
      </w:r>
    </w:p>
    <w:p w:rsidR="00A17555" w:rsidRPr="00DA54DF" w:rsidRDefault="00A17555" w:rsidP="00A17555">
      <w:pPr>
        <w:pStyle w:val="Odstavekseznama"/>
        <w:numPr>
          <w:ilvl w:val="0"/>
          <w:numId w:val="1"/>
        </w:numPr>
      </w:pPr>
      <w:r w:rsidRPr="00DA54DF">
        <w:t>pol-profesionalne – občasna raba, zahteva po visoki kakovosti slike in zvoka</w:t>
      </w:r>
      <w:r w:rsidR="00C63C35" w:rsidRPr="00DA54DF">
        <w:t xml:space="preserve"> (2 kukali – 1 </w:t>
      </w:r>
      <w:proofErr w:type="spellStart"/>
      <w:r w:rsidR="00C63C35" w:rsidRPr="00DA54DF">
        <w:t>display</w:t>
      </w:r>
      <w:proofErr w:type="spellEnd"/>
      <w:r w:rsidR="00C63C35" w:rsidRPr="00DA54DF">
        <w:t>, 1 kukalo), kakovost ne presega studijske kvalitete</w:t>
      </w:r>
      <w:r w:rsidRPr="00DA54DF">
        <w:t>,</w:t>
      </w:r>
      <w:r w:rsidR="00C63C35" w:rsidRPr="00DA54DF">
        <w:t xml:space="preserve"> stabilizatorji – balansiranje,</w:t>
      </w:r>
    </w:p>
    <w:p w:rsidR="00A17555" w:rsidRPr="00DA54DF" w:rsidRDefault="00A17555" w:rsidP="00A17555">
      <w:pPr>
        <w:pStyle w:val="Odstavekseznama"/>
        <w:numPr>
          <w:ilvl w:val="0"/>
          <w:numId w:val="1"/>
        </w:numPr>
      </w:pPr>
      <w:r w:rsidRPr="00DA54DF">
        <w:t>profesionalne – stalna raba, visoka kakovost slike in zvoka, robustnost, visoka zanesljivost</w:t>
      </w:r>
    </w:p>
    <w:p w:rsidR="00A17555" w:rsidRPr="00DA54DF" w:rsidRDefault="00A17555" w:rsidP="00A17555">
      <w:pPr>
        <w:pStyle w:val="Odstavekseznama"/>
        <w:numPr>
          <w:ilvl w:val="1"/>
          <w:numId w:val="2"/>
        </w:numPr>
      </w:pPr>
      <w:r w:rsidRPr="00DA54DF">
        <w:t xml:space="preserve">za novinarstvo – ENG – </w:t>
      </w:r>
      <w:proofErr w:type="spellStart"/>
      <w:r w:rsidRPr="00DA54DF">
        <w:t>electronic</w:t>
      </w:r>
      <w:proofErr w:type="spellEnd"/>
      <w:r w:rsidRPr="00DA54DF">
        <w:t xml:space="preserve"> </w:t>
      </w:r>
      <w:proofErr w:type="spellStart"/>
      <w:r w:rsidRPr="00DA54DF">
        <w:t>news</w:t>
      </w:r>
      <w:proofErr w:type="spellEnd"/>
      <w:r w:rsidRPr="00DA54DF">
        <w:t xml:space="preserve"> </w:t>
      </w:r>
      <w:proofErr w:type="spellStart"/>
      <w:r w:rsidRPr="00DA54DF">
        <w:t>gathering</w:t>
      </w:r>
      <w:proofErr w:type="spellEnd"/>
    </w:p>
    <w:p w:rsidR="00A17555" w:rsidRPr="00DA54DF" w:rsidRDefault="00A17555" w:rsidP="00A17555">
      <w:pPr>
        <w:pStyle w:val="Odstavekseznama"/>
        <w:numPr>
          <w:ilvl w:val="1"/>
          <w:numId w:val="2"/>
        </w:numPr>
      </w:pPr>
      <w:r w:rsidRPr="00DA54DF">
        <w:t>studijske</w:t>
      </w:r>
    </w:p>
    <w:p w:rsidR="00A17555" w:rsidRPr="00DA54DF" w:rsidRDefault="00A17555" w:rsidP="00A17555">
      <w:pPr>
        <w:pStyle w:val="Odstavekseznama"/>
        <w:numPr>
          <w:ilvl w:val="1"/>
          <w:numId w:val="2"/>
        </w:numPr>
      </w:pPr>
      <w:r w:rsidRPr="00DA54DF">
        <w:t xml:space="preserve">studijske kamere za teren (EFP – </w:t>
      </w:r>
      <w:proofErr w:type="spellStart"/>
      <w:r w:rsidRPr="00DA54DF">
        <w:t>electronic</w:t>
      </w:r>
      <w:proofErr w:type="spellEnd"/>
      <w:r w:rsidRPr="00DA54DF">
        <w:t xml:space="preserve"> </w:t>
      </w:r>
      <w:proofErr w:type="spellStart"/>
      <w:r w:rsidRPr="00DA54DF">
        <w:t>fiel</w:t>
      </w:r>
      <w:proofErr w:type="spellEnd"/>
      <w:r w:rsidRPr="00DA54DF">
        <w:t xml:space="preserve"> </w:t>
      </w:r>
      <w:proofErr w:type="spellStart"/>
      <w:r w:rsidRPr="00DA54DF">
        <w:t>production</w:t>
      </w:r>
      <w:proofErr w:type="spellEnd"/>
      <w:r w:rsidRPr="00DA54DF">
        <w:t>)</w:t>
      </w:r>
    </w:p>
    <w:p w:rsidR="00A17555" w:rsidRPr="00DA54DF" w:rsidRDefault="00A17555" w:rsidP="00A17555">
      <w:pPr>
        <w:pStyle w:val="Odstavekseznama"/>
        <w:numPr>
          <w:ilvl w:val="1"/>
          <w:numId w:val="2"/>
        </w:numPr>
      </w:pPr>
      <w:r w:rsidRPr="00DA54DF">
        <w:t>filmske (</w:t>
      </w:r>
      <w:proofErr w:type="spellStart"/>
      <w:r w:rsidRPr="00DA54DF">
        <w:t>digital</w:t>
      </w:r>
      <w:proofErr w:type="spellEnd"/>
      <w:r w:rsidRPr="00DA54DF">
        <w:t xml:space="preserve"> </w:t>
      </w:r>
      <w:proofErr w:type="spellStart"/>
      <w:r w:rsidRPr="00DA54DF">
        <w:t>cinema</w:t>
      </w:r>
      <w:proofErr w:type="spellEnd"/>
      <w:r w:rsidRPr="00DA54DF">
        <w:t xml:space="preserve"> </w:t>
      </w:r>
      <w:proofErr w:type="spellStart"/>
      <w:r w:rsidRPr="00DA54DF">
        <w:t>cameras</w:t>
      </w:r>
      <w:proofErr w:type="spellEnd"/>
      <w:r w:rsidRPr="00DA54DF">
        <w:t>) do 4K CMOS senzor</w:t>
      </w:r>
    </w:p>
    <w:p w:rsidR="00A17555" w:rsidRPr="00DA54DF" w:rsidRDefault="00A17555" w:rsidP="00A17555">
      <w:pPr>
        <w:pStyle w:val="Odstavekseznama"/>
        <w:numPr>
          <w:ilvl w:val="0"/>
          <w:numId w:val="1"/>
        </w:numPr>
      </w:pPr>
      <w:r w:rsidRPr="00DA54DF">
        <w:t>kamere za specialne namene – 3D kamere, podvodne, visoko število snemalnih okvirjev (</w:t>
      </w:r>
      <w:proofErr w:type="spellStart"/>
      <w:r w:rsidRPr="00DA54DF">
        <w:t>frame-rate</w:t>
      </w:r>
      <w:proofErr w:type="spellEnd"/>
      <w:r w:rsidRPr="00DA54DF">
        <w:t xml:space="preserve">), visoka ločljivost slike, DSLR </w:t>
      </w:r>
      <w:proofErr w:type="spellStart"/>
      <w:r w:rsidRPr="00DA54DF">
        <w:t>Cameras</w:t>
      </w:r>
      <w:proofErr w:type="spellEnd"/>
      <w:r w:rsidRPr="00DA54DF">
        <w:t xml:space="preserve"> (</w:t>
      </w:r>
      <w:proofErr w:type="spellStart"/>
      <w:r w:rsidRPr="00DA54DF">
        <w:t>Digital</w:t>
      </w:r>
      <w:proofErr w:type="spellEnd"/>
      <w:r w:rsidRPr="00DA54DF">
        <w:t xml:space="preserve"> </w:t>
      </w:r>
      <w:proofErr w:type="spellStart"/>
      <w:r w:rsidRPr="00DA54DF">
        <w:t>single-lense</w:t>
      </w:r>
      <w:proofErr w:type="spellEnd"/>
      <w:r w:rsidRPr="00DA54DF">
        <w:t xml:space="preserve"> </w:t>
      </w:r>
      <w:proofErr w:type="spellStart"/>
      <w:r w:rsidRPr="00DA54DF">
        <w:t>Reflex</w:t>
      </w:r>
      <w:proofErr w:type="spellEnd"/>
      <w:r w:rsidRPr="00DA54DF">
        <w:t>),</w:t>
      </w:r>
    </w:p>
    <w:p w:rsidR="00A17555" w:rsidRPr="00DA54DF" w:rsidRDefault="00A17555" w:rsidP="00A17555">
      <w:pPr>
        <w:pStyle w:val="Odstavekseznama"/>
        <w:numPr>
          <w:ilvl w:val="0"/>
          <w:numId w:val="1"/>
        </w:numPr>
      </w:pPr>
      <w:r w:rsidRPr="00DA54DF">
        <w:lastRenderedPageBreak/>
        <w:t>digitalne kamere za filmsko industrijo – najvišja možna kakovost slike, zvok se običajno snema posebej.</w:t>
      </w:r>
    </w:p>
    <w:p w:rsidR="00A17555" w:rsidRPr="00DA54DF" w:rsidRDefault="00A17555" w:rsidP="00A17555">
      <w:pPr>
        <w:pStyle w:val="Odstavekseznama"/>
        <w:numPr>
          <w:ilvl w:val="0"/>
          <w:numId w:val="1"/>
        </w:numPr>
      </w:pPr>
      <w:r w:rsidRPr="00DA54DF">
        <w:t xml:space="preserve">stereo 3D </w:t>
      </w:r>
      <w:proofErr w:type="spellStart"/>
      <w:r w:rsidRPr="00DA54DF">
        <w:t>cam-coders</w:t>
      </w:r>
      <w:proofErr w:type="spellEnd"/>
      <w:r w:rsidRPr="00DA54DF">
        <w:t>.</w:t>
      </w:r>
    </w:p>
    <w:p w:rsidR="00A17555" w:rsidRPr="00DA54DF" w:rsidRDefault="00A17555" w:rsidP="00A17555"/>
    <w:p w:rsidR="00A17555" w:rsidRPr="00DA54DF" w:rsidRDefault="00A17555" w:rsidP="00A17555">
      <w:pPr>
        <w:pStyle w:val="Naslov2"/>
      </w:pPr>
      <w:r w:rsidRPr="00DA54DF">
        <w:t>Osnovni sestavni elementi digitalne video kamere</w:t>
      </w:r>
    </w:p>
    <w:p w:rsidR="00A17555" w:rsidRPr="00DA54DF" w:rsidRDefault="00A17555">
      <w:r w:rsidRPr="00DA54DF">
        <w:br/>
        <w:t>Objektiv, senzor, elektronika za procesiranje video in avdio sig</w:t>
      </w:r>
      <w:r w:rsidR="00C63C35" w:rsidRPr="00DA54DF">
        <w:t>nala, iskalo in monitor za spre</w:t>
      </w:r>
      <w:r w:rsidRPr="00DA54DF">
        <w:t>m</w:t>
      </w:r>
      <w:r w:rsidR="00C63C35" w:rsidRPr="00DA54DF">
        <w:t>lj</w:t>
      </w:r>
      <w:r w:rsidRPr="00DA54DF">
        <w:t>anje slike, akumulator za električno napajanje kamere, sistemski mikrofon, zvočnik (slušalke), sistemski priključki, sistem za shranjevanje slike in zvoka.</w:t>
      </w:r>
    </w:p>
    <w:p w:rsidR="00281F2F" w:rsidRPr="00DA54DF" w:rsidRDefault="00281F2F" w:rsidP="00281F2F">
      <w:pPr>
        <w:pStyle w:val="Naslov2"/>
      </w:pPr>
      <w:r w:rsidRPr="00DA54DF">
        <w:t>Deli in delovanje kamere</w:t>
      </w:r>
    </w:p>
    <w:p w:rsidR="00281F2F" w:rsidRPr="00DA54DF" w:rsidRDefault="00A21982" w:rsidP="00281F2F">
      <w:pPr>
        <w:pStyle w:val="Odstavekseznama"/>
        <w:numPr>
          <w:ilvl w:val="0"/>
          <w:numId w:val="3"/>
        </w:numPr>
      </w:pPr>
      <w:r>
        <w:t>L</w:t>
      </w:r>
      <w:r w:rsidR="00281F2F" w:rsidRPr="00DA54DF">
        <w:t>eča kamere</w:t>
      </w:r>
      <w:r>
        <w:t>:</w:t>
      </w:r>
    </w:p>
    <w:p w:rsidR="00281F2F" w:rsidRPr="00DA54DF" w:rsidRDefault="00281F2F" w:rsidP="00281F2F">
      <w:pPr>
        <w:pStyle w:val="Odstavekseznama"/>
        <w:numPr>
          <w:ilvl w:val="1"/>
          <w:numId w:val="3"/>
        </w:numPr>
      </w:pPr>
      <w:r w:rsidRPr="00DA54DF">
        <w:t>Fokusira svetlobo na senzor v kameri</w:t>
      </w:r>
    </w:p>
    <w:p w:rsidR="00281F2F" w:rsidRPr="00DA54DF" w:rsidRDefault="00A21982" w:rsidP="00281F2F">
      <w:pPr>
        <w:pStyle w:val="Odstavekseznama"/>
        <w:numPr>
          <w:ilvl w:val="0"/>
          <w:numId w:val="3"/>
        </w:numPr>
      </w:pPr>
      <w:r>
        <w:t>K</w:t>
      </w:r>
      <w:r w:rsidR="00281F2F" w:rsidRPr="00DA54DF">
        <w:t>amera</w:t>
      </w:r>
      <w:r>
        <w:t>:</w:t>
      </w:r>
    </w:p>
    <w:p w:rsidR="00281F2F" w:rsidRPr="00DA54DF" w:rsidRDefault="00281F2F" w:rsidP="00281F2F">
      <w:pPr>
        <w:pStyle w:val="Odstavekseznama"/>
        <w:numPr>
          <w:ilvl w:val="1"/>
          <w:numId w:val="3"/>
        </w:numPr>
      </w:pPr>
      <w:r w:rsidRPr="00DA54DF">
        <w:t>svetloba pade na prizmo ali filter v kameri,</w:t>
      </w:r>
    </w:p>
    <w:p w:rsidR="00281F2F" w:rsidRPr="00DA54DF" w:rsidRDefault="00281F2F" w:rsidP="00281F2F">
      <w:pPr>
        <w:pStyle w:val="Odstavekseznama"/>
        <w:numPr>
          <w:ilvl w:val="1"/>
          <w:numId w:val="3"/>
        </w:numPr>
      </w:pPr>
      <w:r w:rsidRPr="00DA54DF">
        <w:t>svetloba se razdeli in pade direktno na senzor,</w:t>
      </w:r>
    </w:p>
    <w:p w:rsidR="00281F2F" w:rsidRPr="00DA54DF" w:rsidRDefault="00281F2F" w:rsidP="00281F2F">
      <w:pPr>
        <w:pStyle w:val="Odstavekseznama"/>
        <w:numPr>
          <w:ilvl w:val="1"/>
          <w:numId w:val="3"/>
        </w:numPr>
      </w:pPr>
      <w:r w:rsidRPr="00DA54DF">
        <w:t>senzor pretvori svetlobno informacijo v električni signal,</w:t>
      </w:r>
    </w:p>
    <w:p w:rsidR="00281F2F" w:rsidRPr="00DA54DF" w:rsidRDefault="00281F2F" w:rsidP="00281F2F">
      <w:pPr>
        <w:pStyle w:val="Odstavekseznama"/>
        <w:numPr>
          <w:ilvl w:val="1"/>
          <w:numId w:val="3"/>
        </w:numPr>
      </w:pPr>
      <w:r w:rsidRPr="00DA54DF">
        <w:t>električni signal se nato prenese ali posname.</w:t>
      </w:r>
    </w:p>
    <w:p w:rsidR="00A21982" w:rsidRPr="00A21982" w:rsidRDefault="00A21982" w:rsidP="00A21982">
      <w:pPr>
        <w:pStyle w:val="Naslov2"/>
      </w:pPr>
      <w:r w:rsidRPr="00A21982">
        <w:rPr>
          <w:noProof/>
          <w:lang w:eastAsia="sl-SI"/>
        </w:rPr>
        <w:drawing>
          <wp:anchor distT="0" distB="0" distL="114300" distR="114300" simplePos="0" relativeHeight="251658240" behindDoc="1" locked="0" layoutInCell="1" allowOverlap="1" wp14:anchorId="38D7CC0D" wp14:editId="49BBE81D">
            <wp:simplePos x="0" y="0"/>
            <wp:positionH relativeFrom="column">
              <wp:posOffset>4143375</wp:posOffset>
            </wp:positionH>
            <wp:positionV relativeFrom="paragraph">
              <wp:posOffset>205105</wp:posOffset>
            </wp:positionV>
            <wp:extent cx="2543175" cy="1857375"/>
            <wp:effectExtent l="0" t="0" r="9525" b="9525"/>
            <wp:wrapTight wrapText="bothSides">
              <wp:wrapPolygon edited="0">
                <wp:start x="0" y="0"/>
                <wp:lineTo x="0" y="21489"/>
                <wp:lineTo x="21519" y="21489"/>
                <wp:lineTo x="2151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anchor>
        </w:drawing>
      </w:r>
      <w:r w:rsidR="00510EA1" w:rsidRPr="00DA54DF">
        <w:t>Osnovno delovanje kamere</w:t>
      </w:r>
    </w:p>
    <w:p w:rsidR="005D3D4B" w:rsidRPr="00DA54DF" w:rsidRDefault="005D3D4B" w:rsidP="00AF684B">
      <w:pPr>
        <w:pStyle w:val="Odstavekseznama"/>
        <w:numPr>
          <w:ilvl w:val="0"/>
          <w:numId w:val="4"/>
        </w:numPr>
      </w:pPr>
      <w:r w:rsidRPr="00DA54DF">
        <w:t>Leča</w:t>
      </w:r>
    </w:p>
    <w:p w:rsidR="00510EA1" w:rsidRPr="00DA54DF" w:rsidRDefault="00510EA1" w:rsidP="00A21982">
      <w:pPr>
        <w:pStyle w:val="Odstavekseznama"/>
        <w:numPr>
          <w:ilvl w:val="0"/>
          <w:numId w:val="4"/>
        </w:numPr>
      </w:pPr>
      <w:r w:rsidRPr="00DA54DF">
        <w:t>Delilnik žarka (</w:t>
      </w:r>
      <w:proofErr w:type="spellStart"/>
      <w:r w:rsidRPr="00DA54DF">
        <w:t>beam</w:t>
      </w:r>
      <w:proofErr w:type="spellEnd"/>
      <w:r w:rsidRPr="00DA54DF">
        <w:t xml:space="preserve"> </w:t>
      </w:r>
      <w:proofErr w:type="spellStart"/>
      <w:r w:rsidRPr="00DA54DF">
        <w:t>splitter</w:t>
      </w:r>
      <w:proofErr w:type="spellEnd"/>
      <w:r w:rsidRPr="00DA54DF">
        <w:t>)</w:t>
      </w:r>
      <w:r w:rsidR="00A21982" w:rsidRPr="00A21982">
        <w:t xml:space="preserve"> </w:t>
      </w:r>
    </w:p>
    <w:p w:rsidR="00AF684B" w:rsidRPr="00DA54DF" w:rsidRDefault="005D3D4B" w:rsidP="00AF684B">
      <w:pPr>
        <w:pStyle w:val="Odstavekseznama"/>
        <w:numPr>
          <w:ilvl w:val="1"/>
          <w:numId w:val="4"/>
        </w:numPr>
      </w:pPr>
      <w:r w:rsidRPr="00DA54DF">
        <w:t>optične prizme ločijo svetlobo v tri primarne komponente (R, G, B). Prizme imajo dvobarvno površino, ki odbija svetlobo določenega spektra in ostalo prepušča. Med prizmami je zračna reža, ki zagotovi popolni odboj. CCD pretvorniki morajo biti nameščeni zelo natančno, da ni prostorskega zamika med barvnimi komponentami iste točke.</w:t>
      </w:r>
    </w:p>
    <w:p w:rsidR="00510EA1" w:rsidRPr="00DA54DF" w:rsidRDefault="00510EA1" w:rsidP="00AF684B">
      <w:pPr>
        <w:pStyle w:val="Odstavekseznama"/>
        <w:numPr>
          <w:ilvl w:val="0"/>
          <w:numId w:val="4"/>
        </w:numPr>
      </w:pPr>
      <w:r w:rsidRPr="00DA54DF">
        <w:t>Senzorji (CCD ali CMOS)</w:t>
      </w:r>
    </w:p>
    <w:p w:rsidR="00510EA1" w:rsidRPr="00DA54DF" w:rsidRDefault="00510EA1" w:rsidP="00AF684B">
      <w:pPr>
        <w:pStyle w:val="Odstavekseznama"/>
        <w:numPr>
          <w:ilvl w:val="0"/>
          <w:numId w:val="4"/>
        </w:numPr>
      </w:pPr>
      <w:r w:rsidRPr="00DA54DF">
        <w:t>Ojačevalec</w:t>
      </w:r>
    </w:p>
    <w:p w:rsidR="00510EA1" w:rsidRPr="00DA54DF" w:rsidRDefault="00510EA1" w:rsidP="00AF684B">
      <w:pPr>
        <w:pStyle w:val="Odstavekseznama"/>
        <w:numPr>
          <w:ilvl w:val="0"/>
          <w:numId w:val="4"/>
        </w:numPr>
      </w:pPr>
      <w:r w:rsidRPr="00DA54DF">
        <w:t>Procesor</w:t>
      </w:r>
    </w:p>
    <w:p w:rsidR="00510EA1" w:rsidRPr="00DA54DF" w:rsidRDefault="00510EA1" w:rsidP="00AF684B">
      <w:pPr>
        <w:pStyle w:val="Odstavekseznama"/>
        <w:numPr>
          <w:ilvl w:val="0"/>
          <w:numId w:val="4"/>
        </w:numPr>
      </w:pPr>
      <w:r w:rsidRPr="00DA54DF">
        <w:t>Kukalo</w:t>
      </w:r>
    </w:p>
    <w:p w:rsidR="00A21982" w:rsidRDefault="00A21982" w:rsidP="00A21982">
      <w:pPr>
        <w:pStyle w:val="Naslov2"/>
        <w:ind w:left="2124" w:hanging="2124"/>
      </w:pPr>
      <w:r w:rsidRPr="00A21982">
        <w:rPr>
          <w:noProof/>
          <w:lang w:eastAsia="sl-SI"/>
        </w:rPr>
        <w:drawing>
          <wp:inline distT="0" distB="0" distL="0" distR="0" wp14:anchorId="526EFD63" wp14:editId="06FB8ED8">
            <wp:extent cx="4724400" cy="18522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852295"/>
                    </a:xfrm>
                    <a:prstGeom prst="rect">
                      <a:avLst/>
                    </a:prstGeom>
                    <a:noFill/>
                    <a:ln>
                      <a:noFill/>
                    </a:ln>
                  </pic:spPr>
                </pic:pic>
              </a:graphicData>
            </a:graphic>
          </wp:inline>
        </w:drawing>
      </w:r>
    </w:p>
    <w:p w:rsidR="00A21982" w:rsidRDefault="00A21982" w:rsidP="00A21982"/>
    <w:p w:rsidR="00A21982" w:rsidRDefault="00A21982" w:rsidP="00A21982"/>
    <w:p w:rsidR="00A21982" w:rsidRPr="00A21982" w:rsidRDefault="00A21982" w:rsidP="00A21982"/>
    <w:p w:rsidR="005D3D4B" w:rsidRPr="00DA54DF" w:rsidRDefault="005D3D4B" w:rsidP="005D3D4B">
      <w:pPr>
        <w:pStyle w:val="Naslov2"/>
      </w:pPr>
      <w:r w:rsidRPr="00DA54DF">
        <w:lastRenderedPageBreak/>
        <w:t>Oblika kamer</w:t>
      </w:r>
    </w:p>
    <w:p w:rsidR="005D3D4B" w:rsidRPr="00DA54DF" w:rsidRDefault="005D3D4B" w:rsidP="005D3D4B">
      <w:pPr>
        <w:pStyle w:val="Odstavekseznama"/>
        <w:numPr>
          <w:ilvl w:val="0"/>
          <w:numId w:val="4"/>
        </w:numPr>
      </w:pPr>
      <w:r w:rsidRPr="00DA54DF">
        <w:t>Kamera v celoti – en kos</w:t>
      </w:r>
      <w:r w:rsidR="00A21982">
        <w:t>,</w:t>
      </w:r>
    </w:p>
    <w:p w:rsidR="005D3D4B" w:rsidRPr="00DA54DF" w:rsidRDefault="00890E96" w:rsidP="005D3D4B">
      <w:pPr>
        <w:pStyle w:val="Odstavekseznama"/>
        <w:numPr>
          <w:ilvl w:val="0"/>
          <w:numId w:val="4"/>
        </w:numPr>
      </w:pPr>
      <w:r>
        <w:t>s</w:t>
      </w:r>
      <w:r w:rsidR="005D3D4B" w:rsidRPr="00DA54DF">
        <w:t>tatična leča – ne moremo je o</w:t>
      </w:r>
      <w:r w:rsidR="00A21982">
        <w:t>d</w:t>
      </w:r>
      <w:r w:rsidR="005D3D4B" w:rsidRPr="00DA54DF">
        <w:t>straniti,</w:t>
      </w:r>
    </w:p>
    <w:p w:rsidR="00003418" w:rsidRPr="00DA54DF" w:rsidRDefault="00CF1B67" w:rsidP="005D3D4B">
      <w:pPr>
        <w:pStyle w:val="Odstavekseznama"/>
        <w:numPr>
          <w:ilvl w:val="0"/>
          <w:numId w:val="4"/>
        </w:numPr>
      </w:pPr>
      <w:r>
        <w:t>menjalne – menjava objektivov</w:t>
      </w:r>
      <w:r w:rsidR="00A21982">
        <w:t>.</w:t>
      </w:r>
    </w:p>
    <w:p w:rsidR="005D3D4B" w:rsidRPr="00DA54DF" w:rsidRDefault="00286236" w:rsidP="00286236">
      <w:pPr>
        <w:pStyle w:val="Naslov2"/>
      </w:pPr>
      <w:r w:rsidRPr="00DA54DF">
        <w:t>O</w:t>
      </w:r>
      <w:r w:rsidR="005D3D4B" w:rsidRPr="00DA54DF">
        <w:t>bjektiv</w:t>
      </w:r>
    </w:p>
    <w:p w:rsidR="00286236" w:rsidRPr="00DA54DF" w:rsidRDefault="005D3D4B" w:rsidP="005D3D4B">
      <w:r w:rsidRPr="00DA54DF">
        <w:t>Eden najpomembnejših elementov kamere. Ostali optični deli so še prizma, filtri in iskalo s povečevalnim steklom, monitor.</w:t>
      </w:r>
      <w:r w:rsidR="00286236" w:rsidRPr="00DA54DF">
        <w:br/>
        <w:t xml:space="preserve">Za amaterske, pol-profesionalne, studijske in ENG kamere najpogosteje uporabljajo objektive s </w:t>
      </w:r>
      <w:r w:rsidR="00286236" w:rsidRPr="00DA54DF">
        <w:rPr>
          <w:u w:val="single"/>
        </w:rPr>
        <w:t>spremenljivo goriščno razdaljo</w:t>
      </w:r>
      <w:r w:rsidR="00286236" w:rsidRPr="00DA54DF">
        <w:t xml:space="preserve"> (“zoom </w:t>
      </w:r>
      <w:proofErr w:type="spellStart"/>
      <w:r w:rsidR="00286236" w:rsidRPr="00DA54DF">
        <w:t>lenses</w:t>
      </w:r>
      <w:proofErr w:type="spellEnd"/>
      <w:r w:rsidR="00286236" w:rsidRPr="00DA54DF">
        <w:t>”).</w:t>
      </w:r>
    </w:p>
    <w:p w:rsidR="005D3D4B" w:rsidRPr="00DA54DF" w:rsidRDefault="00286236" w:rsidP="005D3D4B">
      <w:r w:rsidRPr="00DA54DF">
        <w:t xml:space="preserve">Objektivi s fiksno goriščno razdaljo (“prime </w:t>
      </w:r>
      <w:proofErr w:type="spellStart"/>
      <w:r w:rsidRPr="00DA54DF">
        <w:t>lenses</w:t>
      </w:r>
      <w:proofErr w:type="spellEnd"/>
      <w:r w:rsidRPr="00DA54DF">
        <w:t xml:space="preserve">”) se pogosteje rabijo za posebne namene snemanja, npr. snemanje filmov (filmska kamera) in zahtevnejši TV produkciji (t.im. </w:t>
      </w:r>
      <w:proofErr w:type="spellStart"/>
      <w:r w:rsidRPr="00DA54DF">
        <w:t>High</w:t>
      </w:r>
      <w:proofErr w:type="spellEnd"/>
      <w:r w:rsidRPr="00DA54DF">
        <w:t xml:space="preserve"> </w:t>
      </w:r>
      <w:proofErr w:type="spellStart"/>
      <w:r w:rsidRPr="00DA54DF">
        <w:t>End</w:t>
      </w:r>
      <w:proofErr w:type="spellEnd"/>
      <w:r w:rsidRPr="00DA54DF">
        <w:t xml:space="preserve"> </w:t>
      </w:r>
      <w:proofErr w:type="spellStart"/>
      <w:r w:rsidRPr="00DA54DF">
        <w:t>production</w:t>
      </w:r>
      <w:proofErr w:type="spellEnd"/>
      <w:r w:rsidRPr="00DA54DF">
        <w:t>).</w:t>
      </w:r>
    </w:p>
    <w:p w:rsidR="00286236" w:rsidRPr="00DA54DF" w:rsidRDefault="00286236" w:rsidP="00286236">
      <w:pPr>
        <w:pStyle w:val="Odstavekseznama"/>
        <w:numPr>
          <w:ilvl w:val="0"/>
          <w:numId w:val="5"/>
        </w:numPr>
      </w:pPr>
      <w:r w:rsidRPr="00DA54DF">
        <w:t>goriščna razdalja (razmerje/območje za zoom objektive)</w:t>
      </w:r>
    </w:p>
    <w:p w:rsidR="00286236" w:rsidRPr="00DA54DF" w:rsidRDefault="00286236" w:rsidP="00286236">
      <w:pPr>
        <w:pStyle w:val="Odstavekseznama"/>
        <w:numPr>
          <w:ilvl w:val="0"/>
          <w:numId w:val="5"/>
        </w:numPr>
      </w:pPr>
      <w:r w:rsidRPr="00DA54DF">
        <w:t xml:space="preserve">maksimalna vrednost odprte zaslonke (f stop </w:t>
      </w:r>
      <w:proofErr w:type="spellStart"/>
      <w:r w:rsidRPr="00DA54DF">
        <w:t>max</w:t>
      </w:r>
      <w:proofErr w:type="spellEnd"/>
      <w:r w:rsidRPr="00DA54DF">
        <w:t>)</w:t>
      </w:r>
    </w:p>
    <w:p w:rsidR="00286236" w:rsidRPr="00DA54DF" w:rsidRDefault="00286236" w:rsidP="00286236">
      <w:pPr>
        <w:pStyle w:val="Odstavekseznama"/>
        <w:numPr>
          <w:ilvl w:val="0"/>
          <w:numId w:val="5"/>
        </w:numPr>
      </w:pPr>
      <w:r w:rsidRPr="00DA54DF">
        <w:t>minimalna vrednost –II-</w:t>
      </w:r>
    </w:p>
    <w:p w:rsidR="00286236" w:rsidRPr="00DA54DF" w:rsidRDefault="00286236" w:rsidP="00286236">
      <w:pPr>
        <w:pStyle w:val="Odstavekseznama"/>
        <w:numPr>
          <w:ilvl w:val="0"/>
          <w:numId w:val="5"/>
        </w:numPr>
      </w:pPr>
      <w:r w:rsidRPr="00DA54DF">
        <w:t>vrata nastavka za kamero</w:t>
      </w:r>
    </w:p>
    <w:p w:rsidR="00286236" w:rsidRPr="00DA54DF" w:rsidRDefault="00286236" w:rsidP="00286236">
      <w:pPr>
        <w:pStyle w:val="Odstavekseznama"/>
        <w:numPr>
          <w:ilvl w:val="0"/>
          <w:numId w:val="5"/>
        </w:numPr>
      </w:pPr>
      <w:r w:rsidRPr="00DA54DF">
        <w:t>možnost bližinskega snemanja (makro)</w:t>
      </w:r>
    </w:p>
    <w:p w:rsidR="00286236" w:rsidRPr="00DA54DF" w:rsidRDefault="00286236" w:rsidP="00286236">
      <w:pPr>
        <w:pStyle w:val="Odstavekseznama"/>
        <w:numPr>
          <w:ilvl w:val="0"/>
          <w:numId w:val="5"/>
        </w:numPr>
      </w:pPr>
      <w:r w:rsidRPr="00DA54DF">
        <w:t>dimenzije, teža, število in vrsta leč</w:t>
      </w:r>
    </w:p>
    <w:p w:rsidR="00DA54DF" w:rsidRPr="00DA54DF" w:rsidRDefault="00DA54DF" w:rsidP="00DA54DF">
      <w:r w:rsidRPr="00DA54DF">
        <w:rPr>
          <w:b/>
        </w:rPr>
        <w:t>Slikovni kot</w:t>
      </w:r>
      <w:r w:rsidRPr="00DA54DF">
        <w:t xml:space="preserve"> –</w:t>
      </w:r>
      <w:r w:rsidR="006F2F5F">
        <w:t xml:space="preserve"> v neposredni zvezi z goriščno razdaljo in velikostjo slike, najbolj naravni kot je</w:t>
      </w:r>
      <w:r w:rsidRPr="00DA54DF">
        <w:t xml:space="preserve"> 55mm</w:t>
      </w:r>
      <w:r w:rsidR="006F2F5F">
        <w:t>.</w:t>
      </w:r>
    </w:p>
    <w:p w:rsidR="00DA54DF" w:rsidRDefault="00DA54DF" w:rsidP="00DA54DF">
      <w:r w:rsidRPr="00DA54DF">
        <w:rPr>
          <w:b/>
        </w:rPr>
        <w:t>Zaslonka</w:t>
      </w:r>
      <w:r w:rsidRPr="00DA54DF">
        <w:t xml:space="preserve"> (F-stop) - Z velikostjo odprtine zaslonke vplivamo na količino prepuščene svetlobe skozi objektiv in s tem na osvetlitev površine senzorja. Velikost zaslonke vpliva na globinsko ostrino (DOF –</w:t>
      </w:r>
      <w:proofErr w:type="spellStart"/>
      <w:r w:rsidRPr="00DA54DF">
        <w:t>Depth</w:t>
      </w:r>
      <w:proofErr w:type="spellEnd"/>
      <w:r w:rsidRPr="00DA54DF">
        <w:t xml:space="preserve"> </w:t>
      </w:r>
      <w:proofErr w:type="spellStart"/>
      <w:r w:rsidRPr="00DA54DF">
        <w:t>of</w:t>
      </w:r>
      <w:proofErr w:type="spellEnd"/>
      <w:r w:rsidRPr="00DA54DF">
        <w:t xml:space="preserve"> </w:t>
      </w:r>
      <w:proofErr w:type="spellStart"/>
      <w:r w:rsidRPr="00DA54DF">
        <w:t>Field</w:t>
      </w:r>
      <w:proofErr w:type="spellEnd"/>
      <w:r w:rsidRPr="00DA54DF">
        <w:t>). Z globinsko ostrino označujemo področje, kjer so objekti izostreni. Globinska ostrina ni odvisna le od velikosti zaslonke ampak tudi od goriščne razdalje.</w:t>
      </w:r>
    </w:p>
    <w:p w:rsidR="00776706" w:rsidRPr="00DE164C" w:rsidRDefault="00776706" w:rsidP="00DA54DF">
      <w:pPr>
        <w:rPr>
          <w:b/>
        </w:rPr>
      </w:pPr>
      <w:r w:rsidRPr="00DE164C">
        <w:rPr>
          <w:b/>
        </w:rPr>
        <w:t>Tehnični podatki kamere</w:t>
      </w:r>
      <w:r w:rsidR="00DE164C" w:rsidRPr="00DE164C">
        <w:rPr>
          <w:b/>
        </w:rPr>
        <w:t>:</w:t>
      </w:r>
    </w:p>
    <w:p w:rsidR="00776706" w:rsidRDefault="00776706" w:rsidP="00776706">
      <w:pPr>
        <w:pStyle w:val="Odstavekseznama"/>
        <w:numPr>
          <w:ilvl w:val="0"/>
          <w:numId w:val="9"/>
        </w:numPr>
      </w:pPr>
      <w:r>
        <w:t>Vrsta: digitalna, analogna, analogna filmska,</w:t>
      </w:r>
    </w:p>
    <w:p w:rsidR="00776706" w:rsidRDefault="00776706" w:rsidP="00776706">
      <w:pPr>
        <w:pStyle w:val="Odstavekseznama"/>
        <w:numPr>
          <w:ilvl w:val="0"/>
          <w:numId w:val="9"/>
        </w:numPr>
      </w:pPr>
      <w:r>
        <w:t>namen uporabe: studio, teren,</w:t>
      </w:r>
    </w:p>
    <w:p w:rsidR="00776706" w:rsidRDefault="00776706" w:rsidP="00776706">
      <w:pPr>
        <w:pStyle w:val="Odstavekseznama"/>
        <w:numPr>
          <w:ilvl w:val="0"/>
          <w:numId w:val="9"/>
        </w:numPr>
      </w:pPr>
      <w:r>
        <w:t xml:space="preserve">način zajemanja slike: progresivno, </w:t>
      </w:r>
      <w:proofErr w:type="spellStart"/>
      <w:r>
        <w:t>interlaced</w:t>
      </w:r>
      <w:proofErr w:type="spellEnd"/>
      <w:r>
        <w:t>,</w:t>
      </w:r>
    </w:p>
    <w:p w:rsidR="00776706" w:rsidRDefault="00776706" w:rsidP="00776706">
      <w:pPr>
        <w:pStyle w:val="Odstavekseznama"/>
        <w:numPr>
          <w:ilvl w:val="0"/>
          <w:numId w:val="9"/>
        </w:numPr>
      </w:pPr>
      <w:r>
        <w:t>število zajetih okvirjev na sekundo (</w:t>
      </w:r>
      <w:proofErr w:type="spellStart"/>
      <w:r>
        <w:t>frame</w:t>
      </w:r>
      <w:proofErr w:type="spellEnd"/>
      <w:r>
        <w:t xml:space="preserve"> </w:t>
      </w:r>
      <w:proofErr w:type="spellStart"/>
      <w:r>
        <w:t>rate</w:t>
      </w:r>
      <w:proofErr w:type="spellEnd"/>
      <w:r>
        <w:t xml:space="preserve"> per </w:t>
      </w:r>
      <w:proofErr w:type="spellStart"/>
      <w:r>
        <w:t>second</w:t>
      </w:r>
      <w:proofErr w:type="spellEnd"/>
      <w:r>
        <w:t xml:space="preserve">): 24, 25, 50, 60, 100… </w:t>
      </w:r>
      <w:proofErr w:type="spellStart"/>
      <w:r>
        <w:t>fps</w:t>
      </w:r>
      <w:proofErr w:type="spellEnd"/>
      <w:r>
        <w:t>,</w:t>
      </w:r>
    </w:p>
    <w:p w:rsidR="00776706" w:rsidRDefault="00776706" w:rsidP="00776706">
      <w:pPr>
        <w:pStyle w:val="Odstavekseznama"/>
        <w:numPr>
          <w:ilvl w:val="0"/>
          <w:numId w:val="9"/>
        </w:numPr>
      </w:pPr>
      <w:r>
        <w:t>velikost in format slike: SD, HD, 2K, 4K, 8K,</w:t>
      </w:r>
    </w:p>
    <w:p w:rsidR="00776706" w:rsidRDefault="00776706" w:rsidP="00776706">
      <w:pPr>
        <w:pStyle w:val="Odstavekseznama"/>
        <w:numPr>
          <w:ilvl w:val="0"/>
          <w:numId w:val="9"/>
        </w:numPr>
      </w:pPr>
      <w:r>
        <w:t>snemanje zvoka,</w:t>
      </w:r>
    </w:p>
    <w:p w:rsidR="00776706" w:rsidRDefault="00776706" w:rsidP="00776706">
      <w:pPr>
        <w:pStyle w:val="Odstavekseznama"/>
        <w:numPr>
          <w:ilvl w:val="0"/>
          <w:numId w:val="9"/>
        </w:numPr>
      </w:pPr>
      <w:r>
        <w:t>način in vrsta medija za shranjevanje AV,</w:t>
      </w:r>
    </w:p>
    <w:p w:rsidR="00776706" w:rsidRDefault="00776706" w:rsidP="00776706">
      <w:pPr>
        <w:pStyle w:val="Odstavekseznama"/>
        <w:numPr>
          <w:ilvl w:val="0"/>
          <w:numId w:val="9"/>
        </w:numPr>
      </w:pPr>
      <w:r>
        <w:t>standardi za stiskanje slike,</w:t>
      </w:r>
    </w:p>
    <w:p w:rsidR="00776706" w:rsidRDefault="00776706" w:rsidP="00776706">
      <w:pPr>
        <w:pStyle w:val="Odstavekseznama"/>
        <w:numPr>
          <w:ilvl w:val="0"/>
          <w:numId w:val="9"/>
        </w:numPr>
      </w:pPr>
      <w:r>
        <w:t>vrsta napajanja,</w:t>
      </w:r>
    </w:p>
    <w:p w:rsidR="00776706" w:rsidRDefault="00776706" w:rsidP="00776706">
      <w:pPr>
        <w:pStyle w:val="Odstavekseznama"/>
        <w:numPr>
          <w:ilvl w:val="0"/>
          <w:numId w:val="9"/>
        </w:numPr>
      </w:pPr>
      <w:r>
        <w:t>statični ali izmenljiv objektiv,</w:t>
      </w:r>
    </w:p>
    <w:p w:rsidR="00776706" w:rsidRPr="00DA54DF" w:rsidRDefault="00776706" w:rsidP="00776706">
      <w:pPr>
        <w:pStyle w:val="Odstavekseznama"/>
        <w:numPr>
          <w:ilvl w:val="0"/>
          <w:numId w:val="9"/>
        </w:numPr>
      </w:pPr>
      <w:r>
        <w:t>velikost, teža.</w:t>
      </w:r>
    </w:p>
    <w:p w:rsidR="00DA54DF" w:rsidRDefault="00DA54DF" w:rsidP="00DA54DF">
      <w:r w:rsidRPr="00DA54DF">
        <w:rPr>
          <w:b/>
        </w:rPr>
        <w:t>Ostrenje in globinska ostrina</w:t>
      </w:r>
      <w:r w:rsidRPr="00DA54DF">
        <w:t xml:space="preserve"> – ostrenje je nastavljanje elementov objektiva, tako, da je slika objekta na slikovnem polju ostra.</w:t>
      </w:r>
      <w:r w:rsidRPr="00DA54DF">
        <w:br/>
        <w:t>Globinska ostrina se imenuje področje med najbližjo in najbolj oddaljeno točko v prostoru, kjer je posnetek</w:t>
      </w:r>
      <w:r w:rsidR="001F1DF6">
        <w:t xml:space="preserve"> dovolj oster. </w:t>
      </w:r>
      <w:r>
        <w:t>Odvisna je od:</w:t>
      </w:r>
    </w:p>
    <w:p w:rsidR="00DA54DF" w:rsidRDefault="00DA54DF" w:rsidP="00DA54DF">
      <w:pPr>
        <w:pStyle w:val="Odstavekseznama"/>
        <w:numPr>
          <w:ilvl w:val="0"/>
          <w:numId w:val="7"/>
        </w:numPr>
      </w:pPr>
      <w:r w:rsidRPr="00DA54DF">
        <w:t>Zaslonke. Večje je f – štev</w:t>
      </w:r>
      <w:r>
        <w:t>ilo večja je globinska ostrina.</w:t>
      </w:r>
    </w:p>
    <w:p w:rsidR="00DA54DF" w:rsidRDefault="00DA54DF" w:rsidP="00DA54DF">
      <w:pPr>
        <w:pStyle w:val="Odstavekseznama"/>
        <w:numPr>
          <w:ilvl w:val="0"/>
          <w:numId w:val="7"/>
        </w:numPr>
      </w:pPr>
      <w:r w:rsidRPr="00DA54DF">
        <w:t>Razdalje objekta. Večja je razd</w:t>
      </w:r>
      <w:r>
        <w:t>alja večja je globinska ostrina</w:t>
      </w:r>
    </w:p>
    <w:p w:rsidR="00DA54DF" w:rsidRDefault="00DA54DF" w:rsidP="00DA54DF">
      <w:pPr>
        <w:pStyle w:val="Odstavekseznama"/>
        <w:numPr>
          <w:ilvl w:val="0"/>
          <w:numId w:val="7"/>
        </w:numPr>
      </w:pPr>
      <w:r w:rsidRPr="00DA54DF">
        <w:t>Globinska ostrina je v</w:t>
      </w:r>
      <w:r>
        <w:t>ečja za objektom kot pred njim.</w:t>
      </w:r>
    </w:p>
    <w:p w:rsidR="00DA54DF" w:rsidRDefault="00DA54DF" w:rsidP="00DA54DF">
      <w:pPr>
        <w:pStyle w:val="Odstavekseznama"/>
        <w:numPr>
          <w:ilvl w:val="0"/>
          <w:numId w:val="7"/>
        </w:numPr>
      </w:pPr>
      <w:r w:rsidRPr="00DA54DF">
        <w:t>Goriščne razdalje. Pri večjem slikovnem kotu je globinska ostrina večja.</w:t>
      </w:r>
    </w:p>
    <w:p w:rsidR="00C23F8E" w:rsidRDefault="00DA54DF" w:rsidP="00C23F8E">
      <w:r w:rsidRPr="00DA54DF">
        <w:t>Kadar se iz ustvarjalnih razlogov želi manjša globinska ostrina, se uporabi nevtralni filter svetlobe, tako da je možno uporabiti večjo zaslonko.</w:t>
      </w:r>
      <w:r w:rsidR="00C23F8E">
        <w:br w:type="page"/>
      </w:r>
    </w:p>
    <w:p w:rsidR="00C23F8E" w:rsidRPr="00DA54DF" w:rsidRDefault="00C23F8E" w:rsidP="001F1DF6">
      <w:pPr>
        <w:pStyle w:val="Naslov2"/>
      </w:pPr>
      <w:r>
        <w:lastRenderedPageBreak/>
        <w:t>Filtri</w:t>
      </w:r>
    </w:p>
    <w:p w:rsidR="00DA54DF" w:rsidRDefault="00C23F8E" w:rsidP="00DA54DF">
      <w:r>
        <w:t>V sodobnih barvnih kamerah se uporabljajo različni filtri.</w:t>
      </w:r>
    </w:p>
    <w:p w:rsidR="00C23F8E" w:rsidRPr="00CF1B67" w:rsidRDefault="00C23F8E" w:rsidP="00C23F8E">
      <w:pPr>
        <w:pStyle w:val="Odstavekseznama"/>
        <w:numPr>
          <w:ilvl w:val="0"/>
          <w:numId w:val="8"/>
        </w:numPr>
        <w:rPr>
          <w:lang w:val="en-US"/>
        </w:rPr>
      </w:pPr>
      <w:r w:rsidRPr="00CF1B67">
        <w:rPr>
          <w:lang w:val="en-US"/>
        </w:rPr>
        <w:t>Natural density</w:t>
      </w:r>
      <w:r w:rsidR="00F1009E">
        <w:rPr>
          <w:lang w:val="en-US"/>
        </w:rPr>
        <w:t xml:space="preserve"> – ND-1, ND-2, ND-3</w:t>
      </w:r>
      <w:r w:rsidR="00F1009E" w:rsidRPr="00F1009E">
        <w:t>, absorbira svetlobo,</w:t>
      </w:r>
      <w:r w:rsidR="00F1009E">
        <w:t xml:space="preserve"> manipulira z globinsko ostrino,</w:t>
      </w:r>
    </w:p>
    <w:p w:rsidR="00C23F8E" w:rsidRPr="00CF1B67" w:rsidRDefault="00C23F8E" w:rsidP="00C23F8E">
      <w:pPr>
        <w:pStyle w:val="Odstavekseznama"/>
        <w:numPr>
          <w:ilvl w:val="0"/>
          <w:numId w:val="8"/>
        </w:numPr>
        <w:rPr>
          <w:lang w:val="en-US"/>
        </w:rPr>
      </w:pPr>
      <w:r w:rsidRPr="00CF1B67">
        <w:rPr>
          <w:lang w:val="en-US"/>
        </w:rPr>
        <w:t xml:space="preserve">ultra-violet </w:t>
      </w:r>
      <w:proofErr w:type="spellStart"/>
      <w:r w:rsidRPr="00CF1B67">
        <w:rPr>
          <w:lang w:val="en-US"/>
        </w:rPr>
        <w:t>ali</w:t>
      </w:r>
      <w:proofErr w:type="spellEnd"/>
      <w:r w:rsidRPr="00CF1B67">
        <w:rPr>
          <w:lang w:val="en-US"/>
        </w:rPr>
        <w:t xml:space="preserve"> skylight</w:t>
      </w:r>
      <w:r w:rsidR="00F1009E">
        <w:rPr>
          <w:lang w:val="en-US"/>
        </w:rPr>
        <w:t xml:space="preserve"> – </w:t>
      </w:r>
      <w:proofErr w:type="spellStart"/>
      <w:r w:rsidR="00F1009E">
        <w:rPr>
          <w:lang w:val="en-US"/>
        </w:rPr>
        <w:t>zmanjševanje</w:t>
      </w:r>
      <w:proofErr w:type="spellEnd"/>
      <w:r w:rsidR="00F1009E">
        <w:rPr>
          <w:lang w:val="en-US"/>
        </w:rPr>
        <w:t xml:space="preserve"> </w:t>
      </w:r>
      <w:proofErr w:type="spellStart"/>
      <w:r w:rsidR="00F1009E">
        <w:rPr>
          <w:lang w:val="en-US"/>
        </w:rPr>
        <w:t>modrega</w:t>
      </w:r>
      <w:proofErr w:type="spellEnd"/>
      <w:r w:rsidR="00F1009E">
        <w:rPr>
          <w:lang w:val="en-US"/>
        </w:rPr>
        <w:t xml:space="preserve"> </w:t>
      </w:r>
      <w:proofErr w:type="spellStart"/>
      <w:r w:rsidR="00F1009E">
        <w:rPr>
          <w:lang w:val="en-US"/>
        </w:rPr>
        <w:t>odtenka</w:t>
      </w:r>
      <w:proofErr w:type="spellEnd"/>
      <w:r w:rsidR="00F1009E">
        <w:rPr>
          <w:lang w:val="en-US"/>
        </w:rPr>
        <w:t>,</w:t>
      </w:r>
    </w:p>
    <w:p w:rsidR="00C23F8E" w:rsidRPr="00CF1B67" w:rsidRDefault="00C23F8E" w:rsidP="00C23F8E">
      <w:pPr>
        <w:pStyle w:val="Odstavekseznama"/>
        <w:numPr>
          <w:ilvl w:val="0"/>
          <w:numId w:val="8"/>
        </w:numPr>
        <w:rPr>
          <w:lang w:val="en-US"/>
        </w:rPr>
      </w:pPr>
      <w:r w:rsidRPr="00CF1B67">
        <w:rPr>
          <w:lang w:val="en-US"/>
        </w:rPr>
        <w:t>polarizing</w:t>
      </w:r>
      <w:r w:rsidR="00F1009E">
        <w:rPr>
          <w:lang w:val="en-US"/>
        </w:rPr>
        <w:t xml:space="preserve"> – </w:t>
      </w:r>
      <w:proofErr w:type="spellStart"/>
      <w:r w:rsidR="00F1009E">
        <w:rPr>
          <w:lang w:val="en-US"/>
        </w:rPr>
        <w:t>močnejše</w:t>
      </w:r>
      <w:proofErr w:type="spellEnd"/>
      <w:r w:rsidR="00F1009E">
        <w:rPr>
          <w:lang w:val="en-US"/>
        </w:rPr>
        <w:t xml:space="preserve"> </w:t>
      </w:r>
      <w:proofErr w:type="spellStart"/>
      <w:r w:rsidR="00F1009E">
        <w:rPr>
          <w:lang w:val="en-US"/>
        </w:rPr>
        <w:t>izraznejše</w:t>
      </w:r>
      <w:proofErr w:type="spellEnd"/>
      <w:r w:rsidR="00F1009E">
        <w:rPr>
          <w:lang w:val="en-US"/>
        </w:rPr>
        <w:t xml:space="preserve"> </w:t>
      </w:r>
      <w:proofErr w:type="spellStart"/>
      <w:r w:rsidR="00F1009E">
        <w:rPr>
          <w:lang w:val="en-US"/>
        </w:rPr>
        <w:t>barve</w:t>
      </w:r>
      <w:proofErr w:type="spellEnd"/>
      <w:r w:rsidR="00F1009E">
        <w:rPr>
          <w:lang w:val="en-US"/>
        </w:rPr>
        <w:t xml:space="preserve"> (</w:t>
      </w:r>
      <w:proofErr w:type="spellStart"/>
      <w:r w:rsidR="00F1009E">
        <w:rPr>
          <w:lang w:val="en-US"/>
        </w:rPr>
        <w:t>nastavitev</w:t>
      </w:r>
      <w:proofErr w:type="spellEnd"/>
      <w:r w:rsidR="00F1009E">
        <w:rPr>
          <w:lang w:val="en-US"/>
        </w:rPr>
        <w:t xml:space="preserve"> </w:t>
      </w:r>
      <w:proofErr w:type="spellStart"/>
      <w:r w:rsidR="00F1009E">
        <w:rPr>
          <w:lang w:val="en-US"/>
        </w:rPr>
        <w:t>ročna</w:t>
      </w:r>
      <w:proofErr w:type="spellEnd"/>
      <w:r w:rsidR="00F1009E">
        <w:rPr>
          <w:lang w:val="en-US"/>
        </w:rPr>
        <w:t>)</w:t>
      </w:r>
    </w:p>
    <w:p w:rsidR="00C23F8E" w:rsidRPr="00CF1B67" w:rsidRDefault="00CF1B67" w:rsidP="00C23F8E">
      <w:pPr>
        <w:pStyle w:val="Odstavekseznama"/>
        <w:numPr>
          <w:ilvl w:val="0"/>
          <w:numId w:val="8"/>
        </w:numPr>
        <w:rPr>
          <w:lang w:val="en-US"/>
        </w:rPr>
      </w:pPr>
      <w:r>
        <w:rPr>
          <w:lang w:val="en-US"/>
        </w:rPr>
        <w:t>D</w:t>
      </w:r>
      <w:r w:rsidRPr="00CF1B67">
        <w:rPr>
          <w:lang w:val="en-US"/>
        </w:rPr>
        <w:t>iffusion</w:t>
      </w:r>
      <w:r w:rsidR="00F1009E">
        <w:rPr>
          <w:lang w:val="en-US"/>
        </w:rPr>
        <w:t xml:space="preserve"> – </w:t>
      </w:r>
      <w:proofErr w:type="spellStart"/>
      <w:r w:rsidR="00F1009E">
        <w:rPr>
          <w:lang w:val="en-US"/>
        </w:rPr>
        <w:t>mehkejši</w:t>
      </w:r>
      <w:proofErr w:type="spellEnd"/>
      <w:r w:rsidR="00F1009E">
        <w:rPr>
          <w:lang w:val="en-US"/>
        </w:rPr>
        <w:t xml:space="preserve"> </w:t>
      </w:r>
      <w:proofErr w:type="spellStart"/>
      <w:r w:rsidR="00F1009E">
        <w:rPr>
          <w:lang w:val="en-US"/>
        </w:rPr>
        <w:t>toni</w:t>
      </w:r>
      <w:proofErr w:type="spellEnd"/>
    </w:p>
    <w:p w:rsidR="00C23F8E" w:rsidRPr="00CF1B67" w:rsidRDefault="00C23F8E" w:rsidP="00C23F8E">
      <w:pPr>
        <w:pStyle w:val="Odstavekseznama"/>
        <w:numPr>
          <w:ilvl w:val="0"/>
          <w:numId w:val="8"/>
        </w:numPr>
        <w:rPr>
          <w:lang w:val="en-US"/>
        </w:rPr>
      </w:pPr>
      <w:r w:rsidRPr="00CF1B67">
        <w:rPr>
          <w:lang w:val="en-US"/>
        </w:rPr>
        <w:t>sepia</w:t>
      </w:r>
      <w:r w:rsidR="00F1009E">
        <w:rPr>
          <w:lang w:val="en-US"/>
        </w:rPr>
        <w:t xml:space="preserve"> – </w:t>
      </w:r>
      <w:proofErr w:type="spellStart"/>
      <w:r w:rsidR="00F1009E">
        <w:rPr>
          <w:lang w:val="en-US"/>
        </w:rPr>
        <w:t>efekt</w:t>
      </w:r>
      <w:proofErr w:type="spellEnd"/>
      <w:r w:rsidR="00F1009E">
        <w:rPr>
          <w:lang w:val="en-US"/>
        </w:rPr>
        <w:t xml:space="preserve"> </w:t>
      </w:r>
      <w:proofErr w:type="spellStart"/>
      <w:r w:rsidR="00F1009E">
        <w:rPr>
          <w:lang w:val="en-US"/>
        </w:rPr>
        <w:t>zastarelih</w:t>
      </w:r>
      <w:proofErr w:type="spellEnd"/>
      <w:r w:rsidR="00F1009E">
        <w:rPr>
          <w:lang w:val="en-US"/>
        </w:rPr>
        <w:t xml:space="preserve"> </w:t>
      </w:r>
      <w:proofErr w:type="spellStart"/>
      <w:r w:rsidR="00F1009E">
        <w:rPr>
          <w:lang w:val="en-US"/>
        </w:rPr>
        <w:t>fotografij</w:t>
      </w:r>
      <w:proofErr w:type="spellEnd"/>
      <w:r w:rsidR="00F1009E">
        <w:rPr>
          <w:lang w:val="en-US"/>
        </w:rPr>
        <w:t>,</w:t>
      </w:r>
    </w:p>
    <w:p w:rsidR="00C23F8E" w:rsidRPr="00CF1B67" w:rsidRDefault="00C23F8E" w:rsidP="00C23F8E">
      <w:pPr>
        <w:pStyle w:val="Odstavekseznama"/>
        <w:numPr>
          <w:ilvl w:val="0"/>
          <w:numId w:val="8"/>
        </w:numPr>
        <w:rPr>
          <w:lang w:val="en-US"/>
        </w:rPr>
      </w:pPr>
      <w:r w:rsidRPr="00CF1B67">
        <w:rPr>
          <w:lang w:val="en-US"/>
        </w:rPr>
        <w:t>fog</w:t>
      </w:r>
      <w:r w:rsidR="00F1009E">
        <w:rPr>
          <w:lang w:val="en-US"/>
        </w:rPr>
        <w:t xml:space="preserve"> - </w:t>
      </w:r>
      <w:proofErr w:type="spellStart"/>
      <w:r w:rsidR="00F1009E">
        <w:rPr>
          <w:lang w:val="en-US"/>
        </w:rPr>
        <w:t>megla</w:t>
      </w:r>
      <w:proofErr w:type="spellEnd"/>
    </w:p>
    <w:p w:rsidR="00C23F8E" w:rsidRDefault="00C23F8E" w:rsidP="00C23F8E">
      <w:pPr>
        <w:pStyle w:val="Odstavekseznama"/>
        <w:numPr>
          <w:ilvl w:val="0"/>
          <w:numId w:val="8"/>
        </w:numPr>
      </w:pPr>
      <w:r>
        <w:t>filtri za barvno korekcijo</w:t>
      </w:r>
      <w:r w:rsidR="00F1009E">
        <w:t xml:space="preserve"> – prilagoditev kamere na barvne temperature, umetna – 3200K/dnevna svetloba – 5600K.</w:t>
      </w:r>
    </w:p>
    <w:p w:rsidR="00625B65" w:rsidRDefault="00C95DFE" w:rsidP="005307E9">
      <w:pPr>
        <w:pStyle w:val="Naslov2"/>
      </w:pPr>
      <w:r>
        <w:t>Zajemanje zvoka</w:t>
      </w:r>
    </w:p>
    <w:p w:rsidR="00786E8B" w:rsidRDefault="001F1DF6" w:rsidP="001F1DF6">
      <w:pPr>
        <w:pStyle w:val="Odstavekseznama"/>
        <w:numPr>
          <w:ilvl w:val="0"/>
          <w:numId w:val="10"/>
        </w:numPr>
      </w:pPr>
      <w:r>
        <w:t>M</w:t>
      </w:r>
      <w:r w:rsidR="00786E8B">
        <w:t>ikrofon – kosmati (veter, zunaj)</w:t>
      </w:r>
      <w:r>
        <w:t>,</w:t>
      </w:r>
    </w:p>
    <w:p w:rsidR="00786E8B" w:rsidRDefault="00786E8B" w:rsidP="001F1DF6">
      <w:pPr>
        <w:pStyle w:val="Odstavekseznama"/>
        <w:numPr>
          <w:ilvl w:val="0"/>
          <w:numId w:val="10"/>
        </w:numPr>
      </w:pPr>
      <w:r>
        <w:t>zvok prihaja pod različnim kotom</w:t>
      </w:r>
      <w:r w:rsidR="001F1DF6">
        <w:t>,</w:t>
      </w:r>
    </w:p>
    <w:p w:rsidR="005307E9" w:rsidRDefault="005307E9" w:rsidP="001F1DF6">
      <w:pPr>
        <w:pStyle w:val="Odstavekseznama"/>
        <w:numPr>
          <w:ilvl w:val="0"/>
          <w:numId w:val="10"/>
        </w:numPr>
      </w:pPr>
      <w:r>
        <w:t>snemanje z video napravami – slabše</w:t>
      </w:r>
      <w:r w:rsidR="001F1DF6">
        <w:t>.</w:t>
      </w:r>
      <w:bookmarkStart w:id="0" w:name="_GoBack"/>
      <w:bookmarkEnd w:id="0"/>
    </w:p>
    <w:p w:rsidR="005307E9" w:rsidRPr="005307E9" w:rsidRDefault="005307E9" w:rsidP="001F1DF6">
      <w:pPr>
        <w:pStyle w:val="Naslov2"/>
      </w:pPr>
      <w:r>
        <w:t>Osnovni pojmi</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 xml:space="preserve">•Primarne barve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 xml:space="preserve">•Analogni video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s="Calibri"/>
          <w:color w:val="auto"/>
          <w:sz w:val="20"/>
          <w:szCs w:val="14"/>
        </w:rPr>
        <w:t>Aspect</w:t>
      </w:r>
      <w:proofErr w:type="spellEnd"/>
      <w:r w:rsidRPr="005307E9">
        <w:rPr>
          <w:rFonts w:asciiTheme="majorHAnsi" w:hAnsiTheme="majorHAnsi" w:cs="Calibri"/>
          <w:color w:val="auto"/>
          <w:sz w:val="20"/>
          <w:szCs w:val="14"/>
        </w:rPr>
        <w:t xml:space="preserve"> ratio (4:3, 16:9, 21:9)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s="Calibri"/>
          <w:color w:val="auto"/>
          <w:sz w:val="20"/>
          <w:szCs w:val="14"/>
        </w:rPr>
        <w:t>Beam</w:t>
      </w:r>
      <w:proofErr w:type="spellEnd"/>
      <w:r w:rsidRPr="005307E9">
        <w:rPr>
          <w:rFonts w:asciiTheme="majorHAnsi" w:hAnsiTheme="majorHAnsi" w:cs="Calibri"/>
          <w:color w:val="auto"/>
          <w:sz w:val="20"/>
          <w:szCs w:val="14"/>
        </w:rPr>
        <w:t xml:space="preserve"> </w:t>
      </w:r>
      <w:proofErr w:type="spellStart"/>
      <w:r w:rsidRPr="005307E9">
        <w:rPr>
          <w:rFonts w:asciiTheme="majorHAnsi" w:hAnsiTheme="majorHAnsi" w:cs="Calibri"/>
          <w:color w:val="auto"/>
          <w:sz w:val="20"/>
          <w:szCs w:val="14"/>
        </w:rPr>
        <w:t>splitter</w:t>
      </w:r>
      <w:proofErr w:type="spellEnd"/>
      <w:r w:rsidRPr="005307E9">
        <w:rPr>
          <w:rFonts w:asciiTheme="majorHAnsi" w:hAnsiTheme="majorHAnsi" w:cs="Calibr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 xml:space="preserve">•Digitalni video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olor w:val="auto"/>
          <w:sz w:val="20"/>
          <w:szCs w:val="14"/>
        </w:rPr>
        <w:t>Camcorder</w:t>
      </w:r>
      <w:proofErr w:type="spellEnd"/>
      <w:r w:rsidRPr="005307E9">
        <w:rPr>
          <w:rFonts w:asciiTheme="majorHAnsi" w:hAnsiTheme="majorHAns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r w:rsidRPr="005307E9">
        <w:rPr>
          <w:rFonts w:asciiTheme="majorHAnsi" w:hAnsiTheme="majorHAnsi" w:cs="Calibri"/>
          <w:color w:val="auto"/>
          <w:sz w:val="20"/>
          <w:szCs w:val="14"/>
        </w:rPr>
        <w:t xml:space="preserve">Camera </w:t>
      </w:r>
      <w:proofErr w:type="spellStart"/>
      <w:r w:rsidRPr="005307E9">
        <w:rPr>
          <w:rFonts w:asciiTheme="majorHAnsi" w:hAnsiTheme="majorHAnsi" w:cs="Calibri"/>
          <w:color w:val="auto"/>
          <w:sz w:val="20"/>
          <w:szCs w:val="14"/>
        </w:rPr>
        <w:t>Control</w:t>
      </w:r>
      <w:proofErr w:type="spellEnd"/>
      <w:r w:rsidRPr="005307E9">
        <w:rPr>
          <w:rFonts w:asciiTheme="majorHAnsi" w:hAnsiTheme="majorHAnsi" w:cs="Calibri"/>
          <w:color w:val="auto"/>
          <w:sz w:val="20"/>
          <w:szCs w:val="14"/>
        </w:rPr>
        <w:t xml:space="preserve"> </w:t>
      </w:r>
      <w:proofErr w:type="spellStart"/>
      <w:r w:rsidRPr="005307E9">
        <w:rPr>
          <w:rFonts w:asciiTheme="majorHAnsi" w:hAnsiTheme="majorHAnsi" w:cs="Calibri"/>
          <w:color w:val="auto"/>
          <w:sz w:val="20"/>
          <w:szCs w:val="14"/>
        </w:rPr>
        <w:t>Unit</w:t>
      </w:r>
      <w:proofErr w:type="spellEnd"/>
      <w:r w:rsidRPr="005307E9">
        <w:rPr>
          <w:rFonts w:asciiTheme="majorHAnsi" w:hAnsiTheme="majorHAnsi" w:cs="Calibri"/>
          <w:color w:val="auto"/>
          <w:sz w:val="20"/>
          <w:szCs w:val="14"/>
        </w:rPr>
        <w:t xml:space="preserve"> (CCU)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s="Calibri"/>
          <w:color w:val="auto"/>
          <w:sz w:val="20"/>
          <w:szCs w:val="14"/>
        </w:rPr>
        <w:t>Charge-coupled</w:t>
      </w:r>
      <w:proofErr w:type="spellEnd"/>
      <w:r w:rsidRPr="005307E9">
        <w:rPr>
          <w:rFonts w:asciiTheme="majorHAnsi" w:hAnsiTheme="majorHAnsi" w:cs="Calibri"/>
          <w:color w:val="auto"/>
          <w:sz w:val="20"/>
          <w:szCs w:val="14"/>
        </w:rPr>
        <w:t xml:space="preserve"> Device (CCD) </w:t>
      </w:r>
    </w:p>
    <w:p w:rsidR="005307E9" w:rsidRPr="005307E9" w:rsidRDefault="005307E9" w:rsidP="005307E9">
      <w:pPr>
        <w:pStyle w:val="Default"/>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s="Calibri"/>
          <w:color w:val="auto"/>
          <w:sz w:val="20"/>
          <w:szCs w:val="14"/>
        </w:rPr>
        <w:t>Complementary</w:t>
      </w:r>
      <w:proofErr w:type="spellEnd"/>
      <w:r w:rsidRPr="005307E9">
        <w:rPr>
          <w:rFonts w:asciiTheme="majorHAnsi" w:hAnsiTheme="majorHAnsi" w:cs="Calibri"/>
          <w:color w:val="auto"/>
          <w:sz w:val="20"/>
          <w:szCs w:val="14"/>
        </w:rPr>
        <w:t xml:space="preserve"> metal-</w:t>
      </w:r>
      <w:proofErr w:type="spellStart"/>
      <w:r w:rsidRPr="005307E9">
        <w:rPr>
          <w:rFonts w:asciiTheme="majorHAnsi" w:hAnsiTheme="majorHAnsi" w:cs="Calibri"/>
          <w:color w:val="auto"/>
          <w:sz w:val="20"/>
          <w:szCs w:val="14"/>
        </w:rPr>
        <w:t>oxide</w:t>
      </w:r>
      <w:proofErr w:type="spellEnd"/>
      <w:r w:rsidRPr="005307E9">
        <w:rPr>
          <w:rFonts w:asciiTheme="majorHAnsi" w:hAnsiTheme="majorHAnsi" w:cs="Calibri"/>
          <w:color w:val="auto"/>
          <w:sz w:val="20"/>
          <w:szCs w:val="14"/>
        </w:rPr>
        <w:t xml:space="preserve"> </w:t>
      </w:r>
      <w:proofErr w:type="spellStart"/>
      <w:r w:rsidRPr="005307E9">
        <w:rPr>
          <w:rFonts w:asciiTheme="majorHAnsi" w:hAnsiTheme="majorHAnsi" w:cs="Calibri"/>
          <w:color w:val="auto"/>
          <w:sz w:val="20"/>
          <w:szCs w:val="14"/>
        </w:rPr>
        <w:t>semiconductor</w:t>
      </w:r>
      <w:proofErr w:type="spellEnd"/>
      <w:r w:rsidRPr="005307E9">
        <w:rPr>
          <w:rFonts w:asciiTheme="majorHAnsi" w:hAnsiTheme="majorHAnsi" w:cs="Calibri"/>
          <w:color w:val="auto"/>
          <w:sz w:val="20"/>
          <w:szCs w:val="14"/>
        </w:rPr>
        <w:t xml:space="preserve"> (CMOS) </w:t>
      </w:r>
    </w:p>
    <w:p w:rsidR="005307E9" w:rsidRPr="005307E9" w:rsidRDefault="005307E9" w:rsidP="005307E9">
      <w:pPr>
        <w:pStyle w:val="Default"/>
        <w:rPr>
          <w:rFonts w:asciiTheme="majorHAnsi" w:hAnsiTheme="majorHAnsi"/>
          <w:color w:val="auto"/>
          <w:sz w:val="20"/>
          <w:szCs w:val="14"/>
        </w:rPr>
      </w:pP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r w:rsidRPr="005307E9">
        <w:rPr>
          <w:rFonts w:asciiTheme="majorHAnsi" w:hAnsiTheme="majorHAnsi" w:cs="Calibri"/>
          <w:color w:val="auto"/>
          <w:sz w:val="20"/>
          <w:szCs w:val="14"/>
        </w:rPr>
        <w:t xml:space="preserve">EFP camera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r w:rsidRPr="005307E9">
        <w:rPr>
          <w:rFonts w:asciiTheme="majorHAnsi" w:hAnsiTheme="majorHAnsi" w:cs="Calibri"/>
          <w:color w:val="auto"/>
          <w:sz w:val="20"/>
          <w:szCs w:val="14"/>
        </w:rPr>
        <w:t xml:space="preserve">ENG/EFP </w:t>
      </w:r>
      <w:proofErr w:type="spellStart"/>
      <w:r w:rsidRPr="005307E9">
        <w:rPr>
          <w:rFonts w:asciiTheme="majorHAnsi" w:hAnsiTheme="majorHAnsi" w:cs="Calibri"/>
          <w:color w:val="auto"/>
          <w:sz w:val="20"/>
          <w:szCs w:val="14"/>
        </w:rPr>
        <w:t>camcorder</w:t>
      </w:r>
      <w:proofErr w:type="spellEnd"/>
      <w:r w:rsidRPr="005307E9">
        <w:rPr>
          <w:rFonts w:asciiTheme="majorHAnsi" w:hAnsiTheme="majorHAnsi" w:cs="Calibr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r w:rsidRPr="005307E9">
        <w:rPr>
          <w:rFonts w:asciiTheme="majorHAnsi" w:hAnsiTheme="majorHAnsi" w:cs="Calibri"/>
          <w:color w:val="auto"/>
          <w:sz w:val="20"/>
          <w:szCs w:val="14"/>
        </w:rPr>
        <w:t xml:space="preserve">Frame </w:t>
      </w:r>
      <w:proofErr w:type="spellStart"/>
      <w:r w:rsidRPr="005307E9">
        <w:rPr>
          <w:rFonts w:asciiTheme="majorHAnsi" w:hAnsiTheme="majorHAnsi" w:cs="Calibri"/>
          <w:color w:val="auto"/>
          <w:sz w:val="20"/>
          <w:szCs w:val="14"/>
        </w:rPr>
        <w:t>rate</w:t>
      </w:r>
      <w:proofErr w:type="spellEnd"/>
      <w:r w:rsidRPr="005307E9">
        <w:rPr>
          <w:rFonts w:asciiTheme="majorHAnsi" w:hAnsiTheme="majorHAnsi" w:cs="Calibri"/>
          <w:color w:val="auto"/>
          <w:sz w:val="20"/>
          <w:szCs w:val="14"/>
        </w:rPr>
        <w:t xml:space="preserve"> (25 </w:t>
      </w:r>
      <w:proofErr w:type="spellStart"/>
      <w:r w:rsidRPr="005307E9">
        <w:rPr>
          <w:rFonts w:asciiTheme="majorHAnsi" w:hAnsiTheme="majorHAnsi" w:cs="Calibri"/>
          <w:color w:val="auto"/>
          <w:sz w:val="20"/>
          <w:szCs w:val="14"/>
        </w:rPr>
        <w:t>fps</w:t>
      </w:r>
      <w:proofErr w:type="spellEnd"/>
      <w:r w:rsidRPr="005307E9">
        <w:rPr>
          <w:rFonts w:asciiTheme="majorHAnsi" w:hAnsiTheme="majorHAnsi" w:cs="Calibri"/>
          <w:color w:val="auto"/>
          <w:sz w:val="20"/>
          <w:szCs w:val="14"/>
        </w:rPr>
        <w:t xml:space="preserve">, 30fps)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s="Calibri"/>
          <w:color w:val="auto"/>
          <w:sz w:val="20"/>
          <w:szCs w:val="14"/>
        </w:rPr>
        <w:t>Gain</w:t>
      </w:r>
      <w:proofErr w:type="spellEnd"/>
      <w:r w:rsidRPr="005307E9">
        <w:rPr>
          <w:rFonts w:asciiTheme="majorHAnsi" w:hAnsiTheme="majorHAnsi" w:cs="Calibri"/>
          <w:color w:val="auto"/>
          <w:sz w:val="20"/>
          <w:szCs w:val="14"/>
        </w:rPr>
        <w:t xml:space="preserve"> (</w:t>
      </w:r>
      <w:proofErr w:type="spellStart"/>
      <w:r w:rsidRPr="005307E9">
        <w:rPr>
          <w:rFonts w:asciiTheme="majorHAnsi" w:hAnsiTheme="majorHAnsi" w:cs="Calibri"/>
          <w:color w:val="auto"/>
          <w:sz w:val="20"/>
          <w:szCs w:val="14"/>
        </w:rPr>
        <w:t>ojačanje</w:t>
      </w:r>
      <w:proofErr w:type="spellEnd"/>
      <w:r w:rsidRPr="005307E9">
        <w:rPr>
          <w:rFonts w:asciiTheme="majorHAnsi" w:hAnsiTheme="majorHAnsi" w:cs="Calibr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r w:rsidRPr="005307E9">
        <w:rPr>
          <w:rFonts w:asciiTheme="majorHAnsi" w:hAnsiTheme="majorHAnsi" w:cs="Calibri"/>
          <w:color w:val="auto"/>
          <w:sz w:val="20"/>
          <w:szCs w:val="14"/>
        </w:rPr>
        <w:t xml:space="preserve">HDTV camera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olor w:val="auto"/>
          <w:sz w:val="20"/>
          <w:szCs w:val="14"/>
        </w:rPr>
        <w:t>Pixel</w:t>
      </w:r>
      <w:proofErr w:type="spellEnd"/>
      <w:r w:rsidRPr="005307E9">
        <w:rPr>
          <w:rFonts w:asciiTheme="majorHAnsi" w:hAnsiTheme="majorHAns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 xml:space="preserve">•Raster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s="Calibri"/>
          <w:color w:val="auto"/>
          <w:sz w:val="20"/>
          <w:szCs w:val="14"/>
        </w:rPr>
        <w:t>Refresh</w:t>
      </w:r>
      <w:proofErr w:type="spellEnd"/>
      <w:r w:rsidRPr="005307E9">
        <w:rPr>
          <w:rFonts w:asciiTheme="majorHAnsi" w:hAnsiTheme="majorHAnsi" w:cs="Calibri"/>
          <w:color w:val="auto"/>
          <w:sz w:val="20"/>
          <w:szCs w:val="14"/>
        </w:rPr>
        <w:t xml:space="preserve"> </w:t>
      </w:r>
      <w:proofErr w:type="spellStart"/>
      <w:r w:rsidRPr="005307E9">
        <w:rPr>
          <w:rFonts w:asciiTheme="majorHAnsi" w:hAnsiTheme="majorHAnsi" w:cs="Calibri"/>
          <w:color w:val="auto"/>
          <w:sz w:val="20"/>
          <w:szCs w:val="14"/>
        </w:rPr>
        <w:t>rate</w:t>
      </w:r>
      <w:proofErr w:type="spellEnd"/>
      <w:r w:rsidRPr="005307E9">
        <w:rPr>
          <w:rFonts w:asciiTheme="majorHAnsi" w:hAnsiTheme="majorHAnsi" w:cs="Calibr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w:t>
      </w:r>
      <w:proofErr w:type="spellStart"/>
      <w:r w:rsidRPr="005307E9">
        <w:rPr>
          <w:rFonts w:asciiTheme="majorHAnsi" w:hAnsiTheme="majorHAnsi"/>
          <w:color w:val="auto"/>
          <w:sz w:val="20"/>
          <w:szCs w:val="14"/>
        </w:rPr>
        <w:t>Resolution</w:t>
      </w:r>
      <w:proofErr w:type="spellEnd"/>
      <w:r w:rsidRPr="005307E9">
        <w:rPr>
          <w:rFonts w:asciiTheme="majorHAnsi" w:hAnsiTheme="majorHAnsi"/>
          <w:color w:val="auto"/>
          <w:sz w:val="20"/>
          <w:szCs w:val="14"/>
        </w:rPr>
        <w:t xml:space="preserve"> </w:t>
      </w:r>
    </w:p>
    <w:p w:rsidR="005307E9" w:rsidRPr="005307E9" w:rsidRDefault="005307E9" w:rsidP="005307E9">
      <w:pPr>
        <w:pStyle w:val="Default"/>
        <w:spacing w:after="30"/>
        <w:rPr>
          <w:rFonts w:asciiTheme="majorHAnsi" w:hAnsiTheme="majorHAnsi"/>
          <w:color w:val="auto"/>
          <w:sz w:val="20"/>
          <w:szCs w:val="14"/>
        </w:rPr>
      </w:pPr>
      <w:r w:rsidRPr="005307E9">
        <w:rPr>
          <w:rFonts w:asciiTheme="majorHAnsi" w:hAnsiTheme="majorHAnsi"/>
          <w:color w:val="auto"/>
          <w:sz w:val="20"/>
          <w:szCs w:val="14"/>
        </w:rPr>
        <w:t xml:space="preserve">•Senzor </w:t>
      </w:r>
    </w:p>
    <w:p w:rsidR="005307E9" w:rsidRPr="005307E9" w:rsidRDefault="005307E9" w:rsidP="005307E9">
      <w:pPr>
        <w:pStyle w:val="Default"/>
        <w:rPr>
          <w:rFonts w:asciiTheme="majorHAnsi" w:hAnsiTheme="majorHAnsi"/>
          <w:color w:val="auto"/>
          <w:sz w:val="20"/>
          <w:szCs w:val="14"/>
        </w:rPr>
      </w:pPr>
      <w:r w:rsidRPr="005307E9">
        <w:rPr>
          <w:rFonts w:asciiTheme="majorHAnsi" w:hAnsiTheme="majorHAnsi"/>
          <w:color w:val="auto"/>
          <w:sz w:val="20"/>
          <w:szCs w:val="14"/>
        </w:rPr>
        <w:t>•</w:t>
      </w:r>
      <w:r w:rsidRPr="005307E9">
        <w:rPr>
          <w:rFonts w:asciiTheme="majorHAnsi" w:hAnsiTheme="majorHAnsi" w:cs="Calibri"/>
          <w:color w:val="auto"/>
          <w:sz w:val="20"/>
          <w:szCs w:val="14"/>
        </w:rPr>
        <w:t xml:space="preserve">White Balance </w:t>
      </w:r>
    </w:p>
    <w:p w:rsidR="005307E9" w:rsidRPr="00C23F8E" w:rsidRDefault="005307E9" w:rsidP="00625B65"/>
    <w:sectPr w:rsidR="005307E9" w:rsidRPr="00C23F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982"/>
    <w:multiLevelType w:val="hybridMultilevel"/>
    <w:tmpl w:val="EBBE7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A06A9D"/>
    <w:multiLevelType w:val="hybridMultilevel"/>
    <w:tmpl w:val="B64E7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EB0BAF"/>
    <w:multiLevelType w:val="hybridMultilevel"/>
    <w:tmpl w:val="BF244FC6"/>
    <w:lvl w:ilvl="0" w:tplc="76A05FA8">
      <w:start w:val="1"/>
      <w:numFmt w:val="bullet"/>
      <w:lvlText w:val=""/>
      <w:lvlJc w:val="left"/>
      <w:pPr>
        <w:ind w:left="720" w:hanging="360"/>
      </w:pPr>
      <w:rPr>
        <w:rFonts w:ascii="Symbol" w:hAnsi="Symbol" w:hint="default"/>
        <w:color w:val="A5B592" w:themeColor="accent1"/>
      </w:rPr>
    </w:lvl>
    <w:lvl w:ilvl="1" w:tplc="84D213C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54EF9"/>
    <w:multiLevelType w:val="hybridMultilevel"/>
    <w:tmpl w:val="C748CD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D808B5"/>
    <w:multiLevelType w:val="hybridMultilevel"/>
    <w:tmpl w:val="1654E5CE"/>
    <w:lvl w:ilvl="0" w:tplc="76A05FA8">
      <w:start w:val="1"/>
      <w:numFmt w:val="bullet"/>
      <w:lvlText w:val=""/>
      <w:lvlJc w:val="left"/>
      <w:pPr>
        <w:ind w:left="720" w:hanging="360"/>
      </w:pPr>
      <w:rPr>
        <w:rFonts w:ascii="Symbol" w:hAnsi="Symbol" w:hint="default"/>
        <w:color w:val="A5B592" w:themeColor="accent1"/>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6A4C35"/>
    <w:multiLevelType w:val="hybridMultilevel"/>
    <w:tmpl w:val="4568034E"/>
    <w:lvl w:ilvl="0" w:tplc="3300E7D4">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8A1229"/>
    <w:multiLevelType w:val="hybridMultilevel"/>
    <w:tmpl w:val="CA2C8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E9700E"/>
    <w:multiLevelType w:val="hybridMultilevel"/>
    <w:tmpl w:val="273C79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BD04D4"/>
    <w:multiLevelType w:val="hybridMultilevel"/>
    <w:tmpl w:val="B37AECEA"/>
    <w:lvl w:ilvl="0" w:tplc="3300E7D4">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4744E7"/>
    <w:multiLevelType w:val="hybridMultilevel"/>
    <w:tmpl w:val="0DBC66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3"/>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06"/>
    <w:rsid w:val="00003418"/>
    <w:rsid w:val="001400DF"/>
    <w:rsid w:val="001F1DF6"/>
    <w:rsid w:val="00281F2F"/>
    <w:rsid w:val="00286236"/>
    <w:rsid w:val="00341132"/>
    <w:rsid w:val="00510EA1"/>
    <w:rsid w:val="005307E9"/>
    <w:rsid w:val="0054474F"/>
    <w:rsid w:val="005D3D4B"/>
    <w:rsid w:val="00625B65"/>
    <w:rsid w:val="006F2F5F"/>
    <w:rsid w:val="00776706"/>
    <w:rsid w:val="00786E8B"/>
    <w:rsid w:val="00890E96"/>
    <w:rsid w:val="00A17555"/>
    <w:rsid w:val="00A21982"/>
    <w:rsid w:val="00A33243"/>
    <w:rsid w:val="00A4627B"/>
    <w:rsid w:val="00A8519D"/>
    <w:rsid w:val="00AC239C"/>
    <w:rsid w:val="00AF684B"/>
    <w:rsid w:val="00B84F06"/>
    <w:rsid w:val="00BC521A"/>
    <w:rsid w:val="00C23F8E"/>
    <w:rsid w:val="00C55028"/>
    <w:rsid w:val="00C63C35"/>
    <w:rsid w:val="00C95DFE"/>
    <w:rsid w:val="00CB57FE"/>
    <w:rsid w:val="00CF1B67"/>
    <w:rsid w:val="00DA54DF"/>
    <w:rsid w:val="00DC2CD1"/>
    <w:rsid w:val="00DE164C"/>
    <w:rsid w:val="00DF04F1"/>
    <w:rsid w:val="00E255FB"/>
    <w:rsid w:val="00F1009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A412A-BBC9-436F-9A41-4355BF0D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next w:val="Navaden"/>
    <w:link w:val="Naslov1Znak"/>
    <w:uiPriority w:val="9"/>
    <w:qFormat/>
    <w:pPr>
      <w:keepNext/>
      <w:keepLines/>
      <w:pBdr>
        <w:bottom w:val="single" w:sz="4" w:space="1" w:color="A5B592" w:themeColor="accent1"/>
      </w:pBdr>
      <w:spacing w:before="400" w:after="40" w:line="240" w:lineRule="auto"/>
      <w:outlineLvl w:val="0"/>
    </w:pPr>
    <w:rPr>
      <w:rFonts w:asciiTheme="majorHAnsi" w:eastAsiaTheme="majorEastAsia" w:hAnsiTheme="majorHAnsi" w:cstheme="majorBidi"/>
      <w:color w:val="A5B592" w:themeColor="accent1"/>
      <w:sz w:val="32"/>
      <w:szCs w:val="32"/>
    </w:rPr>
  </w:style>
  <w:style w:type="paragraph" w:styleId="Naslov2">
    <w:name w:val="heading 2"/>
    <w:basedOn w:val="Navaden"/>
    <w:next w:val="Navaden"/>
    <w:link w:val="Naslov2Znak"/>
    <w:uiPriority w:val="9"/>
    <w:unhideWhenUsed/>
    <w:qFormat/>
    <w:pPr>
      <w:keepNext/>
      <w:keepLines/>
      <w:spacing w:before="160" w:after="0" w:line="240" w:lineRule="auto"/>
      <w:outlineLvl w:val="1"/>
    </w:pPr>
    <w:rPr>
      <w:rFonts w:asciiTheme="majorHAnsi" w:eastAsiaTheme="majorEastAsia" w:hAnsiTheme="majorHAnsi" w:cstheme="majorBidi"/>
      <w:color w:val="A5B592" w:themeColor="accent1"/>
      <w:sz w:val="28"/>
      <w:szCs w:val="28"/>
    </w:rPr>
  </w:style>
  <w:style w:type="paragraph" w:styleId="Naslov3">
    <w:name w:val="heading 3"/>
    <w:basedOn w:val="Navaden"/>
    <w:next w:val="Navaden"/>
    <w:link w:val="Naslov3Znak"/>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A5B592"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A5B592"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A5B592" w:themeColor="accent1"/>
      <w:sz w:val="32"/>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color w:val="A5B592" w:themeColor="accen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A5B592"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A5B592"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paragraph" w:customStyle="1" w:styleId="Default">
    <w:name w:val="Default"/>
    <w:rsid w:val="005307E9"/>
    <w:pPr>
      <w:autoSpaceDE w:val="0"/>
      <w:autoSpaceDN w:val="0"/>
      <w:adjustRightInd w:val="0"/>
      <w:spacing w:after="0" w:line="240" w:lineRule="auto"/>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loskvijo%20(prazno).dotx" TargetMode="External"/></Relationships>
</file>

<file path=word/theme/theme1.xml><?xml version="1.0" encoding="utf-8"?>
<a:theme xmlns:a="http://schemas.openxmlformats.org/drawingml/2006/main" name="Facet">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E27EFBBE-241B-4E2A-A158-82F2E442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505</TotalTime>
  <Pages>4</Pages>
  <Words>1034</Words>
  <Characters>5899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30</cp:revision>
  <dcterms:created xsi:type="dcterms:W3CDTF">2015-03-20T15:31:00Z</dcterms:created>
  <dcterms:modified xsi:type="dcterms:W3CDTF">2015-06-04T11:11:00Z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