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93" w:rsidRPr="00800579" w:rsidRDefault="00E52F93">
      <w:pPr>
        <w:pStyle w:val="Title"/>
        <w:rPr>
          <w:sz w:val="56"/>
          <w:lang w:val="sl-SI"/>
        </w:rPr>
      </w:pPr>
      <w:r w:rsidRPr="00800579">
        <w:rPr>
          <w:sz w:val="56"/>
          <w:lang w:val="sl-SI"/>
        </w:rPr>
        <w:t>Osnove fotografije</w:t>
      </w:r>
    </w:p>
    <w:p w:rsidR="00E52F93" w:rsidRPr="00800579" w:rsidRDefault="00E52F93" w:rsidP="00E52F93">
      <w:pPr>
        <w:pStyle w:val="Heading1"/>
        <w:rPr>
          <w:lang w:val="sl-SI"/>
        </w:rPr>
      </w:pPr>
      <w:r w:rsidRPr="00800579">
        <w:rPr>
          <w:lang w:val="sl-SI"/>
        </w:rPr>
        <w:t>Kaj je fotografija?</w:t>
      </w:r>
    </w:p>
    <w:p w:rsidR="00126593" w:rsidRPr="00800579" w:rsidRDefault="00E52F93">
      <w:pPr>
        <w:rPr>
          <w:lang w:val="sl-SI"/>
        </w:rPr>
      </w:pPr>
      <w:r w:rsidRPr="00800579">
        <w:rPr>
          <w:lang w:val="sl-SI"/>
        </w:rPr>
        <w:t>Omogoča objektiven,resničen zapis dogodkov, vendar tudi manipuliranje. Z njo zamržnemo čas, zajamemo nek določen, neponovljiv trenutek. Potrebujemo sposobnost organiziranja, omogoča avtorski način izražanja.</w:t>
      </w:r>
    </w:p>
    <w:p w:rsidR="00E52F93" w:rsidRPr="00800579" w:rsidRDefault="00E52F93">
      <w:pPr>
        <w:rPr>
          <w:lang w:val="sl-SI"/>
        </w:rPr>
      </w:pPr>
      <w:r w:rsidRPr="00800579">
        <w:rPr>
          <w:lang w:val="sl-SI"/>
        </w:rPr>
        <w:t>Je objektiven zapis dogodkov – ljudje fotografijam bolj zaupajo, kot napisanemu.</w:t>
      </w:r>
      <w:r w:rsidRPr="00800579">
        <w:rPr>
          <w:lang w:val="sl-SI"/>
        </w:rPr>
        <w:br/>
        <w:t>Manipuliranje – dovoljeno ali ne?</w:t>
      </w:r>
    </w:p>
    <w:p w:rsidR="00E52F93" w:rsidRPr="00800579" w:rsidRDefault="00E52F93" w:rsidP="00E52F93">
      <w:pPr>
        <w:pStyle w:val="Heading2"/>
        <w:rPr>
          <w:lang w:val="sl-SI"/>
        </w:rPr>
      </w:pPr>
      <w:r w:rsidRPr="00800579">
        <w:rPr>
          <w:lang w:val="sl-SI"/>
        </w:rPr>
        <w:t>Oprema in tehnika</w:t>
      </w:r>
    </w:p>
    <w:p w:rsidR="00E52F93" w:rsidRPr="00800579" w:rsidRDefault="00E52F93">
      <w:pPr>
        <w:rPr>
          <w:lang w:val="sl-SI"/>
        </w:rPr>
      </w:pPr>
      <w:r w:rsidRPr="00800579">
        <w:rPr>
          <w:lang w:val="sl-SI"/>
        </w:rPr>
        <w:t>Pot izdelave slike:</w:t>
      </w:r>
    </w:p>
    <w:p w:rsidR="00E52F93" w:rsidRPr="00800579" w:rsidRDefault="00E52F93" w:rsidP="00E52F93">
      <w:pPr>
        <w:pStyle w:val="ListParagraph"/>
        <w:numPr>
          <w:ilvl w:val="0"/>
          <w:numId w:val="13"/>
        </w:numPr>
        <w:rPr>
          <w:lang w:val="sl-SI"/>
        </w:rPr>
      </w:pPr>
      <w:r w:rsidRPr="00800579">
        <w:rPr>
          <w:lang w:val="sl-SI"/>
        </w:rPr>
        <w:t>Predmet – tematika (pristop, kompozicija, osvetlitev),</w:t>
      </w:r>
    </w:p>
    <w:p w:rsidR="00E52F93" w:rsidRPr="00800579" w:rsidRDefault="00E52F93" w:rsidP="00E52F93">
      <w:pPr>
        <w:pStyle w:val="ListParagraph"/>
        <w:numPr>
          <w:ilvl w:val="0"/>
          <w:numId w:val="13"/>
        </w:numPr>
        <w:rPr>
          <w:lang w:val="sl-SI"/>
        </w:rPr>
      </w:pPr>
      <w:r w:rsidRPr="00800579">
        <w:rPr>
          <w:lang w:val="sl-SI"/>
        </w:rPr>
        <w:t>Fotoaparat (zaslonka, ostrenje, osvetlitev),</w:t>
      </w:r>
    </w:p>
    <w:p w:rsidR="00E52F93" w:rsidRPr="00800579" w:rsidRDefault="00E52F93" w:rsidP="00E52F93">
      <w:pPr>
        <w:pStyle w:val="ListParagraph"/>
        <w:numPr>
          <w:ilvl w:val="0"/>
          <w:numId w:val="13"/>
        </w:numPr>
        <w:rPr>
          <w:lang w:val="sl-SI"/>
        </w:rPr>
      </w:pPr>
      <w:r w:rsidRPr="00800579">
        <w:rPr>
          <w:lang w:val="sl-SI"/>
        </w:rPr>
        <w:t>Medij za zapis,</w:t>
      </w:r>
    </w:p>
    <w:p w:rsidR="00E52F93" w:rsidRPr="00800579" w:rsidRDefault="00E52F93" w:rsidP="00E52F93">
      <w:pPr>
        <w:pStyle w:val="ListParagraph"/>
        <w:numPr>
          <w:ilvl w:val="0"/>
          <w:numId w:val="13"/>
        </w:numPr>
        <w:rPr>
          <w:lang w:val="sl-SI"/>
        </w:rPr>
      </w:pPr>
      <w:r w:rsidRPr="00800579">
        <w:rPr>
          <w:lang w:val="sl-SI"/>
        </w:rPr>
        <w:t>Obdelava, korekcija,</w:t>
      </w:r>
    </w:p>
    <w:p w:rsidR="00E52F93" w:rsidRPr="00800579" w:rsidRDefault="00E52F93" w:rsidP="00E52F93">
      <w:pPr>
        <w:pStyle w:val="ListParagraph"/>
        <w:numPr>
          <w:ilvl w:val="0"/>
          <w:numId w:val="13"/>
        </w:numPr>
        <w:rPr>
          <w:lang w:val="sl-SI"/>
        </w:rPr>
      </w:pPr>
      <w:r w:rsidRPr="00800579">
        <w:rPr>
          <w:lang w:val="sl-SI"/>
        </w:rPr>
        <w:t>Izdelava končne fotografije,</w:t>
      </w:r>
    </w:p>
    <w:p w:rsidR="00E52F93" w:rsidRPr="00800579" w:rsidRDefault="00E52F93" w:rsidP="00E52F93">
      <w:pPr>
        <w:pStyle w:val="ListParagraph"/>
        <w:numPr>
          <w:ilvl w:val="0"/>
          <w:numId w:val="13"/>
        </w:numPr>
        <w:rPr>
          <w:lang w:val="sl-SI"/>
        </w:rPr>
      </w:pPr>
      <w:r w:rsidRPr="00800579">
        <w:rPr>
          <w:lang w:val="sl-SI"/>
        </w:rPr>
        <w:t>Shranjevanje – format, ustrezno arhiviranje.</w:t>
      </w:r>
    </w:p>
    <w:p w:rsidR="00E52F93" w:rsidRPr="00800579" w:rsidRDefault="00E52F93" w:rsidP="00E52F93">
      <w:pPr>
        <w:pStyle w:val="Heading2"/>
        <w:rPr>
          <w:lang w:val="sl-SI"/>
        </w:rPr>
      </w:pPr>
      <w:r w:rsidRPr="00800579">
        <w:rPr>
          <w:lang w:val="sl-SI"/>
        </w:rPr>
        <w:t>Področja uporabe:</w:t>
      </w:r>
    </w:p>
    <w:p w:rsidR="00E52F93" w:rsidRPr="00800579" w:rsidRDefault="00E52F93" w:rsidP="00E52F93">
      <w:pPr>
        <w:pStyle w:val="ListParagraph"/>
        <w:numPr>
          <w:ilvl w:val="0"/>
          <w:numId w:val="14"/>
        </w:numPr>
        <w:rPr>
          <w:lang w:val="sl-SI"/>
        </w:rPr>
      </w:pPr>
      <w:r w:rsidRPr="00800579">
        <w:rPr>
          <w:lang w:val="sl-SI"/>
        </w:rPr>
        <w:t>Revije,</w:t>
      </w:r>
    </w:p>
    <w:p w:rsidR="00E52F93" w:rsidRPr="00800579" w:rsidRDefault="00E52F93" w:rsidP="00E52F93">
      <w:pPr>
        <w:pStyle w:val="ListParagraph"/>
        <w:numPr>
          <w:ilvl w:val="0"/>
          <w:numId w:val="14"/>
        </w:numPr>
        <w:rPr>
          <w:lang w:val="sl-SI"/>
        </w:rPr>
      </w:pPr>
      <w:r w:rsidRPr="00800579">
        <w:rPr>
          <w:lang w:val="sl-SI"/>
        </w:rPr>
        <w:t>Narava,</w:t>
      </w:r>
    </w:p>
    <w:p w:rsidR="00E52F93" w:rsidRPr="00800579" w:rsidRDefault="00E52F93" w:rsidP="00E52F93">
      <w:pPr>
        <w:pStyle w:val="ListParagraph"/>
        <w:numPr>
          <w:ilvl w:val="0"/>
          <w:numId w:val="14"/>
        </w:numPr>
        <w:rPr>
          <w:lang w:val="sl-SI"/>
        </w:rPr>
      </w:pPr>
      <w:r w:rsidRPr="00800579">
        <w:rPr>
          <w:lang w:val="sl-SI"/>
        </w:rPr>
        <w:t>Potovanja</w:t>
      </w:r>
    </w:p>
    <w:p w:rsidR="00E52F93" w:rsidRPr="00800579" w:rsidRDefault="00E52F93" w:rsidP="00E52F93">
      <w:pPr>
        <w:pStyle w:val="ListParagraph"/>
        <w:numPr>
          <w:ilvl w:val="0"/>
          <w:numId w:val="14"/>
        </w:numPr>
        <w:rPr>
          <w:lang w:val="sl-SI"/>
        </w:rPr>
      </w:pPr>
      <w:r w:rsidRPr="00800579">
        <w:rPr>
          <w:lang w:val="sl-SI"/>
        </w:rPr>
        <w:t>Multimedija,</w:t>
      </w:r>
    </w:p>
    <w:p w:rsidR="00E52F93" w:rsidRPr="00800579" w:rsidRDefault="00E52F93" w:rsidP="00E52F93">
      <w:pPr>
        <w:pStyle w:val="ListParagraph"/>
        <w:numPr>
          <w:ilvl w:val="0"/>
          <w:numId w:val="14"/>
        </w:numPr>
        <w:rPr>
          <w:lang w:val="sl-SI"/>
        </w:rPr>
      </w:pPr>
      <w:r w:rsidRPr="00800579">
        <w:rPr>
          <w:lang w:val="sl-SI"/>
        </w:rPr>
        <w:t>Novinarstvo,</w:t>
      </w:r>
    </w:p>
    <w:p w:rsidR="00E52F93" w:rsidRPr="00800579" w:rsidRDefault="00E52F93" w:rsidP="00E52F93">
      <w:pPr>
        <w:pStyle w:val="ListParagraph"/>
        <w:numPr>
          <w:ilvl w:val="0"/>
          <w:numId w:val="14"/>
        </w:numPr>
        <w:rPr>
          <w:lang w:val="sl-SI"/>
        </w:rPr>
      </w:pPr>
      <w:r w:rsidRPr="00800579">
        <w:rPr>
          <w:lang w:val="sl-SI"/>
        </w:rPr>
        <w:t>Grafika,</w:t>
      </w:r>
    </w:p>
    <w:p w:rsidR="00E52F93" w:rsidRPr="00800579" w:rsidRDefault="00E52F93" w:rsidP="00E52F93">
      <w:pPr>
        <w:pStyle w:val="ListParagraph"/>
        <w:numPr>
          <w:ilvl w:val="0"/>
          <w:numId w:val="14"/>
        </w:numPr>
        <w:rPr>
          <w:lang w:val="sl-SI"/>
        </w:rPr>
      </w:pPr>
      <w:r w:rsidRPr="00800579">
        <w:rPr>
          <w:lang w:val="sl-SI"/>
        </w:rPr>
        <w:t>Kopiranje,</w:t>
      </w:r>
    </w:p>
    <w:p w:rsidR="00E52F93" w:rsidRPr="00800579" w:rsidRDefault="00E52F93" w:rsidP="00E52F93">
      <w:pPr>
        <w:pStyle w:val="ListParagraph"/>
        <w:numPr>
          <w:ilvl w:val="0"/>
          <w:numId w:val="14"/>
        </w:numPr>
        <w:rPr>
          <w:lang w:val="sl-SI"/>
        </w:rPr>
      </w:pPr>
      <w:r w:rsidRPr="00800579">
        <w:rPr>
          <w:lang w:val="sl-SI"/>
        </w:rPr>
        <w:t>Katalogi,</w:t>
      </w:r>
    </w:p>
    <w:p w:rsidR="00BD6B75" w:rsidRPr="00800579" w:rsidRDefault="00E52F93" w:rsidP="00BD6B75">
      <w:pPr>
        <w:pStyle w:val="ListParagraph"/>
        <w:numPr>
          <w:ilvl w:val="0"/>
          <w:numId w:val="14"/>
        </w:numPr>
        <w:rPr>
          <w:lang w:val="sl-SI"/>
        </w:rPr>
      </w:pPr>
      <w:r w:rsidRPr="00800579">
        <w:rPr>
          <w:lang w:val="sl-SI"/>
        </w:rPr>
        <w:t>Komerciala</w:t>
      </w:r>
      <w:r w:rsidR="00BD6B75" w:rsidRPr="00800579">
        <w:rPr>
          <w:lang w:val="sl-SI"/>
        </w:rPr>
        <w:t>.</w:t>
      </w:r>
    </w:p>
    <w:p w:rsidR="00BD6B75" w:rsidRPr="00800579" w:rsidRDefault="00BD6B75" w:rsidP="00BD6B75">
      <w:pPr>
        <w:rPr>
          <w:lang w:val="sl-SI"/>
        </w:rPr>
      </w:pPr>
      <w:r w:rsidRPr="00800579">
        <w:rPr>
          <w:lang w:val="sl-SI"/>
        </w:rPr>
        <w:br w:type="page"/>
      </w:r>
    </w:p>
    <w:p w:rsidR="00E52F93" w:rsidRPr="00800579" w:rsidRDefault="00E52F93" w:rsidP="00E52F93">
      <w:pPr>
        <w:pStyle w:val="Heading1"/>
        <w:rPr>
          <w:lang w:val="sl-SI"/>
        </w:rPr>
      </w:pPr>
      <w:r w:rsidRPr="00800579">
        <w:rPr>
          <w:lang w:val="sl-SI"/>
        </w:rPr>
        <w:lastRenderedPageBreak/>
        <w:t>Kompozicija</w:t>
      </w:r>
    </w:p>
    <w:p w:rsidR="00E52F93" w:rsidRPr="00800579" w:rsidRDefault="00E52F93" w:rsidP="00E52F93">
      <w:pPr>
        <w:rPr>
          <w:lang w:val="sl-SI"/>
        </w:rPr>
      </w:pPr>
      <w:r w:rsidRPr="00800579">
        <w:rPr>
          <w:lang w:val="sl-SI"/>
        </w:rPr>
        <w:t>Poenostavitev od kaosa – strukturirano, harmonično, subjektivno.</w:t>
      </w:r>
    </w:p>
    <w:p w:rsidR="00151CC6" w:rsidRPr="00800579" w:rsidRDefault="00E52F93" w:rsidP="00E52F93">
      <w:pPr>
        <w:rPr>
          <w:lang w:val="sl-SI"/>
        </w:rPr>
      </w:pPr>
      <w:r w:rsidRPr="00800579">
        <w:rPr>
          <w:lang w:val="sl-SI"/>
        </w:rPr>
        <w:t>Komponente na fotografiji morajo podpirati glavno temo. Fotografiji elemente iz kompozicije odvzemamo</w:t>
      </w:r>
      <w:r w:rsidR="00BD6B75" w:rsidRPr="00800579">
        <w:rPr>
          <w:lang w:val="sl-SI"/>
        </w:rPr>
        <w:t>.</w:t>
      </w:r>
    </w:p>
    <w:p w:rsidR="00E52F93" w:rsidRPr="00800579" w:rsidRDefault="00E52F93" w:rsidP="00151CC6">
      <w:pPr>
        <w:pStyle w:val="Heading2"/>
        <w:rPr>
          <w:lang w:val="sl-SI"/>
        </w:rPr>
      </w:pPr>
      <w:r w:rsidRPr="00800579">
        <w:rPr>
          <w:lang w:val="sl-SI"/>
        </w:rPr>
        <w:t>Kompozicijska pravila:</w:t>
      </w:r>
    </w:p>
    <w:p w:rsidR="00E52F93" w:rsidRPr="00800579" w:rsidRDefault="00E52F93" w:rsidP="00E52F93">
      <w:pPr>
        <w:pStyle w:val="ListParagraph"/>
        <w:numPr>
          <w:ilvl w:val="0"/>
          <w:numId w:val="15"/>
        </w:numPr>
        <w:rPr>
          <w:lang w:val="sl-SI"/>
        </w:rPr>
      </w:pPr>
      <w:r w:rsidRPr="00800579">
        <w:rPr>
          <w:lang w:val="sl-SI"/>
        </w:rPr>
        <w:t>Simetrija – leva in desna stran sta zelo podobni,</w:t>
      </w:r>
    </w:p>
    <w:p w:rsidR="00E52F93" w:rsidRPr="00800579" w:rsidRDefault="00E52F93" w:rsidP="00E52F93">
      <w:pPr>
        <w:pStyle w:val="ListParagraph"/>
        <w:numPr>
          <w:ilvl w:val="0"/>
          <w:numId w:val="15"/>
        </w:numPr>
        <w:rPr>
          <w:lang w:val="sl-SI"/>
        </w:rPr>
      </w:pPr>
      <w:r w:rsidRPr="00800579">
        <w:rPr>
          <w:lang w:val="sl-SI"/>
        </w:rPr>
        <w:t>Namestitev subjekta,</w:t>
      </w:r>
    </w:p>
    <w:p w:rsidR="00E52F93" w:rsidRPr="00800579" w:rsidRDefault="00E52F93" w:rsidP="00E52F93">
      <w:pPr>
        <w:pStyle w:val="ListParagraph"/>
        <w:numPr>
          <w:ilvl w:val="0"/>
          <w:numId w:val="15"/>
        </w:numPr>
        <w:rPr>
          <w:lang w:val="sl-SI"/>
        </w:rPr>
      </w:pPr>
      <w:r w:rsidRPr="00800579">
        <w:rPr>
          <w:lang w:val="sl-SI"/>
        </w:rPr>
        <w:t>Uporaba diagonal – diagonale, dinamičnost, doseg z zasukom kamere,</w:t>
      </w:r>
    </w:p>
    <w:p w:rsidR="00E52F93" w:rsidRPr="00800579" w:rsidRDefault="00151CC6" w:rsidP="00E52F93">
      <w:pPr>
        <w:pStyle w:val="ListParagraph"/>
        <w:numPr>
          <w:ilvl w:val="0"/>
          <w:numId w:val="15"/>
        </w:numPr>
        <w:rPr>
          <w:lang w:val="sl-SI"/>
        </w:rPr>
      </w:pPr>
      <w:r w:rsidRPr="00800579">
        <w:rPr>
          <w:lang w:val="sl-SI"/>
        </w:rPr>
        <w:t>Okvir znotraj fotografije – je fiksen, naraven okvir – vrata, okno,</w:t>
      </w:r>
    </w:p>
    <w:p w:rsidR="00151CC6" w:rsidRPr="00800579" w:rsidRDefault="00151CC6" w:rsidP="00E52F93">
      <w:pPr>
        <w:pStyle w:val="ListParagraph"/>
        <w:numPr>
          <w:ilvl w:val="0"/>
          <w:numId w:val="15"/>
        </w:numPr>
        <w:rPr>
          <w:lang w:val="sl-SI"/>
        </w:rPr>
      </w:pPr>
      <w:r w:rsidRPr="00800579">
        <w:rPr>
          <w:lang w:val="sl-SI"/>
        </w:rPr>
        <w:t>Izbira pogleda – ista stavba je lahko posneta iz različnih pozicij,</w:t>
      </w:r>
    </w:p>
    <w:p w:rsidR="00151CC6" w:rsidRPr="00800579" w:rsidRDefault="00151CC6" w:rsidP="00E52F93">
      <w:pPr>
        <w:pStyle w:val="ListParagraph"/>
        <w:numPr>
          <w:ilvl w:val="0"/>
          <w:numId w:val="15"/>
        </w:numPr>
        <w:rPr>
          <w:lang w:val="sl-SI"/>
        </w:rPr>
      </w:pPr>
      <w:r w:rsidRPr="00800579">
        <w:rPr>
          <w:lang w:val="sl-SI"/>
        </w:rPr>
        <w:t>Ujet trenutek – je ključen,</w:t>
      </w:r>
    </w:p>
    <w:p w:rsidR="00151CC6" w:rsidRPr="00800579" w:rsidRDefault="00151CC6" w:rsidP="00E52F93">
      <w:pPr>
        <w:pStyle w:val="ListParagraph"/>
        <w:numPr>
          <w:ilvl w:val="0"/>
          <w:numId w:val="15"/>
        </w:numPr>
        <w:rPr>
          <w:lang w:val="sl-SI"/>
        </w:rPr>
      </w:pPr>
      <w:r w:rsidRPr="00800579">
        <w:rPr>
          <w:lang w:val="sl-SI"/>
        </w:rPr>
        <w:t>Vpliv na kompozicijo – fotograf ima včasih možnost vpliva na kompozicijo,</w:t>
      </w:r>
    </w:p>
    <w:p w:rsidR="00151CC6" w:rsidRPr="00800579" w:rsidRDefault="00151CC6" w:rsidP="00E52F93">
      <w:pPr>
        <w:pStyle w:val="ListParagraph"/>
        <w:numPr>
          <w:ilvl w:val="0"/>
          <w:numId w:val="15"/>
        </w:numPr>
        <w:rPr>
          <w:lang w:val="sl-SI"/>
        </w:rPr>
      </w:pPr>
      <w:r w:rsidRPr="00800579">
        <w:rPr>
          <w:lang w:val="sl-SI"/>
        </w:rPr>
        <w:t>Linearna perspektiva – stikajoče linije istvarjajo globino,</w:t>
      </w:r>
    </w:p>
    <w:p w:rsidR="00151CC6" w:rsidRPr="00800579" w:rsidRDefault="00151CC6" w:rsidP="00E52F93">
      <w:pPr>
        <w:pStyle w:val="ListParagraph"/>
        <w:numPr>
          <w:ilvl w:val="0"/>
          <w:numId w:val="15"/>
        </w:numPr>
        <w:rPr>
          <w:lang w:val="sl-SI"/>
        </w:rPr>
      </w:pPr>
      <w:r w:rsidRPr="00800579">
        <w:rPr>
          <w:lang w:val="sl-SI"/>
        </w:rPr>
        <w:t>Ustvarjanje globine - z razdaljo, stekajoče linije,</w:t>
      </w:r>
    </w:p>
    <w:p w:rsidR="00151CC6" w:rsidRPr="00800579" w:rsidRDefault="00151CC6" w:rsidP="00E52F93">
      <w:pPr>
        <w:pStyle w:val="ListParagraph"/>
        <w:numPr>
          <w:ilvl w:val="0"/>
          <w:numId w:val="15"/>
        </w:numPr>
        <w:rPr>
          <w:lang w:val="sl-SI"/>
        </w:rPr>
      </w:pPr>
      <w:r w:rsidRPr="00800579">
        <w:rPr>
          <w:lang w:val="sl-SI"/>
        </w:rPr>
        <w:t>Skaliranje – sugerirana velikost objektta/subjekta, s pomočjo že znanih objektov,</w:t>
      </w:r>
    </w:p>
    <w:p w:rsidR="00151CC6" w:rsidRPr="00800579" w:rsidRDefault="00151CC6" w:rsidP="00E52F93">
      <w:pPr>
        <w:pStyle w:val="ListParagraph"/>
        <w:numPr>
          <w:ilvl w:val="0"/>
          <w:numId w:val="15"/>
        </w:numPr>
        <w:rPr>
          <w:lang w:val="sl-SI"/>
        </w:rPr>
      </w:pPr>
      <w:r w:rsidRPr="00800579">
        <w:rPr>
          <w:lang w:val="sl-SI"/>
        </w:rPr>
        <w:t>Izbira ozadja – lahko dominira (postane subjekt),</w:t>
      </w:r>
    </w:p>
    <w:p w:rsidR="00151CC6" w:rsidRPr="00800579" w:rsidRDefault="00151CC6" w:rsidP="00E52F93">
      <w:pPr>
        <w:pStyle w:val="ListParagraph"/>
        <w:numPr>
          <w:ilvl w:val="0"/>
          <w:numId w:val="15"/>
        </w:numPr>
        <w:rPr>
          <w:lang w:val="sl-SI"/>
        </w:rPr>
      </w:pPr>
      <w:r w:rsidRPr="00800579">
        <w:rPr>
          <w:lang w:val="sl-SI"/>
        </w:rPr>
        <w:t>Uporaba senc – lahko zmede ali postane osrednji motiv,</w:t>
      </w:r>
    </w:p>
    <w:p w:rsidR="00151CC6" w:rsidRPr="00800579" w:rsidRDefault="00151CC6" w:rsidP="00E52F93">
      <w:pPr>
        <w:pStyle w:val="ListParagraph"/>
        <w:numPr>
          <w:ilvl w:val="0"/>
          <w:numId w:val="15"/>
        </w:numPr>
        <w:rPr>
          <w:lang w:val="sl-SI"/>
        </w:rPr>
      </w:pPr>
      <w:r w:rsidRPr="00800579">
        <w:rPr>
          <w:lang w:val="sl-SI"/>
        </w:rPr>
        <w:t>Odboji – del zunanjih motivov.</w:t>
      </w:r>
    </w:p>
    <w:p w:rsidR="00151CC6" w:rsidRPr="00800579" w:rsidRDefault="00151CC6" w:rsidP="00151CC6">
      <w:pPr>
        <w:pStyle w:val="Heading2"/>
        <w:rPr>
          <w:lang w:val="sl-SI"/>
        </w:rPr>
      </w:pPr>
      <w:r w:rsidRPr="00800579">
        <w:rPr>
          <w:lang w:val="sl-SI"/>
        </w:rPr>
        <w:t>Elementi oblikovanja:</w:t>
      </w:r>
    </w:p>
    <w:p w:rsidR="00151CC6" w:rsidRPr="00800579" w:rsidRDefault="00151CC6" w:rsidP="00151CC6">
      <w:pPr>
        <w:pStyle w:val="ListParagraph"/>
        <w:numPr>
          <w:ilvl w:val="0"/>
          <w:numId w:val="16"/>
        </w:numPr>
        <w:rPr>
          <w:lang w:val="sl-SI"/>
        </w:rPr>
      </w:pPr>
      <w:r w:rsidRPr="00800579">
        <w:rPr>
          <w:lang w:val="sl-SI"/>
        </w:rPr>
        <w:t>Silhueta – najpomembnejša pot za identifikacijo osebe ali objekta. Obstaja več načinov povdarjanja oblike:</w:t>
      </w:r>
    </w:p>
    <w:p w:rsidR="00151CC6" w:rsidRPr="00800579" w:rsidRDefault="00151CC6" w:rsidP="00151CC6">
      <w:pPr>
        <w:pStyle w:val="ListParagraph"/>
        <w:numPr>
          <w:ilvl w:val="1"/>
          <w:numId w:val="16"/>
        </w:numPr>
        <w:rPr>
          <w:lang w:val="sl-SI"/>
        </w:rPr>
      </w:pPr>
      <w:r w:rsidRPr="00800579">
        <w:rPr>
          <w:lang w:val="sl-SI"/>
        </w:rPr>
        <w:t>Majhna globinska ostrina,</w:t>
      </w:r>
    </w:p>
    <w:p w:rsidR="00151CC6" w:rsidRPr="00800579" w:rsidRDefault="00151CC6" w:rsidP="00151CC6">
      <w:pPr>
        <w:pStyle w:val="ListParagraph"/>
        <w:numPr>
          <w:ilvl w:val="1"/>
          <w:numId w:val="16"/>
        </w:numPr>
        <w:rPr>
          <w:lang w:val="sl-SI"/>
        </w:rPr>
      </w:pPr>
      <w:r w:rsidRPr="00800579">
        <w:rPr>
          <w:lang w:val="sl-SI"/>
        </w:rPr>
        <w:t>Kontrast,</w:t>
      </w:r>
    </w:p>
    <w:p w:rsidR="00151CC6" w:rsidRPr="00800579" w:rsidRDefault="00151CC6" w:rsidP="00151CC6">
      <w:pPr>
        <w:pStyle w:val="ListParagraph"/>
        <w:numPr>
          <w:ilvl w:val="1"/>
          <w:numId w:val="16"/>
        </w:numPr>
        <w:rPr>
          <w:lang w:val="sl-SI"/>
        </w:rPr>
      </w:pPr>
      <w:r w:rsidRPr="00800579">
        <w:rPr>
          <w:lang w:val="sl-SI"/>
        </w:rPr>
        <w:t>Poudarjena senca.</w:t>
      </w:r>
    </w:p>
    <w:p w:rsidR="00151CC6" w:rsidRPr="00800579" w:rsidRDefault="00151CC6" w:rsidP="00151CC6">
      <w:pPr>
        <w:pStyle w:val="ListParagraph"/>
        <w:numPr>
          <w:ilvl w:val="0"/>
          <w:numId w:val="16"/>
        </w:numPr>
        <w:rPr>
          <w:lang w:val="sl-SI"/>
        </w:rPr>
      </w:pPr>
      <w:r w:rsidRPr="00800579">
        <w:rPr>
          <w:lang w:val="sl-SI"/>
        </w:rPr>
        <w:t>Tekstura – nanaša se na površino (pomarančni olup), vizualna podoba teksture lahko sugerira material. Simbolizira prehod časa.</w:t>
      </w:r>
    </w:p>
    <w:p w:rsidR="00151CC6" w:rsidRPr="00800579" w:rsidRDefault="00151CC6" w:rsidP="00151CC6">
      <w:pPr>
        <w:pStyle w:val="ListParagraph"/>
        <w:numPr>
          <w:ilvl w:val="0"/>
          <w:numId w:val="16"/>
        </w:numPr>
        <w:rPr>
          <w:lang w:val="sl-SI"/>
        </w:rPr>
      </w:pPr>
      <w:r w:rsidRPr="00800579">
        <w:rPr>
          <w:lang w:val="sl-SI"/>
        </w:rPr>
        <w:t>Vzorec – ponavljajoči se, formalni, nepravilni. Kreiramo harmonijo, celoto. Najdemo jih v naravi, lahko so posledica svetlitve. Lahko so dominantni ali podpirajo glavno temo.</w:t>
      </w:r>
    </w:p>
    <w:p w:rsidR="00151CC6" w:rsidRPr="00800579" w:rsidRDefault="00151CC6" w:rsidP="00151CC6">
      <w:pPr>
        <w:pStyle w:val="ListParagraph"/>
        <w:numPr>
          <w:ilvl w:val="0"/>
          <w:numId w:val="16"/>
        </w:numPr>
        <w:rPr>
          <w:lang w:val="sl-SI"/>
        </w:rPr>
      </w:pPr>
      <w:r w:rsidRPr="00800579">
        <w:rPr>
          <w:lang w:val="sl-SI"/>
        </w:rPr>
        <w:t>Oblika – nanaša na prostornino in čvrstost objekta. Krivulje v naravi, geometrične strukture</w:t>
      </w:r>
      <w:r w:rsidR="00BD6B75" w:rsidRPr="00800579">
        <w:rPr>
          <w:lang w:val="sl-SI"/>
        </w:rPr>
        <w:t xml:space="preserve"> – človek.</w:t>
      </w:r>
    </w:p>
    <w:p w:rsidR="00BD6B75" w:rsidRPr="00800579" w:rsidRDefault="00BD6B75" w:rsidP="00151CC6">
      <w:pPr>
        <w:pStyle w:val="ListParagraph"/>
        <w:numPr>
          <w:ilvl w:val="0"/>
          <w:numId w:val="16"/>
        </w:numPr>
        <w:rPr>
          <w:lang w:val="sl-SI"/>
        </w:rPr>
      </w:pPr>
      <w:r w:rsidRPr="00800579">
        <w:rPr>
          <w:lang w:val="sl-SI"/>
        </w:rPr>
        <w:t>Barve – povdarjajo sceno (ene se zlivajo, druge ustvarjajo kontraste) – hladne, tople barve</w:t>
      </w:r>
    </w:p>
    <w:p w:rsidR="00BD6B75" w:rsidRPr="00800579" w:rsidRDefault="00BD6B75" w:rsidP="00151CC6">
      <w:pPr>
        <w:pStyle w:val="ListParagraph"/>
        <w:numPr>
          <w:ilvl w:val="0"/>
          <w:numId w:val="16"/>
        </w:numPr>
        <w:rPr>
          <w:lang w:val="sl-SI"/>
        </w:rPr>
      </w:pPr>
      <w:r w:rsidRPr="00800579">
        <w:rPr>
          <w:lang w:val="sl-SI"/>
        </w:rPr>
        <w:t>Linije – izboljšajo kompozicijo, objektom dajo strukturo, obliko.</w:t>
      </w:r>
    </w:p>
    <w:p w:rsidR="00BD6B75" w:rsidRPr="00800579" w:rsidRDefault="00BD6B75" w:rsidP="00BD6B75">
      <w:pPr>
        <w:rPr>
          <w:lang w:val="sl-SI"/>
        </w:rPr>
      </w:pPr>
      <w:r w:rsidRPr="00800579">
        <w:rPr>
          <w:lang w:val="sl-SI"/>
        </w:rPr>
        <w:br w:type="page"/>
      </w:r>
    </w:p>
    <w:p w:rsidR="00BD6B75" w:rsidRPr="00800579" w:rsidRDefault="00BD6B75" w:rsidP="00BD6B75">
      <w:pPr>
        <w:pStyle w:val="Heading1"/>
        <w:rPr>
          <w:lang w:val="sl-SI"/>
        </w:rPr>
      </w:pPr>
      <w:r w:rsidRPr="00800579">
        <w:rPr>
          <w:lang w:val="sl-SI"/>
        </w:rPr>
        <w:lastRenderedPageBreak/>
        <w:t>Kako nastane fotografija</w:t>
      </w:r>
    </w:p>
    <w:p w:rsidR="00BD6B75" w:rsidRPr="00800579" w:rsidRDefault="00BD6B75" w:rsidP="00BD6B75">
      <w:pPr>
        <w:pStyle w:val="Heading2"/>
        <w:rPr>
          <w:lang w:val="sl-SI"/>
        </w:rPr>
      </w:pPr>
      <w:r w:rsidRPr="00800579">
        <w:rPr>
          <w:lang w:val="sl-SI"/>
        </w:rPr>
        <w:t>Svetloba</w:t>
      </w:r>
    </w:p>
    <w:p w:rsidR="00BD6B75" w:rsidRPr="00800579" w:rsidRDefault="00BD6B75" w:rsidP="00BD6B75">
      <w:pPr>
        <w:rPr>
          <w:lang w:val="sl-SI"/>
        </w:rPr>
      </w:pPr>
      <w:r w:rsidRPr="00800579">
        <w:rPr>
          <w:lang w:val="sl-SI"/>
        </w:rPr>
        <w:t>Oči so občutljive na svetlobo. Z uporabo svetlobe lahko ugotovimo soločene značilnosti predmeta. Vidna svetloba je tok energije (vir - sonce).</w:t>
      </w:r>
    </w:p>
    <w:p w:rsidR="00BD6B75" w:rsidRPr="00800579" w:rsidRDefault="00BD6B75" w:rsidP="00BD6B75">
      <w:pPr>
        <w:rPr>
          <w:lang w:val="sl-SI"/>
        </w:rPr>
      </w:pPr>
      <w:r w:rsidRPr="00800579">
        <w:rPr>
          <w:lang w:val="sl-SI"/>
        </w:rPr>
        <w:t>4 pomembne karakteristike:</w:t>
      </w:r>
    </w:p>
    <w:p w:rsidR="00BD6B75" w:rsidRPr="00800579" w:rsidRDefault="00BD6B75" w:rsidP="00BD6B75">
      <w:pPr>
        <w:pStyle w:val="ListParagraph"/>
        <w:numPr>
          <w:ilvl w:val="0"/>
          <w:numId w:val="17"/>
        </w:numPr>
        <w:rPr>
          <w:lang w:val="sl-SI"/>
        </w:rPr>
      </w:pPr>
      <w:r w:rsidRPr="00800579">
        <w:rPr>
          <w:lang w:val="sl-SI"/>
        </w:rPr>
        <w:t>Svetloba se širi v obliki valovanja (različne valovne dolžine dajo očesu občutek različnih barv),</w:t>
      </w:r>
    </w:p>
    <w:p w:rsidR="00BD6B75" w:rsidRPr="00800579" w:rsidRDefault="00BD6B75" w:rsidP="00BD6B75">
      <w:pPr>
        <w:pStyle w:val="ListParagraph"/>
        <w:numPr>
          <w:ilvl w:val="0"/>
          <w:numId w:val="17"/>
        </w:numPr>
        <w:rPr>
          <w:lang w:val="sl-SI"/>
        </w:rPr>
      </w:pPr>
      <w:r w:rsidRPr="00800579">
        <w:rPr>
          <w:lang w:val="sl-SI"/>
        </w:rPr>
        <w:t>Svetloba se širi v prečrtni liniji (žarki),</w:t>
      </w:r>
    </w:p>
    <w:p w:rsidR="00BD6B75" w:rsidRPr="00800579" w:rsidRDefault="00BD6B75" w:rsidP="00BD6B75">
      <w:pPr>
        <w:pStyle w:val="ListParagraph"/>
        <w:numPr>
          <w:ilvl w:val="0"/>
          <w:numId w:val="17"/>
        </w:numPr>
        <w:rPr>
          <w:lang w:val="sl-SI"/>
        </w:rPr>
      </w:pPr>
      <w:r w:rsidRPr="00800579">
        <w:rPr>
          <w:lang w:val="sl-SI"/>
        </w:rPr>
        <w:t>Hitrost razširjanja svetlobe – 300.000 km/s v vakuumu,</w:t>
      </w:r>
    </w:p>
    <w:p w:rsidR="00BD6B75" w:rsidRPr="00800579" w:rsidRDefault="00BD6B75" w:rsidP="00BD6B75">
      <w:pPr>
        <w:pStyle w:val="ListParagraph"/>
        <w:numPr>
          <w:ilvl w:val="0"/>
          <w:numId w:val="17"/>
        </w:numPr>
        <w:rPr>
          <w:lang w:val="sl-SI"/>
        </w:rPr>
      </w:pPr>
      <w:r w:rsidRPr="00800579">
        <w:rPr>
          <w:lang w:val="sl-SI"/>
        </w:rPr>
        <w:t>Svetloba se obnaša kot fotoni (curek energijskih delcev – ti povzročajo kemijske spremembe na fotografskem filmu).</w:t>
      </w:r>
    </w:p>
    <w:p w:rsidR="00BD6B75" w:rsidRPr="00800579" w:rsidRDefault="00BD6B75" w:rsidP="002A3870">
      <w:pPr>
        <w:pStyle w:val="Heading2"/>
        <w:rPr>
          <w:lang w:val="sl-SI"/>
        </w:rPr>
      </w:pPr>
      <w:r w:rsidRPr="00800579">
        <w:rPr>
          <w:lang w:val="sl-SI"/>
        </w:rPr>
        <w:t>Valovna dolžina in barve</w:t>
      </w:r>
    </w:p>
    <w:p w:rsidR="00BD6B75" w:rsidRPr="00800579" w:rsidRDefault="00BD6B75" w:rsidP="00BD6B75">
      <w:pPr>
        <w:rPr>
          <w:lang w:val="sl-SI"/>
        </w:rPr>
      </w:pPr>
      <w:r w:rsidRPr="00800579">
        <w:rPr>
          <w:lang w:val="sl-SI"/>
        </w:rPr>
        <w:t>Svetloba se širi v ravnih linijah, kot valovanje na vodi. Svetlobni izviri proizvajajo mešanico valovanj različnih valovnih dolžin, ki se odražajo kot različne barve.</w:t>
      </w:r>
    </w:p>
    <w:p w:rsidR="00BD6B75" w:rsidRPr="00800579" w:rsidRDefault="00BD6B75" w:rsidP="00BD6B75">
      <w:pPr>
        <w:rPr>
          <w:lang w:val="sl-SI"/>
        </w:rPr>
      </w:pPr>
      <w:r w:rsidRPr="00800579">
        <w:rPr>
          <w:lang w:val="sl-SI"/>
        </w:rPr>
        <w:t xml:space="preserve">Svetloba je del zelo širokega spektra elektromagnetnega sevanja. Vsak pas valovanja ima specifične karakteristike. </w:t>
      </w:r>
    </w:p>
    <w:p w:rsidR="00BD6B75" w:rsidRPr="00800579" w:rsidRDefault="00BD6B75" w:rsidP="00BD6B75">
      <w:pPr>
        <w:rPr>
          <w:lang w:val="sl-SI"/>
        </w:rPr>
      </w:pPr>
      <w:r w:rsidRPr="00800579">
        <w:rPr>
          <w:lang w:val="sl-SI"/>
        </w:rPr>
        <w:t>Oko je občutljivo na 400nm – 700nm (vidni spekter),</w:t>
      </w:r>
      <w:r w:rsidR="002A3870" w:rsidRPr="00800579">
        <w:rPr>
          <w:lang w:val="sl-SI"/>
        </w:rPr>
        <w:t xml:space="preserve"> bela barva nastane, će svetlobni izvoe seva mešanico vseh vidnih valovanj. Oko ima 3 vrste receptorjev: modri, zeleni in rdeči.</w:t>
      </w:r>
    </w:p>
    <w:p w:rsidR="002A3870" w:rsidRPr="00800579" w:rsidRDefault="002A3870" w:rsidP="002A3870">
      <w:pPr>
        <w:pStyle w:val="Heading2"/>
        <w:rPr>
          <w:lang w:val="sl-SI"/>
        </w:rPr>
      </w:pPr>
      <w:r w:rsidRPr="00800579">
        <w:rPr>
          <w:lang w:val="sl-SI"/>
        </w:rPr>
        <w:t>Barvni modeli:</w:t>
      </w:r>
    </w:p>
    <w:p w:rsidR="002A3870" w:rsidRPr="00800579" w:rsidRDefault="002A3870" w:rsidP="002A3870">
      <w:pPr>
        <w:pStyle w:val="ListParagraph"/>
        <w:numPr>
          <w:ilvl w:val="0"/>
          <w:numId w:val="19"/>
        </w:numPr>
        <w:rPr>
          <w:lang w:val="sl-SI"/>
        </w:rPr>
      </w:pPr>
      <w:r w:rsidRPr="00800579">
        <w:rPr>
          <w:lang w:val="sl-SI"/>
        </w:rPr>
        <w:t>RGB (red, green, blue)</w:t>
      </w:r>
      <w:r w:rsidRPr="00800579">
        <w:rPr>
          <w:lang w:val="sl-SI"/>
        </w:rPr>
        <w:br/>
        <w:t>Aditivno mešanje svetlobe primarnih barv.</w:t>
      </w:r>
    </w:p>
    <w:p w:rsidR="002A3870" w:rsidRPr="00800579" w:rsidRDefault="002A3870" w:rsidP="002A3870">
      <w:pPr>
        <w:pStyle w:val="ListParagraph"/>
        <w:numPr>
          <w:ilvl w:val="0"/>
          <w:numId w:val="19"/>
        </w:numPr>
        <w:rPr>
          <w:lang w:val="sl-SI"/>
        </w:rPr>
      </w:pPr>
      <w:r w:rsidRPr="00800579">
        <w:rPr>
          <w:lang w:val="sl-SI"/>
        </w:rPr>
        <w:t>CMYK (ciano modra, magenta, yellow, black)</w:t>
      </w:r>
      <w:r w:rsidRPr="00800579">
        <w:rPr>
          <w:lang w:val="sl-SI"/>
        </w:rPr>
        <w:br/>
        <w:t>Subtraktivno mešanje barv, prisotno vpijanja barvne svetlove.</w:t>
      </w:r>
    </w:p>
    <w:p w:rsidR="002A3870" w:rsidRPr="00800579" w:rsidRDefault="002A3870" w:rsidP="002A3870">
      <w:pPr>
        <w:pStyle w:val="ListParagraph"/>
        <w:numPr>
          <w:ilvl w:val="0"/>
          <w:numId w:val="19"/>
        </w:numPr>
        <w:rPr>
          <w:lang w:val="sl-SI"/>
        </w:rPr>
      </w:pPr>
      <w:r w:rsidRPr="00800579">
        <w:rPr>
          <w:lang w:val="sl-SI"/>
        </w:rPr>
        <w:t>HLS (barvni prostor – hue, saturation, lightness)</w:t>
      </w:r>
      <w:r w:rsidRPr="00800579">
        <w:rPr>
          <w:lang w:val="sl-SI"/>
        </w:rPr>
        <w:br/>
        <w:t>Hue (barvnost) - dominantna svetlova v spektru. To je značilnost po kateri se barve razlikujejo.</w:t>
      </w:r>
    </w:p>
    <w:p w:rsidR="002A3870" w:rsidRPr="00800579" w:rsidRDefault="002A3870" w:rsidP="002A3870">
      <w:pPr>
        <w:pStyle w:val="ListParagraph"/>
        <w:rPr>
          <w:lang w:val="sl-SI"/>
        </w:rPr>
      </w:pPr>
      <w:r w:rsidRPr="00800579">
        <w:rPr>
          <w:lang w:val="sl-SI"/>
        </w:rPr>
        <w:t>Saturation (nasičenost) – razmerje med energijo spektralne komponente inc elotno energijo svetlobe.</w:t>
      </w:r>
    </w:p>
    <w:p w:rsidR="002A3870" w:rsidRPr="00800579" w:rsidRDefault="002A3870" w:rsidP="002A3870">
      <w:pPr>
        <w:pStyle w:val="ListParagraph"/>
        <w:rPr>
          <w:lang w:val="sl-SI"/>
        </w:rPr>
      </w:pPr>
      <w:r w:rsidRPr="00800579">
        <w:rPr>
          <w:lang w:val="sl-SI"/>
        </w:rPr>
        <w:t>Lightness – določa svetlostno stopnjo. Izraža svetlobno jakost, isti pomen pri monokromatskih slikah.</w:t>
      </w:r>
    </w:p>
    <w:p w:rsidR="002A3870" w:rsidRPr="00800579" w:rsidRDefault="002A3870" w:rsidP="002A3870">
      <w:pPr>
        <w:pStyle w:val="ListParagraph"/>
        <w:rPr>
          <w:lang w:val="sl-SI"/>
        </w:rPr>
      </w:pPr>
    </w:p>
    <w:p w:rsidR="002A3870" w:rsidRPr="00800579" w:rsidRDefault="002A3870" w:rsidP="002A3870">
      <w:pPr>
        <w:pStyle w:val="Heading2"/>
        <w:rPr>
          <w:lang w:val="sl-SI"/>
        </w:rPr>
      </w:pPr>
      <w:r w:rsidRPr="00800579">
        <w:rPr>
          <w:lang w:val="sl-SI"/>
        </w:rPr>
        <w:t>Kontakt svetlove s površino, odvisno od:</w:t>
      </w:r>
    </w:p>
    <w:p w:rsidR="002A3870" w:rsidRPr="00800579" w:rsidRDefault="002A3870" w:rsidP="002A3870">
      <w:pPr>
        <w:pStyle w:val="ListParagraph"/>
        <w:numPr>
          <w:ilvl w:val="0"/>
          <w:numId w:val="20"/>
        </w:numPr>
        <w:rPr>
          <w:lang w:val="sl-SI"/>
        </w:rPr>
      </w:pPr>
      <w:r w:rsidRPr="00800579">
        <w:rPr>
          <w:lang w:val="sl-SI"/>
        </w:rPr>
        <w:t>Teksture,</w:t>
      </w:r>
    </w:p>
    <w:p w:rsidR="002A3870" w:rsidRPr="00800579" w:rsidRDefault="002A3870" w:rsidP="002A3870">
      <w:pPr>
        <w:pStyle w:val="ListParagraph"/>
        <w:numPr>
          <w:ilvl w:val="0"/>
          <w:numId w:val="20"/>
        </w:numPr>
        <w:rPr>
          <w:lang w:val="sl-SI"/>
        </w:rPr>
      </w:pPr>
      <w:r w:rsidRPr="00800579">
        <w:rPr>
          <w:lang w:val="sl-SI"/>
        </w:rPr>
        <w:t>Barve materiala,</w:t>
      </w:r>
    </w:p>
    <w:p w:rsidR="002A3870" w:rsidRPr="00800579" w:rsidRDefault="002A3870" w:rsidP="002A3870">
      <w:pPr>
        <w:pStyle w:val="ListParagraph"/>
        <w:numPr>
          <w:ilvl w:val="0"/>
          <w:numId w:val="20"/>
        </w:numPr>
        <w:rPr>
          <w:lang w:val="sl-SI"/>
        </w:rPr>
      </w:pPr>
      <w:r w:rsidRPr="00800579">
        <w:rPr>
          <w:lang w:val="sl-SI"/>
        </w:rPr>
        <w:t>Kota odboja svetlobe,</w:t>
      </w:r>
    </w:p>
    <w:p w:rsidR="002A3870" w:rsidRPr="00800579" w:rsidRDefault="002A3870" w:rsidP="002A3870">
      <w:pPr>
        <w:pStyle w:val="ListParagraph"/>
        <w:numPr>
          <w:ilvl w:val="0"/>
          <w:numId w:val="20"/>
        </w:numPr>
        <w:rPr>
          <w:lang w:val="sl-SI"/>
        </w:rPr>
      </w:pPr>
      <w:r w:rsidRPr="00800579">
        <w:rPr>
          <w:lang w:val="sl-SI"/>
        </w:rPr>
        <w:t>Barvne vsebine same svetlobe.</w:t>
      </w:r>
    </w:p>
    <w:p w:rsidR="002A3870" w:rsidRPr="00800579" w:rsidRDefault="002A3870" w:rsidP="002A3870">
      <w:pPr>
        <w:rPr>
          <w:lang w:val="sl-SI"/>
        </w:rPr>
      </w:pPr>
    </w:p>
    <w:p w:rsidR="002A3870" w:rsidRPr="00800579" w:rsidRDefault="002A3870" w:rsidP="002A3870">
      <w:pPr>
        <w:pStyle w:val="Heading2"/>
        <w:rPr>
          <w:lang w:val="sl-SI"/>
        </w:rPr>
      </w:pPr>
      <w:r w:rsidRPr="00800579">
        <w:rPr>
          <w:lang w:val="sl-SI"/>
        </w:rPr>
        <w:lastRenderedPageBreak/>
        <w:t>Neprozorni materiali:</w:t>
      </w:r>
    </w:p>
    <w:p w:rsidR="002A3870" w:rsidRPr="00800579" w:rsidRDefault="002A3870" w:rsidP="002A3870">
      <w:pPr>
        <w:pStyle w:val="ListParagraph"/>
        <w:numPr>
          <w:ilvl w:val="0"/>
          <w:numId w:val="21"/>
        </w:numPr>
        <w:rPr>
          <w:lang w:val="sl-SI"/>
        </w:rPr>
      </w:pPr>
      <w:r w:rsidRPr="00800579">
        <w:rPr>
          <w:lang w:val="sl-SI"/>
        </w:rPr>
        <w:t>Del svetlobe odseva,</w:t>
      </w:r>
    </w:p>
    <w:p w:rsidR="002A3870" w:rsidRPr="00800579" w:rsidRDefault="002A3870" w:rsidP="002A3870">
      <w:pPr>
        <w:pStyle w:val="ListParagraph"/>
        <w:numPr>
          <w:ilvl w:val="0"/>
          <w:numId w:val="21"/>
        </w:numPr>
        <w:rPr>
          <w:lang w:val="sl-SI"/>
        </w:rPr>
      </w:pPr>
      <w:r w:rsidRPr="00800579">
        <w:rPr>
          <w:lang w:val="sl-SI"/>
        </w:rPr>
        <w:t>Del se absorbira (pretvori v toploto) – pri temnih površinah je večji.</w:t>
      </w:r>
    </w:p>
    <w:p w:rsidR="002A3870" w:rsidRPr="00800579" w:rsidRDefault="002A3870" w:rsidP="002A3870">
      <w:pPr>
        <w:rPr>
          <w:b/>
          <w:lang w:val="sl-SI"/>
        </w:rPr>
      </w:pPr>
      <w:r w:rsidRPr="00800579">
        <w:rPr>
          <w:b/>
          <w:lang w:val="sl-SI"/>
        </w:rPr>
        <w:t>Barvni materiali:</w:t>
      </w:r>
    </w:p>
    <w:p w:rsidR="002A3870" w:rsidRPr="00800579" w:rsidRDefault="002A3870" w:rsidP="002A3870">
      <w:pPr>
        <w:pStyle w:val="ListParagraph"/>
        <w:numPr>
          <w:ilvl w:val="0"/>
          <w:numId w:val="22"/>
        </w:numPr>
        <w:rPr>
          <w:lang w:val="sl-SI"/>
        </w:rPr>
      </w:pPr>
      <w:r w:rsidRPr="00800579">
        <w:rPr>
          <w:lang w:val="sl-SI"/>
        </w:rPr>
        <w:t>Odbija valovno dolžino svetlobe barve materiala.</w:t>
      </w:r>
    </w:p>
    <w:p w:rsidR="002A3870" w:rsidRPr="00800579" w:rsidRDefault="002A3870" w:rsidP="002A3870">
      <w:pPr>
        <w:pStyle w:val="ListParagraph"/>
        <w:numPr>
          <w:ilvl w:val="0"/>
          <w:numId w:val="22"/>
        </w:numPr>
        <w:rPr>
          <w:lang w:val="sl-SI"/>
        </w:rPr>
      </w:pPr>
      <w:r w:rsidRPr="00800579">
        <w:rPr>
          <w:lang w:val="sl-SI"/>
        </w:rPr>
        <w:t>Absorbira ostale valovne dolžine svetlobe.</w:t>
      </w:r>
    </w:p>
    <w:p w:rsidR="002A3870" w:rsidRPr="00800579" w:rsidRDefault="002A3870" w:rsidP="002A3870">
      <w:pPr>
        <w:rPr>
          <w:lang w:val="sl-SI"/>
        </w:rPr>
      </w:pPr>
      <w:r w:rsidRPr="00800579">
        <w:rPr>
          <w:lang w:val="sl-SI"/>
        </w:rPr>
        <w:t>Hrapavi materiali razpršijo svetlobo enakomerno (kot ne vpliva toliko).</w:t>
      </w:r>
    </w:p>
    <w:p w:rsidR="002A3870" w:rsidRPr="00800579" w:rsidRDefault="002A3870" w:rsidP="002A3870">
      <w:pPr>
        <w:rPr>
          <w:b/>
          <w:lang w:val="sl-SI"/>
        </w:rPr>
      </w:pPr>
      <w:r w:rsidRPr="00800579">
        <w:rPr>
          <w:b/>
          <w:lang w:val="sl-SI"/>
        </w:rPr>
        <w:t>Svetleče površine:</w:t>
      </w:r>
    </w:p>
    <w:p w:rsidR="002A3870" w:rsidRPr="00800579" w:rsidRDefault="002A3870" w:rsidP="002A3870">
      <w:pPr>
        <w:pStyle w:val="ListParagraph"/>
        <w:numPr>
          <w:ilvl w:val="0"/>
          <w:numId w:val="23"/>
        </w:numPr>
        <w:rPr>
          <w:lang w:val="sl-SI"/>
        </w:rPr>
      </w:pPr>
      <w:r w:rsidRPr="00800579">
        <w:rPr>
          <w:lang w:val="sl-SI"/>
        </w:rPr>
        <w:t>Kot zrcalo, odbijajo v eno smer,</w:t>
      </w:r>
    </w:p>
    <w:p w:rsidR="002A3870" w:rsidRPr="00800579" w:rsidRDefault="002A3870" w:rsidP="002A3870">
      <w:pPr>
        <w:pStyle w:val="ListParagraph"/>
        <w:numPr>
          <w:ilvl w:val="0"/>
          <w:numId w:val="23"/>
        </w:numPr>
        <w:rPr>
          <w:lang w:val="sl-SI"/>
        </w:rPr>
      </w:pPr>
      <w:r w:rsidRPr="00800579">
        <w:rPr>
          <w:lang w:val="sl-SI"/>
        </w:rPr>
        <w:t>Pazimo ob portretitanju ljudi z očali.</w:t>
      </w:r>
    </w:p>
    <w:p w:rsidR="002A3870" w:rsidRPr="00800579" w:rsidRDefault="006F297A" w:rsidP="002A3870">
      <w:pPr>
        <w:rPr>
          <w:b/>
          <w:lang w:val="sl-SI"/>
        </w:rPr>
      </w:pPr>
      <w:r w:rsidRPr="00800579">
        <w:rPr>
          <w:b/>
          <w:lang w:val="sl-SI"/>
        </w:rPr>
        <w:t>Svetloba prehaja na več načinov:</w:t>
      </w:r>
    </w:p>
    <w:p w:rsidR="006F297A" w:rsidRPr="00800579" w:rsidRDefault="006F297A" w:rsidP="006F297A">
      <w:pPr>
        <w:pStyle w:val="ListParagraph"/>
        <w:numPr>
          <w:ilvl w:val="0"/>
          <w:numId w:val="24"/>
        </w:numPr>
        <w:rPr>
          <w:lang w:val="sl-SI"/>
        </w:rPr>
      </w:pPr>
      <w:r w:rsidRPr="00800579">
        <w:rPr>
          <w:lang w:val="sl-SI"/>
        </w:rPr>
        <w:t>Razpršeni perhod (mlečno steklo, oblaki),</w:t>
      </w:r>
    </w:p>
    <w:p w:rsidR="006F297A" w:rsidRPr="00800579" w:rsidRDefault="006F297A" w:rsidP="006F297A">
      <w:pPr>
        <w:pStyle w:val="ListParagraph"/>
        <w:numPr>
          <w:ilvl w:val="0"/>
          <w:numId w:val="24"/>
        </w:numPr>
        <w:rPr>
          <w:lang w:val="sl-SI"/>
        </w:rPr>
      </w:pPr>
      <w:r w:rsidRPr="00800579">
        <w:rPr>
          <w:lang w:val="sl-SI"/>
        </w:rPr>
        <w:t>Direktni (prozorni materiali),</w:t>
      </w:r>
    </w:p>
    <w:p w:rsidR="006F297A" w:rsidRPr="00800579" w:rsidRDefault="006F297A" w:rsidP="006F297A">
      <w:pPr>
        <w:pStyle w:val="ListParagraph"/>
        <w:numPr>
          <w:ilvl w:val="0"/>
          <w:numId w:val="24"/>
        </w:numPr>
        <w:rPr>
          <w:lang w:val="sl-SI"/>
        </w:rPr>
      </w:pPr>
      <w:r w:rsidRPr="00800579">
        <w:rPr>
          <w:lang w:val="sl-SI"/>
        </w:rPr>
        <w:t>Selektivni (prehajajo samo valovne dolžine bele svetlobe).</w:t>
      </w:r>
    </w:p>
    <w:p w:rsidR="006F297A" w:rsidRPr="00800579" w:rsidRDefault="006F297A" w:rsidP="006F297A">
      <w:pPr>
        <w:rPr>
          <w:b/>
          <w:lang w:val="sl-SI"/>
        </w:rPr>
      </w:pPr>
      <w:r w:rsidRPr="00800579">
        <w:rPr>
          <w:b/>
          <w:lang w:val="sl-SI"/>
        </w:rPr>
        <w:t>Lom svetlove:</w:t>
      </w:r>
    </w:p>
    <w:p w:rsidR="006F297A" w:rsidRPr="00800579" w:rsidRDefault="006F297A" w:rsidP="006F297A">
      <w:pPr>
        <w:pStyle w:val="ListParagraph"/>
        <w:numPr>
          <w:ilvl w:val="0"/>
          <w:numId w:val="25"/>
        </w:numPr>
        <w:rPr>
          <w:lang w:val="sl-SI"/>
        </w:rPr>
      </w:pPr>
      <w:r w:rsidRPr="00800579">
        <w:rPr>
          <w:lang w:val="sl-SI"/>
        </w:rPr>
        <w:t>Nastopi ob prehodu sveh materialov različne gostote, kjer je hitrost različna,</w:t>
      </w:r>
    </w:p>
    <w:p w:rsidR="006F297A" w:rsidRPr="00800579" w:rsidRDefault="006F297A" w:rsidP="006F297A">
      <w:pPr>
        <w:pStyle w:val="ListParagraph"/>
        <w:numPr>
          <w:ilvl w:val="0"/>
          <w:numId w:val="25"/>
        </w:numPr>
        <w:rPr>
          <w:lang w:val="sl-SI"/>
        </w:rPr>
      </w:pPr>
      <w:r w:rsidRPr="00800579">
        <w:rPr>
          <w:lang w:val="sl-SI"/>
        </w:rPr>
        <w:t>Nastopi, ko svetloba vpada na površino pod kotom.</w:t>
      </w:r>
    </w:p>
    <w:p w:rsidR="00EB4230" w:rsidRPr="00800579" w:rsidRDefault="00EB4230" w:rsidP="00EB4230">
      <w:pPr>
        <w:pStyle w:val="Heading2"/>
        <w:rPr>
          <w:lang w:val="sl-SI"/>
        </w:rPr>
      </w:pPr>
      <w:r w:rsidRPr="00800579">
        <w:rPr>
          <w:rStyle w:val="Heading2Char"/>
          <w:b/>
          <w:bCs/>
          <w:lang w:val="sl-SI"/>
        </w:rPr>
        <w:t>Svetlobna</w:t>
      </w:r>
      <w:r w:rsidRPr="00800579">
        <w:rPr>
          <w:lang w:val="sl-SI"/>
        </w:rPr>
        <w:t xml:space="preserve"> </w:t>
      </w:r>
      <w:r w:rsidRPr="00800579">
        <w:rPr>
          <w:rStyle w:val="Heading2Char"/>
          <w:b/>
          <w:bCs/>
          <w:lang w:val="sl-SI"/>
        </w:rPr>
        <w:t>slika</w:t>
      </w:r>
    </w:p>
    <w:p w:rsidR="00EB4230" w:rsidRPr="00800579" w:rsidRDefault="00EB4230" w:rsidP="00EB4230">
      <w:pPr>
        <w:rPr>
          <w:b/>
          <w:lang w:val="sl-SI"/>
        </w:rPr>
      </w:pPr>
      <w:r w:rsidRPr="00800579">
        <w:rPr>
          <w:b/>
          <w:lang w:val="sl-SI"/>
        </w:rPr>
        <w:t>Osnovni princip:</w:t>
      </w:r>
    </w:p>
    <w:p w:rsidR="00EB4230" w:rsidRPr="00800579" w:rsidRDefault="00EB4230" w:rsidP="00EB4230">
      <w:pPr>
        <w:pStyle w:val="ListParagraph"/>
        <w:numPr>
          <w:ilvl w:val="0"/>
          <w:numId w:val="26"/>
        </w:numPr>
        <w:rPr>
          <w:lang w:val="sl-SI"/>
        </w:rPr>
      </w:pPr>
      <w:r w:rsidRPr="00800579">
        <w:rPr>
          <w:lang w:val="sl-SI"/>
        </w:rPr>
        <w:t>vsak osvetjen objek del svetlobe odbija,</w:t>
      </w:r>
    </w:p>
    <w:p w:rsidR="00EB4230" w:rsidRPr="00800579" w:rsidRDefault="00EB4230" w:rsidP="00EB4230">
      <w:pPr>
        <w:pStyle w:val="ListParagraph"/>
        <w:numPr>
          <w:ilvl w:val="0"/>
          <w:numId w:val="26"/>
        </w:numPr>
        <w:rPr>
          <w:lang w:val="sl-SI"/>
        </w:rPr>
      </w:pPr>
      <w:r w:rsidRPr="00800579">
        <w:rPr>
          <w:lang w:val="sl-SI"/>
        </w:rPr>
        <w:t>Zasplon z luknjo vnese določen resv odbito svetlobo.</w:t>
      </w:r>
    </w:p>
    <w:p w:rsidR="00EB4230" w:rsidRPr="00800579" w:rsidRDefault="00EB4230" w:rsidP="00EB4230">
      <w:pPr>
        <w:rPr>
          <w:lang w:val="sl-SI"/>
        </w:rPr>
      </w:pPr>
      <w:r w:rsidRPr="00800579">
        <w:rPr>
          <w:color w:val="00B0F0"/>
          <w:lang w:val="sl-SI"/>
        </w:rPr>
        <w:t xml:space="preserve">Kamera obscura </w:t>
      </w:r>
      <w:r w:rsidRPr="00800579">
        <w:rPr>
          <w:lang w:val="sl-SI"/>
        </w:rPr>
        <w:t>je najosnovnejša optična naprava za zajemanje slike. Sestavljena je iz škatle, ki ima na enem koncu majhno luknjico, skozi katero vanjo vstopa svetloba. Ker svetloba potuje v ravnih črtah, na drugem koncu škatle nastane obrnjena slika predmeta. Barva in perspektiva se ohranjata. Sliko lahko projiciramo na fotografski papir in uporabimo kasneje, lahko pa jo projiciramo na belo površino in opazujemo v realnem času.</w:t>
      </w:r>
    </w:p>
    <w:p w:rsidR="00800579" w:rsidRPr="00800579" w:rsidRDefault="00800579" w:rsidP="00800579">
      <w:pPr>
        <w:pStyle w:val="Heading2"/>
        <w:rPr>
          <w:lang w:val="sl-SI"/>
        </w:rPr>
      </w:pPr>
      <w:r w:rsidRPr="00800579">
        <w:rPr>
          <w:lang w:val="sl-SI"/>
        </w:rPr>
        <w:t>Leča</w:t>
      </w:r>
    </w:p>
    <w:p w:rsidR="00800579" w:rsidRPr="00800579" w:rsidRDefault="00800579" w:rsidP="00EB4230">
      <w:pPr>
        <w:rPr>
          <w:lang w:val="sl-SI"/>
        </w:rPr>
      </w:pPr>
      <w:r w:rsidRPr="00800579">
        <w:rPr>
          <w:lang w:val="sl-SI"/>
        </w:rPr>
        <w:t xml:space="preserve">Za tvorbo dobre slike </w:t>
      </w:r>
      <w:r>
        <w:rPr>
          <w:lang w:val="sl-SI"/>
        </w:rPr>
        <w:t>p</w:t>
      </w:r>
      <w:r w:rsidRPr="00800579">
        <w:rPr>
          <w:lang w:val="sl-SI"/>
        </w:rPr>
        <w:t>otrebujemo:</w:t>
      </w:r>
    </w:p>
    <w:p w:rsidR="00800579" w:rsidRPr="00800579" w:rsidRDefault="00800579" w:rsidP="00800579">
      <w:pPr>
        <w:pStyle w:val="ListParagraph"/>
        <w:numPr>
          <w:ilvl w:val="0"/>
          <w:numId w:val="27"/>
        </w:numPr>
        <w:rPr>
          <w:lang w:val="sl-SI"/>
        </w:rPr>
      </w:pPr>
      <w:r w:rsidRPr="00800579">
        <w:rPr>
          <w:lang w:val="sl-SI"/>
        </w:rPr>
        <w:t>Večjo luknjo – zaradi svetlobe,</w:t>
      </w:r>
    </w:p>
    <w:p w:rsidR="00800579" w:rsidRPr="00800579" w:rsidRDefault="00800579" w:rsidP="00800579">
      <w:pPr>
        <w:pStyle w:val="ListParagraph"/>
        <w:numPr>
          <w:ilvl w:val="0"/>
          <w:numId w:val="27"/>
        </w:numPr>
        <w:rPr>
          <w:lang w:val="sl-SI"/>
        </w:rPr>
      </w:pPr>
      <w:r w:rsidRPr="00800579">
        <w:rPr>
          <w:lang w:val="sl-SI"/>
        </w:rPr>
        <w:t>Poskrbet</w:t>
      </w:r>
      <w:r>
        <w:rPr>
          <w:lang w:val="sl-SI"/>
        </w:rPr>
        <w:t>i</w:t>
      </w:r>
      <w:r w:rsidRPr="00800579">
        <w:rPr>
          <w:lang w:val="sl-SI"/>
        </w:rPr>
        <w:t>, da se žarek namesto neprestanega širjenja, oži.</w:t>
      </w:r>
    </w:p>
    <w:p w:rsidR="00800579" w:rsidRDefault="00800579" w:rsidP="00EB4230">
      <w:pPr>
        <w:rPr>
          <w:lang w:val="sl-SI"/>
        </w:rPr>
      </w:pPr>
      <w:r w:rsidRPr="00800579">
        <w:rPr>
          <w:lang w:val="sl-SI"/>
        </w:rPr>
        <w:t>Za zbiranje žarka uporabimo lečo.</w:t>
      </w:r>
    </w:p>
    <w:p w:rsidR="007C30B5" w:rsidRDefault="006C6D39" w:rsidP="00EB4230">
      <w:pPr>
        <w:rPr>
          <w:lang w:val="sl-SI"/>
        </w:rPr>
      </w:pPr>
      <w:r>
        <w:rPr>
          <w:noProof/>
          <w:lang w:val="sl-SI" w:eastAsia="sl-SI"/>
        </w:rPr>
        <w:lastRenderedPageBreak/>
        <w:drawing>
          <wp:anchor distT="0" distB="0" distL="114300" distR="114300" simplePos="0" relativeHeight="251658240" behindDoc="1" locked="0" layoutInCell="1" allowOverlap="1" wp14:anchorId="308673C7" wp14:editId="3114572F">
            <wp:simplePos x="0" y="0"/>
            <wp:positionH relativeFrom="page">
              <wp:align>right</wp:align>
            </wp:positionH>
            <wp:positionV relativeFrom="paragraph">
              <wp:posOffset>357505</wp:posOffset>
            </wp:positionV>
            <wp:extent cx="4679950" cy="2224087"/>
            <wp:effectExtent l="0" t="0" r="6350" b="5080"/>
            <wp:wrapTight wrapText="bothSides">
              <wp:wrapPolygon edited="0">
                <wp:start x="0" y="0"/>
                <wp:lineTo x="0" y="21464"/>
                <wp:lineTo x="21541" y="21464"/>
                <wp:lineTo x="21541" y="0"/>
                <wp:lineTo x="0" y="0"/>
              </wp:wrapPolygon>
            </wp:wrapTight>
            <wp:docPr id="32775" name="Picture 10" descr="Leca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5" name="Picture 10" descr="Leca -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2224087"/>
                    </a:xfrm>
                    <a:prstGeom prst="rect">
                      <a:avLst/>
                    </a:prstGeom>
                    <a:noFill/>
                    <a:ln>
                      <a:noFill/>
                    </a:ln>
                    <a:extLst/>
                  </pic:spPr>
                </pic:pic>
              </a:graphicData>
            </a:graphic>
          </wp:anchor>
        </w:drawing>
      </w:r>
      <w:r w:rsidR="007C30B5" w:rsidRPr="007C30B5">
        <w:rPr>
          <w:b/>
          <w:lang w:val="sl-SI"/>
        </w:rPr>
        <w:t>Goriščna razdalja</w:t>
      </w:r>
      <w:r w:rsidR="007C30B5">
        <w:rPr>
          <w:lang w:val="sl-SI"/>
        </w:rPr>
        <w:t xml:space="preserve"> je razdalja med lečo in ostro sliko objekta. Odvisna je od tipa stekla in oblike leče. Z uporabo leče je slika večja in svetlejša. Ostra je le v eni ravnini, ki je odvisna od moči odklanjanja zarka in razdalje predmeta od leče.</w:t>
      </w:r>
    </w:p>
    <w:p w:rsidR="006C6D39" w:rsidRPr="006C6D39" w:rsidRDefault="006C6D39" w:rsidP="006C6D39">
      <w:pPr>
        <w:pStyle w:val="ListParagraph"/>
        <w:numPr>
          <w:ilvl w:val="0"/>
          <w:numId w:val="28"/>
        </w:numPr>
        <w:rPr>
          <w:lang w:val="sl-SI"/>
        </w:rPr>
      </w:pPr>
      <w:r w:rsidRPr="006C6D39">
        <w:rPr>
          <w:lang w:val="sl-SI"/>
        </w:rPr>
        <w:t xml:space="preserve">f – goriščna razdalja </w:t>
      </w:r>
    </w:p>
    <w:p w:rsidR="006C6D39" w:rsidRPr="006C6D39" w:rsidRDefault="006C6D39" w:rsidP="006C6D39">
      <w:pPr>
        <w:pStyle w:val="ListParagraph"/>
        <w:numPr>
          <w:ilvl w:val="0"/>
          <w:numId w:val="28"/>
        </w:numPr>
        <w:rPr>
          <w:lang w:val="sl-SI"/>
        </w:rPr>
      </w:pPr>
      <w:r w:rsidRPr="006C6D39">
        <w:rPr>
          <w:lang w:val="sl-SI"/>
        </w:rPr>
        <w:t xml:space="preserve">u – razdalja objekta od leče </w:t>
      </w:r>
    </w:p>
    <w:p w:rsidR="006C6D39" w:rsidRPr="006C6D39" w:rsidRDefault="006C6D39" w:rsidP="006C6D39">
      <w:pPr>
        <w:pStyle w:val="ListParagraph"/>
        <w:numPr>
          <w:ilvl w:val="0"/>
          <w:numId w:val="28"/>
        </w:numPr>
        <w:rPr>
          <w:lang w:val="sl-SI"/>
        </w:rPr>
      </w:pPr>
      <w:r w:rsidRPr="006C6D39">
        <w:rPr>
          <w:lang w:val="sl-SI"/>
        </w:rPr>
        <w:t xml:space="preserve">v – razdalja slike od leče </w:t>
      </w:r>
    </w:p>
    <w:p w:rsidR="006C6D39" w:rsidRPr="006C6D39" w:rsidRDefault="006C6D39" w:rsidP="006C6D39">
      <w:pPr>
        <w:pStyle w:val="ListParagraph"/>
        <w:numPr>
          <w:ilvl w:val="0"/>
          <w:numId w:val="28"/>
        </w:numPr>
        <w:rPr>
          <w:lang w:val="sl-SI"/>
        </w:rPr>
      </w:pPr>
      <w:r w:rsidRPr="006C6D39">
        <w:rPr>
          <w:lang w:val="sl-SI"/>
        </w:rPr>
        <w:t xml:space="preserve">O  - velikost objekta </w:t>
      </w:r>
    </w:p>
    <w:p w:rsidR="006C6D39" w:rsidRPr="006C6D39" w:rsidRDefault="006C6D39" w:rsidP="006C6D39">
      <w:pPr>
        <w:pStyle w:val="ListParagraph"/>
        <w:numPr>
          <w:ilvl w:val="0"/>
          <w:numId w:val="28"/>
        </w:numPr>
        <w:rPr>
          <w:lang w:val="sl-SI"/>
        </w:rPr>
      </w:pPr>
      <w:r w:rsidRPr="006C6D39">
        <w:rPr>
          <w:lang w:val="sl-SI"/>
        </w:rPr>
        <w:t xml:space="preserve">I  - velikost slike </w:t>
      </w:r>
    </w:p>
    <w:p w:rsidR="006C6D39" w:rsidRDefault="006C6D39" w:rsidP="006C6D39">
      <w:pPr>
        <w:pStyle w:val="ListParagraph"/>
        <w:numPr>
          <w:ilvl w:val="0"/>
          <w:numId w:val="28"/>
        </w:numPr>
        <w:rPr>
          <w:lang w:val="sl-SI"/>
        </w:rPr>
      </w:pPr>
      <w:r w:rsidRPr="006C6D39">
        <w:rPr>
          <w:lang w:val="sl-SI"/>
        </w:rPr>
        <w:t xml:space="preserve">m </w:t>
      </w:r>
      <w:r>
        <w:rPr>
          <w:lang w:val="sl-SI"/>
        </w:rPr>
        <w:t>–</w:t>
      </w:r>
      <w:r w:rsidRPr="006C6D39">
        <w:rPr>
          <w:lang w:val="sl-SI"/>
        </w:rPr>
        <w:t xml:space="preserve"> povečava</w:t>
      </w:r>
    </w:p>
    <w:p w:rsidR="006C6D39" w:rsidRDefault="006C6D39" w:rsidP="006C6D39">
      <w:pPr>
        <w:rPr>
          <w:lang w:val="sl-SI"/>
        </w:rPr>
      </w:pPr>
    </w:p>
    <w:p w:rsidR="006C6D39" w:rsidRDefault="006C6D39" w:rsidP="006C6D39">
      <w:pPr>
        <w:rPr>
          <w:lang w:val="sl-SI"/>
        </w:rPr>
      </w:pPr>
    </w:p>
    <w:p w:rsidR="006C6D39" w:rsidRDefault="006C6D39" w:rsidP="006C6D39">
      <w:pPr>
        <w:rPr>
          <w:lang w:val="sl-SI"/>
        </w:rPr>
      </w:pPr>
    </w:p>
    <w:p w:rsidR="006C6D39" w:rsidRDefault="006C6D39" w:rsidP="006C6D39">
      <w:pPr>
        <w:pStyle w:val="Heading1"/>
        <w:rPr>
          <w:lang w:val="sl-SI"/>
        </w:rPr>
      </w:pPr>
      <w:r>
        <w:rPr>
          <w:lang w:val="sl-SI"/>
        </w:rPr>
        <w:t>Fotoaparat</w:t>
      </w:r>
    </w:p>
    <w:p w:rsidR="006C6D39" w:rsidRPr="006C6D39" w:rsidRDefault="006C6D39" w:rsidP="006C6D39">
      <w:pPr>
        <w:pStyle w:val="ListParagraph"/>
        <w:numPr>
          <w:ilvl w:val="0"/>
          <w:numId w:val="30"/>
        </w:numPr>
        <w:rPr>
          <w:lang w:val="sl-SI"/>
        </w:rPr>
      </w:pPr>
      <w:r w:rsidRPr="006C6D39">
        <w:rPr>
          <w:b/>
          <w:color w:val="00B0F0"/>
          <w:lang w:val="sl-SI"/>
        </w:rPr>
        <w:t>Objektiv</w:t>
      </w:r>
      <w:r w:rsidRPr="006C6D39">
        <w:rPr>
          <w:color w:val="00B0F0"/>
          <w:lang w:val="sl-SI"/>
        </w:rPr>
        <w:t xml:space="preserve"> </w:t>
      </w:r>
      <w:r w:rsidRPr="006C6D39">
        <w:rPr>
          <w:lang w:val="sl-SI"/>
        </w:rPr>
        <w:t>– z njim nastavljamo ostrino. Motnje odpravimo z uporabo več leč. Objektiv je optična naprava, sestavljena iz 2 ali več leč (5-8).</w:t>
      </w:r>
    </w:p>
    <w:p w:rsidR="006C6D39" w:rsidRPr="006C6D39" w:rsidRDefault="006C6D39" w:rsidP="006C6D39">
      <w:pPr>
        <w:pStyle w:val="ListParagraph"/>
        <w:numPr>
          <w:ilvl w:val="0"/>
          <w:numId w:val="30"/>
        </w:numPr>
        <w:rPr>
          <w:lang w:val="sl-SI"/>
        </w:rPr>
      </w:pPr>
      <w:r w:rsidRPr="006C6D39">
        <w:rPr>
          <w:b/>
          <w:color w:val="00B0F0"/>
          <w:lang w:val="sl-SI"/>
        </w:rPr>
        <w:t>Zaslonka</w:t>
      </w:r>
      <w:r w:rsidRPr="006C6D39">
        <w:rPr>
          <w:color w:val="00B0F0"/>
          <w:lang w:val="sl-SI"/>
        </w:rPr>
        <w:t xml:space="preserve"> </w:t>
      </w:r>
      <w:r w:rsidRPr="006C6D39">
        <w:rPr>
          <w:lang w:val="sl-SI"/>
        </w:rPr>
        <w:t>– uravnava količino svetlobe in globinsko ostrino.</w:t>
      </w:r>
    </w:p>
    <w:p w:rsidR="006C6D39" w:rsidRPr="006C6D39" w:rsidRDefault="006C6D39" w:rsidP="006C6D39">
      <w:pPr>
        <w:pStyle w:val="ListParagraph"/>
        <w:numPr>
          <w:ilvl w:val="0"/>
          <w:numId w:val="30"/>
        </w:numPr>
        <w:rPr>
          <w:lang w:val="sl-SI"/>
        </w:rPr>
      </w:pPr>
      <w:r w:rsidRPr="006C6D39">
        <w:rPr>
          <w:b/>
          <w:color w:val="00B0F0"/>
          <w:lang w:val="sl-SI"/>
        </w:rPr>
        <w:t>Zaklop</w:t>
      </w:r>
      <w:r w:rsidRPr="006C6D39">
        <w:rPr>
          <w:color w:val="00B0F0"/>
          <w:lang w:val="sl-SI"/>
        </w:rPr>
        <w:t xml:space="preserve"> </w:t>
      </w:r>
      <w:r w:rsidRPr="006C6D39">
        <w:rPr>
          <w:lang w:val="sl-SI"/>
        </w:rPr>
        <w:t>– hitrost določa trajanje osvetlitve</w:t>
      </w:r>
    </w:p>
    <w:p w:rsidR="006C6D39" w:rsidRPr="006C6D39" w:rsidRDefault="006C6D39" w:rsidP="006C6D39">
      <w:pPr>
        <w:pStyle w:val="ListParagraph"/>
        <w:numPr>
          <w:ilvl w:val="0"/>
          <w:numId w:val="30"/>
        </w:numPr>
        <w:rPr>
          <w:lang w:val="sl-SI"/>
        </w:rPr>
      </w:pPr>
      <w:r w:rsidRPr="006C6D39">
        <w:rPr>
          <w:b/>
          <w:color w:val="00B0F0"/>
          <w:lang w:val="sl-SI"/>
        </w:rPr>
        <w:t>Slikovo</w:t>
      </w:r>
      <w:r w:rsidRPr="006C6D39">
        <w:rPr>
          <w:color w:val="00B0F0"/>
          <w:lang w:val="sl-SI"/>
        </w:rPr>
        <w:t xml:space="preserve"> </w:t>
      </w:r>
      <w:r w:rsidRPr="006C6D39">
        <w:rPr>
          <w:b/>
          <w:color w:val="00B0F0"/>
          <w:lang w:val="sl-SI"/>
        </w:rPr>
        <w:t>polje</w:t>
      </w:r>
      <w:r w:rsidRPr="006C6D39">
        <w:rPr>
          <w:color w:val="00B0F0"/>
          <w:lang w:val="sl-SI"/>
        </w:rPr>
        <w:t xml:space="preserve"> </w:t>
      </w:r>
      <w:r w:rsidRPr="006C6D39">
        <w:rPr>
          <w:lang w:val="sl-SI"/>
        </w:rPr>
        <w:t>–področje kjer je slika izostrena. Ponazarja slikovni senzor in nanj se projecira slika. Občutljivost senzorja je definirana z ISO vrednostjo (50, 100, 200, 400...). Večja je občutljivost senzorja, večji je šum na sliki.</w:t>
      </w:r>
    </w:p>
    <w:p w:rsidR="006C6D39" w:rsidRPr="006C6D39" w:rsidRDefault="006C6D39" w:rsidP="006C6D39">
      <w:pPr>
        <w:pStyle w:val="ListParagraph"/>
        <w:numPr>
          <w:ilvl w:val="0"/>
          <w:numId w:val="30"/>
        </w:numPr>
        <w:rPr>
          <w:lang w:val="sl-SI"/>
        </w:rPr>
      </w:pPr>
      <w:r w:rsidRPr="006C6D39">
        <w:rPr>
          <w:b/>
          <w:color w:val="00B0F0"/>
          <w:lang w:val="sl-SI"/>
        </w:rPr>
        <w:t>Iskalo</w:t>
      </w:r>
      <w:r w:rsidRPr="006C6D39">
        <w:rPr>
          <w:color w:val="00B0F0"/>
          <w:lang w:val="sl-SI"/>
        </w:rPr>
        <w:t xml:space="preserve"> </w:t>
      </w:r>
      <w:r w:rsidRPr="006C6D39">
        <w:rPr>
          <w:lang w:val="sl-SI"/>
        </w:rPr>
        <w:t>– omogoča opredelitev motiva</w:t>
      </w:r>
    </w:p>
    <w:p w:rsidR="006C6D39" w:rsidRDefault="006C6D39" w:rsidP="006C6D39">
      <w:pPr>
        <w:pStyle w:val="Heading2"/>
        <w:rPr>
          <w:lang w:val="sl-SI"/>
        </w:rPr>
      </w:pPr>
      <w:r>
        <w:rPr>
          <w:lang w:val="sl-SI"/>
        </w:rPr>
        <w:t>Ostrina</w:t>
      </w:r>
    </w:p>
    <w:p w:rsidR="006C6D39" w:rsidRDefault="006C6D39" w:rsidP="006C6D39">
      <w:pPr>
        <w:rPr>
          <w:lang w:val="sl-SI"/>
        </w:rPr>
      </w:pPr>
      <w:r>
        <w:rPr>
          <w:lang w:val="sl-SI"/>
        </w:rPr>
        <w:t>Ostrenje je nastavitev razdalje med objektivom in slikovno ravnino, tako, da je slika ostra.</w:t>
      </w:r>
    </w:p>
    <w:p w:rsidR="006C6D39" w:rsidRPr="006C6D39" w:rsidRDefault="006C6D39" w:rsidP="006C6D39">
      <w:pPr>
        <w:pStyle w:val="ListParagraph"/>
        <w:numPr>
          <w:ilvl w:val="0"/>
          <w:numId w:val="29"/>
        </w:numPr>
        <w:rPr>
          <w:lang w:val="sl-SI"/>
        </w:rPr>
      </w:pPr>
      <w:r w:rsidRPr="006C6D39">
        <w:rPr>
          <w:lang w:val="sl-SI"/>
        </w:rPr>
        <w:t>Ročno ostrenje - MF</w:t>
      </w:r>
    </w:p>
    <w:p w:rsidR="006C6D39" w:rsidRDefault="006C6D39" w:rsidP="006C6D39">
      <w:pPr>
        <w:pStyle w:val="ListParagraph"/>
        <w:numPr>
          <w:ilvl w:val="0"/>
          <w:numId w:val="29"/>
        </w:numPr>
        <w:rPr>
          <w:lang w:val="sl-SI"/>
        </w:rPr>
      </w:pPr>
      <w:r w:rsidRPr="006C6D39">
        <w:rPr>
          <w:lang w:val="sl-SI"/>
        </w:rPr>
        <w:t xml:space="preserve">Avtomatsko </w:t>
      </w:r>
      <w:r>
        <w:rPr>
          <w:lang w:val="sl-SI"/>
        </w:rPr>
        <w:t>–</w:t>
      </w:r>
      <w:r w:rsidRPr="006C6D39">
        <w:rPr>
          <w:lang w:val="sl-SI"/>
        </w:rPr>
        <w:t xml:space="preserve"> AF</w:t>
      </w:r>
    </w:p>
    <w:p w:rsidR="006C6D39" w:rsidRDefault="006C6D39" w:rsidP="006C6D39">
      <w:pPr>
        <w:rPr>
          <w:lang w:val="sl-SI"/>
        </w:rPr>
      </w:pPr>
      <w:r w:rsidRPr="000B5C20">
        <w:rPr>
          <w:b/>
          <w:color w:val="00B0F0"/>
          <w:lang w:val="sl-SI"/>
        </w:rPr>
        <w:t>Slikovni</w:t>
      </w:r>
      <w:r w:rsidRPr="000B5C20">
        <w:rPr>
          <w:color w:val="00B0F0"/>
          <w:lang w:val="sl-SI"/>
        </w:rPr>
        <w:t xml:space="preserve"> </w:t>
      </w:r>
      <w:r w:rsidRPr="000B5C20">
        <w:rPr>
          <w:b/>
          <w:color w:val="00B0F0"/>
          <w:lang w:val="sl-SI"/>
        </w:rPr>
        <w:t>kot</w:t>
      </w:r>
      <w:r w:rsidRPr="000B5C20">
        <w:rPr>
          <w:color w:val="00B0F0"/>
          <w:lang w:val="sl-SI"/>
        </w:rPr>
        <w:t xml:space="preserve"> </w:t>
      </w:r>
      <w:r>
        <w:rPr>
          <w:lang w:val="sl-SI"/>
        </w:rPr>
        <w:t>omejuje področje motica, je v neposredni zvezi z goriščno razdaljo in velikostjo slike. Standardni objektiv – slikovni kot 45° in 57°.</w:t>
      </w:r>
    </w:p>
    <w:p w:rsidR="00C5767B" w:rsidRDefault="00FE4E81" w:rsidP="006C6D39">
      <w:pPr>
        <w:rPr>
          <w:lang w:val="sl-SI"/>
        </w:rPr>
      </w:pPr>
      <w:r>
        <w:rPr>
          <w:lang w:val="sl-SI"/>
        </w:rPr>
        <w:t>Zaslonka uravnava količino svetlobe z velikostjo odprtine. Vrednosti zaslonke: f/n, Fn, 1:n (f/8, F8, 1:8)</w:t>
      </w:r>
    </w:p>
    <w:p w:rsidR="00FE4E81" w:rsidRDefault="00FE4E81" w:rsidP="006C6D39">
      <w:pPr>
        <w:rPr>
          <w:lang w:val="sl-SI"/>
        </w:rPr>
      </w:pPr>
      <w:r>
        <w:rPr>
          <w:lang w:val="sl-SI"/>
        </w:rPr>
        <w:t>N = f/D</w:t>
      </w:r>
    </w:p>
    <w:p w:rsidR="00FE4E81" w:rsidRDefault="00FE4E81" w:rsidP="006C6D39">
      <w:pPr>
        <w:rPr>
          <w:lang w:val="sl-SI"/>
        </w:rPr>
      </w:pPr>
      <w:r>
        <w:rPr>
          <w:lang w:val="sl-SI"/>
        </w:rPr>
        <w:t>1, 1.4, 2.8, 4, 5.6, 8, 11, 16, 22, 32, 64</w:t>
      </w:r>
    </w:p>
    <w:p w:rsidR="00FE4E81" w:rsidRDefault="00FE4E81" w:rsidP="006C6D39">
      <w:pPr>
        <w:rPr>
          <w:lang w:val="sl-SI"/>
        </w:rPr>
      </w:pPr>
      <w:r w:rsidRPr="000B5C20">
        <w:rPr>
          <w:b/>
          <w:color w:val="00B0F0"/>
          <w:lang w:val="sl-SI"/>
        </w:rPr>
        <w:t>Zaklop</w:t>
      </w:r>
      <w:r w:rsidRPr="000B5C20">
        <w:rPr>
          <w:color w:val="00B0F0"/>
          <w:lang w:val="sl-SI"/>
        </w:rPr>
        <w:t xml:space="preserve"> </w:t>
      </w:r>
      <w:r>
        <w:rPr>
          <w:lang w:val="sl-SI"/>
        </w:rPr>
        <w:t>določa čas delovanja svetlobe na slikovno polje (časovna osvetlitev)</w:t>
      </w:r>
    </w:p>
    <w:p w:rsidR="00FE4E81" w:rsidRPr="00FE4E81" w:rsidRDefault="00FE4E81" w:rsidP="00FE4E81">
      <w:pPr>
        <w:pStyle w:val="ListParagraph"/>
        <w:numPr>
          <w:ilvl w:val="0"/>
          <w:numId w:val="31"/>
        </w:numPr>
        <w:rPr>
          <w:lang w:val="sl-SI"/>
        </w:rPr>
      </w:pPr>
      <w:r w:rsidRPr="00FE4E81">
        <w:rPr>
          <w:lang w:val="sl-SI"/>
        </w:rPr>
        <w:t>Mehanski zaklop</w:t>
      </w:r>
    </w:p>
    <w:p w:rsidR="00FE4E81" w:rsidRDefault="00FE4E81" w:rsidP="00FE4E81">
      <w:pPr>
        <w:pStyle w:val="ListParagraph"/>
        <w:numPr>
          <w:ilvl w:val="0"/>
          <w:numId w:val="31"/>
        </w:numPr>
        <w:rPr>
          <w:lang w:val="sl-SI"/>
        </w:rPr>
      </w:pPr>
      <w:r w:rsidRPr="00FE4E81">
        <w:rPr>
          <w:lang w:val="sl-SI"/>
        </w:rPr>
        <w:t xml:space="preserve">Elektronski </w:t>
      </w:r>
      <w:r>
        <w:rPr>
          <w:lang w:val="sl-SI"/>
        </w:rPr>
        <w:t>zaklop</w:t>
      </w:r>
    </w:p>
    <w:p w:rsidR="00FE4E81" w:rsidRDefault="00FE4E81" w:rsidP="00FE4E81">
      <w:pPr>
        <w:pStyle w:val="ListParagraph"/>
        <w:numPr>
          <w:ilvl w:val="1"/>
          <w:numId w:val="31"/>
        </w:numPr>
        <w:rPr>
          <w:lang w:val="sl-SI"/>
        </w:rPr>
      </w:pPr>
      <w:r>
        <w:rPr>
          <w:lang w:val="sl-SI"/>
        </w:rPr>
        <w:t>Simulira mehanski zaklop,</w:t>
      </w:r>
    </w:p>
    <w:p w:rsidR="00FE4E81" w:rsidRDefault="00FE4E81" w:rsidP="00FE4E81">
      <w:pPr>
        <w:pStyle w:val="ListParagraph"/>
        <w:numPr>
          <w:ilvl w:val="1"/>
          <w:numId w:val="31"/>
        </w:numPr>
        <w:rPr>
          <w:lang w:val="sl-SI"/>
        </w:rPr>
      </w:pPr>
      <w:r>
        <w:rPr>
          <w:lang w:val="sl-SI"/>
        </w:rPr>
        <w:t>Doseže krajše čase osvetlitve kot mehanski.</w:t>
      </w:r>
    </w:p>
    <w:p w:rsidR="00FE4E81" w:rsidRDefault="00FE4E81" w:rsidP="00FE4E81">
      <w:pPr>
        <w:rPr>
          <w:lang w:val="sl-SI"/>
        </w:rPr>
      </w:pPr>
      <w:r>
        <w:rPr>
          <w:lang w:val="sl-SI"/>
        </w:rPr>
        <w:lastRenderedPageBreak/>
        <w:t>Hitrosti zaklopa:</w:t>
      </w:r>
    </w:p>
    <w:p w:rsidR="00FE4E81" w:rsidRDefault="00FE4E81" w:rsidP="00FE4E81">
      <w:pPr>
        <w:rPr>
          <w:lang w:val="sl-SI"/>
        </w:rPr>
      </w:pPr>
      <w:r>
        <w:rPr>
          <w:lang w:val="sl-SI"/>
        </w:rPr>
        <w:t>1, 1/2, 1/8, 1/15, 1/30, 1/60, 1/125, 1/250, 1/500</w:t>
      </w:r>
    </w:p>
    <w:p w:rsidR="00FE4E81" w:rsidRDefault="00FE4E81" w:rsidP="00FE4E81">
      <w:pPr>
        <w:rPr>
          <w:lang w:val="sl-SI"/>
        </w:rPr>
      </w:pPr>
      <w:r w:rsidRPr="000B5C20">
        <w:rPr>
          <w:b/>
          <w:color w:val="00B0F0"/>
          <w:lang w:val="sl-SI"/>
        </w:rPr>
        <w:t>Globinska ostrina</w:t>
      </w:r>
      <w:r w:rsidRPr="000B5C20">
        <w:rPr>
          <w:color w:val="00B0F0"/>
          <w:lang w:val="sl-SI"/>
        </w:rPr>
        <w:t xml:space="preserve"> </w:t>
      </w:r>
      <w:r>
        <w:rPr>
          <w:lang w:val="sl-SI"/>
        </w:rPr>
        <w:t>je področje med najbližjo in najbolj oddaljeno točko v prostoru, kjer je posnetek še dovolj oster.</w:t>
      </w:r>
      <w:r>
        <w:rPr>
          <w:lang w:val="sl-SI"/>
        </w:rPr>
        <w:br/>
        <w:t>Odvisna je od:</w:t>
      </w:r>
    </w:p>
    <w:p w:rsidR="00FE4E81" w:rsidRPr="00FE4E81" w:rsidRDefault="00FE4E81" w:rsidP="00FE4E81">
      <w:pPr>
        <w:pStyle w:val="ListParagraph"/>
        <w:numPr>
          <w:ilvl w:val="0"/>
          <w:numId w:val="32"/>
        </w:numPr>
        <w:rPr>
          <w:lang w:val="sl-SI"/>
        </w:rPr>
      </w:pPr>
      <w:r w:rsidRPr="00FE4E81">
        <w:rPr>
          <w:lang w:val="sl-SI"/>
        </w:rPr>
        <w:t>Zaslonke,</w:t>
      </w:r>
    </w:p>
    <w:p w:rsidR="00FE4E81" w:rsidRPr="00FE4E81" w:rsidRDefault="00FE4E81" w:rsidP="00FE4E81">
      <w:pPr>
        <w:pStyle w:val="ListParagraph"/>
        <w:numPr>
          <w:ilvl w:val="0"/>
          <w:numId w:val="32"/>
        </w:numPr>
        <w:rPr>
          <w:lang w:val="sl-SI"/>
        </w:rPr>
      </w:pPr>
      <w:r w:rsidRPr="00FE4E81">
        <w:rPr>
          <w:lang w:val="sl-SI"/>
        </w:rPr>
        <w:t>Oddaljenosti motiva,</w:t>
      </w:r>
    </w:p>
    <w:p w:rsidR="00FE4E81" w:rsidRDefault="00FE4E81" w:rsidP="00FE4E81">
      <w:pPr>
        <w:pStyle w:val="ListParagraph"/>
        <w:numPr>
          <w:ilvl w:val="0"/>
          <w:numId w:val="32"/>
        </w:numPr>
        <w:rPr>
          <w:lang w:val="sl-SI"/>
        </w:rPr>
      </w:pPr>
      <w:r w:rsidRPr="00FE4E81">
        <w:rPr>
          <w:lang w:val="sl-SI"/>
        </w:rPr>
        <w:t>Goriščne razdalje</w:t>
      </w:r>
      <w:r>
        <w:rPr>
          <w:lang w:val="sl-SI"/>
        </w:rPr>
        <w:t>.</w:t>
      </w:r>
    </w:p>
    <w:p w:rsidR="00FE4E81" w:rsidRDefault="00FE4E81" w:rsidP="00FE4E81">
      <w:pPr>
        <w:rPr>
          <w:lang w:val="sl-SI"/>
        </w:rPr>
      </w:pPr>
      <w:r>
        <w:rPr>
          <w:lang w:val="sl-SI"/>
        </w:rPr>
        <w:t>Bolj odprta zaslonka = večja globinska ostrina</w:t>
      </w:r>
    </w:p>
    <w:p w:rsidR="00FE4E81" w:rsidRDefault="00FE4E81" w:rsidP="00FE4E81">
      <w:pPr>
        <w:rPr>
          <w:lang w:val="sl-SI"/>
        </w:rPr>
      </w:pPr>
      <w:r>
        <w:rPr>
          <w:lang w:val="sl-SI"/>
        </w:rPr>
        <w:t>Krajša goriščna razdalja = večja globinska ostrina</w:t>
      </w:r>
    </w:p>
    <w:p w:rsidR="00FE4E81" w:rsidRDefault="00FE4E81" w:rsidP="00FE4E81">
      <w:pPr>
        <w:rPr>
          <w:lang w:val="sl-SI"/>
        </w:rPr>
      </w:pPr>
    </w:p>
    <w:p w:rsidR="00FE4E81" w:rsidRPr="000B5C20" w:rsidRDefault="00FE4E81" w:rsidP="00FE4E81">
      <w:pPr>
        <w:rPr>
          <w:b/>
          <w:color w:val="00B0F0"/>
          <w:lang w:val="sl-SI"/>
        </w:rPr>
      </w:pPr>
      <w:r w:rsidRPr="000B5C20">
        <w:rPr>
          <w:b/>
          <w:color w:val="00B0F0"/>
          <w:lang w:val="sl-SI"/>
        </w:rPr>
        <w:t>Globina gorišča</w:t>
      </w:r>
    </w:p>
    <w:p w:rsidR="00FE4E81" w:rsidRDefault="00FE4E81" w:rsidP="00FE4E81">
      <w:pPr>
        <w:rPr>
          <w:lang w:val="sl-SI"/>
        </w:rPr>
      </w:pPr>
      <w:r>
        <w:rPr>
          <w:lang w:val="sl-SI"/>
        </w:rPr>
        <w:t>Žarki pred slikovno ravnino in za njo tvorijo nejasne disperzijske kroge, katerih premer se z oddaljenostjo od gorišča veča.</w:t>
      </w:r>
    </w:p>
    <w:p w:rsidR="00FE4E81" w:rsidRDefault="00FE4E81" w:rsidP="00FE4E81">
      <w:pPr>
        <w:rPr>
          <w:lang w:val="sl-SI"/>
        </w:rPr>
      </w:pPr>
      <w:r>
        <w:rPr>
          <w:lang w:val="sl-SI"/>
        </w:rPr>
        <w:t>Globina gorišča je tisto območje, ki ga določa odmik leče od slikovnega polja, pri katerem je nejasnost dovolj amla, da je človeško oko ne zazna.</w:t>
      </w:r>
    </w:p>
    <w:p w:rsidR="00FE4E81" w:rsidRDefault="00FE4E81" w:rsidP="00FE4E81">
      <w:pPr>
        <w:rPr>
          <w:lang w:val="sl-SI"/>
        </w:rPr>
      </w:pPr>
      <w:r>
        <w:rPr>
          <w:lang w:val="sl-SI"/>
        </w:rPr>
        <w:t>Razdalja leče od slikovnega polja lahko variira v območju globine gorišla, ne da bi bil objekr slike opazno neoster.</w:t>
      </w:r>
    </w:p>
    <w:p w:rsidR="000B5C20" w:rsidRDefault="00E64F53" w:rsidP="00E64F53">
      <w:pPr>
        <w:pStyle w:val="Heading2"/>
        <w:rPr>
          <w:lang w:val="sl-SI"/>
        </w:rPr>
      </w:pPr>
      <w:r>
        <w:rPr>
          <w:lang w:val="sl-SI"/>
        </w:rPr>
        <w:t>Iskalo</w:t>
      </w:r>
    </w:p>
    <w:p w:rsidR="00E64F53" w:rsidRDefault="00E64F53" w:rsidP="00E64F53">
      <w:pPr>
        <w:rPr>
          <w:lang w:val="sl-SI"/>
        </w:rPr>
      </w:pPr>
      <w:r>
        <w:rPr>
          <w:lang w:val="sl-SI"/>
        </w:rPr>
        <w:t>Fotografu omogoča opredeliti motiv in kompozicijo slike.</w:t>
      </w:r>
    </w:p>
    <w:p w:rsidR="00E64F53" w:rsidRPr="00E64F53" w:rsidRDefault="00E64F53" w:rsidP="00E64F53">
      <w:pPr>
        <w:pStyle w:val="ListParagraph"/>
        <w:numPr>
          <w:ilvl w:val="0"/>
          <w:numId w:val="33"/>
        </w:numPr>
        <w:rPr>
          <w:lang w:val="sl-SI"/>
        </w:rPr>
      </w:pPr>
      <w:r w:rsidRPr="00E64F53">
        <w:rPr>
          <w:lang w:val="sl-SI"/>
        </w:rPr>
        <w:t>LCD prikazovalnik</w:t>
      </w:r>
      <w:r>
        <w:rPr>
          <w:lang w:val="sl-SI"/>
        </w:rPr>
        <w:t>,</w:t>
      </w:r>
    </w:p>
    <w:p w:rsidR="00E64F53" w:rsidRPr="00E64F53" w:rsidRDefault="00E64F53" w:rsidP="00E64F53">
      <w:pPr>
        <w:pStyle w:val="ListParagraph"/>
        <w:numPr>
          <w:ilvl w:val="0"/>
          <w:numId w:val="33"/>
        </w:numPr>
        <w:rPr>
          <w:lang w:val="sl-SI"/>
        </w:rPr>
      </w:pPr>
      <w:r w:rsidRPr="00E64F53">
        <w:rPr>
          <w:lang w:val="sl-SI"/>
        </w:rPr>
        <w:t>Optično iskalo (direktno) – vgrajeno v ohišju, uporaba b kompaktnih kamerah</w:t>
      </w:r>
      <w:r>
        <w:rPr>
          <w:lang w:val="sl-SI"/>
        </w:rPr>
        <w:t>,</w:t>
      </w:r>
    </w:p>
    <w:p w:rsidR="00E64F53" w:rsidRPr="00E64F53" w:rsidRDefault="00E64F53" w:rsidP="00E64F53">
      <w:pPr>
        <w:pStyle w:val="ListParagraph"/>
        <w:numPr>
          <w:ilvl w:val="0"/>
          <w:numId w:val="33"/>
        </w:numPr>
        <w:rPr>
          <w:lang w:val="sl-SI"/>
        </w:rPr>
      </w:pPr>
      <w:r w:rsidRPr="00E64F53">
        <w:rPr>
          <w:lang w:val="sl-SI"/>
        </w:rPr>
        <w:t>Elektrosko iskalo (EVF)</w:t>
      </w:r>
      <w:r>
        <w:rPr>
          <w:lang w:val="sl-SI"/>
        </w:rPr>
        <w:t>,</w:t>
      </w:r>
    </w:p>
    <w:p w:rsidR="00E64F53" w:rsidRDefault="00E64F53" w:rsidP="00E64F53">
      <w:pPr>
        <w:pStyle w:val="ListParagraph"/>
        <w:numPr>
          <w:ilvl w:val="0"/>
          <w:numId w:val="33"/>
        </w:numPr>
        <w:rPr>
          <w:lang w:val="sl-SI"/>
        </w:rPr>
      </w:pPr>
      <w:r w:rsidRPr="00E64F53">
        <w:rPr>
          <w:lang w:val="sl-SI"/>
        </w:rPr>
        <w:t>Pogled skozi objektiv (SLR – single lense reflex)</w:t>
      </w:r>
      <w:r>
        <w:rPr>
          <w:lang w:val="sl-SI"/>
        </w:rPr>
        <w:t>.</w:t>
      </w:r>
    </w:p>
    <w:p w:rsidR="00E64F53" w:rsidRDefault="00E64F53" w:rsidP="00E64F53">
      <w:pPr>
        <w:rPr>
          <w:lang w:val="sl-SI"/>
        </w:rPr>
      </w:pPr>
      <w:r>
        <w:rPr>
          <w:lang w:val="sl-SI"/>
        </w:rPr>
        <w:t>Iskalo pri SLR fotoaparatih je konstruirano tako, da fotograf vidi sliko, ki se bo projecirala na slikovno polje.</w:t>
      </w:r>
    </w:p>
    <w:p w:rsidR="00E64F53" w:rsidRDefault="00E64F53" w:rsidP="00E64F53">
      <w:pPr>
        <w:rPr>
          <w:lang w:val="sl-SI"/>
        </w:rPr>
      </w:pPr>
      <w:r>
        <w:rPr>
          <w:lang w:val="sl-SI"/>
        </w:rPr>
        <w:t>Zahteve za kamero: kamera mora nuditi naslednje opcje, nastavitve:</w:t>
      </w:r>
    </w:p>
    <w:p w:rsidR="00E64F53" w:rsidRPr="00E64F53" w:rsidRDefault="00E64F53" w:rsidP="00E64F53">
      <w:pPr>
        <w:pStyle w:val="ListParagraph"/>
        <w:numPr>
          <w:ilvl w:val="0"/>
          <w:numId w:val="34"/>
        </w:numPr>
        <w:rPr>
          <w:lang w:val="sl-SI"/>
        </w:rPr>
      </w:pPr>
      <w:r w:rsidRPr="00E64F53">
        <w:rPr>
          <w:lang w:val="sl-SI"/>
        </w:rPr>
        <w:t>Možnost uporabe in kompozicije slike</w:t>
      </w:r>
      <w:r>
        <w:rPr>
          <w:lang w:val="sl-SI"/>
        </w:rPr>
        <w:t>.</w:t>
      </w:r>
    </w:p>
    <w:p w:rsidR="00E64F53" w:rsidRPr="00E64F53" w:rsidRDefault="00E64F53" w:rsidP="00E64F53">
      <w:pPr>
        <w:pStyle w:val="ListParagraph"/>
        <w:numPr>
          <w:ilvl w:val="0"/>
          <w:numId w:val="34"/>
        </w:numPr>
        <w:rPr>
          <w:lang w:val="sl-SI"/>
        </w:rPr>
      </w:pPr>
      <w:r w:rsidRPr="00E64F53">
        <w:rPr>
          <w:lang w:val="sl-SI"/>
        </w:rPr>
        <w:t>Možnost uporabe in natančnega ostrenja</w:t>
      </w:r>
      <w:r>
        <w:rPr>
          <w:lang w:val="sl-SI"/>
        </w:rPr>
        <w:t>.</w:t>
      </w:r>
    </w:p>
    <w:p w:rsidR="00E64F53" w:rsidRPr="00E64F53" w:rsidRDefault="00E64F53" w:rsidP="00E64F53">
      <w:pPr>
        <w:pStyle w:val="ListParagraph"/>
        <w:numPr>
          <w:ilvl w:val="0"/>
          <w:numId w:val="34"/>
        </w:numPr>
        <w:rPr>
          <w:lang w:val="sl-SI"/>
        </w:rPr>
      </w:pPr>
      <w:r w:rsidRPr="00E64F53">
        <w:rPr>
          <w:lang w:val="sl-SI"/>
        </w:rPr>
        <w:t>Zaklop za določitev trenutka in dolžine osvetlitve slikovnega polja</w:t>
      </w:r>
      <w:r>
        <w:rPr>
          <w:lang w:val="sl-SI"/>
        </w:rPr>
        <w:t>.</w:t>
      </w:r>
    </w:p>
    <w:p w:rsidR="00E64F53" w:rsidRPr="00E64F53" w:rsidRDefault="00E64F53" w:rsidP="00E64F53">
      <w:pPr>
        <w:pStyle w:val="ListParagraph"/>
        <w:numPr>
          <w:ilvl w:val="0"/>
          <w:numId w:val="34"/>
        </w:numPr>
        <w:rPr>
          <w:lang w:val="sl-SI"/>
        </w:rPr>
      </w:pPr>
      <w:r w:rsidRPr="00E64F53">
        <w:rPr>
          <w:lang w:val="sl-SI"/>
        </w:rPr>
        <w:t>Zaslonka za kontrolo svetlobne jakosti in globinske ostrine</w:t>
      </w:r>
      <w:r>
        <w:rPr>
          <w:lang w:val="sl-SI"/>
        </w:rPr>
        <w:t>.</w:t>
      </w:r>
    </w:p>
    <w:p w:rsidR="00E64F53" w:rsidRPr="00E64F53" w:rsidRDefault="00E64F53" w:rsidP="00E64F53">
      <w:pPr>
        <w:pStyle w:val="ListParagraph"/>
        <w:numPr>
          <w:ilvl w:val="0"/>
          <w:numId w:val="34"/>
        </w:numPr>
        <w:rPr>
          <w:lang w:val="sl-SI"/>
        </w:rPr>
      </w:pPr>
      <w:r w:rsidRPr="00E64F53">
        <w:rPr>
          <w:lang w:val="sl-SI"/>
        </w:rPr>
        <w:t>Merjenje svetlobe in indikacijo ali nastavitev osvetlitve</w:t>
      </w:r>
      <w:r>
        <w:rPr>
          <w:lang w:val="sl-SI"/>
        </w:rPr>
        <w:t>.</w:t>
      </w:r>
    </w:p>
    <w:p w:rsidR="00E64F53" w:rsidRDefault="00E64F53" w:rsidP="00E64F53">
      <w:pPr>
        <w:pStyle w:val="ListParagraph"/>
        <w:numPr>
          <w:ilvl w:val="0"/>
          <w:numId w:val="34"/>
        </w:numPr>
        <w:rPr>
          <w:lang w:val="sl-SI"/>
        </w:rPr>
      </w:pPr>
      <w:r w:rsidRPr="00E64F53">
        <w:rPr>
          <w:lang w:val="sl-SI"/>
        </w:rPr>
        <w:t>Metodo menjave medija s posnetim motivom</w:t>
      </w:r>
      <w:r>
        <w:rPr>
          <w:lang w:val="sl-SI"/>
        </w:rPr>
        <w:t>.</w:t>
      </w:r>
    </w:p>
    <w:p w:rsidR="00E64F53" w:rsidRDefault="00E64F53">
      <w:pPr>
        <w:rPr>
          <w:lang w:val="sl-SI"/>
        </w:rPr>
      </w:pPr>
      <w:r>
        <w:rPr>
          <w:lang w:val="sl-SI"/>
        </w:rPr>
        <w:br w:type="page"/>
      </w:r>
    </w:p>
    <w:p w:rsidR="00E64F53" w:rsidRDefault="00E64F53" w:rsidP="00E64F53">
      <w:pPr>
        <w:pStyle w:val="Heading1"/>
        <w:rPr>
          <w:lang w:val="sl-SI"/>
        </w:rPr>
      </w:pPr>
      <w:r>
        <w:rPr>
          <w:lang w:val="sl-SI"/>
        </w:rPr>
        <w:lastRenderedPageBreak/>
        <w:t>Perspektiva</w:t>
      </w:r>
    </w:p>
    <w:p w:rsidR="00E64F53" w:rsidRDefault="00E64F53" w:rsidP="00E64F53">
      <w:pPr>
        <w:rPr>
          <w:lang w:val="sl-SI"/>
        </w:rPr>
      </w:pPr>
      <w:r>
        <w:rPr>
          <w:lang w:val="sl-SI"/>
        </w:rPr>
        <w:t>Zajem motiva slike je odvisen od:</w:t>
      </w:r>
    </w:p>
    <w:p w:rsidR="00E64F53" w:rsidRPr="00E64F53" w:rsidRDefault="00E64F53" w:rsidP="00E64F53">
      <w:pPr>
        <w:pStyle w:val="ListParagraph"/>
        <w:numPr>
          <w:ilvl w:val="0"/>
          <w:numId w:val="35"/>
        </w:numPr>
        <w:rPr>
          <w:lang w:val="sl-SI"/>
        </w:rPr>
      </w:pPr>
      <w:r w:rsidRPr="00E64F53">
        <w:rPr>
          <w:lang w:val="sl-SI"/>
        </w:rPr>
        <w:t>Točke pogleda,</w:t>
      </w:r>
    </w:p>
    <w:p w:rsidR="00E64F53" w:rsidRPr="00E64F53" w:rsidRDefault="00E64F53" w:rsidP="00E64F53">
      <w:pPr>
        <w:pStyle w:val="ListParagraph"/>
        <w:numPr>
          <w:ilvl w:val="0"/>
          <w:numId w:val="35"/>
        </w:numPr>
        <w:rPr>
          <w:lang w:val="sl-SI"/>
        </w:rPr>
      </w:pPr>
      <w:r w:rsidRPr="00E64F53">
        <w:rPr>
          <w:lang w:val="sl-SI"/>
        </w:rPr>
        <w:t>slikovnega kota.</w:t>
      </w:r>
    </w:p>
    <w:p w:rsidR="00E64F53" w:rsidRDefault="00E64F53" w:rsidP="00E64F53">
      <w:pPr>
        <w:pStyle w:val="Heading2"/>
        <w:rPr>
          <w:lang w:val="sl-SI"/>
        </w:rPr>
      </w:pPr>
      <w:r>
        <w:rPr>
          <w:lang w:val="sl-SI"/>
        </w:rPr>
        <w:t>Točka pogleda</w:t>
      </w:r>
    </w:p>
    <w:p w:rsidR="00E64F53" w:rsidRDefault="00E64F53" w:rsidP="00E64F53">
      <w:pPr>
        <w:rPr>
          <w:lang w:val="sl-SI"/>
        </w:rPr>
      </w:pPr>
      <w:r>
        <w:rPr>
          <w:lang w:val="sl-SI"/>
        </w:rPr>
        <w:t>Pri točki pogleda ločimo:</w:t>
      </w:r>
    </w:p>
    <w:p w:rsidR="00E64F53" w:rsidRPr="00E64F53" w:rsidRDefault="00E64F53" w:rsidP="00E64F53">
      <w:pPr>
        <w:pStyle w:val="ListParagraph"/>
        <w:numPr>
          <w:ilvl w:val="0"/>
          <w:numId w:val="36"/>
        </w:numPr>
        <w:rPr>
          <w:lang w:val="sl-SI"/>
        </w:rPr>
      </w:pPr>
      <w:r w:rsidRPr="00E64F53">
        <w:rPr>
          <w:lang w:val="sl-SI"/>
        </w:rPr>
        <w:t>Izhodiščno točko (horizontalna namestitev),</w:t>
      </w:r>
    </w:p>
    <w:p w:rsidR="00E64F53" w:rsidRPr="00E64F53" w:rsidRDefault="00E64F53" w:rsidP="00E64F53">
      <w:pPr>
        <w:pStyle w:val="ListParagraph"/>
        <w:numPr>
          <w:ilvl w:val="0"/>
          <w:numId w:val="36"/>
        </w:numPr>
        <w:rPr>
          <w:lang w:val="sl-SI"/>
        </w:rPr>
      </w:pPr>
      <w:r w:rsidRPr="00E64F53">
        <w:rPr>
          <w:lang w:val="sl-SI"/>
        </w:rPr>
        <w:t>Kot zajema (vertikalna namestitev).</w:t>
      </w:r>
    </w:p>
    <w:p w:rsidR="00E64F53" w:rsidRPr="00E64F53" w:rsidRDefault="00E64F53" w:rsidP="00E64F53">
      <w:pPr>
        <w:rPr>
          <w:lang w:val="sl-SI"/>
        </w:rPr>
      </w:pPr>
      <w:r>
        <w:rPr>
          <w:lang w:val="sl-SI"/>
        </w:rPr>
        <w:t>Očesna višina fotografa – običajno so fotografije narejene iz očesne višine, včasih drug pogled - otroci</w:t>
      </w:r>
    </w:p>
    <w:p w:rsidR="00E64F53" w:rsidRPr="00E64F53" w:rsidRDefault="00E64F53" w:rsidP="00E64F53">
      <w:pPr>
        <w:pStyle w:val="ListParagraph"/>
        <w:numPr>
          <w:ilvl w:val="0"/>
          <w:numId w:val="37"/>
        </w:numPr>
        <w:rPr>
          <w:lang w:val="sl-SI"/>
        </w:rPr>
      </w:pPr>
      <w:r w:rsidRPr="00E64F53">
        <w:rPr>
          <w:lang w:val="sl-SI"/>
        </w:rPr>
        <w:t>Nizek kot – od spodaj</w:t>
      </w:r>
    </w:p>
    <w:p w:rsidR="00E64F53" w:rsidRPr="00E64F53" w:rsidRDefault="00E64F53" w:rsidP="00E64F53">
      <w:pPr>
        <w:pStyle w:val="ListParagraph"/>
        <w:numPr>
          <w:ilvl w:val="0"/>
          <w:numId w:val="37"/>
        </w:numPr>
        <w:rPr>
          <w:lang w:val="sl-SI"/>
        </w:rPr>
      </w:pPr>
      <w:r w:rsidRPr="00E64F53">
        <w:rPr>
          <w:lang w:val="sl-SI"/>
        </w:rPr>
        <w:t>Visok kot – od zgodaj (šport)</w:t>
      </w:r>
    </w:p>
    <w:p w:rsidR="00E64F53" w:rsidRDefault="00E64F53" w:rsidP="00E64F53">
      <w:pPr>
        <w:pStyle w:val="Heading2"/>
        <w:rPr>
          <w:lang w:val="sl-SI"/>
        </w:rPr>
      </w:pPr>
      <w:r>
        <w:rPr>
          <w:lang w:val="sl-SI"/>
        </w:rPr>
        <w:t>Slikovni kot</w:t>
      </w:r>
    </w:p>
    <w:p w:rsidR="00E64F53" w:rsidRDefault="00E64F53" w:rsidP="00E64F53">
      <w:pPr>
        <w:rPr>
          <w:lang w:val="sl-SI"/>
        </w:rPr>
      </w:pPr>
      <w:r>
        <w:rPr>
          <w:lang w:val="sl-SI"/>
        </w:rPr>
        <w:t>Sprememba goriščne razdalje objekta (menjava ali zoom) povzroči:</w:t>
      </w:r>
    </w:p>
    <w:p w:rsidR="00E64F53" w:rsidRPr="00E64F53" w:rsidRDefault="00E64F53" w:rsidP="00E64F53">
      <w:pPr>
        <w:pStyle w:val="ListParagraph"/>
        <w:numPr>
          <w:ilvl w:val="0"/>
          <w:numId w:val="38"/>
        </w:numPr>
        <w:rPr>
          <w:lang w:val="sl-SI"/>
        </w:rPr>
      </w:pPr>
      <w:r w:rsidRPr="00E64F53">
        <w:rPr>
          <w:lang w:val="sl-SI"/>
        </w:rPr>
        <w:t>Spremembo slikovnega kota,</w:t>
      </w:r>
    </w:p>
    <w:p w:rsidR="00E64F53" w:rsidRPr="00E64F53" w:rsidRDefault="00E64F53" w:rsidP="00E64F53">
      <w:pPr>
        <w:pStyle w:val="ListParagraph"/>
        <w:numPr>
          <w:ilvl w:val="0"/>
          <w:numId w:val="38"/>
        </w:numPr>
        <w:rPr>
          <w:lang w:val="sl-SI"/>
        </w:rPr>
      </w:pPr>
      <w:r w:rsidRPr="00E64F53">
        <w:rPr>
          <w:lang w:val="sl-SI"/>
        </w:rPr>
        <w:t>Spremembo velikosti slike,</w:t>
      </w:r>
    </w:p>
    <w:p w:rsidR="00E64F53" w:rsidRDefault="00E64F53" w:rsidP="00E64F53">
      <w:pPr>
        <w:pStyle w:val="ListParagraph"/>
        <w:numPr>
          <w:ilvl w:val="0"/>
          <w:numId w:val="38"/>
        </w:numPr>
        <w:rPr>
          <w:lang w:val="sl-SI"/>
        </w:rPr>
      </w:pPr>
      <w:r w:rsidRPr="00E64F53">
        <w:rPr>
          <w:lang w:val="sl-SI"/>
        </w:rPr>
        <w:t>Spremembo perspektive.</w:t>
      </w:r>
    </w:p>
    <w:p w:rsidR="00E64F53" w:rsidRDefault="00E64F53" w:rsidP="00E64F53">
      <w:pPr>
        <w:pStyle w:val="Heading3"/>
        <w:rPr>
          <w:lang w:val="sl-SI"/>
        </w:rPr>
      </w:pPr>
      <w:r>
        <w:rPr>
          <w:lang w:val="sl-SI"/>
        </w:rPr>
        <w:t>Objektivi in slikovni kot</w:t>
      </w:r>
    </w:p>
    <w:p w:rsidR="00E64F53" w:rsidRDefault="00E64F53" w:rsidP="00E64F53">
      <w:pPr>
        <w:rPr>
          <w:lang w:val="sl-SI"/>
        </w:rPr>
      </w:pPr>
      <w:r>
        <w:rPr>
          <w:lang w:val="sl-SI"/>
        </w:rPr>
        <w:t>Slikovni kotje odvisen od velikosti senzorja in goriščne razdalje.</w:t>
      </w:r>
    </w:p>
    <w:p w:rsidR="00E64F53" w:rsidRDefault="00E64F53" w:rsidP="00E64F53">
      <w:pPr>
        <w:pStyle w:val="Heading3"/>
        <w:rPr>
          <w:lang w:val="sl-SI"/>
        </w:rPr>
      </w:pPr>
      <w:r>
        <w:rPr>
          <w:lang w:val="sl-SI"/>
        </w:rPr>
        <w:t>Slikovni kot in slika objekta</w:t>
      </w:r>
    </w:p>
    <w:p w:rsidR="00E64F53" w:rsidRPr="00E64F53" w:rsidRDefault="00E64F53" w:rsidP="00E64F53">
      <w:pPr>
        <w:rPr>
          <w:lang w:val="sl-SI"/>
        </w:rPr>
      </w:pPr>
      <w:r>
        <w:rPr>
          <w:lang w:val="sl-SI"/>
        </w:rPr>
        <w:t>S spremembo goriščne razdalje objektiva se zaradi sp</w:t>
      </w:r>
      <w:r w:rsidR="00F83BF5">
        <w:rPr>
          <w:lang w:val="sl-SI"/>
        </w:rPr>
        <w:t>remembe velikosti slike navidez</w:t>
      </w:r>
      <w:r>
        <w:rPr>
          <w:lang w:val="sl-SI"/>
        </w:rPr>
        <w:t>no spremeni razdalja od objekta.</w:t>
      </w:r>
    </w:p>
    <w:p w:rsidR="00E64F53" w:rsidRDefault="00F83BF5" w:rsidP="00E64F53">
      <w:pPr>
        <w:rPr>
          <w:lang w:val="sl-SI"/>
        </w:rPr>
      </w:pPr>
      <w:r>
        <w:rPr>
          <w:lang w:val="sl-SI"/>
        </w:rPr>
        <w:t>Sprememba slikovnega kota spremeni razmerje velikosti med objekti, ki so na različnih razdaljah.</w:t>
      </w:r>
    </w:p>
    <w:p w:rsidR="00F83BF5" w:rsidRDefault="00F83BF5" w:rsidP="00E64F53">
      <w:pPr>
        <w:rPr>
          <w:lang w:val="sl-SI"/>
        </w:rPr>
      </w:pPr>
      <w:r>
        <w:rPr>
          <w:lang w:val="sl-SI"/>
        </w:rPr>
        <w:t>Objektive delimo na:</w:t>
      </w:r>
    </w:p>
    <w:p w:rsidR="00F83BF5" w:rsidRPr="00F83BF5" w:rsidRDefault="00F83BF5" w:rsidP="00F83BF5">
      <w:pPr>
        <w:pStyle w:val="ListParagraph"/>
        <w:numPr>
          <w:ilvl w:val="0"/>
          <w:numId w:val="39"/>
        </w:numPr>
        <w:rPr>
          <w:lang w:val="sl-SI"/>
        </w:rPr>
      </w:pPr>
      <w:r w:rsidRPr="00F83BF5">
        <w:rPr>
          <w:lang w:val="sl-SI"/>
        </w:rPr>
        <w:t>Širokokotne,</w:t>
      </w:r>
    </w:p>
    <w:p w:rsidR="00F83BF5" w:rsidRPr="00F83BF5" w:rsidRDefault="00F83BF5" w:rsidP="00F83BF5">
      <w:pPr>
        <w:pStyle w:val="ListParagraph"/>
        <w:numPr>
          <w:ilvl w:val="0"/>
          <w:numId w:val="39"/>
        </w:numPr>
        <w:rPr>
          <w:lang w:val="sl-SI"/>
        </w:rPr>
      </w:pPr>
      <w:r w:rsidRPr="00F83BF5">
        <w:rPr>
          <w:lang w:val="sl-SI"/>
        </w:rPr>
        <w:t>Normalne,</w:t>
      </w:r>
    </w:p>
    <w:p w:rsidR="00F83BF5" w:rsidRPr="00F83BF5" w:rsidRDefault="00F83BF5" w:rsidP="00F83BF5">
      <w:pPr>
        <w:pStyle w:val="ListParagraph"/>
        <w:numPr>
          <w:ilvl w:val="0"/>
          <w:numId w:val="39"/>
        </w:numPr>
        <w:rPr>
          <w:lang w:val="sl-SI"/>
        </w:rPr>
      </w:pPr>
      <w:r w:rsidRPr="00F83BF5">
        <w:rPr>
          <w:lang w:val="sl-SI"/>
        </w:rPr>
        <w:t>Ozkokotne</w:t>
      </w:r>
    </w:p>
    <w:p w:rsidR="00F83BF5" w:rsidRDefault="00F83BF5" w:rsidP="00F83BF5">
      <w:pPr>
        <w:pStyle w:val="ListParagraph"/>
        <w:numPr>
          <w:ilvl w:val="0"/>
          <w:numId w:val="39"/>
        </w:numPr>
        <w:rPr>
          <w:lang w:val="sl-SI"/>
        </w:rPr>
      </w:pPr>
      <w:r w:rsidRPr="00F83BF5">
        <w:rPr>
          <w:lang w:val="sl-SI"/>
        </w:rPr>
        <w:t>Zoom (spremenljiva goriščna razdalja)</w:t>
      </w:r>
      <w:r>
        <w:rPr>
          <w:lang w:val="sl-SI"/>
        </w:rPr>
        <w:t>.</w:t>
      </w:r>
    </w:p>
    <w:p w:rsidR="00F83BF5" w:rsidRDefault="00F83BF5" w:rsidP="00391772">
      <w:pPr>
        <w:pStyle w:val="Heading3"/>
        <w:rPr>
          <w:lang w:val="sl-SI"/>
        </w:rPr>
      </w:pPr>
      <w:r w:rsidRPr="00391772">
        <w:rPr>
          <w:rStyle w:val="Heading3Char"/>
          <w:b/>
        </w:rPr>
        <w:t>Normalni slikovni kot</w:t>
      </w:r>
      <w:r>
        <w:rPr>
          <w:lang w:val="sl-SI"/>
        </w:rPr>
        <w:t xml:space="preserve"> (med 46° in 60°)</w:t>
      </w:r>
    </w:p>
    <w:p w:rsidR="00F83BF5" w:rsidRPr="00F83BF5" w:rsidRDefault="00F83BF5" w:rsidP="00F83BF5">
      <w:pPr>
        <w:pStyle w:val="ListParagraph"/>
        <w:numPr>
          <w:ilvl w:val="0"/>
          <w:numId w:val="40"/>
        </w:numPr>
        <w:rPr>
          <w:lang w:val="sl-SI"/>
        </w:rPr>
      </w:pPr>
      <w:r w:rsidRPr="00F83BF5">
        <w:rPr>
          <w:lang w:val="sl-SI"/>
        </w:rPr>
        <w:t>Vključi več ozadja in ospredja,</w:t>
      </w:r>
    </w:p>
    <w:p w:rsidR="00F83BF5" w:rsidRPr="00F83BF5" w:rsidRDefault="00F83BF5" w:rsidP="00F83BF5">
      <w:pPr>
        <w:pStyle w:val="ListParagraph"/>
        <w:numPr>
          <w:ilvl w:val="0"/>
          <w:numId w:val="40"/>
        </w:numPr>
        <w:rPr>
          <w:lang w:val="sl-SI"/>
        </w:rPr>
      </w:pPr>
      <w:r w:rsidRPr="00F83BF5">
        <w:rPr>
          <w:lang w:val="sl-SI"/>
        </w:rPr>
        <w:t>povdari velikost bližnjih subjhektov (preveč),</w:t>
      </w:r>
    </w:p>
    <w:p w:rsidR="00F83BF5" w:rsidRPr="00F83BF5" w:rsidRDefault="00F83BF5" w:rsidP="00F83BF5">
      <w:pPr>
        <w:pStyle w:val="ListParagraph"/>
        <w:numPr>
          <w:ilvl w:val="0"/>
          <w:numId w:val="40"/>
        </w:numPr>
        <w:rPr>
          <w:lang w:val="sl-SI"/>
        </w:rPr>
      </w:pPr>
      <w:r w:rsidRPr="00F83BF5">
        <w:rPr>
          <w:lang w:val="sl-SI"/>
        </w:rPr>
        <w:t>preveč povdari razliko v razdaljah,</w:t>
      </w:r>
    </w:p>
    <w:p w:rsidR="00F83BF5" w:rsidRPr="00F83BF5" w:rsidRDefault="00F83BF5" w:rsidP="00F83BF5">
      <w:pPr>
        <w:pStyle w:val="ListParagraph"/>
        <w:numPr>
          <w:ilvl w:val="0"/>
          <w:numId w:val="40"/>
        </w:numPr>
        <w:rPr>
          <w:lang w:val="sl-SI"/>
        </w:rPr>
      </w:pPr>
      <w:r w:rsidRPr="00F83BF5">
        <w:rPr>
          <w:lang w:val="sl-SI"/>
        </w:rPr>
        <w:t>daje večjo globinsko ostrino, subjekt poveze z ozadjem,</w:t>
      </w:r>
    </w:p>
    <w:p w:rsidR="00F83BF5" w:rsidRPr="00F83BF5" w:rsidRDefault="00F83BF5" w:rsidP="00F83BF5">
      <w:pPr>
        <w:pStyle w:val="ListParagraph"/>
        <w:numPr>
          <w:ilvl w:val="0"/>
          <w:numId w:val="40"/>
        </w:numPr>
        <w:rPr>
          <w:lang w:val="sl-SI"/>
        </w:rPr>
      </w:pPr>
      <w:r w:rsidRPr="00F83BF5">
        <w:rPr>
          <w:lang w:val="sl-SI"/>
        </w:rPr>
        <w:t>poudari dramatičnost subjektov v bližnjem posnetku.</w:t>
      </w:r>
    </w:p>
    <w:p w:rsidR="00F83BF5" w:rsidRDefault="00F83BF5" w:rsidP="00391772">
      <w:pPr>
        <w:pStyle w:val="Heading3"/>
        <w:rPr>
          <w:lang w:val="sl-SI"/>
        </w:rPr>
      </w:pPr>
      <w:r>
        <w:rPr>
          <w:lang w:val="sl-SI"/>
        </w:rPr>
        <w:lastRenderedPageBreak/>
        <w:t>Širok slikovni kot</w:t>
      </w:r>
    </w:p>
    <w:p w:rsidR="00F83BF5" w:rsidRDefault="00F83BF5" w:rsidP="00F83BF5">
      <w:pPr>
        <w:rPr>
          <w:lang w:val="sl-SI"/>
        </w:rPr>
      </w:pPr>
      <w:r>
        <w:rPr>
          <w:lang w:val="sl-SI"/>
        </w:rPr>
        <w:t>Objektivi z ekstremno kratkimi goriščnimi razdaljami dajejo rezultate, ki se precej razlikuejo od človeškega vida in se uporabljajo za posebne efekte.</w:t>
      </w:r>
    </w:p>
    <w:p w:rsidR="00F83BF5" w:rsidRDefault="00F83BF5" w:rsidP="00391772">
      <w:pPr>
        <w:pStyle w:val="Heading3"/>
        <w:rPr>
          <w:lang w:val="sl-SI"/>
        </w:rPr>
      </w:pPr>
      <w:r>
        <w:rPr>
          <w:lang w:val="sl-SI"/>
        </w:rPr>
        <w:t>Majhen slikovni kot</w:t>
      </w:r>
    </w:p>
    <w:p w:rsidR="00F83BF5" w:rsidRDefault="00F83BF5" w:rsidP="00F83BF5">
      <w:pPr>
        <w:rPr>
          <w:lang w:val="sl-SI"/>
        </w:rPr>
      </w:pPr>
      <w:r>
        <w:rPr>
          <w:lang w:val="sl-SI"/>
        </w:rPr>
        <w:t>Z uporabo teleobjektiva se slikovni kot zmanjša.</w:t>
      </w:r>
    </w:p>
    <w:p w:rsidR="00F83BF5" w:rsidRPr="00F83BF5" w:rsidRDefault="00F83BF5" w:rsidP="00F83BF5">
      <w:pPr>
        <w:pStyle w:val="ListParagraph"/>
        <w:numPr>
          <w:ilvl w:val="0"/>
          <w:numId w:val="41"/>
        </w:numPr>
        <w:rPr>
          <w:lang w:val="sl-SI"/>
        </w:rPr>
      </w:pPr>
      <w:r w:rsidRPr="00F83BF5">
        <w:rPr>
          <w:lang w:val="sl-SI"/>
        </w:rPr>
        <w:t>Omogoča zapolniti sliko, brez približevanja subjektu,</w:t>
      </w:r>
    </w:p>
    <w:p w:rsidR="00F83BF5" w:rsidRPr="00F83BF5" w:rsidRDefault="00F83BF5" w:rsidP="00F83BF5">
      <w:pPr>
        <w:pStyle w:val="ListParagraph"/>
        <w:numPr>
          <w:ilvl w:val="0"/>
          <w:numId w:val="41"/>
        </w:numPr>
        <w:rPr>
          <w:lang w:val="sl-SI"/>
        </w:rPr>
      </w:pPr>
      <w:r w:rsidRPr="00F83BF5">
        <w:rPr>
          <w:lang w:val="sl-SI"/>
        </w:rPr>
        <w:t>Zmanjša prostorsko ločitev</w:t>
      </w:r>
      <w:r>
        <w:rPr>
          <w:lang w:val="sl-SI"/>
        </w:rPr>
        <w:t>,</w:t>
      </w:r>
    </w:p>
    <w:p w:rsidR="00F83BF5" w:rsidRPr="00F83BF5" w:rsidRDefault="00F83BF5" w:rsidP="00F83BF5">
      <w:pPr>
        <w:pStyle w:val="ListParagraph"/>
        <w:numPr>
          <w:ilvl w:val="0"/>
          <w:numId w:val="41"/>
        </w:numPr>
        <w:rPr>
          <w:lang w:val="sl-SI"/>
        </w:rPr>
      </w:pPr>
      <w:r w:rsidRPr="00F83BF5">
        <w:rPr>
          <w:lang w:val="sl-SI"/>
        </w:rPr>
        <w:t>Zmanjša globinsko ostrino in loči subjekt od ozadja</w:t>
      </w:r>
      <w:r>
        <w:rPr>
          <w:lang w:val="sl-SI"/>
        </w:rPr>
        <w:t>,</w:t>
      </w:r>
    </w:p>
    <w:p w:rsidR="00F83BF5" w:rsidRDefault="00F83BF5" w:rsidP="00F83BF5">
      <w:pPr>
        <w:pStyle w:val="ListParagraph"/>
        <w:numPr>
          <w:ilvl w:val="0"/>
          <w:numId w:val="41"/>
        </w:numPr>
        <w:rPr>
          <w:lang w:val="sl-SI"/>
        </w:rPr>
      </w:pPr>
      <w:r w:rsidRPr="00F83BF5">
        <w:rPr>
          <w:lang w:val="sl-SI"/>
        </w:rPr>
        <w:t>Zmanjša slikovni kot pri portretih, prepreči popačenje subjekta.</w:t>
      </w:r>
    </w:p>
    <w:p w:rsidR="009C3D45" w:rsidRDefault="009C3D45" w:rsidP="009C3D45">
      <w:pPr>
        <w:rPr>
          <w:lang w:val="sl-SI"/>
        </w:rPr>
      </w:pPr>
      <w:r>
        <w:rPr>
          <w:lang w:val="sl-SI"/>
        </w:rPr>
        <w:t>Nadzor perspektive</w:t>
      </w:r>
    </w:p>
    <w:p w:rsidR="009C3D45" w:rsidRDefault="009C3D45" w:rsidP="009C3D45">
      <w:pPr>
        <w:pStyle w:val="ListParagraph"/>
        <w:numPr>
          <w:ilvl w:val="0"/>
          <w:numId w:val="42"/>
        </w:numPr>
        <w:rPr>
          <w:lang w:val="sl-SI"/>
        </w:rPr>
      </w:pPr>
      <w:r w:rsidRPr="009C3D45">
        <w:rPr>
          <w:lang w:val="sl-SI"/>
        </w:rPr>
        <w:t xml:space="preserve">bližnji pogled – pretirana perspektiva, oddaljen pogled – razmerje zmanjša, perspektiva je </w:t>
      </w:r>
      <w:r>
        <w:rPr>
          <w:lang w:val="sl-SI"/>
        </w:rPr>
        <w:t>bolj ploskovna.</w:t>
      </w:r>
    </w:p>
    <w:p w:rsidR="009C3D45" w:rsidRDefault="009C3D45" w:rsidP="009C3D45">
      <w:pPr>
        <w:rPr>
          <w:lang w:val="sl-SI"/>
        </w:rPr>
      </w:pPr>
      <w:r>
        <w:rPr>
          <w:lang w:val="sl-SI"/>
        </w:rPr>
        <w:t>Perspektiva je odvisna od:</w:t>
      </w:r>
    </w:p>
    <w:p w:rsidR="009C3D45" w:rsidRPr="009C3D45" w:rsidRDefault="009C3D45" w:rsidP="009C3D45">
      <w:pPr>
        <w:pStyle w:val="ListParagraph"/>
        <w:numPr>
          <w:ilvl w:val="0"/>
          <w:numId w:val="43"/>
        </w:numPr>
        <w:rPr>
          <w:lang w:val="sl-SI"/>
        </w:rPr>
      </w:pPr>
      <w:r w:rsidRPr="009C3D45">
        <w:rPr>
          <w:lang w:val="sl-SI"/>
        </w:rPr>
        <w:t>Položaja fotoaparata glede na subjekt</w:t>
      </w:r>
      <w:r>
        <w:rPr>
          <w:lang w:val="sl-SI"/>
        </w:rPr>
        <w:t>,</w:t>
      </w:r>
    </w:p>
    <w:p w:rsidR="009C3D45" w:rsidRPr="009C3D45" w:rsidRDefault="009C3D45" w:rsidP="009C3D45">
      <w:pPr>
        <w:pStyle w:val="ListParagraph"/>
        <w:numPr>
          <w:ilvl w:val="0"/>
          <w:numId w:val="43"/>
        </w:numPr>
        <w:rPr>
          <w:lang w:val="sl-SI"/>
        </w:rPr>
      </w:pPr>
      <w:r w:rsidRPr="009C3D45">
        <w:rPr>
          <w:lang w:val="sl-SI"/>
        </w:rPr>
        <w:t>Razdalje fotoaparata od subjekta in</w:t>
      </w:r>
      <w:r>
        <w:rPr>
          <w:lang w:val="sl-SI"/>
        </w:rPr>
        <w:t>,</w:t>
      </w:r>
    </w:p>
    <w:p w:rsidR="009C3D45" w:rsidRDefault="009C3D45" w:rsidP="009C3D45">
      <w:pPr>
        <w:pStyle w:val="ListParagraph"/>
        <w:numPr>
          <w:ilvl w:val="0"/>
          <w:numId w:val="43"/>
        </w:numPr>
        <w:rPr>
          <w:lang w:val="sl-SI"/>
        </w:rPr>
      </w:pPr>
      <w:r w:rsidRPr="009C3D45">
        <w:rPr>
          <w:lang w:val="sl-SI"/>
        </w:rPr>
        <w:t>Slikovnega kota (zoom objektiv)</w:t>
      </w:r>
      <w:r>
        <w:rPr>
          <w:lang w:val="sl-SI"/>
        </w:rPr>
        <w:t>.</w:t>
      </w:r>
    </w:p>
    <w:p w:rsidR="009C3D45" w:rsidRDefault="009C3D45" w:rsidP="009C3D45">
      <w:pPr>
        <w:rPr>
          <w:lang w:val="sl-SI"/>
        </w:rPr>
      </w:pPr>
      <w:r>
        <w:rPr>
          <w:lang w:val="sl-SI"/>
        </w:rPr>
        <w:t>Popačitvi se izognemo z uporabo ozkega slikovnega kota in spremembe pogleda. Občutek perspektive se spremeni tudi ob izrezovanju.</w:t>
      </w:r>
    </w:p>
    <w:p w:rsidR="009C3D45" w:rsidRDefault="009C3D45">
      <w:pPr>
        <w:rPr>
          <w:lang w:val="sl-SI"/>
        </w:rPr>
      </w:pPr>
      <w:r>
        <w:rPr>
          <w:lang w:val="sl-SI"/>
        </w:rPr>
        <w:br w:type="page"/>
      </w:r>
    </w:p>
    <w:p w:rsidR="009C3D45" w:rsidRDefault="009C3D45" w:rsidP="009C3D45">
      <w:pPr>
        <w:pStyle w:val="Heading1"/>
        <w:rPr>
          <w:lang w:val="sl-SI"/>
        </w:rPr>
      </w:pPr>
      <w:r>
        <w:rPr>
          <w:lang w:val="sl-SI"/>
        </w:rPr>
        <w:lastRenderedPageBreak/>
        <w:t>Ostrina</w:t>
      </w:r>
    </w:p>
    <w:p w:rsidR="009C3D45" w:rsidRDefault="009C3D45" w:rsidP="009C3D45">
      <w:pPr>
        <w:rPr>
          <w:lang w:val="sl-SI"/>
        </w:rPr>
      </w:pPr>
      <w:r>
        <w:rPr>
          <w:lang w:val="sl-SI"/>
        </w:rPr>
        <w:t>Neostrina – vzroki:</w:t>
      </w:r>
    </w:p>
    <w:p w:rsidR="009C3D45" w:rsidRPr="009C3D45" w:rsidRDefault="009C3D45" w:rsidP="009C3D45">
      <w:pPr>
        <w:pStyle w:val="ListParagraph"/>
        <w:numPr>
          <w:ilvl w:val="0"/>
          <w:numId w:val="44"/>
        </w:numPr>
        <w:rPr>
          <w:lang w:val="sl-SI"/>
        </w:rPr>
      </w:pPr>
      <w:r w:rsidRPr="009C3D45">
        <w:rPr>
          <w:lang w:val="sl-SI"/>
        </w:rPr>
        <w:t>Neostrenje,</w:t>
      </w:r>
    </w:p>
    <w:p w:rsidR="009C3D45" w:rsidRPr="009C3D45" w:rsidRDefault="009C3D45" w:rsidP="009C3D45">
      <w:pPr>
        <w:pStyle w:val="ListParagraph"/>
        <w:numPr>
          <w:ilvl w:val="0"/>
          <w:numId w:val="44"/>
        </w:numPr>
        <w:rPr>
          <w:lang w:val="sl-SI"/>
        </w:rPr>
      </w:pPr>
      <w:r w:rsidRPr="009C3D45">
        <w:rPr>
          <w:lang w:val="sl-SI"/>
        </w:rPr>
        <w:t>Fokusiranje na napačno točko,</w:t>
      </w:r>
    </w:p>
    <w:p w:rsidR="009C3D45" w:rsidRPr="009C3D45" w:rsidRDefault="009C3D45" w:rsidP="009C3D45">
      <w:pPr>
        <w:pStyle w:val="ListParagraph"/>
        <w:numPr>
          <w:ilvl w:val="0"/>
          <w:numId w:val="44"/>
        </w:numPr>
        <w:rPr>
          <w:lang w:val="sl-SI"/>
        </w:rPr>
      </w:pPr>
      <w:r w:rsidRPr="009C3D45">
        <w:rPr>
          <w:lang w:val="sl-SI"/>
        </w:rPr>
        <w:t>Nezaželjen premik fotoaparata med osvetljevanjem,</w:t>
      </w:r>
    </w:p>
    <w:p w:rsidR="009C3D45" w:rsidRDefault="009C3D45" w:rsidP="009C3D45">
      <w:pPr>
        <w:pStyle w:val="ListParagraph"/>
        <w:numPr>
          <w:ilvl w:val="0"/>
          <w:numId w:val="44"/>
        </w:numPr>
        <w:rPr>
          <w:lang w:val="sl-SI"/>
        </w:rPr>
      </w:pPr>
      <w:r w:rsidRPr="009C3D45">
        <w:rPr>
          <w:lang w:val="sl-SI"/>
        </w:rPr>
        <w:t>Nezaželjen premik objektvo med osvetljevanjem.</w:t>
      </w:r>
    </w:p>
    <w:p w:rsidR="009C3D45" w:rsidRDefault="009C3D45" w:rsidP="009C3D45">
      <w:pPr>
        <w:rPr>
          <w:lang w:val="sl-SI"/>
        </w:rPr>
      </w:pPr>
      <w:r>
        <w:rPr>
          <w:lang w:val="sl-SI"/>
        </w:rPr>
        <w:t>Tehnike za doseganje ostrine</w:t>
      </w:r>
    </w:p>
    <w:p w:rsidR="009C3D45" w:rsidRDefault="009C3D45" w:rsidP="009C3D45">
      <w:pPr>
        <w:rPr>
          <w:lang w:val="sl-SI"/>
        </w:rPr>
      </w:pPr>
      <w:r>
        <w:rPr>
          <w:lang w:val="sl-SI"/>
        </w:rPr>
        <w:t>Dobra ostrina je za profesionalne fotografije zelo pomembna.</w:t>
      </w:r>
    </w:p>
    <w:p w:rsidR="009C3D45" w:rsidRPr="009C3D45" w:rsidRDefault="009C3D45" w:rsidP="009C3D45">
      <w:pPr>
        <w:pStyle w:val="ListParagraph"/>
        <w:numPr>
          <w:ilvl w:val="0"/>
          <w:numId w:val="45"/>
        </w:numPr>
        <w:rPr>
          <w:lang w:val="sl-SI"/>
        </w:rPr>
      </w:pPr>
      <w:r w:rsidRPr="009C3D45">
        <w:rPr>
          <w:lang w:val="sl-SI"/>
        </w:rPr>
        <w:t>Uporaba stojala</w:t>
      </w:r>
      <w:r>
        <w:rPr>
          <w:lang w:val="sl-SI"/>
        </w:rPr>
        <w:t>,</w:t>
      </w:r>
    </w:p>
    <w:p w:rsidR="009C3D45" w:rsidRPr="009C3D45" w:rsidRDefault="009C3D45" w:rsidP="009C3D45">
      <w:pPr>
        <w:pStyle w:val="ListParagraph"/>
        <w:numPr>
          <w:ilvl w:val="0"/>
          <w:numId w:val="45"/>
        </w:numPr>
        <w:rPr>
          <w:lang w:val="sl-SI"/>
        </w:rPr>
      </w:pPr>
      <w:r w:rsidRPr="009C3D45">
        <w:rPr>
          <w:lang w:val="sl-SI"/>
        </w:rPr>
        <w:t>Dalinjski sprožilec</w:t>
      </w:r>
      <w:r>
        <w:rPr>
          <w:lang w:val="sl-SI"/>
        </w:rPr>
        <w:t>,</w:t>
      </w:r>
    </w:p>
    <w:p w:rsidR="009C3D45" w:rsidRPr="009C3D45" w:rsidRDefault="009C3D45" w:rsidP="009C3D45">
      <w:pPr>
        <w:pStyle w:val="ListParagraph"/>
        <w:numPr>
          <w:ilvl w:val="0"/>
          <w:numId w:val="45"/>
        </w:numPr>
        <w:rPr>
          <w:lang w:val="sl-SI"/>
        </w:rPr>
      </w:pPr>
      <w:r w:rsidRPr="009C3D45">
        <w:rPr>
          <w:lang w:val="sl-SI"/>
        </w:rPr>
        <w:t>Zaklepanje zrecala</w:t>
      </w:r>
      <w:r>
        <w:rPr>
          <w:lang w:val="sl-SI"/>
        </w:rPr>
        <w:t>,</w:t>
      </w:r>
    </w:p>
    <w:p w:rsidR="009C3D45" w:rsidRPr="009C3D45" w:rsidRDefault="009C3D45" w:rsidP="009C3D45">
      <w:pPr>
        <w:pStyle w:val="ListParagraph"/>
        <w:numPr>
          <w:ilvl w:val="0"/>
          <w:numId w:val="45"/>
        </w:numPr>
        <w:rPr>
          <w:lang w:val="sl-SI"/>
        </w:rPr>
      </w:pPr>
      <w:r w:rsidRPr="009C3D45">
        <w:rPr>
          <w:lang w:val="sl-SI"/>
        </w:rPr>
        <w:t>Uporaba zaslonke</w:t>
      </w:r>
      <w:r>
        <w:rPr>
          <w:lang w:val="sl-SI"/>
        </w:rPr>
        <w:t>,</w:t>
      </w:r>
    </w:p>
    <w:p w:rsidR="009C3D45" w:rsidRPr="009C3D45" w:rsidRDefault="009C3D45" w:rsidP="009C3D45">
      <w:pPr>
        <w:pStyle w:val="ListParagraph"/>
        <w:numPr>
          <w:ilvl w:val="0"/>
          <w:numId w:val="45"/>
        </w:numPr>
        <w:rPr>
          <w:lang w:val="sl-SI"/>
        </w:rPr>
      </w:pPr>
      <w:r w:rsidRPr="009C3D45">
        <w:rPr>
          <w:lang w:val="sl-SI"/>
        </w:rPr>
        <w:t>Fotografiranje z nizko ISO vrednostjo</w:t>
      </w:r>
      <w:r>
        <w:rPr>
          <w:lang w:val="sl-SI"/>
        </w:rPr>
        <w:t>,</w:t>
      </w:r>
    </w:p>
    <w:p w:rsidR="009C3D45" w:rsidRDefault="009C3D45" w:rsidP="009C3D45">
      <w:pPr>
        <w:pStyle w:val="ListParagraph"/>
        <w:numPr>
          <w:ilvl w:val="0"/>
          <w:numId w:val="45"/>
        </w:numPr>
        <w:rPr>
          <w:lang w:val="sl-SI"/>
        </w:rPr>
      </w:pPr>
      <w:r w:rsidRPr="009C3D45">
        <w:rPr>
          <w:lang w:val="sl-SI"/>
        </w:rPr>
        <w:t>Uporaba zaporednega načina</w:t>
      </w:r>
      <w:r>
        <w:rPr>
          <w:lang w:val="sl-SI"/>
        </w:rPr>
        <w:t>.</w:t>
      </w:r>
    </w:p>
    <w:p w:rsidR="009C3D45" w:rsidRDefault="009C3D45" w:rsidP="009C3D45">
      <w:pPr>
        <w:rPr>
          <w:lang w:val="sl-SI"/>
        </w:rPr>
      </w:pPr>
      <w:r>
        <w:rPr>
          <w:lang w:val="sl-SI"/>
        </w:rPr>
        <w:t>Neostino lahko izkoristimoza:</w:t>
      </w:r>
    </w:p>
    <w:p w:rsidR="009C3D45" w:rsidRPr="009C3D45" w:rsidRDefault="009C3D45" w:rsidP="009C3D45">
      <w:pPr>
        <w:pStyle w:val="ListParagraph"/>
        <w:numPr>
          <w:ilvl w:val="0"/>
          <w:numId w:val="46"/>
        </w:numPr>
        <w:rPr>
          <w:lang w:val="sl-SI"/>
        </w:rPr>
      </w:pPr>
      <w:r w:rsidRPr="009C3D45">
        <w:rPr>
          <w:lang w:val="sl-SI"/>
        </w:rPr>
        <w:t>Splošno neostrost (izražanje neotipljivih lastnosti),</w:t>
      </w:r>
    </w:p>
    <w:p w:rsidR="009C3D45" w:rsidRDefault="009C3D45" w:rsidP="009C3D45">
      <w:pPr>
        <w:pStyle w:val="ListParagraph"/>
        <w:numPr>
          <w:ilvl w:val="0"/>
          <w:numId w:val="46"/>
        </w:numPr>
        <w:rPr>
          <w:lang w:val="sl-SI"/>
        </w:rPr>
      </w:pPr>
      <w:r w:rsidRPr="009C3D45">
        <w:rPr>
          <w:lang w:val="sl-SI"/>
        </w:rPr>
        <w:t>Poudarjanje glavnega subjekta/objekta zanimanja (zaslonka f-stop).</w:t>
      </w:r>
    </w:p>
    <w:p w:rsidR="009C3D45" w:rsidRDefault="001C38D4" w:rsidP="001C38D4">
      <w:pPr>
        <w:pStyle w:val="Heading2"/>
        <w:rPr>
          <w:lang w:val="sl-SI"/>
        </w:rPr>
      </w:pPr>
      <w:r>
        <w:rPr>
          <w:lang w:val="sl-SI"/>
        </w:rPr>
        <w:t>Gibanje</w:t>
      </w:r>
    </w:p>
    <w:p w:rsidR="001C38D4" w:rsidRDefault="001C38D4" w:rsidP="009C3D45">
      <w:pPr>
        <w:rPr>
          <w:lang w:val="sl-SI"/>
        </w:rPr>
      </w:pPr>
      <w:r>
        <w:rPr>
          <w:lang w:val="sl-SI"/>
        </w:rPr>
        <w:t>Vtis gibanja jemožno ponazoriti na več načinov:</w:t>
      </w:r>
    </w:p>
    <w:p w:rsidR="001C38D4" w:rsidRPr="001C38D4" w:rsidRDefault="001C38D4" w:rsidP="001C38D4">
      <w:pPr>
        <w:pStyle w:val="ListParagraph"/>
        <w:numPr>
          <w:ilvl w:val="0"/>
          <w:numId w:val="47"/>
        </w:numPr>
        <w:rPr>
          <w:lang w:val="sl-SI"/>
        </w:rPr>
      </w:pPr>
      <w:r w:rsidRPr="001C38D4">
        <w:rPr>
          <w:lang w:val="sl-SI"/>
        </w:rPr>
        <w:t>V</w:t>
      </w:r>
      <w:r>
        <w:rPr>
          <w:lang w:val="sl-SI"/>
        </w:rPr>
        <w:t>id</w:t>
      </w:r>
      <w:r w:rsidRPr="001C38D4">
        <w:rPr>
          <w:lang w:val="sl-SI"/>
        </w:rPr>
        <w:t>ni pojavi povezani z gibanjem</w:t>
      </w:r>
    </w:p>
    <w:p w:rsidR="001C38D4" w:rsidRDefault="001C38D4" w:rsidP="001C38D4">
      <w:pPr>
        <w:pStyle w:val="ListParagraph"/>
        <w:numPr>
          <w:ilvl w:val="0"/>
          <w:numId w:val="47"/>
        </w:numPr>
        <w:rPr>
          <w:lang w:val="sl-SI"/>
        </w:rPr>
      </w:pPr>
      <w:r w:rsidRPr="001C38D4">
        <w:rPr>
          <w:lang w:val="sl-SI"/>
        </w:rPr>
        <w:t>Ponazoritev gibanja, smerna zamegljenost (zaklop – čas osvetlitve) – objekt, ki se giba je nejasen/ozadje je nejasno.</w:t>
      </w:r>
    </w:p>
    <w:p w:rsidR="001C38D4" w:rsidRPr="001C38D4" w:rsidRDefault="001C38D4" w:rsidP="001C38D4">
      <w:pPr>
        <w:rPr>
          <w:lang w:val="sl-SI"/>
        </w:rPr>
      </w:pPr>
      <w:r>
        <w:rPr>
          <w:lang w:val="sl-SI"/>
        </w:rPr>
        <w:br w:type="page"/>
      </w:r>
    </w:p>
    <w:p w:rsidR="001C38D4" w:rsidRDefault="001C38D4" w:rsidP="001C38D4">
      <w:pPr>
        <w:pStyle w:val="Heading1"/>
        <w:rPr>
          <w:lang w:val="sl-SI"/>
        </w:rPr>
      </w:pPr>
      <w:r>
        <w:rPr>
          <w:lang w:val="sl-SI"/>
        </w:rPr>
        <w:lastRenderedPageBreak/>
        <w:t>Osvetlitev</w:t>
      </w:r>
    </w:p>
    <w:p w:rsidR="001C38D4" w:rsidRDefault="001C38D4" w:rsidP="001C38D4">
      <w:pPr>
        <w:rPr>
          <w:lang w:val="sl-SI"/>
        </w:rPr>
      </w:pPr>
      <w:r>
        <w:rPr>
          <w:lang w:val="sl-SI"/>
        </w:rPr>
        <w:t>Primeri osvetlitev:</w:t>
      </w:r>
    </w:p>
    <w:p w:rsidR="001C38D4" w:rsidRPr="001C38D4" w:rsidRDefault="001C38D4" w:rsidP="001C38D4">
      <w:pPr>
        <w:pStyle w:val="ListParagraph"/>
        <w:numPr>
          <w:ilvl w:val="0"/>
          <w:numId w:val="48"/>
        </w:numPr>
        <w:rPr>
          <w:lang w:val="sl-SI"/>
        </w:rPr>
      </w:pPr>
      <w:r w:rsidRPr="001C38D4">
        <w:rPr>
          <w:lang w:val="sl-SI"/>
        </w:rPr>
        <w:t>Primerna,</w:t>
      </w:r>
    </w:p>
    <w:p w:rsidR="001C38D4" w:rsidRPr="001C38D4" w:rsidRDefault="001C38D4" w:rsidP="001C38D4">
      <w:pPr>
        <w:pStyle w:val="ListParagraph"/>
        <w:numPr>
          <w:ilvl w:val="0"/>
          <w:numId w:val="48"/>
        </w:numPr>
        <w:rPr>
          <w:lang w:val="sl-SI"/>
        </w:rPr>
      </w:pPr>
      <w:r w:rsidRPr="001C38D4">
        <w:rPr>
          <w:lang w:val="sl-SI"/>
        </w:rPr>
        <w:t>Podosvetlitev,</w:t>
      </w:r>
    </w:p>
    <w:p w:rsidR="001C38D4" w:rsidRDefault="001C38D4" w:rsidP="001C38D4">
      <w:pPr>
        <w:pStyle w:val="ListParagraph"/>
        <w:numPr>
          <w:ilvl w:val="0"/>
          <w:numId w:val="48"/>
        </w:numPr>
        <w:rPr>
          <w:lang w:val="sl-SI"/>
        </w:rPr>
      </w:pPr>
      <w:r w:rsidRPr="001C38D4">
        <w:rPr>
          <w:lang w:val="sl-SI"/>
        </w:rPr>
        <w:t>Nadosvetlitev.</w:t>
      </w:r>
    </w:p>
    <w:p w:rsidR="001C38D4" w:rsidRDefault="001C38D4" w:rsidP="001C38D4">
      <w:pPr>
        <w:rPr>
          <w:lang w:val="sl-SI"/>
        </w:rPr>
      </w:pPr>
      <w:r>
        <w:rPr>
          <w:lang w:val="sl-SI"/>
        </w:rPr>
        <w:t>Na osvetlitev vpliva kombinacija:</w:t>
      </w:r>
    </w:p>
    <w:p w:rsidR="001C38D4" w:rsidRPr="001C38D4" w:rsidRDefault="001C38D4" w:rsidP="001C38D4">
      <w:pPr>
        <w:pStyle w:val="ListParagraph"/>
        <w:numPr>
          <w:ilvl w:val="0"/>
          <w:numId w:val="49"/>
        </w:numPr>
        <w:rPr>
          <w:lang w:val="sl-SI"/>
        </w:rPr>
      </w:pPr>
      <w:r w:rsidRPr="001C38D4">
        <w:rPr>
          <w:lang w:val="sl-SI"/>
        </w:rPr>
        <w:t>Zaslonka (globinska ostrina).</w:t>
      </w:r>
    </w:p>
    <w:p w:rsidR="001C38D4" w:rsidRPr="001C38D4" w:rsidRDefault="001C38D4" w:rsidP="001C38D4">
      <w:pPr>
        <w:pStyle w:val="ListParagraph"/>
        <w:numPr>
          <w:ilvl w:val="0"/>
          <w:numId w:val="49"/>
        </w:numPr>
        <w:rPr>
          <w:lang w:val="sl-SI"/>
        </w:rPr>
      </w:pPr>
      <w:r w:rsidRPr="001C38D4">
        <w:rPr>
          <w:lang w:val="sl-SI"/>
        </w:rPr>
        <w:t>Zaklop (gibalna zamegljenost).</w:t>
      </w:r>
    </w:p>
    <w:p w:rsidR="001C38D4" w:rsidRPr="001C38D4" w:rsidRDefault="001C38D4" w:rsidP="001C38D4">
      <w:pPr>
        <w:pStyle w:val="ListParagraph"/>
        <w:numPr>
          <w:ilvl w:val="0"/>
          <w:numId w:val="49"/>
        </w:numPr>
        <w:rPr>
          <w:lang w:val="sl-SI"/>
        </w:rPr>
      </w:pPr>
      <w:r w:rsidRPr="001C38D4">
        <w:rPr>
          <w:lang w:val="sl-SI"/>
        </w:rPr>
        <w:t>ISO vrednist (šum).</w:t>
      </w:r>
    </w:p>
    <w:p w:rsidR="001C38D4" w:rsidRDefault="001C38D4" w:rsidP="001C38D4">
      <w:pPr>
        <w:rPr>
          <w:lang w:val="sl-SI"/>
        </w:rPr>
      </w:pPr>
      <w:r>
        <w:rPr>
          <w:lang w:val="sl-SI"/>
        </w:rPr>
        <w:t>Osvetlitev (ekspozicija) je zmožek časa trajanja vpliva svetlove in količina svetlobe, ki jo uravnava zaslonka.</w:t>
      </w:r>
    </w:p>
    <w:p w:rsidR="001C38D4" w:rsidRPr="001C38D4" w:rsidRDefault="001C38D4" w:rsidP="001C38D4">
      <w:pPr>
        <w:rPr>
          <w:lang w:val="sl-SI"/>
        </w:rPr>
      </w:pPr>
      <w:r>
        <w:rPr>
          <w:lang w:val="sl-SI"/>
        </w:rPr>
        <w:t>Histogram – diagram za prikaz tonskega razpona motiva. Tonski razpon slike je razpon med temnimi in svetlimi toni na sliki. Podan je z razponom med 0 in 255. Histogram kaže koliko točk slikeima enak nivo svetlosti.</w:t>
      </w:r>
      <w:bookmarkStart w:id="0" w:name="_GoBack"/>
      <w:bookmarkEnd w:id="0"/>
    </w:p>
    <w:sectPr w:rsidR="001C38D4" w:rsidRPr="001C38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99" w:rsidRDefault="00675299">
      <w:pPr>
        <w:spacing w:after="0" w:line="240" w:lineRule="auto"/>
      </w:pPr>
      <w:r>
        <w:separator/>
      </w:r>
    </w:p>
  </w:endnote>
  <w:endnote w:type="continuationSeparator" w:id="0">
    <w:p w:rsidR="00675299" w:rsidRDefault="0067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99" w:rsidRDefault="00675299">
      <w:pPr>
        <w:spacing w:after="0" w:line="240" w:lineRule="auto"/>
      </w:pPr>
      <w:r>
        <w:separator/>
      </w:r>
    </w:p>
  </w:footnote>
  <w:footnote w:type="continuationSeparator" w:id="0">
    <w:p w:rsidR="00675299" w:rsidRDefault="0067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EF9"/>
    <w:multiLevelType w:val="hybridMultilevel"/>
    <w:tmpl w:val="A104C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552DC5"/>
    <w:multiLevelType w:val="hybridMultilevel"/>
    <w:tmpl w:val="2368B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164B31"/>
    <w:multiLevelType w:val="hybridMultilevel"/>
    <w:tmpl w:val="D6949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707A14"/>
    <w:multiLevelType w:val="hybridMultilevel"/>
    <w:tmpl w:val="3F180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A5F4E"/>
    <w:multiLevelType w:val="hybridMultilevel"/>
    <w:tmpl w:val="42F8AB9A"/>
    <w:lvl w:ilvl="0" w:tplc="5E404488">
      <w:numFmt w:val="bullet"/>
      <w:lvlText w:val="-"/>
      <w:lvlJc w:val="left"/>
      <w:pPr>
        <w:ind w:left="720" w:hanging="360"/>
      </w:pPr>
      <w:rPr>
        <w:rFonts w:ascii="Candara" w:eastAsiaTheme="minorEastAsia" w:hAnsi="Candar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521166"/>
    <w:multiLevelType w:val="hybridMultilevel"/>
    <w:tmpl w:val="6E925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771DF3"/>
    <w:multiLevelType w:val="hybridMultilevel"/>
    <w:tmpl w:val="4F2CD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DC06D2"/>
    <w:multiLevelType w:val="hybridMultilevel"/>
    <w:tmpl w:val="BDD893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3C77C9"/>
    <w:multiLevelType w:val="hybridMultilevel"/>
    <w:tmpl w:val="62C0E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8A4237"/>
    <w:multiLevelType w:val="hybridMultilevel"/>
    <w:tmpl w:val="0EA2C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A27C76"/>
    <w:multiLevelType w:val="hybridMultilevel"/>
    <w:tmpl w:val="0924F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7E717D"/>
    <w:multiLevelType w:val="hybridMultilevel"/>
    <w:tmpl w:val="2FFC63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9A52F2"/>
    <w:multiLevelType w:val="multilevel"/>
    <w:tmpl w:val="FC5014D8"/>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3" w15:restartNumberingAfterBreak="0">
    <w:nsid w:val="478C1904"/>
    <w:multiLevelType w:val="hybridMultilevel"/>
    <w:tmpl w:val="BE067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802D51"/>
    <w:multiLevelType w:val="hybridMultilevel"/>
    <w:tmpl w:val="80000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0169F6"/>
    <w:multiLevelType w:val="hybridMultilevel"/>
    <w:tmpl w:val="7DF003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3243FF"/>
    <w:multiLevelType w:val="hybridMultilevel"/>
    <w:tmpl w:val="AE0C9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8240B"/>
    <w:multiLevelType w:val="hybridMultilevel"/>
    <w:tmpl w:val="D0D4E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385C5B"/>
    <w:multiLevelType w:val="hybridMultilevel"/>
    <w:tmpl w:val="D2C6A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6733E0"/>
    <w:multiLevelType w:val="hybridMultilevel"/>
    <w:tmpl w:val="A7A87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A42065"/>
    <w:multiLevelType w:val="hybridMultilevel"/>
    <w:tmpl w:val="DB6A2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EB3375"/>
    <w:multiLevelType w:val="hybridMultilevel"/>
    <w:tmpl w:val="AF3C12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FA44E4"/>
    <w:multiLevelType w:val="hybridMultilevel"/>
    <w:tmpl w:val="39725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BC5949"/>
    <w:multiLevelType w:val="hybridMultilevel"/>
    <w:tmpl w:val="2D5458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33904DD"/>
    <w:multiLevelType w:val="hybridMultilevel"/>
    <w:tmpl w:val="92C88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24FAF"/>
    <w:multiLevelType w:val="hybridMultilevel"/>
    <w:tmpl w:val="502E6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0F5BF7"/>
    <w:multiLevelType w:val="hybridMultilevel"/>
    <w:tmpl w:val="969C5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B92FDE"/>
    <w:multiLevelType w:val="hybridMultilevel"/>
    <w:tmpl w:val="4E405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D55DC8"/>
    <w:multiLevelType w:val="hybridMultilevel"/>
    <w:tmpl w:val="0A884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9B751D"/>
    <w:multiLevelType w:val="hybridMultilevel"/>
    <w:tmpl w:val="3B6898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AA2735"/>
    <w:multiLevelType w:val="hybridMultilevel"/>
    <w:tmpl w:val="BCF24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F85D64"/>
    <w:multiLevelType w:val="hybridMultilevel"/>
    <w:tmpl w:val="FE825A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2C39FC"/>
    <w:multiLevelType w:val="hybridMultilevel"/>
    <w:tmpl w:val="7DE2A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A4457A"/>
    <w:multiLevelType w:val="hybridMultilevel"/>
    <w:tmpl w:val="40B26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6C2118"/>
    <w:multiLevelType w:val="hybridMultilevel"/>
    <w:tmpl w:val="A6EAF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801F2B"/>
    <w:multiLevelType w:val="hybridMultilevel"/>
    <w:tmpl w:val="FA4CC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1902F0"/>
    <w:multiLevelType w:val="hybridMultilevel"/>
    <w:tmpl w:val="D1124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847506"/>
    <w:multiLevelType w:val="hybridMultilevel"/>
    <w:tmpl w:val="81F8A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9"/>
  </w:num>
  <w:num w:numId="14">
    <w:abstractNumId w:val="38"/>
  </w:num>
  <w:num w:numId="15">
    <w:abstractNumId w:val="9"/>
  </w:num>
  <w:num w:numId="16">
    <w:abstractNumId w:val="23"/>
  </w:num>
  <w:num w:numId="17">
    <w:abstractNumId w:val="7"/>
  </w:num>
  <w:num w:numId="18">
    <w:abstractNumId w:val="21"/>
  </w:num>
  <w:num w:numId="19">
    <w:abstractNumId w:val="30"/>
  </w:num>
  <w:num w:numId="20">
    <w:abstractNumId w:val="37"/>
  </w:num>
  <w:num w:numId="21">
    <w:abstractNumId w:val="2"/>
  </w:num>
  <w:num w:numId="22">
    <w:abstractNumId w:val="18"/>
  </w:num>
  <w:num w:numId="23">
    <w:abstractNumId w:val="16"/>
  </w:num>
  <w:num w:numId="24">
    <w:abstractNumId w:val="33"/>
  </w:num>
  <w:num w:numId="25">
    <w:abstractNumId w:val="13"/>
  </w:num>
  <w:num w:numId="26">
    <w:abstractNumId w:val="14"/>
  </w:num>
  <w:num w:numId="27">
    <w:abstractNumId w:val="17"/>
  </w:num>
  <w:num w:numId="28">
    <w:abstractNumId w:val="6"/>
  </w:num>
  <w:num w:numId="29">
    <w:abstractNumId w:val="11"/>
  </w:num>
  <w:num w:numId="30">
    <w:abstractNumId w:val="35"/>
  </w:num>
  <w:num w:numId="31">
    <w:abstractNumId w:val="15"/>
  </w:num>
  <w:num w:numId="32">
    <w:abstractNumId w:val="31"/>
  </w:num>
  <w:num w:numId="33">
    <w:abstractNumId w:val="3"/>
  </w:num>
  <w:num w:numId="34">
    <w:abstractNumId w:val="34"/>
  </w:num>
  <w:num w:numId="35">
    <w:abstractNumId w:val="0"/>
  </w:num>
  <w:num w:numId="36">
    <w:abstractNumId w:val="20"/>
  </w:num>
  <w:num w:numId="37">
    <w:abstractNumId w:val="24"/>
  </w:num>
  <w:num w:numId="38">
    <w:abstractNumId w:val="32"/>
  </w:num>
  <w:num w:numId="39">
    <w:abstractNumId w:val="29"/>
  </w:num>
  <w:num w:numId="40">
    <w:abstractNumId w:val="1"/>
  </w:num>
  <w:num w:numId="41">
    <w:abstractNumId w:val="5"/>
  </w:num>
  <w:num w:numId="42">
    <w:abstractNumId w:val="4"/>
  </w:num>
  <w:num w:numId="43">
    <w:abstractNumId w:val="26"/>
  </w:num>
  <w:num w:numId="44">
    <w:abstractNumId w:val="27"/>
  </w:num>
  <w:num w:numId="45">
    <w:abstractNumId w:val="28"/>
  </w:num>
  <w:num w:numId="46">
    <w:abstractNumId w:val="8"/>
  </w:num>
  <w:num w:numId="47">
    <w:abstractNumId w:val="22"/>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93"/>
    <w:rsid w:val="000B5C20"/>
    <w:rsid w:val="00126593"/>
    <w:rsid w:val="00151CC6"/>
    <w:rsid w:val="001C38D4"/>
    <w:rsid w:val="002A3870"/>
    <w:rsid w:val="003437EE"/>
    <w:rsid w:val="00391772"/>
    <w:rsid w:val="00675299"/>
    <w:rsid w:val="006C6D39"/>
    <w:rsid w:val="006F297A"/>
    <w:rsid w:val="007C30B5"/>
    <w:rsid w:val="00800579"/>
    <w:rsid w:val="00904342"/>
    <w:rsid w:val="009C3D45"/>
    <w:rsid w:val="00BD6B75"/>
    <w:rsid w:val="00C5767B"/>
    <w:rsid w:val="00E52F93"/>
    <w:rsid w:val="00E64F53"/>
    <w:rsid w:val="00EB4230"/>
    <w:rsid w:val="00F83BF5"/>
    <w:rsid w:val="00FE4E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9C7D6-C2A5-41C9-88B6-DEFD5CF3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rsid w:val="00EB4230"/>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EB423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7615">
      <w:bodyDiv w:val="1"/>
      <w:marLeft w:val="0"/>
      <w:marRight w:val="0"/>
      <w:marTop w:val="0"/>
      <w:marBottom w:val="0"/>
      <w:divBdr>
        <w:top w:val="none" w:sz="0" w:space="0" w:color="auto"/>
        <w:left w:val="none" w:sz="0" w:space="0" w:color="auto"/>
        <w:bottom w:val="none" w:sz="0" w:space="0" w:color="auto"/>
        <w:right w:val="none" w:sz="0" w:space="0" w:color="auto"/>
      </w:divBdr>
      <w:divsChild>
        <w:div w:id="1545018319">
          <w:marLeft w:val="1166"/>
          <w:marRight w:val="0"/>
          <w:marTop w:val="144"/>
          <w:marBottom w:val="0"/>
          <w:divBdr>
            <w:top w:val="none" w:sz="0" w:space="0" w:color="auto"/>
            <w:left w:val="none" w:sz="0" w:space="0" w:color="auto"/>
            <w:bottom w:val="none" w:sz="0" w:space="0" w:color="auto"/>
            <w:right w:val="none" w:sz="0" w:space="0" w:color="auto"/>
          </w:divBdr>
        </w:div>
        <w:div w:id="816334531">
          <w:marLeft w:val="1166"/>
          <w:marRight w:val="0"/>
          <w:marTop w:val="144"/>
          <w:marBottom w:val="0"/>
          <w:divBdr>
            <w:top w:val="none" w:sz="0" w:space="0" w:color="auto"/>
            <w:left w:val="none" w:sz="0" w:space="0" w:color="auto"/>
            <w:bottom w:val="none" w:sz="0" w:space="0" w:color="auto"/>
            <w:right w:val="none" w:sz="0" w:space="0" w:color="auto"/>
          </w:divBdr>
        </w:div>
        <w:div w:id="1380008053">
          <w:marLeft w:val="1166"/>
          <w:marRight w:val="0"/>
          <w:marTop w:val="144"/>
          <w:marBottom w:val="0"/>
          <w:divBdr>
            <w:top w:val="none" w:sz="0" w:space="0" w:color="auto"/>
            <w:left w:val="none" w:sz="0" w:space="0" w:color="auto"/>
            <w:bottom w:val="none" w:sz="0" w:space="0" w:color="auto"/>
            <w:right w:val="none" w:sz="0" w:space="0" w:color="auto"/>
          </w:divBdr>
        </w:div>
        <w:div w:id="2070954364">
          <w:marLeft w:val="1166"/>
          <w:marRight w:val="0"/>
          <w:marTop w:val="144"/>
          <w:marBottom w:val="0"/>
          <w:divBdr>
            <w:top w:val="none" w:sz="0" w:space="0" w:color="auto"/>
            <w:left w:val="none" w:sz="0" w:space="0" w:color="auto"/>
            <w:bottom w:val="none" w:sz="0" w:space="0" w:color="auto"/>
            <w:right w:val="none" w:sz="0" w:space="0" w:color="auto"/>
          </w:divBdr>
        </w:div>
        <w:div w:id="1902323352">
          <w:marLeft w:val="1166"/>
          <w:marRight w:val="0"/>
          <w:marTop w:val="144"/>
          <w:marBottom w:val="0"/>
          <w:divBdr>
            <w:top w:val="none" w:sz="0" w:space="0" w:color="auto"/>
            <w:left w:val="none" w:sz="0" w:space="0" w:color="auto"/>
            <w:bottom w:val="none" w:sz="0" w:space="0" w:color="auto"/>
            <w:right w:val="none" w:sz="0" w:space="0" w:color="auto"/>
          </w:divBdr>
        </w:div>
        <w:div w:id="76564028">
          <w:marLeft w:val="1166"/>
          <w:marRight w:val="0"/>
          <w:marTop w:val="144"/>
          <w:marBottom w:val="0"/>
          <w:divBdr>
            <w:top w:val="none" w:sz="0" w:space="0" w:color="auto"/>
            <w:left w:val="none" w:sz="0" w:space="0" w:color="auto"/>
            <w:bottom w:val="none" w:sz="0" w:space="0" w:color="auto"/>
            <w:right w:val="none" w:sz="0" w:space="0" w:color="auto"/>
          </w:divBdr>
        </w:div>
      </w:divsChild>
    </w:div>
    <w:div w:id="15931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men\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37D57923-0E09-4703-A475-426D8F68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224</TotalTime>
  <Pages>10</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smolej</dc:creator>
  <cp:keywords/>
  <dc:description/>
  <cp:lastModifiedBy>Lina Dvoršak</cp:lastModifiedBy>
  <cp:revision>10</cp:revision>
  <dcterms:created xsi:type="dcterms:W3CDTF">2015-11-07T20:04:00Z</dcterms:created>
  <dcterms:modified xsi:type="dcterms:W3CDTF">2015-11-08T17:50:00Z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