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0A" w:rsidRPr="00033781" w:rsidRDefault="003438E1" w:rsidP="00196985">
      <w:pPr>
        <w:pStyle w:val="Navadensplet"/>
        <w:rPr>
          <w:rFonts w:ascii="Arial" w:hAnsi="Arial" w:cs="Arial"/>
          <w:b/>
          <w:bCs/>
          <w:sz w:val="32"/>
          <w:szCs w:val="32"/>
        </w:rPr>
      </w:pPr>
      <w:r>
        <w:rPr>
          <w:rFonts w:ascii="Arial" w:hAnsi="Arial" w:cs="Arial"/>
          <w:b/>
          <w:bCs/>
          <w:sz w:val="32"/>
          <w:szCs w:val="32"/>
        </w:rPr>
        <w:t>3.</w:t>
      </w:r>
      <w:r w:rsidR="00D1380A" w:rsidRPr="00033781">
        <w:rPr>
          <w:rFonts w:ascii="Arial" w:hAnsi="Arial" w:cs="Arial"/>
          <w:b/>
          <w:bCs/>
          <w:sz w:val="32"/>
          <w:szCs w:val="32"/>
        </w:rPr>
        <w:t xml:space="preserve"> </w:t>
      </w:r>
      <w:r w:rsidR="00F052F3">
        <w:rPr>
          <w:rFonts w:ascii="Arial" w:hAnsi="Arial" w:cs="Arial"/>
          <w:b/>
          <w:bCs/>
          <w:sz w:val="32"/>
          <w:szCs w:val="32"/>
        </w:rPr>
        <w:t>Odrezavanje</w:t>
      </w:r>
    </w:p>
    <w:p w:rsidR="00C26F0E" w:rsidRPr="00FD36C8" w:rsidRDefault="009972E7" w:rsidP="00C26F0E">
      <w:pPr>
        <w:tabs>
          <w:tab w:val="left" w:pos="1695"/>
        </w:tabs>
        <w:rPr>
          <w:b/>
          <w:sz w:val="24"/>
          <w:szCs w:val="24"/>
          <w:lang w:val="sl-SI" w:eastAsia="sl-SI" w:bidi="ar-SA"/>
        </w:rPr>
      </w:pPr>
      <w:r>
        <w:rPr>
          <w:b/>
          <w:sz w:val="24"/>
          <w:szCs w:val="24"/>
          <w:lang w:val="sl-SI" w:eastAsia="sl-SI" w:bidi="ar-SA"/>
        </w:rPr>
        <w:t>RAZDELITEV POSTOPKOV</w:t>
      </w:r>
    </w:p>
    <w:p w:rsidR="00503848" w:rsidRPr="00503848" w:rsidRDefault="00503848" w:rsidP="00503848">
      <w:pPr>
        <w:tabs>
          <w:tab w:val="left" w:pos="1695"/>
        </w:tabs>
        <w:ind w:left="0" w:firstLine="0"/>
        <w:rPr>
          <w:sz w:val="24"/>
          <w:szCs w:val="24"/>
          <w:lang w:val="sl-SI" w:eastAsia="sl-SI" w:bidi="ar-SA"/>
        </w:rPr>
      </w:pPr>
      <w:r w:rsidRPr="00503848">
        <w:rPr>
          <w:sz w:val="24"/>
          <w:szCs w:val="24"/>
          <w:lang w:val="sl-SI" w:eastAsia="sl-SI" w:bidi="ar-SA"/>
        </w:rPr>
        <w:t>Odre</w:t>
      </w:r>
      <w:r w:rsidR="00F052F3">
        <w:rPr>
          <w:sz w:val="24"/>
          <w:szCs w:val="24"/>
          <w:lang w:val="sl-SI" w:eastAsia="sl-SI" w:bidi="ar-SA"/>
        </w:rPr>
        <w:t>z</w:t>
      </w:r>
      <w:r w:rsidRPr="00503848">
        <w:rPr>
          <w:sz w:val="24"/>
          <w:szCs w:val="24"/>
          <w:lang w:val="sl-SI" w:eastAsia="sl-SI" w:bidi="ar-SA"/>
        </w:rPr>
        <w:t xml:space="preserve">avanie je način obdelave, pri katerem od začetnega kosa materiala odločimo (odrežemo ali odstranimo na kak drug način) posamezne delce, da dobimo zaželeno obliko. Bistvena značilnost odrezavanja je ta, da je teža izdelka manjša od teže uporabljenega kosa materiala. </w:t>
      </w:r>
    </w:p>
    <w:p w:rsidR="00C26F0E" w:rsidRPr="00FD36C8" w:rsidRDefault="00503848" w:rsidP="00503848">
      <w:pPr>
        <w:tabs>
          <w:tab w:val="left" w:pos="1695"/>
        </w:tabs>
        <w:ind w:left="0" w:firstLine="0"/>
        <w:rPr>
          <w:sz w:val="24"/>
          <w:szCs w:val="24"/>
          <w:lang w:val="sl-SI" w:eastAsia="sl-SI" w:bidi="ar-SA"/>
        </w:rPr>
      </w:pPr>
      <w:r w:rsidRPr="00503848">
        <w:rPr>
          <w:sz w:val="24"/>
          <w:szCs w:val="24"/>
          <w:lang w:val="sl-SI" w:eastAsia="sl-SI" w:bidi="ar-SA"/>
        </w:rPr>
        <w:t xml:space="preserve">Obdelava je možna na dva bistveno različna načina: z orodjem v obliki klina ali z neposrednim vplivom energije (toplotne, električne, kemične). Najvažnejši postopki odrezavanja so </w:t>
      </w:r>
      <w:r>
        <w:rPr>
          <w:sz w:val="24"/>
          <w:szCs w:val="24"/>
          <w:lang w:val="sl-SI" w:eastAsia="sl-SI" w:bidi="ar-SA"/>
        </w:rPr>
        <w:t>r</w:t>
      </w:r>
      <w:r w:rsidRPr="00503848">
        <w:rPr>
          <w:sz w:val="24"/>
          <w:szCs w:val="24"/>
          <w:lang w:val="sl-SI" w:eastAsia="sl-SI" w:bidi="ar-SA"/>
        </w:rPr>
        <w:t xml:space="preserve">azvidni iz </w:t>
      </w:r>
      <w:r>
        <w:rPr>
          <w:sz w:val="24"/>
          <w:szCs w:val="24"/>
          <w:lang w:val="sl-SI" w:eastAsia="sl-SI" w:bidi="ar-SA"/>
        </w:rPr>
        <w:t>razpredelnice</w:t>
      </w:r>
    </w:p>
    <w:p w:rsidR="00E66187" w:rsidRPr="00FD36C8" w:rsidRDefault="009972E7" w:rsidP="009972E7">
      <w:pPr>
        <w:tabs>
          <w:tab w:val="left" w:pos="1695"/>
        </w:tabs>
        <w:ind w:left="0" w:firstLine="0"/>
        <w:rPr>
          <w:sz w:val="24"/>
          <w:szCs w:val="24"/>
          <w:lang w:val="sl-SI" w:eastAsia="sl-SI" w:bidi="ar-SA"/>
        </w:rPr>
      </w:pPr>
      <w:r>
        <w:rPr>
          <w:noProof/>
          <w:sz w:val="24"/>
          <w:szCs w:val="24"/>
          <w:lang w:val="sl-SI" w:eastAsia="sl-SI" w:bidi="ar-SA"/>
        </w:rPr>
        <w:drawing>
          <wp:inline distT="0" distB="0" distL="0" distR="0">
            <wp:extent cx="5647304" cy="698182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50456" cy="6985722"/>
                    </a:xfrm>
                    <a:prstGeom prst="rect">
                      <a:avLst/>
                    </a:prstGeom>
                    <a:noFill/>
                    <a:ln w="9525">
                      <a:noFill/>
                      <a:miter lim="800000"/>
                      <a:headEnd/>
                      <a:tailEnd/>
                    </a:ln>
                  </pic:spPr>
                </pic:pic>
              </a:graphicData>
            </a:graphic>
          </wp:inline>
        </w:drawing>
      </w:r>
    </w:p>
    <w:sectPr w:rsidR="00E66187" w:rsidRPr="00FD36C8" w:rsidSect="00033781">
      <w:headerReference w:type="even" r:id="rId8"/>
      <w:headerReference w:type="default" r:id="rId9"/>
      <w:footerReference w:type="even" r:id="rId10"/>
      <w:footerReference w:type="default" r:id="rId11"/>
      <w:headerReference w:type="first" r:id="rId12"/>
      <w:footerReference w:type="first" r:id="rId13"/>
      <w:type w:val="continuous"/>
      <w:pgSz w:w="11907" w:h="16840"/>
      <w:pgMar w:top="1134" w:right="567" w:bottom="1134" w:left="1418" w:header="708" w:footer="708" w:gutter="0"/>
      <w:cols w:space="708"/>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001" w:rsidRDefault="00A33001" w:rsidP="008416F2">
      <w:pPr>
        <w:spacing w:before="0"/>
      </w:pPr>
      <w:r>
        <w:separator/>
      </w:r>
    </w:p>
  </w:endnote>
  <w:endnote w:type="continuationSeparator" w:id="1">
    <w:p w:rsidR="00A33001" w:rsidRDefault="00A33001" w:rsidP="008416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16" w:rsidRDefault="006D6E16">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CE2" w:rsidRDefault="00BD35A9" w:rsidP="00E56CE2">
    <w:pPr>
      <w:tabs>
        <w:tab w:val="center" w:pos="4536"/>
        <w:tab w:val="right" w:pos="9072"/>
      </w:tabs>
      <w:rPr>
        <w:lang w:val="sl-SI"/>
      </w:rPr>
    </w:pPr>
    <w:r w:rsidRPr="00BD35A9">
      <w:t>TPR</w:t>
    </w:r>
    <w:r w:rsidR="00E56CE2">
      <w:tab/>
    </w:r>
    <w:r w:rsidR="00E56CE2">
      <w:tab/>
      <w:t>[</w:t>
    </w:r>
    <w:fldSimple w:instr=" FILENAME   \* MERGEFORMAT ">
      <w:r w:rsidR="003438E1">
        <w:rPr>
          <w:noProof/>
        </w:rPr>
        <w:t>3.0.0.0_Odrezavanje.docx</w:t>
      </w:r>
    </w:fldSimple>
    <w:r w:rsidR="00E56CE2">
      <w:t>]</w:t>
    </w:r>
    <w:r w:rsidR="00E56CE2">
      <w:rPr>
        <w:lang w:val="sl-SI"/>
      </w:rPr>
      <w:tab/>
      <w:t xml:space="preserve">Stran </w:t>
    </w:r>
    <w:r w:rsidR="00082837">
      <w:rPr>
        <w:lang w:val="sl-SI"/>
      </w:rPr>
      <w:fldChar w:fldCharType="begin"/>
    </w:r>
    <w:r w:rsidR="00E56CE2">
      <w:rPr>
        <w:lang w:val="sl-SI"/>
      </w:rPr>
      <w:instrText xml:space="preserve"> PAGE </w:instrText>
    </w:r>
    <w:r w:rsidR="00082837">
      <w:rPr>
        <w:lang w:val="sl-SI"/>
      </w:rPr>
      <w:fldChar w:fldCharType="separate"/>
    </w:r>
    <w:r>
      <w:rPr>
        <w:noProof/>
        <w:lang w:val="sl-SI"/>
      </w:rPr>
      <w:t>1</w:t>
    </w:r>
    <w:r w:rsidR="00082837">
      <w:rPr>
        <w:lang w:val="sl-SI"/>
      </w:rPr>
      <w:fldChar w:fldCharType="end"/>
    </w:r>
    <w:r w:rsidR="00E56CE2">
      <w:rPr>
        <w:lang w:val="sl-SI"/>
      </w:rPr>
      <w:t xml:space="preserve"> od </w:t>
    </w:r>
    <w:r w:rsidR="00082837">
      <w:rPr>
        <w:lang w:val="sl-SI"/>
      </w:rPr>
      <w:fldChar w:fldCharType="begin"/>
    </w:r>
    <w:r w:rsidR="00E56CE2">
      <w:rPr>
        <w:lang w:val="sl-SI"/>
      </w:rPr>
      <w:instrText xml:space="preserve"> NUMPAGES  </w:instrText>
    </w:r>
    <w:r w:rsidR="00082837">
      <w:rPr>
        <w:lang w:val="sl-SI"/>
      </w:rPr>
      <w:fldChar w:fldCharType="separate"/>
    </w:r>
    <w:r>
      <w:rPr>
        <w:noProof/>
        <w:lang w:val="sl-SI"/>
      </w:rPr>
      <w:t>1</w:t>
    </w:r>
    <w:r w:rsidR="00082837">
      <w:rPr>
        <w:lang w:val="sl-SI"/>
      </w:rPr>
      <w:fldChar w:fldCharType="end"/>
    </w:r>
  </w:p>
  <w:p w:rsidR="00E56CE2" w:rsidRPr="00E56CE2" w:rsidRDefault="00E56CE2" w:rsidP="00E56CE2">
    <w:pPr>
      <w:rPr>
        <w:lang w:val="sl-SI"/>
      </w:rPr>
    </w:pPr>
    <w:r>
      <w:rPr>
        <w:lang w:val="sl-SI"/>
      </w:rPr>
      <w:t>Klemenšek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16" w:rsidRDefault="006D6E16">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001" w:rsidRDefault="00A33001" w:rsidP="008416F2">
      <w:pPr>
        <w:spacing w:before="0"/>
      </w:pPr>
      <w:r>
        <w:separator/>
      </w:r>
    </w:p>
  </w:footnote>
  <w:footnote w:type="continuationSeparator" w:id="1">
    <w:p w:rsidR="00A33001" w:rsidRDefault="00A33001" w:rsidP="008416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16" w:rsidRDefault="006D6E16">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16" w:rsidRDefault="006D6E16">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E16" w:rsidRDefault="006D6E16">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37B4B"/>
    <w:multiLevelType w:val="singleLevel"/>
    <w:tmpl w:val="7DE8B808"/>
    <w:lvl w:ilvl="0">
      <w:start w:val="6"/>
      <w:numFmt w:val="upperLetter"/>
      <w:lvlText w:val="%1."/>
      <w:legacy w:legacy="1" w:legacySpace="0" w:legacyIndent="0"/>
      <w:lvlJc w:val="left"/>
      <w:rPr>
        <w:rFonts w:ascii="Times New Roman" w:hAnsi="Times New Roman" w:cs="Times New Roman" w:hint="default"/>
        <w:color w:val="445851"/>
      </w:rPr>
    </w:lvl>
  </w:abstractNum>
  <w:abstractNum w:abstractNumId="1">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9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145D1B"/>
    <w:rsid w:val="00033781"/>
    <w:rsid w:val="00060967"/>
    <w:rsid w:val="00082837"/>
    <w:rsid w:val="00084BFE"/>
    <w:rsid w:val="00105422"/>
    <w:rsid w:val="00145D1B"/>
    <w:rsid w:val="0019407A"/>
    <w:rsid w:val="00196985"/>
    <w:rsid w:val="00225F3E"/>
    <w:rsid w:val="00311090"/>
    <w:rsid w:val="00317C27"/>
    <w:rsid w:val="003277F1"/>
    <w:rsid w:val="003438E1"/>
    <w:rsid w:val="003473D9"/>
    <w:rsid w:val="0036254E"/>
    <w:rsid w:val="00372DDA"/>
    <w:rsid w:val="00374289"/>
    <w:rsid w:val="003C60EB"/>
    <w:rsid w:val="00403690"/>
    <w:rsid w:val="00461FF3"/>
    <w:rsid w:val="00497D5B"/>
    <w:rsid w:val="00503316"/>
    <w:rsid w:val="00503848"/>
    <w:rsid w:val="005248D4"/>
    <w:rsid w:val="00574749"/>
    <w:rsid w:val="005A5726"/>
    <w:rsid w:val="005E56EE"/>
    <w:rsid w:val="005F3D69"/>
    <w:rsid w:val="006939ED"/>
    <w:rsid w:val="006D6E16"/>
    <w:rsid w:val="00784995"/>
    <w:rsid w:val="007E17A4"/>
    <w:rsid w:val="007E6D96"/>
    <w:rsid w:val="007F4B6B"/>
    <w:rsid w:val="008162E7"/>
    <w:rsid w:val="00826F5D"/>
    <w:rsid w:val="008416F2"/>
    <w:rsid w:val="00855DD1"/>
    <w:rsid w:val="008C25AA"/>
    <w:rsid w:val="00957B84"/>
    <w:rsid w:val="009972E7"/>
    <w:rsid w:val="00A25392"/>
    <w:rsid w:val="00A33001"/>
    <w:rsid w:val="00B53B6B"/>
    <w:rsid w:val="00BD35A9"/>
    <w:rsid w:val="00BD707C"/>
    <w:rsid w:val="00C15AAB"/>
    <w:rsid w:val="00C26F0E"/>
    <w:rsid w:val="00C905AE"/>
    <w:rsid w:val="00D1380A"/>
    <w:rsid w:val="00DA4BA6"/>
    <w:rsid w:val="00DB2DE3"/>
    <w:rsid w:val="00DC3B3A"/>
    <w:rsid w:val="00E34028"/>
    <w:rsid w:val="00E4409B"/>
    <w:rsid w:val="00E519FB"/>
    <w:rsid w:val="00E56CE2"/>
    <w:rsid w:val="00E66187"/>
    <w:rsid w:val="00EC249B"/>
    <w:rsid w:val="00ED2B09"/>
    <w:rsid w:val="00EE022A"/>
    <w:rsid w:val="00F052F3"/>
    <w:rsid w:val="00F306A3"/>
    <w:rsid w:val="00FD36C8"/>
    <w:rsid w:val="00FE5FB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Telobesedila">
    <w:name w:val="Body Text"/>
    <w:basedOn w:val="Navaden"/>
    <w:link w:val="TelobesedilaZnak"/>
    <w:uiPriority w:val="99"/>
    <w:semiHidden/>
    <w:unhideWhenUsed/>
    <w:rsid w:val="00F306A3"/>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F306A3"/>
    <w:rPr>
      <w:rFonts w:ascii="Times New Roman" w:eastAsia="Times New Roman" w:hAnsi="Times New Roman"/>
      <w:sz w:val="24"/>
      <w:szCs w:val="24"/>
      <w:lang w:val="sl-SI" w:eastAsia="sl-SI" w:bidi="ar-SA"/>
    </w:rPr>
  </w:style>
  <w:style w:type="character" w:styleId="Hiperpovezava">
    <w:name w:val="Hyperlink"/>
    <w:basedOn w:val="Privzetapisavaodstavka"/>
    <w:uiPriority w:val="99"/>
    <w:semiHidden/>
    <w:unhideWhenUsed/>
    <w:rsid w:val="00F306A3"/>
    <w:rPr>
      <w:color w:val="0000FF"/>
      <w:u w:val="single"/>
    </w:rPr>
  </w:style>
  <w:style w:type="paragraph" w:styleId="Besedilooblaka">
    <w:name w:val="Balloon Text"/>
    <w:basedOn w:val="Navaden"/>
    <w:link w:val="BesedilooblakaZnak"/>
    <w:uiPriority w:val="99"/>
    <w:semiHidden/>
    <w:unhideWhenUsed/>
    <w:rsid w:val="00F306A3"/>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A3"/>
    <w:rPr>
      <w:rFonts w:ascii="Tahoma" w:hAnsi="Tahoma" w:cs="Tahoma"/>
      <w:sz w:val="16"/>
      <w:szCs w:val="16"/>
    </w:rPr>
  </w:style>
  <w:style w:type="paragraph" w:styleId="Glava">
    <w:name w:val="header"/>
    <w:basedOn w:val="Navaden"/>
    <w:link w:val="GlavaZnak"/>
    <w:uiPriority w:val="99"/>
    <w:semiHidden/>
    <w:unhideWhenUsed/>
    <w:rsid w:val="008416F2"/>
    <w:pPr>
      <w:tabs>
        <w:tab w:val="center" w:pos="4536"/>
        <w:tab w:val="right" w:pos="9072"/>
      </w:tabs>
    </w:pPr>
  </w:style>
  <w:style w:type="character" w:customStyle="1" w:styleId="GlavaZnak">
    <w:name w:val="Glava Znak"/>
    <w:basedOn w:val="Privzetapisavaodstavka"/>
    <w:link w:val="Glava"/>
    <w:uiPriority w:val="99"/>
    <w:semiHidden/>
    <w:rsid w:val="008416F2"/>
    <w:rPr>
      <w:rFonts w:ascii="Arial" w:hAnsi="Arial" w:cs="Arial"/>
      <w:sz w:val="18"/>
      <w:szCs w:val="18"/>
      <w:lang w:val="en-US" w:eastAsia="en-US" w:bidi="en-US"/>
    </w:rPr>
  </w:style>
  <w:style w:type="paragraph" w:styleId="Noga">
    <w:name w:val="footer"/>
    <w:basedOn w:val="Navaden"/>
    <w:link w:val="NogaZnak"/>
    <w:uiPriority w:val="99"/>
    <w:semiHidden/>
    <w:unhideWhenUsed/>
    <w:rsid w:val="008416F2"/>
    <w:pPr>
      <w:tabs>
        <w:tab w:val="center" w:pos="4536"/>
        <w:tab w:val="right" w:pos="9072"/>
      </w:tabs>
    </w:pPr>
  </w:style>
  <w:style w:type="character" w:customStyle="1" w:styleId="NogaZnak">
    <w:name w:val="Noga Znak"/>
    <w:basedOn w:val="Privzetapisavaodstavka"/>
    <w:link w:val="Noga"/>
    <w:uiPriority w:val="99"/>
    <w:semiHidden/>
    <w:rsid w:val="008416F2"/>
    <w:rPr>
      <w:rFonts w:ascii="Arial" w:hAnsi="Arial" w:cs="Arial"/>
      <w:sz w:val="18"/>
      <w:szCs w:val="18"/>
      <w:lang w:val="en-US" w:eastAsia="en-US" w:bidi="en-US"/>
    </w:rPr>
  </w:style>
  <w:style w:type="paragraph" w:styleId="Navadensplet">
    <w:name w:val="Normal (Web)"/>
    <w:basedOn w:val="Navaden"/>
    <w:uiPriority w:val="99"/>
    <w:semiHidden/>
    <w:unhideWhenUsed/>
    <w:rsid w:val="00196985"/>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customStyle="1" w:styleId="Slog">
    <w:name w:val="Slog"/>
    <w:rsid w:val="00D1380A"/>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divs>
    <w:div w:id="927428530">
      <w:bodyDiv w:val="1"/>
      <w:marLeft w:val="0"/>
      <w:marRight w:val="0"/>
      <w:marTop w:val="0"/>
      <w:marBottom w:val="0"/>
      <w:divBdr>
        <w:top w:val="none" w:sz="0" w:space="0" w:color="auto"/>
        <w:left w:val="none" w:sz="0" w:space="0" w:color="auto"/>
        <w:bottom w:val="none" w:sz="0" w:space="0" w:color="auto"/>
        <w:right w:val="none" w:sz="0" w:space="0" w:color="auto"/>
      </w:divBdr>
    </w:div>
    <w:div w:id="1259753592">
      <w:bodyDiv w:val="1"/>
      <w:marLeft w:val="0"/>
      <w:marRight w:val="0"/>
      <w:marTop w:val="0"/>
      <w:marBottom w:val="0"/>
      <w:divBdr>
        <w:top w:val="none" w:sz="0" w:space="0" w:color="auto"/>
        <w:left w:val="none" w:sz="0" w:space="0" w:color="auto"/>
        <w:bottom w:val="none" w:sz="0" w:space="0" w:color="auto"/>
        <w:right w:val="none" w:sz="0" w:space="0" w:color="auto"/>
      </w:divBdr>
    </w:div>
    <w:div w:id="17585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My%20Documents\Jo&#382;e\&#352;ola\Dopisi\x.y.z_Predloga_Poglavj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x.y.z_Predloga_Poglavje.dotx</Template>
  <TotalTime>9</TotalTime>
  <Pages>1</Pages>
  <Words>77</Words>
  <Characters>439</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515</CharactersWithSpaces>
  <SharedDoc>false</SharedDoc>
  <HLinks>
    <vt:vector size="6" baseType="variant">
      <vt:variant>
        <vt:i4>2293855</vt:i4>
      </vt:variant>
      <vt:variant>
        <vt:i4>0</vt:i4>
      </vt:variant>
      <vt:variant>
        <vt:i4>0</vt:i4>
      </vt:variant>
      <vt:variant>
        <vt:i4>5</vt:i4>
      </vt:variant>
      <vt:variant>
        <vt:lpwstr>http://maja.uni-mb.si/slo/seminarske/Postopki_odrezavanja/Stru%C5%BEenje/Enorezilni postopki odrezavanja.htm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3</cp:revision>
  <dcterms:created xsi:type="dcterms:W3CDTF">2009-12-26T14:48:00Z</dcterms:created>
  <dcterms:modified xsi:type="dcterms:W3CDTF">2012-01-16T15:13:00Z</dcterms:modified>
</cp:coreProperties>
</file>